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94" w:rsidRPr="00C73194" w:rsidRDefault="006470D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29.04.2019</w:t>
      </w:r>
      <w:r w:rsidR="00C73194" w:rsidRPr="00C73194">
        <w:rPr>
          <w:rFonts w:cs="Arial"/>
          <w:b/>
          <w:sz w:val="32"/>
          <w:szCs w:val="32"/>
          <w:lang w:eastAsia="ar-SA"/>
        </w:rPr>
        <w:t xml:space="preserve"> г. №</w:t>
      </w:r>
      <w:r w:rsidR="00832007">
        <w:rPr>
          <w:rFonts w:cs="Arial"/>
          <w:b/>
          <w:sz w:val="32"/>
          <w:szCs w:val="32"/>
          <w:lang w:eastAsia="ar-SA"/>
        </w:rPr>
        <w:t xml:space="preserve"> </w:t>
      </w:r>
      <w:r w:rsidR="009C6A5E">
        <w:rPr>
          <w:rFonts w:cs="Arial"/>
          <w:b/>
          <w:sz w:val="32"/>
          <w:szCs w:val="32"/>
          <w:lang w:eastAsia="ar-SA"/>
        </w:rPr>
        <w:t>18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C73194" w:rsidRPr="00C73194" w:rsidRDefault="00BD01AE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ДУМ</w:t>
      </w:r>
      <w:r w:rsidR="00C73194">
        <w:rPr>
          <w:rFonts w:cs="Arial"/>
          <w:b/>
          <w:sz w:val="32"/>
          <w:szCs w:val="32"/>
          <w:lang w:eastAsia="ar-SA"/>
        </w:rPr>
        <w:t>А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РЕШЕНИЕ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6174D2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 xml:space="preserve">О </w:t>
      </w:r>
      <w:r w:rsidR="0052472F">
        <w:rPr>
          <w:rFonts w:cs="Arial"/>
          <w:b/>
          <w:sz w:val="32"/>
          <w:szCs w:val="32"/>
          <w:lang w:eastAsia="ar-SA"/>
        </w:rPr>
        <w:t>БЕЗВОЗМЕЗДНОЙ ПЕРЕДАЧЕ</w:t>
      </w:r>
      <w:r w:rsidR="00061E2A">
        <w:rPr>
          <w:rFonts w:cs="Arial"/>
          <w:b/>
          <w:sz w:val="32"/>
          <w:szCs w:val="32"/>
          <w:lang w:eastAsia="ar-SA"/>
        </w:rPr>
        <w:t xml:space="preserve"> </w:t>
      </w:r>
      <w:r w:rsidR="00594E2B">
        <w:rPr>
          <w:rFonts w:cs="Arial"/>
          <w:b/>
          <w:sz w:val="32"/>
          <w:szCs w:val="32"/>
          <w:lang w:eastAsia="ar-SA"/>
        </w:rPr>
        <w:t xml:space="preserve">НЕДВИЖИМОГО </w:t>
      </w:r>
      <w:r w:rsidR="00061E2A">
        <w:rPr>
          <w:rFonts w:cs="Arial"/>
          <w:b/>
          <w:sz w:val="32"/>
          <w:szCs w:val="32"/>
          <w:lang w:eastAsia="ar-SA"/>
        </w:rPr>
        <w:t xml:space="preserve">ИМУЩЕСТВА НАХОДЯЩЕГОСЯ В  МУНИЦИПАЛЬНОЙ СОБСТВЕННОСТИ УШАКОВСКОГО МУНИЦИПАЛЬНОГО ОБРАЗОВАНИЯ В </w:t>
      </w:r>
      <w:r w:rsidR="0040201C">
        <w:rPr>
          <w:rFonts w:cs="Arial"/>
          <w:b/>
          <w:sz w:val="32"/>
          <w:szCs w:val="32"/>
          <w:lang w:eastAsia="ar-SA"/>
        </w:rPr>
        <w:t xml:space="preserve">ГОСУДАРСТВЕННУЮ </w:t>
      </w:r>
      <w:r w:rsidR="00061E2A">
        <w:rPr>
          <w:rFonts w:cs="Arial"/>
          <w:b/>
          <w:sz w:val="32"/>
          <w:szCs w:val="32"/>
          <w:lang w:eastAsia="ar-SA"/>
        </w:rPr>
        <w:t xml:space="preserve">СОБСТВЕННОСТЬ ИРКУТСКОЙ ОБЛАСТИ </w:t>
      </w:r>
      <w:r w:rsidR="006174D2">
        <w:rPr>
          <w:rFonts w:cs="Arial"/>
          <w:b/>
          <w:sz w:val="32"/>
          <w:szCs w:val="32"/>
          <w:lang w:eastAsia="ar-SA"/>
        </w:rPr>
        <w:t xml:space="preserve"> </w:t>
      </w:r>
    </w:p>
    <w:p w:rsidR="00061E2A" w:rsidRDefault="00895D61" w:rsidP="002E6A61">
      <w:pPr>
        <w:ind w:firstLine="709"/>
        <w:rPr>
          <w:rFonts w:cs="Arial"/>
          <w:spacing w:val="4"/>
          <w:kern w:val="32"/>
        </w:rPr>
      </w:pPr>
      <w:r>
        <w:rPr>
          <w:rFonts w:cs="Arial"/>
          <w:spacing w:val="4"/>
          <w:kern w:val="32"/>
        </w:rPr>
        <w:t xml:space="preserve"> </w:t>
      </w:r>
    </w:p>
    <w:p w:rsidR="00895D61" w:rsidRDefault="00253A04" w:rsidP="002E6A61">
      <w:pPr>
        <w:ind w:firstLine="709"/>
        <w:rPr>
          <w:rFonts w:cs="Arial"/>
          <w:spacing w:val="4"/>
          <w:kern w:val="32"/>
        </w:rPr>
      </w:pPr>
      <w:proofErr w:type="gramStart"/>
      <w:r w:rsidRPr="0095508F">
        <w:rPr>
          <w:rFonts w:cs="Arial"/>
          <w:spacing w:val="4"/>
          <w:kern w:val="32"/>
        </w:rPr>
        <w:t xml:space="preserve">С целью </w:t>
      </w:r>
      <w:r w:rsidR="00A20112" w:rsidRPr="0095508F">
        <w:rPr>
          <w:rFonts w:cs="Arial"/>
          <w:spacing w:val="4"/>
          <w:kern w:val="32"/>
        </w:rPr>
        <w:t>организации строительства на территории Ушаковск</w:t>
      </w:r>
      <w:r w:rsidR="0095508F" w:rsidRPr="0095508F">
        <w:rPr>
          <w:rFonts w:cs="Arial"/>
          <w:spacing w:val="4"/>
          <w:kern w:val="32"/>
        </w:rPr>
        <w:t xml:space="preserve">ого муниципального образования </w:t>
      </w:r>
      <w:r w:rsidR="006470D4" w:rsidRPr="0095508F">
        <w:rPr>
          <w:rFonts w:cs="Arial"/>
          <w:spacing w:val="4"/>
          <w:kern w:val="32"/>
        </w:rPr>
        <w:t>фельдшерско-акушерского пункта</w:t>
      </w:r>
      <w:r w:rsidR="0052472F">
        <w:rPr>
          <w:rFonts w:cs="Arial"/>
          <w:spacing w:val="4"/>
          <w:kern w:val="32"/>
        </w:rPr>
        <w:t>,</w:t>
      </w:r>
      <w:r w:rsidR="00A20112" w:rsidRPr="0095508F">
        <w:rPr>
          <w:rFonts w:cs="Arial"/>
          <w:spacing w:val="4"/>
          <w:kern w:val="32"/>
        </w:rPr>
        <w:t xml:space="preserve"> </w:t>
      </w:r>
      <w:r w:rsidR="00A00008" w:rsidRPr="0095508F">
        <w:rPr>
          <w:rFonts w:cs="Arial"/>
          <w:spacing w:val="4"/>
          <w:kern w:val="32"/>
        </w:rPr>
        <w:t xml:space="preserve">руководствуясь </w:t>
      </w:r>
      <w:proofErr w:type="spellStart"/>
      <w:r w:rsidR="009957EE">
        <w:rPr>
          <w:rFonts w:cs="Arial"/>
          <w:spacing w:val="4"/>
          <w:kern w:val="32"/>
        </w:rPr>
        <w:t>ст.ст</w:t>
      </w:r>
      <w:proofErr w:type="spellEnd"/>
      <w:r w:rsidR="009957EE">
        <w:rPr>
          <w:rFonts w:cs="Arial"/>
          <w:spacing w:val="4"/>
          <w:kern w:val="32"/>
        </w:rPr>
        <w:t>. 50, 51 Федерального закона</w:t>
      </w:r>
      <w:r w:rsidR="00A00008" w:rsidRPr="0095508F">
        <w:rPr>
          <w:rFonts w:cs="Arial"/>
          <w:spacing w:val="4"/>
          <w:kern w:val="32"/>
        </w:rPr>
        <w:t xml:space="preserve"> от 06.10.2003 №131-ФЗ «Об общих принципах организации местного самоуправления в Российской Федерации»,</w:t>
      </w:r>
      <w:r w:rsidR="0095508F" w:rsidRPr="0095508F">
        <w:rPr>
          <w:rFonts w:cs="Arial"/>
          <w:spacing w:val="4"/>
          <w:kern w:val="32"/>
        </w:rPr>
        <w:t xml:space="preserve"> Положением о порядке управления и распоряжения муниципальной собственностью Ушаковского муниципального образования, утверждённым решением Думы Ушаковского муниципального образования № 29 от 20.06.2017 г., </w:t>
      </w:r>
      <w:r w:rsidR="00C3586B" w:rsidRPr="0095508F">
        <w:rPr>
          <w:rFonts w:cs="Arial"/>
          <w:spacing w:val="4"/>
          <w:kern w:val="32"/>
        </w:rPr>
        <w:t xml:space="preserve"> </w:t>
      </w:r>
      <w:r w:rsidR="0040314A" w:rsidRPr="0095508F">
        <w:rPr>
          <w:rFonts w:cs="Arial"/>
          <w:spacing w:val="4"/>
          <w:kern w:val="32"/>
        </w:rPr>
        <w:t>Уставом Ушаковского муниципального образования, Дума Ушаковского муниципального образования</w:t>
      </w:r>
      <w:proofErr w:type="gramEnd"/>
    </w:p>
    <w:p w:rsidR="00895D61" w:rsidRDefault="00895D61" w:rsidP="002E6A61">
      <w:pPr>
        <w:ind w:firstLine="709"/>
        <w:rPr>
          <w:rFonts w:cs="Arial"/>
          <w:spacing w:val="4"/>
          <w:kern w:val="32"/>
        </w:rPr>
      </w:pPr>
    </w:p>
    <w:p w:rsidR="00C73194" w:rsidRDefault="00BD01AE" w:rsidP="002E6A61">
      <w:pPr>
        <w:ind w:firstLine="0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  <w:sz w:val="30"/>
          <w:szCs w:val="30"/>
        </w:rPr>
        <w:t>РЕШИЛА</w:t>
      </w:r>
      <w:r w:rsidR="00C73194" w:rsidRPr="00C73194">
        <w:rPr>
          <w:rFonts w:cs="Arial"/>
          <w:b/>
          <w:bCs/>
          <w:iCs/>
        </w:rPr>
        <w:t>:</w:t>
      </w:r>
    </w:p>
    <w:p w:rsidR="002E6A61" w:rsidRPr="00C73194" w:rsidRDefault="002E6A61" w:rsidP="002E6A61">
      <w:pPr>
        <w:ind w:firstLine="0"/>
        <w:jc w:val="center"/>
        <w:rPr>
          <w:rFonts w:cs="Arial"/>
        </w:rPr>
      </w:pPr>
    </w:p>
    <w:p w:rsidR="00A34E2B" w:rsidRDefault="0052472F" w:rsidP="00BD01AE">
      <w:pPr>
        <w:ind w:firstLine="720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r w:rsidR="0040314A">
        <w:rPr>
          <w:rFonts w:cs="Arial"/>
        </w:rPr>
        <w:t>П</w:t>
      </w:r>
      <w:r w:rsidR="00A34E2B">
        <w:rPr>
          <w:rFonts w:cs="Arial"/>
        </w:rPr>
        <w:t xml:space="preserve">ередать </w:t>
      </w:r>
      <w:r w:rsidR="00253A04">
        <w:rPr>
          <w:rFonts w:cs="Arial"/>
        </w:rPr>
        <w:t xml:space="preserve">на безвозмездной основе </w:t>
      </w:r>
      <w:r w:rsidR="00A34E2B">
        <w:rPr>
          <w:rFonts w:cs="Arial"/>
        </w:rPr>
        <w:t xml:space="preserve">в </w:t>
      </w:r>
      <w:r w:rsidR="0040201C">
        <w:rPr>
          <w:rFonts w:cs="Arial"/>
        </w:rPr>
        <w:t xml:space="preserve">государственную </w:t>
      </w:r>
      <w:r w:rsidR="00A34E2B">
        <w:rPr>
          <w:rFonts w:cs="Arial"/>
        </w:rPr>
        <w:t xml:space="preserve">собственность Иркутской области </w:t>
      </w:r>
      <w:r w:rsidR="00FB172F">
        <w:rPr>
          <w:rFonts w:cs="Arial"/>
        </w:rPr>
        <w:t>объект недвижимого имущества</w:t>
      </w:r>
      <w:r w:rsidR="00ED7A06">
        <w:rPr>
          <w:rFonts w:cs="Arial"/>
        </w:rPr>
        <w:t>, находящийся</w:t>
      </w:r>
      <w:r w:rsidR="00C3586B">
        <w:rPr>
          <w:rFonts w:cs="Arial"/>
        </w:rPr>
        <w:t xml:space="preserve"> в муниципальной собственности Ушаковского муниципального образования</w:t>
      </w:r>
      <w:r w:rsidR="00507D04">
        <w:rPr>
          <w:rFonts w:cs="Arial"/>
        </w:rPr>
        <w:t>:</w:t>
      </w:r>
      <w:r w:rsidR="00FB172F">
        <w:rPr>
          <w:rFonts w:cs="Arial"/>
        </w:rPr>
        <w:t xml:space="preserve"> </w:t>
      </w:r>
      <w:r w:rsidR="00507D04">
        <w:rPr>
          <w:rFonts w:cs="Arial"/>
        </w:rPr>
        <w:t>земельный участок</w:t>
      </w:r>
      <w:r w:rsidR="00C3586B">
        <w:rPr>
          <w:rFonts w:cs="Arial"/>
        </w:rPr>
        <w:t xml:space="preserve">, </w:t>
      </w:r>
      <w:r w:rsidR="00C3586B" w:rsidRPr="00C3586B">
        <w:rPr>
          <w:rFonts w:cs="Arial"/>
        </w:rPr>
        <w:t xml:space="preserve"> </w:t>
      </w:r>
      <w:r w:rsidR="006470D4">
        <w:rPr>
          <w:rFonts w:cs="Arial"/>
        </w:rPr>
        <w:t>кадастровый номер 38:06:141601:1310</w:t>
      </w:r>
      <w:r w:rsidR="00C3586B">
        <w:rPr>
          <w:rFonts w:cs="Arial"/>
        </w:rPr>
        <w:t xml:space="preserve">, </w:t>
      </w:r>
      <w:r w:rsidR="006470D4">
        <w:rPr>
          <w:rFonts w:cs="Arial"/>
        </w:rPr>
        <w:t xml:space="preserve">категория земель: земли населенных пунктов; вид </w:t>
      </w:r>
      <w:r w:rsidR="0040201C">
        <w:rPr>
          <w:rFonts w:cs="Arial"/>
        </w:rPr>
        <w:t>разрешённого</w:t>
      </w:r>
      <w:r w:rsidR="006470D4">
        <w:rPr>
          <w:rFonts w:cs="Arial"/>
        </w:rPr>
        <w:t xml:space="preserve"> использования: под индивидуальное жилищное строительство, для индивидуальной жилой застройки, </w:t>
      </w:r>
      <w:r w:rsidR="00C3586B">
        <w:rPr>
          <w:rFonts w:cs="Arial"/>
        </w:rPr>
        <w:t>площадь</w:t>
      </w:r>
      <w:r w:rsidR="00507D04">
        <w:rPr>
          <w:rFonts w:cs="Arial"/>
        </w:rPr>
        <w:t xml:space="preserve"> </w:t>
      </w:r>
      <w:r w:rsidR="006470D4">
        <w:rPr>
          <w:rFonts w:cs="Arial"/>
        </w:rPr>
        <w:t>1933+/-31</w:t>
      </w:r>
      <w:r w:rsidR="00507D04">
        <w:rPr>
          <w:rFonts w:cs="Arial"/>
        </w:rPr>
        <w:t xml:space="preserve"> </w:t>
      </w:r>
      <w:proofErr w:type="spellStart"/>
      <w:r w:rsidR="00507D04">
        <w:rPr>
          <w:rFonts w:cs="Arial"/>
        </w:rPr>
        <w:t>кв.м</w:t>
      </w:r>
      <w:proofErr w:type="spellEnd"/>
      <w:r w:rsidR="00507D04">
        <w:rPr>
          <w:rFonts w:cs="Arial"/>
        </w:rPr>
        <w:t>.</w:t>
      </w:r>
      <w:r w:rsidR="00756102">
        <w:rPr>
          <w:rFonts w:cs="Arial"/>
        </w:rPr>
        <w:t xml:space="preserve">, </w:t>
      </w:r>
      <w:r w:rsidR="006470D4">
        <w:rPr>
          <w:rFonts w:cs="Arial"/>
        </w:rPr>
        <w:t>адрес месторасположения</w:t>
      </w:r>
      <w:r w:rsidR="00756102">
        <w:rPr>
          <w:rFonts w:cs="Arial"/>
        </w:rPr>
        <w:t xml:space="preserve">: </w:t>
      </w:r>
      <w:r w:rsidR="00C3586B">
        <w:rPr>
          <w:rFonts w:cs="Arial"/>
        </w:rPr>
        <w:t>Иркут</w:t>
      </w:r>
      <w:r w:rsidR="006470D4">
        <w:rPr>
          <w:rFonts w:cs="Arial"/>
        </w:rPr>
        <w:t>ская область, Иркутский район, п</w:t>
      </w:r>
      <w:r w:rsidR="00C3586B">
        <w:rPr>
          <w:rFonts w:cs="Arial"/>
        </w:rPr>
        <w:t xml:space="preserve">. </w:t>
      </w:r>
      <w:r w:rsidR="006470D4">
        <w:rPr>
          <w:rFonts w:cs="Arial"/>
        </w:rPr>
        <w:t>Еловый</w:t>
      </w:r>
      <w:r w:rsidR="00C3586B">
        <w:rPr>
          <w:rFonts w:cs="Arial"/>
        </w:rPr>
        <w:t xml:space="preserve">, ул. </w:t>
      </w:r>
      <w:r w:rsidR="006470D4">
        <w:rPr>
          <w:rFonts w:cs="Arial"/>
        </w:rPr>
        <w:t xml:space="preserve">Детская, </w:t>
      </w:r>
      <w:r>
        <w:rPr>
          <w:rFonts w:cs="Arial"/>
        </w:rPr>
        <w:t xml:space="preserve"> № </w:t>
      </w:r>
      <w:r w:rsidR="006470D4">
        <w:rPr>
          <w:rFonts w:cs="Arial"/>
        </w:rPr>
        <w:t>16</w:t>
      </w:r>
      <w:r w:rsidR="009928FE">
        <w:rPr>
          <w:rFonts w:cs="Arial"/>
        </w:rPr>
        <w:t xml:space="preserve"> </w:t>
      </w:r>
      <w:r w:rsidR="00735C09">
        <w:rPr>
          <w:rFonts w:cs="Arial"/>
        </w:rPr>
        <w:t>.</w:t>
      </w:r>
    </w:p>
    <w:p w:rsidR="00594E2B" w:rsidRDefault="00507D04" w:rsidP="00594E2B">
      <w:pPr>
        <w:ind w:firstLine="720"/>
        <w:rPr>
          <w:rFonts w:cs="Arial"/>
          <w:spacing w:val="4"/>
        </w:rPr>
      </w:pPr>
      <w:r>
        <w:rPr>
          <w:rFonts w:cs="Arial"/>
          <w:spacing w:val="4"/>
        </w:rPr>
        <w:t>2</w:t>
      </w:r>
      <w:r w:rsidR="00594E2B">
        <w:rPr>
          <w:rFonts w:cs="Arial"/>
          <w:spacing w:val="4"/>
        </w:rPr>
        <w:t>.</w:t>
      </w:r>
      <w:r w:rsidR="00594E2B">
        <w:rPr>
          <w:rFonts w:cs="Arial"/>
          <w:spacing w:val="4"/>
        </w:rPr>
        <w:tab/>
        <w:t xml:space="preserve">До подписания акта </w:t>
      </w:r>
      <w:proofErr w:type="spellStart"/>
      <w:r w:rsidR="00594E2B">
        <w:rPr>
          <w:rFonts w:cs="Arial"/>
          <w:spacing w:val="4"/>
        </w:rPr>
        <w:t>приема</w:t>
      </w:r>
      <w:proofErr w:type="spellEnd"/>
      <w:r w:rsidR="00594E2B">
        <w:rPr>
          <w:rFonts w:cs="Arial"/>
          <w:spacing w:val="4"/>
        </w:rPr>
        <w:t xml:space="preserve">-передачи недвижимого имущества указанного в п.1 настоящего решения администрации Ушаковского муниципального образования привести в соответствие вид разрешённого использования земельного участка для возможности размещения </w:t>
      </w:r>
      <w:r w:rsidR="00594E2B" w:rsidRPr="0095508F">
        <w:rPr>
          <w:rFonts w:cs="Arial"/>
          <w:spacing w:val="4"/>
          <w:kern w:val="32"/>
        </w:rPr>
        <w:t>фельдшерско-акушерского пункта</w:t>
      </w:r>
      <w:r w:rsidR="00594E2B">
        <w:rPr>
          <w:rFonts w:cs="Arial"/>
          <w:spacing w:val="4"/>
          <w:kern w:val="32"/>
        </w:rPr>
        <w:t>.</w:t>
      </w:r>
    </w:p>
    <w:p w:rsidR="00BD01AE" w:rsidRDefault="0052472F" w:rsidP="00192901">
      <w:pPr>
        <w:ind w:firstLine="720"/>
        <w:rPr>
          <w:rFonts w:cs="Arial"/>
        </w:rPr>
      </w:pPr>
      <w:r>
        <w:rPr>
          <w:rFonts w:cs="Arial"/>
        </w:rPr>
        <w:t xml:space="preserve">3. </w:t>
      </w:r>
      <w:r w:rsidR="00BD01AE" w:rsidRPr="00BD01AE">
        <w:rPr>
          <w:rFonts w:cs="Arial"/>
        </w:rPr>
        <w:t xml:space="preserve">Опубликовать настоящее решение в Информационно-телекоммуникационной сети «Интернет» на </w:t>
      </w:r>
      <w:r w:rsidR="00BD01AE" w:rsidRPr="00BD01AE">
        <w:rPr>
          <w:rFonts w:cs="Arial"/>
          <w:lang w:val="en-US"/>
        </w:rPr>
        <w:t>WEB</w:t>
      </w:r>
      <w:r w:rsidR="00BD01AE" w:rsidRPr="00BD01AE">
        <w:rPr>
          <w:rFonts w:cs="Arial"/>
        </w:rPr>
        <w:t>-портале органов местного самоуправления Ушаковского муниципального образования и на информационном стенде</w:t>
      </w:r>
      <w:r w:rsidR="0095508F">
        <w:rPr>
          <w:rFonts w:cs="Arial"/>
        </w:rPr>
        <w:t>,</w:t>
      </w:r>
      <w:r w:rsidR="00BD01AE" w:rsidRPr="00BD01AE">
        <w:rPr>
          <w:rFonts w:cs="Arial"/>
        </w:rPr>
        <w:t xml:space="preserve"> </w:t>
      </w:r>
      <w:r w:rsidR="006470D4">
        <w:rPr>
          <w:rFonts w:cs="Arial"/>
        </w:rPr>
        <w:t xml:space="preserve">расположенном </w:t>
      </w:r>
      <w:r w:rsidR="00BD01AE" w:rsidRPr="00BD01AE">
        <w:rPr>
          <w:rFonts w:cs="Arial"/>
        </w:rPr>
        <w:t>в здании администрации Ушаковского муниципального образования</w:t>
      </w:r>
      <w:r w:rsidR="00507D04">
        <w:rPr>
          <w:rFonts w:cs="Arial"/>
        </w:rPr>
        <w:t xml:space="preserve"> по адресу: с. Пивовариха, ул. </w:t>
      </w:r>
      <w:proofErr w:type="gramStart"/>
      <w:r w:rsidR="00507D04">
        <w:rPr>
          <w:rFonts w:cs="Arial"/>
        </w:rPr>
        <w:t>Дачная</w:t>
      </w:r>
      <w:proofErr w:type="gramEnd"/>
      <w:r w:rsidR="00507D04">
        <w:rPr>
          <w:rFonts w:cs="Arial"/>
        </w:rPr>
        <w:t>, 8</w:t>
      </w:r>
      <w:r w:rsidR="00BD01AE" w:rsidRPr="00BD01AE">
        <w:rPr>
          <w:rFonts w:cs="Arial"/>
        </w:rPr>
        <w:t>.</w:t>
      </w:r>
    </w:p>
    <w:p w:rsidR="00BD01AE" w:rsidRDefault="0052472F" w:rsidP="00BD01AE">
      <w:pPr>
        <w:ind w:firstLine="720"/>
        <w:rPr>
          <w:rFonts w:cs="Arial"/>
          <w:spacing w:val="4"/>
        </w:rPr>
      </w:pPr>
      <w:r>
        <w:rPr>
          <w:rFonts w:cs="Arial"/>
          <w:spacing w:val="4"/>
        </w:rPr>
        <w:t>4</w:t>
      </w:r>
      <w:r w:rsidR="00594E2B">
        <w:rPr>
          <w:rFonts w:cs="Arial"/>
          <w:spacing w:val="4"/>
        </w:rPr>
        <w:t>.</w:t>
      </w:r>
      <w:r w:rsidR="00594E2B">
        <w:rPr>
          <w:rFonts w:cs="Arial"/>
          <w:spacing w:val="4"/>
        </w:rPr>
        <w:tab/>
      </w:r>
      <w:proofErr w:type="gramStart"/>
      <w:r w:rsidR="00BD01AE" w:rsidRPr="00BD01AE">
        <w:rPr>
          <w:rFonts w:cs="Arial"/>
          <w:spacing w:val="4"/>
        </w:rPr>
        <w:t>Контроль за</w:t>
      </w:r>
      <w:proofErr w:type="gramEnd"/>
      <w:r w:rsidR="00BD01AE" w:rsidRPr="00BD01AE">
        <w:rPr>
          <w:rFonts w:cs="Arial"/>
          <w:spacing w:val="4"/>
        </w:rPr>
        <w:t xml:space="preserve"> исполнением настоящего решения оставляю за собой.</w:t>
      </w:r>
    </w:p>
    <w:p w:rsidR="002E6A61" w:rsidRPr="00BD01AE" w:rsidRDefault="002E6A61" w:rsidP="00BD01AE">
      <w:pPr>
        <w:ind w:firstLine="720"/>
        <w:rPr>
          <w:rFonts w:cs="Arial"/>
          <w:spacing w:val="4"/>
        </w:rPr>
      </w:pPr>
    </w:p>
    <w:p w:rsidR="00BD01AE" w:rsidRPr="00E15AF7" w:rsidRDefault="00BD01AE" w:rsidP="00BD01AE">
      <w:pPr>
        <w:ind w:left="420" w:firstLine="0"/>
        <w:jc w:val="left"/>
        <w:rPr>
          <w:rFonts w:ascii="Times New Roman" w:hAnsi="Times New Roman"/>
        </w:rPr>
      </w:pPr>
    </w:p>
    <w:p w:rsidR="00B50A24" w:rsidRPr="002E6A61" w:rsidRDefault="002E6A61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E6A61">
        <w:rPr>
          <w:rFonts w:cs="Arial"/>
        </w:rPr>
        <w:t>Председатель Думы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Глава Ушаковского муниципального образования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В.В. Галицков</w:t>
      </w:r>
    </w:p>
    <w:p w:rsidR="00BD01AE" w:rsidRPr="00C73194" w:rsidRDefault="00BD01AE" w:rsidP="00BD01AE">
      <w:pPr>
        <w:ind w:firstLine="0"/>
        <w:rPr>
          <w:rFonts w:cs="Arial"/>
        </w:rPr>
      </w:pPr>
      <w:bookmarkStart w:id="0" w:name="_GoBack"/>
      <w:bookmarkEnd w:id="0"/>
    </w:p>
    <w:p w:rsidR="00E15AF7" w:rsidRPr="00E054E1" w:rsidRDefault="00E15AF7" w:rsidP="00E15AF7">
      <w:pPr>
        <w:ind w:left="420" w:firstLine="0"/>
        <w:jc w:val="left"/>
        <w:rPr>
          <w:rFonts w:ascii="Times New Roman" w:hAnsi="Times New Roman"/>
          <w:lang w:val="en-US"/>
        </w:rPr>
      </w:pPr>
    </w:p>
    <w:sectPr w:rsidR="00E15AF7" w:rsidRPr="00E054E1" w:rsidSect="00321A54">
      <w:pgSz w:w="11906" w:h="16838"/>
      <w:pgMar w:top="567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207AD5"/>
    <w:multiLevelType w:val="hybridMultilevel"/>
    <w:tmpl w:val="EA3234DA"/>
    <w:lvl w:ilvl="0" w:tplc="3B90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3D28188">
      <w:start w:val="1"/>
      <w:numFmt w:val="bullet"/>
      <w:lvlText w:val=""/>
      <w:lvlJc w:val="left"/>
      <w:pPr>
        <w:tabs>
          <w:tab w:val="num" w:pos="1287"/>
        </w:tabs>
        <w:ind w:left="720" w:firstLine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3C891122"/>
    <w:multiLevelType w:val="hybridMultilevel"/>
    <w:tmpl w:val="8BC4418E"/>
    <w:lvl w:ilvl="0" w:tplc="1B6A0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50A29"/>
    <w:multiLevelType w:val="hybridMultilevel"/>
    <w:tmpl w:val="4C60854A"/>
    <w:lvl w:ilvl="0" w:tplc="48F6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60494"/>
    <w:multiLevelType w:val="multilevel"/>
    <w:tmpl w:val="F7A88676"/>
    <w:lvl w:ilvl="0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12">
    <w:nsid w:val="46AD1096"/>
    <w:multiLevelType w:val="hybridMultilevel"/>
    <w:tmpl w:val="4B349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5E6748"/>
    <w:multiLevelType w:val="hybridMultilevel"/>
    <w:tmpl w:val="F3CC6224"/>
    <w:lvl w:ilvl="0" w:tplc="6374EF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D48E9"/>
    <w:multiLevelType w:val="hybridMultilevel"/>
    <w:tmpl w:val="6576FBF0"/>
    <w:lvl w:ilvl="0" w:tplc="B64ACB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212F1E"/>
    <w:multiLevelType w:val="hybridMultilevel"/>
    <w:tmpl w:val="88F8FA6A"/>
    <w:lvl w:ilvl="0" w:tplc="4790A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61E2A"/>
    <w:rsid w:val="00076E02"/>
    <w:rsid w:val="000C0F07"/>
    <w:rsid w:val="000D148B"/>
    <w:rsid w:val="001125AA"/>
    <w:rsid w:val="00113456"/>
    <w:rsid w:val="00135520"/>
    <w:rsid w:val="00160F16"/>
    <w:rsid w:val="00184090"/>
    <w:rsid w:val="00192901"/>
    <w:rsid w:val="001A6AD3"/>
    <w:rsid w:val="001B0FB1"/>
    <w:rsid w:val="001E0390"/>
    <w:rsid w:val="001E4C86"/>
    <w:rsid w:val="00205D51"/>
    <w:rsid w:val="00216075"/>
    <w:rsid w:val="0022514D"/>
    <w:rsid w:val="00227C19"/>
    <w:rsid w:val="002301B0"/>
    <w:rsid w:val="00252BC0"/>
    <w:rsid w:val="00253A04"/>
    <w:rsid w:val="002702BB"/>
    <w:rsid w:val="0029376E"/>
    <w:rsid w:val="00296A9B"/>
    <w:rsid w:val="00297B36"/>
    <w:rsid w:val="002A297A"/>
    <w:rsid w:val="002B0848"/>
    <w:rsid w:val="002B3F28"/>
    <w:rsid w:val="002E6A61"/>
    <w:rsid w:val="002F44CF"/>
    <w:rsid w:val="00304979"/>
    <w:rsid w:val="00321A54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C58DE"/>
    <w:rsid w:val="003D2B64"/>
    <w:rsid w:val="003D3672"/>
    <w:rsid w:val="003E04B1"/>
    <w:rsid w:val="003E435A"/>
    <w:rsid w:val="0040201C"/>
    <w:rsid w:val="0040314A"/>
    <w:rsid w:val="004061DA"/>
    <w:rsid w:val="004445F7"/>
    <w:rsid w:val="00482DE8"/>
    <w:rsid w:val="00486457"/>
    <w:rsid w:val="004A3A36"/>
    <w:rsid w:val="004D4A53"/>
    <w:rsid w:val="004E4498"/>
    <w:rsid w:val="004F6192"/>
    <w:rsid w:val="00507D04"/>
    <w:rsid w:val="005135A7"/>
    <w:rsid w:val="00515583"/>
    <w:rsid w:val="0052472F"/>
    <w:rsid w:val="005301B3"/>
    <w:rsid w:val="0053292D"/>
    <w:rsid w:val="00533364"/>
    <w:rsid w:val="0054193D"/>
    <w:rsid w:val="00561980"/>
    <w:rsid w:val="00571CF6"/>
    <w:rsid w:val="00594E2B"/>
    <w:rsid w:val="00597B55"/>
    <w:rsid w:val="005A4813"/>
    <w:rsid w:val="005A4B04"/>
    <w:rsid w:val="005A5314"/>
    <w:rsid w:val="005B07C9"/>
    <w:rsid w:val="005E446D"/>
    <w:rsid w:val="00610542"/>
    <w:rsid w:val="006174D2"/>
    <w:rsid w:val="00622BB4"/>
    <w:rsid w:val="0063413C"/>
    <w:rsid w:val="006345D2"/>
    <w:rsid w:val="00635816"/>
    <w:rsid w:val="006402B6"/>
    <w:rsid w:val="00640466"/>
    <w:rsid w:val="006470D4"/>
    <w:rsid w:val="00663FB9"/>
    <w:rsid w:val="006766A0"/>
    <w:rsid w:val="006811AF"/>
    <w:rsid w:val="006A7AC1"/>
    <w:rsid w:val="006B1B5B"/>
    <w:rsid w:val="006B3BAC"/>
    <w:rsid w:val="006C37A6"/>
    <w:rsid w:val="006F2573"/>
    <w:rsid w:val="00711513"/>
    <w:rsid w:val="007141FB"/>
    <w:rsid w:val="00732867"/>
    <w:rsid w:val="00735285"/>
    <w:rsid w:val="00735C09"/>
    <w:rsid w:val="00742F43"/>
    <w:rsid w:val="00756102"/>
    <w:rsid w:val="007562B0"/>
    <w:rsid w:val="0077233F"/>
    <w:rsid w:val="007A3C50"/>
    <w:rsid w:val="007A4354"/>
    <w:rsid w:val="007B436D"/>
    <w:rsid w:val="007E4E8C"/>
    <w:rsid w:val="00832007"/>
    <w:rsid w:val="00851B32"/>
    <w:rsid w:val="00865CAD"/>
    <w:rsid w:val="008705D2"/>
    <w:rsid w:val="0089248B"/>
    <w:rsid w:val="00895D61"/>
    <w:rsid w:val="008A3B47"/>
    <w:rsid w:val="008A757B"/>
    <w:rsid w:val="008B7340"/>
    <w:rsid w:val="008D2C17"/>
    <w:rsid w:val="008F4130"/>
    <w:rsid w:val="009068A7"/>
    <w:rsid w:val="00910A9F"/>
    <w:rsid w:val="009307DC"/>
    <w:rsid w:val="0095508F"/>
    <w:rsid w:val="0095721F"/>
    <w:rsid w:val="0096444C"/>
    <w:rsid w:val="00966AD1"/>
    <w:rsid w:val="00982EBE"/>
    <w:rsid w:val="009928FE"/>
    <w:rsid w:val="009957EE"/>
    <w:rsid w:val="00997A2B"/>
    <w:rsid w:val="009C14B0"/>
    <w:rsid w:val="009C45E5"/>
    <w:rsid w:val="009C6A5E"/>
    <w:rsid w:val="009D4E2E"/>
    <w:rsid w:val="009D5487"/>
    <w:rsid w:val="009D74C3"/>
    <w:rsid w:val="009E1C2C"/>
    <w:rsid w:val="009F5AF6"/>
    <w:rsid w:val="009F5C4C"/>
    <w:rsid w:val="00A00008"/>
    <w:rsid w:val="00A20112"/>
    <w:rsid w:val="00A23B61"/>
    <w:rsid w:val="00A30008"/>
    <w:rsid w:val="00A34E2B"/>
    <w:rsid w:val="00A40D21"/>
    <w:rsid w:val="00A60645"/>
    <w:rsid w:val="00A717AE"/>
    <w:rsid w:val="00A7396F"/>
    <w:rsid w:val="00A743AA"/>
    <w:rsid w:val="00A97B98"/>
    <w:rsid w:val="00AA11D5"/>
    <w:rsid w:val="00AA77F5"/>
    <w:rsid w:val="00AE13F5"/>
    <w:rsid w:val="00AE16C5"/>
    <w:rsid w:val="00AE4C66"/>
    <w:rsid w:val="00AF3B1B"/>
    <w:rsid w:val="00B505FB"/>
    <w:rsid w:val="00B50A24"/>
    <w:rsid w:val="00B606A6"/>
    <w:rsid w:val="00B6772E"/>
    <w:rsid w:val="00B74F47"/>
    <w:rsid w:val="00BB204D"/>
    <w:rsid w:val="00BD01AE"/>
    <w:rsid w:val="00BD2676"/>
    <w:rsid w:val="00BE14E5"/>
    <w:rsid w:val="00BF3798"/>
    <w:rsid w:val="00BF48A4"/>
    <w:rsid w:val="00C116C2"/>
    <w:rsid w:val="00C12E5E"/>
    <w:rsid w:val="00C16937"/>
    <w:rsid w:val="00C323AE"/>
    <w:rsid w:val="00C3586B"/>
    <w:rsid w:val="00C425E6"/>
    <w:rsid w:val="00C4291D"/>
    <w:rsid w:val="00C67C84"/>
    <w:rsid w:val="00C73194"/>
    <w:rsid w:val="00C82494"/>
    <w:rsid w:val="00C8306C"/>
    <w:rsid w:val="00CA330C"/>
    <w:rsid w:val="00D150D2"/>
    <w:rsid w:val="00D159D8"/>
    <w:rsid w:val="00D2303D"/>
    <w:rsid w:val="00D54E2E"/>
    <w:rsid w:val="00D664F5"/>
    <w:rsid w:val="00D669B8"/>
    <w:rsid w:val="00D71C82"/>
    <w:rsid w:val="00DA1126"/>
    <w:rsid w:val="00DA294B"/>
    <w:rsid w:val="00DD4BDF"/>
    <w:rsid w:val="00DE4690"/>
    <w:rsid w:val="00DF5EC4"/>
    <w:rsid w:val="00E054E1"/>
    <w:rsid w:val="00E056F0"/>
    <w:rsid w:val="00E115A5"/>
    <w:rsid w:val="00E13EC3"/>
    <w:rsid w:val="00E15AF7"/>
    <w:rsid w:val="00E54399"/>
    <w:rsid w:val="00E73CBE"/>
    <w:rsid w:val="00E754BA"/>
    <w:rsid w:val="00ED7A06"/>
    <w:rsid w:val="00EF4E72"/>
    <w:rsid w:val="00F51BB4"/>
    <w:rsid w:val="00F541B9"/>
    <w:rsid w:val="00F55F1A"/>
    <w:rsid w:val="00F61628"/>
    <w:rsid w:val="00F73B48"/>
    <w:rsid w:val="00F86282"/>
    <w:rsid w:val="00F9268F"/>
    <w:rsid w:val="00F97EE1"/>
    <w:rsid w:val="00FA208F"/>
    <w:rsid w:val="00FA3127"/>
    <w:rsid w:val="00FA58EB"/>
    <w:rsid w:val="00FB172F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623</TotalTime>
  <Pages>1</Pages>
  <Words>229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2158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32</cp:revision>
  <cp:lastPrinted>2019-04-30T07:30:00Z</cp:lastPrinted>
  <dcterms:created xsi:type="dcterms:W3CDTF">2017-04-06T07:27:00Z</dcterms:created>
  <dcterms:modified xsi:type="dcterms:W3CDTF">2019-04-30T07:30:00Z</dcterms:modified>
</cp:coreProperties>
</file>