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09" w:rsidRPr="00AF2D52" w:rsidRDefault="001E1309" w:rsidP="003902B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1E1309" w:rsidRPr="00A0476E" w:rsidRDefault="001E1309" w:rsidP="00A0476E">
      <w:pPr>
        <w:jc w:val="center"/>
        <w:rPr>
          <w:spacing w:val="0"/>
          <w:kern w:val="0"/>
          <w:sz w:val="28"/>
          <w:szCs w:val="28"/>
        </w:rPr>
      </w:pPr>
      <w:r w:rsidRPr="00A0476E">
        <w:rPr>
          <w:spacing w:val="0"/>
          <w:kern w:val="0"/>
          <w:sz w:val="28"/>
          <w:szCs w:val="28"/>
        </w:rPr>
        <w:t>П Л А Н</w:t>
      </w:r>
    </w:p>
    <w:p w:rsidR="001E1309" w:rsidRPr="00A0476E" w:rsidRDefault="001E1309" w:rsidP="00A0476E">
      <w:pPr>
        <w:jc w:val="center"/>
        <w:rPr>
          <w:sz w:val="28"/>
          <w:szCs w:val="28"/>
        </w:rPr>
      </w:pPr>
      <w:r w:rsidRPr="00A0476E">
        <w:rPr>
          <w:spacing w:val="0"/>
          <w:kern w:val="0"/>
          <w:sz w:val="28"/>
          <w:szCs w:val="28"/>
        </w:rPr>
        <w:t xml:space="preserve">работы по подготовке и проведению публичных слушаний по </w:t>
      </w:r>
      <w:r w:rsidRPr="00A0476E">
        <w:rPr>
          <w:sz w:val="28"/>
          <w:szCs w:val="28"/>
        </w:rPr>
        <w:t>проекту правил землепользования и застройки Ушаковского муниципального образования применительно к населенным пунктам: с.Пивовариха, д.Худяково,п.Добролет, з.Поливаниха, п.Горячий Ключ, д.Новолисиха, п.Патроны, д.Бурдаковка, п.Еловый (образуемый населенный пункт), п.Светлый (образуемый населенный пункт), п.Солнечный (образуемый населенный пункт)</w:t>
      </w:r>
    </w:p>
    <w:p w:rsidR="001E1309" w:rsidRPr="00A0476E" w:rsidRDefault="001E1309" w:rsidP="00A0476E">
      <w:pPr>
        <w:jc w:val="center"/>
        <w:rPr>
          <w:spacing w:val="0"/>
          <w:kern w:val="0"/>
          <w:sz w:val="24"/>
          <w:szCs w:val="24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411"/>
        <w:gridCol w:w="2834"/>
        <w:gridCol w:w="3827"/>
        <w:gridCol w:w="6"/>
      </w:tblGrid>
      <w:tr w:rsidR="001E1309" w:rsidRPr="00A0476E" w:rsidTr="00B71750">
        <w:tc>
          <w:tcPr>
            <w:tcW w:w="747" w:type="dxa"/>
          </w:tcPr>
          <w:p w:rsidR="001E1309" w:rsidRPr="00A0476E" w:rsidRDefault="001E1309" w:rsidP="00A0476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1E1309" w:rsidRPr="00A0476E" w:rsidRDefault="001E1309" w:rsidP="00A0476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Наименование мероприятия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1E1309" w:rsidRPr="00A0476E" w:rsidRDefault="001E1309" w:rsidP="00A0476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Дата, время проведения</w:t>
            </w:r>
          </w:p>
        </w:tc>
        <w:tc>
          <w:tcPr>
            <w:tcW w:w="3833" w:type="dxa"/>
            <w:gridSpan w:val="2"/>
          </w:tcPr>
          <w:p w:rsidR="001E1309" w:rsidRPr="00A0476E" w:rsidRDefault="001E1309" w:rsidP="00A0476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Место проведения</w:t>
            </w:r>
          </w:p>
        </w:tc>
      </w:tr>
      <w:tr w:rsidR="001E1309" w:rsidRPr="00A0476E" w:rsidTr="00B71750">
        <w:tc>
          <w:tcPr>
            <w:tcW w:w="747" w:type="dxa"/>
          </w:tcPr>
          <w:p w:rsidR="001E1309" w:rsidRPr="00A0476E" w:rsidRDefault="001E1309" w:rsidP="00A0476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1E1309" w:rsidRPr="00A0476E" w:rsidRDefault="001E1309" w:rsidP="00A0476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1E1309" w:rsidRPr="00A0476E" w:rsidRDefault="001E1309" w:rsidP="00A0476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833" w:type="dxa"/>
            <w:gridSpan w:val="2"/>
          </w:tcPr>
          <w:p w:rsidR="001E1309" w:rsidRPr="00A0476E" w:rsidRDefault="001E1309" w:rsidP="00A0476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</w:tr>
      <w:tr w:rsidR="001E1309" w:rsidRPr="00A0476E" w:rsidTr="00B71750">
        <w:trPr>
          <w:trHeight w:val="1283"/>
        </w:trPr>
        <w:tc>
          <w:tcPr>
            <w:tcW w:w="747" w:type="dxa"/>
          </w:tcPr>
          <w:p w:rsidR="001E1309" w:rsidRPr="00A0476E" w:rsidRDefault="001E1309" w:rsidP="00A0476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  <w:lang w:val="en-US"/>
              </w:rPr>
              <w:t>1</w:t>
            </w:r>
            <w:r w:rsidRPr="00A0476E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Выставка (экспозиция)</w:t>
            </w:r>
          </w:p>
        </w:tc>
        <w:tc>
          <w:tcPr>
            <w:tcW w:w="2834" w:type="dxa"/>
          </w:tcPr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с 01.07.2016 г.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по 14.07.2016 г.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с 13.00 до 17.00 часов, кроме сб., вскр.</w:t>
            </w:r>
          </w:p>
        </w:tc>
        <w:tc>
          <w:tcPr>
            <w:tcW w:w="3833" w:type="dxa"/>
            <w:gridSpan w:val="2"/>
          </w:tcPr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 xml:space="preserve">Сайт: </w:t>
            </w:r>
            <w:r w:rsidRPr="00A0476E">
              <w:rPr>
                <w:spacing w:val="0"/>
                <w:kern w:val="0"/>
                <w:sz w:val="24"/>
                <w:szCs w:val="24"/>
                <w:lang w:val="en-US"/>
              </w:rPr>
              <w:t>ushakovskoe</w:t>
            </w:r>
            <w:r w:rsidRPr="00A0476E">
              <w:rPr>
                <w:spacing w:val="0"/>
                <w:kern w:val="0"/>
                <w:sz w:val="24"/>
                <w:szCs w:val="24"/>
              </w:rPr>
              <w:t>-</w:t>
            </w:r>
            <w:r w:rsidRPr="00A0476E">
              <w:rPr>
                <w:spacing w:val="0"/>
                <w:kern w:val="0"/>
                <w:sz w:val="24"/>
                <w:szCs w:val="24"/>
                <w:lang w:val="en-US"/>
              </w:rPr>
              <w:t>mo</w:t>
            </w:r>
            <w:r w:rsidRPr="00A0476E">
              <w:rPr>
                <w:spacing w:val="0"/>
                <w:kern w:val="0"/>
                <w:sz w:val="24"/>
                <w:szCs w:val="24"/>
              </w:rPr>
              <w:t>.</w:t>
            </w:r>
            <w:r w:rsidRPr="00A0476E">
              <w:rPr>
                <w:spacing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1E1309" w:rsidRPr="00A0476E" w:rsidTr="00B71750">
        <w:tc>
          <w:tcPr>
            <w:tcW w:w="747" w:type="dxa"/>
          </w:tcPr>
          <w:p w:rsidR="001E1309" w:rsidRPr="00A0476E" w:rsidRDefault="001E1309" w:rsidP="00A0476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с 01.07.2016 г.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по 14.07.2016 г.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с 13.00 до 16.00 часов, кроме сб., вскр.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</w:tcPr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</w:tc>
      </w:tr>
      <w:tr w:rsidR="001E1309" w:rsidRPr="00A0476E" w:rsidTr="00B71750">
        <w:tc>
          <w:tcPr>
            <w:tcW w:w="747" w:type="dxa"/>
          </w:tcPr>
          <w:p w:rsidR="001E1309" w:rsidRPr="00A0476E" w:rsidRDefault="001E1309" w:rsidP="00A0476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 xml:space="preserve">3. </w:t>
            </w:r>
          </w:p>
        </w:tc>
        <w:tc>
          <w:tcPr>
            <w:tcW w:w="2411" w:type="dxa"/>
          </w:tcPr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</w:tcPr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с 01.07.2016 г.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по 14.07.2016 г.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с 13.00 до 16.00 часов, кроме сб., вскр.</w:t>
            </w:r>
          </w:p>
        </w:tc>
        <w:tc>
          <w:tcPr>
            <w:tcW w:w="3833" w:type="dxa"/>
            <w:gridSpan w:val="2"/>
          </w:tcPr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1E1309" w:rsidRPr="00A0476E" w:rsidTr="00B71750">
        <w:tc>
          <w:tcPr>
            <w:tcW w:w="747" w:type="dxa"/>
          </w:tcPr>
          <w:p w:rsidR="001E1309" w:rsidRPr="00A0476E" w:rsidRDefault="001E1309" w:rsidP="00A0476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Регистрация участников публичных слушаний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 xml:space="preserve">  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 xml:space="preserve">11.07.2016 до 18.00 часов 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для жителей: с.Пивовариха, п.Светлый (образуемый населенный пункт), п.Солнечный (образуемый населенный пункт),  д.Худяково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12.07.2016 г. до 18.00 часов, для жителей: п.Добролет, з.Поливаниха, п.Горячий Ключ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widowControl w:val="0"/>
              <w:suppressAutoHyphens/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 xml:space="preserve">13.07.2016 г. до 18.00 часов, для жителей:  д.Новолисиха, 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widowControl w:val="0"/>
              <w:suppressAutoHyphens/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14.07.2016 г. до 18.00 часов, для жителей:</w:t>
            </w:r>
          </w:p>
          <w:p w:rsidR="001E1309" w:rsidRPr="00A0476E" w:rsidRDefault="001E1309" w:rsidP="00A0476E">
            <w:pPr>
              <w:widowControl w:val="0"/>
              <w:suppressAutoHyphens/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п.Патроны, д.Бурдаковка, п.Еловый (образуемый населенный пункт)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</w:tcPr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в с. Пивовариха в здании дома культуры, расположенного по ул. Дачная, 6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в п. Горячий Ключ в здании Клуба, расположенного по ул. Учительская, 5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 xml:space="preserve">в д. Новолисиха в здании Клуба, расположенного по ул. Клубная, 28 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в п. Патроны в здании Клуба, расположенного по ул. Гаражная, 5</w:t>
            </w:r>
          </w:p>
        </w:tc>
      </w:tr>
      <w:tr w:rsidR="001E1309" w:rsidRPr="00A0476E" w:rsidTr="00B71750">
        <w:trPr>
          <w:trHeight w:val="1180"/>
        </w:trPr>
        <w:tc>
          <w:tcPr>
            <w:tcW w:w="747" w:type="dxa"/>
          </w:tcPr>
          <w:p w:rsidR="001E1309" w:rsidRPr="00A0476E" w:rsidRDefault="001E1309" w:rsidP="00A0476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Проведение публичных слушаний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 xml:space="preserve">11.07.2016 в 18.00 часов 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12.07.2016 г. в 18.00 часов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 xml:space="preserve">13.07.2016 г. в 18.00 часов 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 xml:space="preserve">14.07.2016 г. в 18.00 часов </w:t>
            </w:r>
          </w:p>
        </w:tc>
        <w:tc>
          <w:tcPr>
            <w:tcW w:w="3833" w:type="dxa"/>
            <w:gridSpan w:val="2"/>
          </w:tcPr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в с. Пивовариха в здании дома культуры, расположенного по ул. Дачная, 6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в п. Горячий Ключ в здании Клуба, расположенного по ул. Учительская, 5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 xml:space="preserve">в д. Новолисиха в здании Клуба, расположенного по ул. Клубная, 28 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в п. Патроны в здании Клуба, расположенного по ул. Гаражная, 5</w:t>
            </w:r>
          </w:p>
        </w:tc>
      </w:tr>
      <w:tr w:rsidR="001E1309" w:rsidRPr="00A0476E" w:rsidTr="00B71750">
        <w:trPr>
          <w:trHeight w:val="78"/>
        </w:trPr>
        <w:tc>
          <w:tcPr>
            <w:tcW w:w="747" w:type="dxa"/>
          </w:tcPr>
          <w:p w:rsidR="001E1309" w:rsidRPr="00A0476E" w:rsidRDefault="001E1309" w:rsidP="00A0476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</w:tcPr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с 01.07.2016 г.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по 01.08.2016 г.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с 13.00 до 16.00 часов, кроме сб., вскр.</w:t>
            </w:r>
          </w:p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</w:tcPr>
          <w:p w:rsidR="001E1309" w:rsidRPr="00A0476E" w:rsidRDefault="001E1309" w:rsidP="00A0476E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1E1309" w:rsidRPr="00A0476E" w:rsidTr="00B71750">
        <w:trPr>
          <w:gridAfter w:val="1"/>
          <w:wAfter w:w="6" w:type="dxa"/>
          <w:trHeight w:val="78"/>
        </w:trPr>
        <w:tc>
          <w:tcPr>
            <w:tcW w:w="747" w:type="dxa"/>
          </w:tcPr>
          <w:p w:rsidR="001E1309" w:rsidRPr="00A0476E" w:rsidRDefault="001E1309" w:rsidP="00A0476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до 01.08.2016 г.</w:t>
            </w:r>
          </w:p>
        </w:tc>
        <w:tc>
          <w:tcPr>
            <w:tcW w:w="3827" w:type="dxa"/>
          </w:tcPr>
          <w:p w:rsidR="001E1309" w:rsidRPr="00A0476E" w:rsidRDefault="001E1309" w:rsidP="00A0476E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1E1309" w:rsidRPr="00A0476E" w:rsidTr="00B71750">
        <w:trPr>
          <w:gridAfter w:val="1"/>
          <w:wAfter w:w="6" w:type="dxa"/>
          <w:trHeight w:val="78"/>
        </w:trPr>
        <w:tc>
          <w:tcPr>
            <w:tcW w:w="747" w:type="dxa"/>
          </w:tcPr>
          <w:p w:rsidR="001E1309" w:rsidRPr="00A0476E" w:rsidRDefault="001E1309" w:rsidP="00A0476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1E1309" w:rsidRPr="00A0476E" w:rsidRDefault="001E1309" w:rsidP="00A0476E">
            <w:pPr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до 19.08.2016 г.</w:t>
            </w:r>
          </w:p>
        </w:tc>
        <w:tc>
          <w:tcPr>
            <w:tcW w:w="3827" w:type="dxa"/>
          </w:tcPr>
          <w:p w:rsidR="001E1309" w:rsidRPr="00A0476E" w:rsidRDefault="001E1309" w:rsidP="00A0476E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A0476E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</w:tbl>
    <w:p w:rsidR="001E1309" w:rsidRDefault="001E1309" w:rsidP="00A0476E">
      <w:pPr>
        <w:jc w:val="center"/>
      </w:pPr>
    </w:p>
    <w:sectPr w:rsidR="001E1309" w:rsidSect="00FC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B5D"/>
    <w:rsid w:val="001E1309"/>
    <w:rsid w:val="003902BC"/>
    <w:rsid w:val="003E2D3C"/>
    <w:rsid w:val="005A6B5D"/>
    <w:rsid w:val="00A0476E"/>
    <w:rsid w:val="00A3490C"/>
    <w:rsid w:val="00AF2D52"/>
    <w:rsid w:val="00B349D1"/>
    <w:rsid w:val="00B71750"/>
    <w:rsid w:val="00E71BF9"/>
    <w:rsid w:val="00EB1E51"/>
    <w:rsid w:val="00F6520A"/>
    <w:rsid w:val="00FC06A0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0A"/>
    <w:rPr>
      <w:rFonts w:ascii="Times New Roman" w:eastAsia="Times New Roman" w:hAnsi="Times New Roman"/>
      <w:spacing w:val="8"/>
      <w:kern w:val="144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439</Words>
  <Characters>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Наталья Александровна</dc:creator>
  <cp:keywords/>
  <dc:description/>
  <cp:lastModifiedBy>viktor</cp:lastModifiedBy>
  <cp:revision>3</cp:revision>
  <dcterms:created xsi:type="dcterms:W3CDTF">2016-07-01T03:16:00Z</dcterms:created>
  <dcterms:modified xsi:type="dcterms:W3CDTF">2016-07-01T04:12:00Z</dcterms:modified>
</cp:coreProperties>
</file>