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C" w:rsidRDefault="007D1CDC" w:rsidP="00AC7111">
      <w:pPr>
        <w:jc w:val="center"/>
        <w:rPr>
          <w:rFonts w:ascii="Times New Roman" w:hAnsi="Times New Roman"/>
          <w:b/>
          <w:sz w:val="28"/>
          <w:szCs w:val="28"/>
        </w:rPr>
      </w:pPr>
      <w:r w:rsidRPr="00FA7103">
        <w:rPr>
          <w:rFonts w:ascii="Times New Roman" w:hAnsi="Times New Roman"/>
          <w:b/>
          <w:sz w:val="28"/>
          <w:szCs w:val="28"/>
        </w:rPr>
        <w:t xml:space="preserve">РАСПИСАНИЕ КЛУБНЫХ ФОРМИРОВАНИЙ </w:t>
      </w:r>
    </w:p>
    <w:p w:rsidR="007D1CDC" w:rsidRDefault="007D1CDC" w:rsidP="00AC7111">
      <w:pPr>
        <w:jc w:val="center"/>
        <w:rPr>
          <w:rFonts w:ascii="Times New Roman" w:hAnsi="Times New Roman"/>
          <w:b/>
          <w:sz w:val="28"/>
          <w:szCs w:val="28"/>
        </w:rPr>
      </w:pPr>
      <w:r w:rsidRPr="00FA7103">
        <w:rPr>
          <w:rFonts w:ascii="Times New Roman" w:hAnsi="Times New Roman"/>
          <w:b/>
          <w:sz w:val="28"/>
          <w:szCs w:val="28"/>
        </w:rPr>
        <w:t>МУК ЦКС УСТЬ – БАЛЕЙСКОГО МО</w:t>
      </w:r>
    </w:p>
    <w:p w:rsidR="007D1CDC" w:rsidRDefault="007D1CDC" w:rsidP="00AC7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CDC" w:rsidRDefault="007D1CDC" w:rsidP="00AC711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FA7103">
        <w:rPr>
          <w:rFonts w:ascii="Times New Roman" w:hAnsi="Times New Roman"/>
          <w:b/>
          <w:i/>
          <w:sz w:val="28"/>
          <w:szCs w:val="28"/>
          <w:u w:val="single"/>
        </w:rPr>
        <w:t>КЛУБ  с.ЕЛОВКА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(культорганизатор Швец Иннаида Николаевна)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Театральный </w:t>
      </w:r>
      <w:r w:rsidRPr="00FA7103">
        <w:rPr>
          <w:rFonts w:ascii="Times New Roman" w:hAnsi="Times New Roman"/>
          <w:b/>
          <w:i/>
          <w:sz w:val="28"/>
          <w:szCs w:val="28"/>
        </w:rPr>
        <w:t xml:space="preserve"> кружок «</w:t>
      </w:r>
      <w:r>
        <w:rPr>
          <w:rFonts w:ascii="Times New Roman" w:hAnsi="Times New Roman"/>
          <w:b/>
          <w:i/>
          <w:sz w:val="28"/>
          <w:szCs w:val="28"/>
        </w:rPr>
        <w:t>Театрал</w:t>
      </w:r>
      <w:r w:rsidRPr="00FA7103">
        <w:rPr>
          <w:rFonts w:ascii="Times New Roman" w:hAnsi="Times New Roman"/>
          <w:b/>
          <w:i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Птн, Сб, Вскр. – 15-00 – 17-00</w:t>
      </w:r>
      <w:r w:rsidRPr="00B77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 w:rsidRPr="00FA7103">
        <w:rPr>
          <w:rFonts w:ascii="Times New Roman" w:hAnsi="Times New Roman"/>
          <w:b/>
          <w:i/>
          <w:sz w:val="28"/>
          <w:szCs w:val="28"/>
        </w:rPr>
        <w:t xml:space="preserve">Кружок рисования «Каляка - Маляка»: </w:t>
      </w:r>
      <w:r>
        <w:rPr>
          <w:rFonts w:ascii="Times New Roman" w:hAnsi="Times New Roman"/>
          <w:sz w:val="28"/>
          <w:szCs w:val="28"/>
        </w:rPr>
        <w:t>Пн, Ср, Чт. – 15-00 – 17 - 00 час.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Танцевальный </w:t>
      </w:r>
      <w:r w:rsidRPr="00FA7103">
        <w:rPr>
          <w:rFonts w:ascii="Times New Roman" w:hAnsi="Times New Roman"/>
          <w:b/>
          <w:i/>
          <w:sz w:val="28"/>
          <w:szCs w:val="28"/>
        </w:rPr>
        <w:t xml:space="preserve"> кружок «Непоседы»:</w:t>
      </w:r>
      <w:r>
        <w:rPr>
          <w:rFonts w:ascii="Times New Roman" w:hAnsi="Times New Roman"/>
          <w:sz w:val="28"/>
          <w:szCs w:val="28"/>
        </w:rPr>
        <w:t xml:space="preserve"> Пн, ср, Чтв.- 18-00 час. – 20-00 час.</w:t>
      </w:r>
    </w:p>
    <w:p w:rsidR="007D1CDC" w:rsidRDefault="007D1CDC" w:rsidP="00B7794C">
      <w:pPr>
        <w:rPr>
          <w:rFonts w:ascii="Times New Roman" w:hAnsi="Times New Roman"/>
          <w:sz w:val="28"/>
          <w:szCs w:val="28"/>
        </w:rPr>
      </w:pPr>
      <w:r w:rsidRPr="00752688">
        <w:rPr>
          <w:rFonts w:ascii="Times New Roman" w:hAnsi="Times New Roman"/>
          <w:b/>
          <w:i/>
          <w:sz w:val="28"/>
          <w:szCs w:val="28"/>
        </w:rPr>
        <w:t>Кружок прикладного искусства «</w:t>
      </w:r>
      <w:r>
        <w:rPr>
          <w:rFonts w:ascii="Times New Roman" w:hAnsi="Times New Roman"/>
          <w:b/>
          <w:i/>
          <w:sz w:val="28"/>
          <w:szCs w:val="28"/>
        </w:rPr>
        <w:t>Мастер Карандаш</w:t>
      </w:r>
      <w:r w:rsidRPr="00752688">
        <w:rPr>
          <w:rFonts w:ascii="Times New Roman" w:hAnsi="Times New Roman"/>
          <w:b/>
          <w:i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Птн, Сб, Вскр. – 18-00 – 20-00</w:t>
      </w:r>
      <w:r w:rsidRPr="00B77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</w:p>
    <w:p w:rsidR="007D1CDC" w:rsidRDefault="007D1CDC" w:rsidP="00AC7111">
      <w:pPr>
        <w:tabs>
          <w:tab w:val="left" w:pos="6620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752688">
        <w:rPr>
          <w:rFonts w:ascii="Times New Roman" w:hAnsi="Times New Roman"/>
          <w:b/>
          <w:i/>
          <w:sz w:val="28"/>
          <w:szCs w:val="28"/>
          <w:u w:val="single"/>
        </w:rPr>
        <w:t xml:space="preserve">КЛУБ п.УСТЬ </w:t>
      </w:r>
      <w:r>
        <w:rPr>
          <w:rFonts w:ascii="Times New Roman" w:hAnsi="Times New Roman"/>
          <w:b/>
          <w:i/>
          <w:sz w:val="28"/>
          <w:szCs w:val="28"/>
          <w:u w:val="single"/>
        </w:rPr>
        <w:t>–</w:t>
      </w:r>
      <w:r w:rsidRPr="00752688">
        <w:rPr>
          <w:rFonts w:ascii="Times New Roman" w:hAnsi="Times New Roman"/>
          <w:b/>
          <w:i/>
          <w:sz w:val="28"/>
          <w:szCs w:val="28"/>
          <w:u w:val="single"/>
        </w:rPr>
        <w:t xml:space="preserve"> БАЛЕЙ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(культорганизатор Звягинцева Светлана Андреевна)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Танцевальный </w:t>
      </w:r>
      <w:r w:rsidRPr="00C0415D">
        <w:rPr>
          <w:rFonts w:ascii="Times New Roman" w:hAnsi="Times New Roman"/>
          <w:b/>
          <w:i/>
          <w:sz w:val="28"/>
          <w:szCs w:val="28"/>
        </w:rPr>
        <w:t>кружок «Импульс»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Ср. 17-00 – 19 – 00 час. ; Чтв. – 14-00 – 16 – 00 час.; Вскр – 13 – 00 - 15 – 00 час.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 w:rsidRPr="00C0415D">
        <w:rPr>
          <w:rFonts w:ascii="Times New Roman" w:hAnsi="Times New Roman"/>
          <w:b/>
          <w:i/>
          <w:sz w:val="28"/>
          <w:szCs w:val="28"/>
        </w:rPr>
        <w:t>Театральный кружок «Фантазия»: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пн 15 - 00 -17</w:t>
      </w:r>
      <w:r w:rsidRPr="00C0415D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час.; Сб -14</w:t>
      </w:r>
      <w:r w:rsidRPr="00C0415D">
        <w:rPr>
          <w:rFonts w:ascii="Times New Roman" w:hAnsi="Times New Roman"/>
          <w:sz w:val="28"/>
          <w:szCs w:val="28"/>
        </w:rPr>
        <w:t>-00.</w:t>
      </w:r>
      <w:r>
        <w:rPr>
          <w:rFonts w:ascii="Times New Roman" w:hAnsi="Times New Roman"/>
          <w:sz w:val="28"/>
          <w:szCs w:val="28"/>
        </w:rPr>
        <w:t xml:space="preserve"> – 16 – 00 час.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Вокальный кружок </w:t>
      </w:r>
      <w:r w:rsidRPr="00C0415D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Ревушка</w:t>
      </w:r>
      <w:r w:rsidRPr="00C0415D">
        <w:rPr>
          <w:rFonts w:ascii="Times New Roman" w:hAnsi="Times New Roman"/>
          <w:b/>
          <w:i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</w:rPr>
        <w:t>Ср-18</w:t>
      </w:r>
      <w:r w:rsidRPr="00C0415D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– 20 -00 час.</w:t>
      </w:r>
      <w:r w:rsidRPr="00C0415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Чт-15</w:t>
      </w:r>
      <w:r w:rsidRPr="00C0415D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– 17- 00 час.; вс 13 – 00 -15 – 00 час.</w:t>
      </w:r>
    </w:p>
    <w:p w:rsidR="007D1CDC" w:rsidRPr="001329EC" w:rsidRDefault="007D1CDC" w:rsidP="00AC7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Кружок ИЗО, прикладного искусства</w:t>
      </w:r>
      <w:r w:rsidRPr="00C0415D">
        <w:rPr>
          <w:rFonts w:ascii="Times New Roman" w:hAnsi="Times New Roman"/>
          <w:b/>
          <w:i/>
          <w:sz w:val="28"/>
          <w:szCs w:val="28"/>
        </w:rPr>
        <w:t xml:space="preserve"> «Мастер</w:t>
      </w:r>
      <w:r>
        <w:rPr>
          <w:rFonts w:ascii="Times New Roman" w:hAnsi="Times New Roman"/>
          <w:b/>
          <w:i/>
          <w:sz w:val="28"/>
          <w:szCs w:val="28"/>
        </w:rPr>
        <w:t>ок</w:t>
      </w:r>
      <w:r w:rsidRPr="00C0415D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ср 14-0</w:t>
      </w:r>
      <w:r w:rsidRPr="001329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16-00 час</w:t>
      </w:r>
      <w:r w:rsidRPr="001329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329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329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00 – </w:t>
      </w:r>
      <w:r w:rsidRPr="001329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 – 00 час. вс</w:t>
      </w:r>
      <w:r w:rsidRPr="001329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15- 00 -17- 00 </w:t>
      </w:r>
      <w:r w:rsidRPr="001329EC">
        <w:rPr>
          <w:rFonts w:ascii="Times New Roman" w:hAnsi="Times New Roman"/>
          <w:sz w:val="28"/>
          <w:szCs w:val="28"/>
        </w:rPr>
        <w:t xml:space="preserve"> час.</w:t>
      </w:r>
    </w:p>
    <w:p w:rsidR="007D1CDC" w:rsidRDefault="007D1CDC" w:rsidP="00AC711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E80F07">
        <w:rPr>
          <w:rFonts w:ascii="Times New Roman" w:hAnsi="Times New Roman"/>
          <w:b/>
          <w:i/>
          <w:sz w:val="28"/>
          <w:szCs w:val="28"/>
          <w:u w:val="single"/>
        </w:rPr>
        <w:t>КЛУБ д.БЫКОВА (культорганизатор Емельянова Надежда Васильевна)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 w:rsidRPr="00E80F07">
        <w:rPr>
          <w:rFonts w:ascii="Times New Roman" w:hAnsi="Times New Roman"/>
          <w:b/>
          <w:i/>
          <w:sz w:val="28"/>
          <w:szCs w:val="28"/>
        </w:rPr>
        <w:t>Кружок ИЗО и прикладного искусства «ОЧумелые ручки»: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Пн, Ср-15-00 час.-17-00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Танцевальный </w:t>
      </w:r>
      <w:r w:rsidRPr="00E80F07">
        <w:rPr>
          <w:rFonts w:ascii="Times New Roman" w:hAnsi="Times New Roman"/>
          <w:b/>
          <w:i/>
          <w:sz w:val="28"/>
          <w:szCs w:val="28"/>
        </w:rPr>
        <w:t>кружок «ДЭНС»:</w:t>
      </w:r>
      <w:r w:rsidRPr="00E80F0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Пн – 18-00- 19- 00 час.,Ср – 18-00 – 20- 00 час., Птн.-15-00-17-00 час.</w:t>
      </w:r>
    </w:p>
    <w:p w:rsidR="007D1CDC" w:rsidRDefault="007D1CDC" w:rsidP="00AC7111">
      <w:pPr>
        <w:rPr>
          <w:rFonts w:ascii="Times New Roman" w:hAnsi="Times New Roman"/>
          <w:sz w:val="28"/>
          <w:szCs w:val="28"/>
        </w:rPr>
      </w:pPr>
      <w:r w:rsidRPr="00E80F07">
        <w:rPr>
          <w:rFonts w:ascii="Times New Roman" w:hAnsi="Times New Roman"/>
          <w:b/>
          <w:i/>
          <w:sz w:val="28"/>
          <w:szCs w:val="28"/>
        </w:rPr>
        <w:t>Театральный кружок «Арлекино»: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0F07">
        <w:rPr>
          <w:rFonts w:ascii="Times New Roman" w:hAnsi="Times New Roman"/>
          <w:sz w:val="28"/>
          <w:szCs w:val="28"/>
        </w:rPr>
        <w:t>Чт, Вс – 18-00</w:t>
      </w:r>
      <w:r>
        <w:rPr>
          <w:rFonts w:ascii="Times New Roman" w:hAnsi="Times New Roman"/>
          <w:sz w:val="28"/>
          <w:szCs w:val="28"/>
        </w:rPr>
        <w:t>-20-00 час.</w:t>
      </w:r>
    </w:p>
    <w:p w:rsidR="007D1CDC" w:rsidRDefault="007D1CDC" w:rsidP="00466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Вокальный кружок « Веснушки»:  </w:t>
      </w:r>
      <w:r w:rsidRPr="00740915">
        <w:rPr>
          <w:rFonts w:ascii="Times New Roman" w:hAnsi="Times New Roman"/>
          <w:sz w:val="28"/>
          <w:szCs w:val="28"/>
        </w:rPr>
        <w:t>Чт,</w:t>
      </w:r>
      <w:r>
        <w:rPr>
          <w:rFonts w:ascii="Times New Roman" w:hAnsi="Times New Roman"/>
          <w:sz w:val="28"/>
          <w:szCs w:val="28"/>
        </w:rPr>
        <w:t xml:space="preserve"> сб 15-17</w:t>
      </w:r>
      <w:r w:rsidRPr="00740915">
        <w:rPr>
          <w:rFonts w:ascii="Times New Roman" w:hAnsi="Times New Roman"/>
          <w:sz w:val="28"/>
          <w:szCs w:val="28"/>
        </w:rPr>
        <w:t xml:space="preserve"> час.  </w:t>
      </w:r>
      <w:r>
        <w:rPr>
          <w:rFonts w:ascii="Times New Roman" w:hAnsi="Times New Roman"/>
          <w:sz w:val="28"/>
          <w:szCs w:val="28"/>
        </w:rPr>
        <w:t>Вс – 13</w:t>
      </w:r>
      <w:r w:rsidRPr="00740915">
        <w:rPr>
          <w:rFonts w:ascii="Times New Roman" w:hAnsi="Times New Roman"/>
          <w:sz w:val="28"/>
          <w:szCs w:val="28"/>
        </w:rPr>
        <w:t>-00 час.</w:t>
      </w:r>
      <w:r>
        <w:rPr>
          <w:rFonts w:ascii="Times New Roman" w:hAnsi="Times New Roman"/>
          <w:sz w:val="28"/>
          <w:szCs w:val="28"/>
        </w:rPr>
        <w:t>-15-00 час.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7D1CDC" w:rsidRDefault="007D1CDC" w:rsidP="00AC7111">
      <w:pPr>
        <w:tabs>
          <w:tab w:val="left" w:pos="5800"/>
        </w:tabs>
        <w:rPr>
          <w:rFonts w:ascii="Times New Roman" w:hAnsi="Times New Roman"/>
          <w:sz w:val="28"/>
          <w:szCs w:val="28"/>
        </w:rPr>
      </w:pPr>
    </w:p>
    <w:sectPr w:rsidR="007D1CDC" w:rsidSect="0025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70"/>
    <w:rsid w:val="0007259C"/>
    <w:rsid w:val="001329EC"/>
    <w:rsid w:val="00256883"/>
    <w:rsid w:val="002E1A4C"/>
    <w:rsid w:val="00466C24"/>
    <w:rsid w:val="005F3A70"/>
    <w:rsid w:val="00705CFC"/>
    <w:rsid w:val="00725B4B"/>
    <w:rsid w:val="00740915"/>
    <w:rsid w:val="00752688"/>
    <w:rsid w:val="007B10C5"/>
    <w:rsid w:val="007D1CDC"/>
    <w:rsid w:val="00884C33"/>
    <w:rsid w:val="008F450E"/>
    <w:rsid w:val="00920BCF"/>
    <w:rsid w:val="00AC7111"/>
    <w:rsid w:val="00B7794C"/>
    <w:rsid w:val="00C0415D"/>
    <w:rsid w:val="00E80F07"/>
    <w:rsid w:val="00ED343F"/>
    <w:rsid w:val="00FA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1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13</cp:revision>
  <dcterms:created xsi:type="dcterms:W3CDTF">2017-06-05T03:12:00Z</dcterms:created>
  <dcterms:modified xsi:type="dcterms:W3CDTF">2018-05-18T12:00:00Z</dcterms:modified>
</cp:coreProperties>
</file>