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6404" w:rsidRDefault="00266404" w:rsidP="00266404">
      <w:pPr>
        <w:ind w:firstLine="0"/>
        <w:jc w:val="right"/>
        <w:rPr>
          <w:rFonts w:cs="Arial"/>
          <w:b/>
          <w:bCs/>
          <w:kern w:val="28"/>
          <w:sz w:val="32"/>
          <w:szCs w:val="32"/>
        </w:rPr>
      </w:pPr>
      <w:r>
        <w:rPr>
          <w:rFonts w:cs="Arial"/>
          <w:b/>
          <w:bCs/>
          <w:kern w:val="28"/>
          <w:sz w:val="32"/>
          <w:szCs w:val="32"/>
        </w:rPr>
        <w:t>ПРОЕКТ</w:t>
      </w:r>
    </w:p>
    <w:p w:rsidR="00760E2C" w:rsidRPr="00BB1885" w:rsidRDefault="00AC777C" w:rsidP="00760E2C">
      <w:pPr>
        <w:ind w:firstLine="0"/>
        <w:jc w:val="center"/>
        <w:rPr>
          <w:rFonts w:cs="Arial"/>
          <w:b/>
          <w:bCs/>
          <w:kern w:val="28"/>
          <w:sz w:val="32"/>
          <w:szCs w:val="32"/>
        </w:rPr>
      </w:pPr>
      <w:r>
        <w:rPr>
          <w:rFonts w:cs="Arial"/>
          <w:b/>
          <w:bCs/>
          <w:kern w:val="28"/>
          <w:sz w:val="32"/>
          <w:szCs w:val="32"/>
        </w:rPr>
        <w:t>26.10.2018</w:t>
      </w:r>
      <w:r w:rsidR="00944E19">
        <w:rPr>
          <w:rFonts w:cs="Arial"/>
          <w:b/>
          <w:bCs/>
          <w:kern w:val="28"/>
          <w:sz w:val="32"/>
          <w:szCs w:val="32"/>
        </w:rPr>
        <w:t xml:space="preserve"> </w:t>
      </w:r>
      <w:r w:rsidR="00760E2C" w:rsidRPr="00BB1885">
        <w:rPr>
          <w:rFonts w:cs="Arial"/>
          <w:b/>
          <w:bCs/>
          <w:kern w:val="28"/>
          <w:sz w:val="32"/>
          <w:szCs w:val="32"/>
        </w:rPr>
        <w:t>Г. №</w:t>
      </w:r>
      <w:r w:rsidR="00944E19">
        <w:rPr>
          <w:rFonts w:cs="Arial"/>
          <w:b/>
          <w:bCs/>
          <w:kern w:val="28"/>
          <w:sz w:val="32"/>
          <w:szCs w:val="32"/>
        </w:rPr>
        <w:t xml:space="preserve"> </w:t>
      </w:r>
      <w:r>
        <w:rPr>
          <w:rFonts w:cs="Arial"/>
          <w:b/>
          <w:bCs/>
          <w:kern w:val="28"/>
          <w:sz w:val="32"/>
          <w:szCs w:val="32"/>
        </w:rPr>
        <w:t>103</w:t>
      </w:r>
    </w:p>
    <w:p w:rsidR="00760E2C" w:rsidRPr="00BB1885" w:rsidRDefault="00760E2C" w:rsidP="00760E2C">
      <w:pPr>
        <w:ind w:firstLine="0"/>
        <w:jc w:val="center"/>
        <w:rPr>
          <w:rFonts w:cs="Arial"/>
          <w:b/>
          <w:bCs/>
          <w:kern w:val="28"/>
          <w:sz w:val="32"/>
          <w:szCs w:val="32"/>
        </w:rPr>
      </w:pPr>
      <w:r w:rsidRPr="00BB1885">
        <w:rPr>
          <w:rFonts w:cs="Arial"/>
          <w:b/>
          <w:bCs/>
          <w:kern w:val="28"/>
          <w:sz w:val="32"/>
          <w:szCs w:val="32"/>
        </w:rPr>
        <w:t>РОССИЙСКАЯ ФЕДЕРАЦИЯ</w:t>
      </w:r>
    </w:p>
    <w:p w:rsidR="00760E2C" w:rsidRPr="00BB1885" w:rsidRDefault="00760E2C" w:rsidP="00760E2C">
      <w:pPr>
        <w:ind w:firstLine="0"/>
        <w:jc w:val="center"/>
        <w:rPr>
          <w:rFonts w:cs="Arial"/>
          <w:b/>
          <w:bCs/>
          <w:kern w:val="28"/>
          <w:sz w:val="32"/>
          <w:szCs w:val="32"/>
        </w:rPr>
      </w:pPr>
      <w:r w:rsidRPr="00BB1885">
        <w:rPr>
          <w:rFonts w:cs="Arial"/>
          <w:b/>
          <w:bCs/>
          <w:kern w:val="28"/>
          <w:sz w:val="32"/>
          <w:szCs w:val="32"/>
        </w:rPr>
        <w:t>ИРКУТСКАЯ ОБЛАСТЬ</w:t>
      </w:r>
    </w:p>
    <w:p w:rsidR="00760E2C" w:rsidRPr="00BB1885" w:rsidRDefault="00760E2C" w:rsidP="00760E2C">
      <w:pPr>
        <w:ind w:firstLine="0"/>
        <w:jc w:val="center"/>
        <w:rPr>
          <w:rFonts w:cs="Arial"/>
          <w:b/>
          <w:bCs/>
          <w:kern w:val="28"/>
          <w:sz w:val="32"/>
          <w:szCs w:val="32"/>
        </w:rPr>
      </w:pPr>
      <w:r w:rsidRPr="00BB1885">
        <w:rPr>
          <w:rFonts w:cs="Arial"/>
          <w:b/>
          <w:bCs/>
          <w:kern w:val="28"/>
          <w:sz w:val="32"/>
          <w:szCs w:val="32"/>
        </w:rPr>
        <w:t>ИРКУТСКИЙ МУНИЦИПАЛЬНЫЙ РАЙОН</w:t>
      </w:r>
    </w:p>
    <w:p w:rsidR="00760E2C" w:rsidRPr="00BB1885" w:rsidRDefault="00D32043" w:rsidP="00760E2C">
      <w:pPr>
        <w:ind w:firstLine="0"/>
        <w:jc w:val="center"/>
        <w:rPr>
          <w:rFonts w:cs="Arial"/>
          <w:b/>
          <w:bCs/>
          <w:kern w:val="28"/>
          <w:sz w:val="32"/>
          <w:szCs w:val="32"/>
        </w:rPr>
      </w:pPr>
      <w:r>
        <w:rPr>
          <w:rFonts w:cs="Arial"/>
          <w:b/>
          <w:bCs/>
          <w:kern w:val="28"/>
          <w:sz w:val="32"/>
          <w:szCs w:val="32"/>
        </w:rPr>
        <w:t xml:space="preserve"> УСТЬ-БАЛЕЙСКОЕ МУНЦИПАЛЬНОЕ ОБРАЗОВАНИЕ</w:t>
      </w:r>
    </w:p>
    <w:p w:rsidR="00760E2C" w:rsidRPr="00BB1885" w:rsidRDefault="001771A9" w:rsidP="00760E2C">
      <w:pPr>
        <w:ind w:firstLine="0"/>
        <w:jc w:val="center"/>
        <w:rPr>
          <w:rFonts w:cs="Arial"/>
          <w:b/>
          <w:bCs/>
          <w:kern w:val="28"/>
          <w:sz w:val="32"/>
          <w:szCs w:val="32"/>
        </w:rPr>
      </w:pPr>
      <w:r>
        <w:rPr>
          <w:rFonts w:cs="Arial"/>
          <w:b/>
          <w:bCs/>
          <w:kern w:val="28"/>
          <w:sz w:val="32"/>
          <w:szCs w:val="32"/>
        </w:rPr>
        <w:t>ГЛАВА</w:t>
      </w:r>
    </w:p>
    <w:p w:rsidR="00760E2C" w:rsidRPr="00944E19" w:rsidRDefault="00760E2C" w:rsidP="00760E2C">
      <w:pPr>
        <w:ind w:firstLine="0"/>
        <w:jc w:val="center"/>
        <w:rPr>
          <w:rFonts w:cs="Arial"/>
          <w:b/>
          <w:bCs/>
          <w:kern w:val="28"/>
          <w:sz w:val="32"/>
          <w:szCs w:val="32"/>
        </w:rPr>
      </w:pPr>
      <w:r w:rsidRPr="00944E19">
        <w:rPr>
          <w:rFonts w:cs="Arial"/>
          <w:b/>
          <w:bCs/>
          <w:kern w:val="28"/>
          <w:sz w:val="32"/>
          <w:szCs w:val="32"/>
        </w:rPr>
        <w:t>ПОСТАНОВЛЕНИ</w:t>
      </w:r>
      <w:r w:rsidR="00944E19" w:rsidRPr="00944E19">
        <w:rPr>
          <w:rFonts w:cs="Arial"/>
          <w:b/>
          <w:bCs/>
          <w:kern w:val="28"/>
          <w:sz w:val="32"/>
          <w:szCs w:val="32"/>
        </w:rPr>
        <w:t>Е</w:t>
      </w:r>
    </w:p>
    <w:p w:rsidR="00B35E29" w:rsidRPr="00760E2C" w:rsidRDefault="00B35E29" w:rsidP="00760E2C">
      <w:pPr>
        <w:ind w:firstLine="0"/>
        <w:jc w:val="center"/>
        <w:rPr>
          <w:rFonts w:cs="Arial"/>
          <w:b/>
          <w:bCs/>
          <w:kern w:val="28"/>
          <w:sz w:val="32"/>
          <w:szCs w:val="32"/>
        </w:rPr>
      </w:pPr>
    </w:p>
    <w:p w:rsidR="001771A9" w:rsidRPr="00D97BF4" w:rsidRDefault="00D97BF4" w:rsidP="00760E2C">
      <w:pPr>
        <w:ind w:firstLine="0"/>
        <w:jc w:val="center"/>
        <w:rPr>
          <w:rFonts w:cs="Arial"/>
          <w:b/>
          <w:bCs/>
          <w:kern w:val="28"/>
          <w:sz w:val="32"/>
          <w:szCs w:val="32"/>
        </w:rPr>
      </w:pPr>
      <w:r w:rsidRPr="00D97BF4">
        <w:rPr>
          <w:b/>
          <w:bCs/>
          <w:sz w:val="32"/>
          <w:szCs w:val="32"/>
        </w:rPr>
        <w:t>ОБ УТВЕРЖДЕНИИ АДМИНИСТРАТИВНОГО РЕГЛАМЕНТА ПРЕДОСТАВЛЕНИЯ МУНИЦИПАЛЬНОЙ УСЛУГИ «ВЫДАЧА ВЫПИСКИ ИЗ ПРАВ</w:t>
      </w:r>
      <w:r w:rsidR="00D32043">
        <w:rPr>
          <w:b/>
          <w:bCs/>
          <w:sz w:val="32"/>
          <w:szCs w:val="32"/>
        </w:rPr>
        <w:t>ИЛ ЗЕМЛЕПОЛЬЗОВАНИЯ И ЗАСТРОЙКИ УСТЬ-БАЛЕЙСКОГО</w:t>
      </w:r>
      <w:r w:rsidRPr="00D97BF4">
        <w:rPr>
          <w:b/>
          <w:bCs/>
          <w:sz w:val="32"/>
          <w:szCs w:val="32"/>
        </w:rPr>
        <w:t xml:space="preserve"> </w:t>
      </w:r>
      <w:r>
        <w:rPr>
          <w:b/>
          <w:bCs/>
          <w:sz w:val="32"/>
          <w:szCs w:val="32"/>
        </w:rPr>
        <w:t>МУНИЦИПАЛЬНОГО ОБРАЗОВАНИЯ</w:t>
      </w:r>
      <w:r w:rsidRPr="00D97BF4">
        <w:rPr>
          <w:b/>
          <w:bCs/>
          <w:sz w:val="32"/>
          <w:szCs w:val="32"/>
        </w:rPr>
        <w:t>»</w:t>
      </w:r>
    </w:p>
    <w:p w:rsidR="001771A9" w:rsidRDefault="001771A9" w:rsidP="00760E2C">
      <w:pPr>
        <w:ind w:firstLine="0"/>
        <w:jc w:val="center"/>
        <w:rPr>
          <w:rFonts w:cs="Arial"/>
          <w:b/>
          <w:bCs/>
          <w:kern w:val="28"/>
          <w:sz w:val="32"/>
          <w:szCs w:val="32"/>
        </w:rPr>
      </w:pPr>
    </w:p>
    <w:p w:rsidR="00D97BF4" w:rsidRPr="00D97BF4" w:rsidRDefault="00D97BF4" w:rsidP="00D97BF4">
      <w:pPr>
        <w:ind w:firstLine="708"/>
        <w:rPr>
          <w:rFonts w:cs="Arial"/>
        </w:rPr>
      </w:pPr>
      <w:r w:rsidRPr="00D97BF4">
        <w:rPr>
          <w:rFonts w:cs="Arial"/>
        </w:rPr>
        <w:t xml:space="preserve">В целях повышения требований к качеству и доступности предоставления муниципальной услуги «Выдача выписки из правил землепользования и застройки </w:t>
      </w:r>
      <w:r w:rsidR="00D32043">
        <w:rPr>
          <w:rFonts w:cs="Arial"/>
        </w:rPr>
        <w:t>Усть-Балейского</w:t>
      </w:r>
      <w:r w:rsidRPr="00D97BF4">
        <w:rPr>
          <w:rFonts w:cs="Arial"/>
        </w:rPr>
        <w:t xml:space="preserve"> </w:t>
      </w:r>
      <w:r>
        <w:rPr>
          <w:rFonts w:cs="Arial"/>
        </w:rPr>
        <w:t>муниципального образования</w:t>
      </w:r>
      <w:r w:rsidRPr="00D97BF4">
        <w:rPr>
          <w:rFonts w:cs="Arial"/>
        </w:rPr>
        <w:t xml:space="preserve">» в </w:t>
      </w:r>
      <w:r>
        <w:rPr>
          <w:rFonts w:cs="Arial"/>
        </w:rPr>
        <w:t>А</w:t>
      </w:r>
      <w:r w:rsidRPr="00D97BF4">
        <w:rPr>
          <w:rFonts w:cs="Arial"/>
        </w:rPr>
        <w:t xml:space="preserve">дминистрации </w:t>
      </w:r>
      <w:r w:rsidR="00D32043">
        <w:rPr>
          <w:rFonts w:cs="Arial"/>
        </w:rPr>
        <w:t>Усть-Балейского</w:t>
      </w:r>
      <w:r w:rsidRPr="00D97BF4">
        <w:rPr>
          <w:rFonts w:cs="Arial"/>
        </w:rPr>
        <w:t xml:space="preserve"> муниципального образования, руководствуясь Градостроительным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27.07.2010 года № 210-ФЗ «Об организации предоставления государственных и муниципальных услуг, </w:t>
      </w:r>
      <w:r w:rsidR="009A4B44" w:rsidRPr="000B4788">
        <w:rPr>
          <w:rFonts w:cs="Arial"/>
        </w:rPr>
        <w:t>от 02.05.2006 № 59-ФЗ «О порядке рассмотрения обращений граждан Российской Федерации»;</w:t>
      </w:r>
      <w:r w:rsidR="009A4B44">
        <w:rPr>
          <w:rFonts w:cs="Arial"/>
        </w:rPr>
        <w:t xml:space="preserve"> </w:t>
      </w:r>
      <w:r w:rsidRPr="00D97BF4">
        <w:rPr>
          <w:rFonts w:cs="Arial"/>
        </w:rPr>
        <w:t xml:space="preserve">Решением Думы </w:t>
      </w:r>
      <w:r w:rsidR="00D32043">
        <w:rPr>
          <w:rFonts w:cs="Arial"/>
        </w:rPr>
        <w:t>Усть-Балейского</w:t>
      </w:r>
      <w:r w:rsidRPr="00D97BF4">
        <w:rPr>
          <w:rFonts w:cs="Arial"/>
        </w:rPr>
        <w:t xml:space="preserve"> муниципального образования от </w:t>
      </w:r>
      <w:r w:rsidR="00D32043">
        <w:rPr>
          <w:rFonts w:cs="Arial"/>
        </w:rPr>
        <w:t>15.11</w:t>
      </w:r>
      <w:r>
        <w:rPr>
          <w:rFonts w:cs="Arial"/>
        </w:rPr>
        <w:t>.2013</w:t>
      </w:r>
      <w:r w:rsidRPr="00D97BF4">
        <w:rPr>
          <w:rFonts w:cs="Arial"/>
        </w:rPr>
        <w:t xml:space="preserve"> года №</w:t>
      </w:r>
      <w:r w:rsidR="00D32043">
        <w:rPr>
          <w:rFonts w:cs="Arial"/>
        </w:rPr>
        <w:t>13-72-7</w:t>
      </w:r>
      <w:r>
        <w:rPr>
          <w:rFonts w:cs="Arial"/>
        </w:rPr>
        <w:t>/</w:t>
      </w:r>
      <w:proofErr w:type="spellStart"/>
      <w:r>
        <w:rPr>
          <w:rFonts w:cs="Arial"/>
        </w:rPr>
        <w:t>д</w:t>
      </w:r>
      <w:r w:rsidRPr="00D97BF4">
        <w:rPr>
          <w:rFonts w:cs="Arial"/>
        </w:rPr>
        <w:t>сп</w:t>
      </w:r>
      <w:proofErr w:type="spellEnd"/>
      <w:r w:rsidRPr="00D97BF4">
        <w:rPr>
          <w:rFonts w:cs="Arial"/>
        </w:rPr>
        <w:t xml:space="preserve"> «Об утверждении Правил землепользования и застройки </w:t>
      </w:r>
      <w:r w:rsidR="00D32043">
        <w:rPr>
          <w:rFonts w:cs="Arial"/>
        </w:rPr>
        <w:t>Усть-Балейского</w:t>
      </w:r>
      <w:r>
        <w:rPr>
          <w:rFonts w:cs="Arial"/>
        </w:rPr>
        <w:t xml:space="preserve"> муниципального образования</w:t>
      </w:r>
      <w:r w:rsidRPr="00D97BF4">
        <w:rPr>
          <w:rFonts w:cs="Arial"/>
        </w:rPr>
        <w:t xml:space="preserve">», </w:t>
      </w:r>
      <w:r w:rsidR="00D32043">
        <w:t>ст. 6, 8, 31, 32, 44</w:t>
      </w:r>
      <w:r w:rsidR="009A4B44">
        <w:t xml:space="preserve"> </w:t>
      </w:r>
      <w:r w:rsidRPr="00D97BF4">
        <w:rPr>
          <w:rFonts w:cs="Arial"/>
        </w:rPr>
        <w:t xml:space="preserve">Устава </w:t>
      </w:r>
      <w:r w:rsidR="00D32043">
        <w:rPr>
          <w:rFonts w:cs="Arial"/>
        </w:rPr>
        <w:t>Усть-Балейского</w:t>
      </w:r>
      <w:r w:rsidR="009A4B44">
        <w:rPr>
          <w:rFonts w:cs="Arial"/>
        </w:rPr>
        <w:t xml:space="preserve"> муниципального образования</w:t>
      </w:r>
      <w:r w:rsidRPr="00D97BF4">
        <w:rPr>
          <w:rFonts w:cs="Arial"/>
        </w:rPr>
        <w:t xml:space="preserve">, </w:t>
      </w:r>
    </w:p>
    <w:p w:rsidR="009A4B44" w:rsidRDefault="00D97BF4" w:rsidP="009A4B44">
      <w:pPr>
        <w:spacing w:before="100" w:beforeAutospacing="1" w:after="100" w:afterAutospacing="1"/>
        <w:ind w:firstLine="0"/>
        <w:jc w:val="center"/>
        <w:rPr>
          <w:rFonts w:cs="Arial"/>
          <w:b/>
          <w:sz w:val="30"/>
          <w:szCs w:val="30"/>
        </w:rPr>
      </w:pPr>
      <w:r w:rsidRPr="00D97BF4">
        <w:rPr>
          <w:rFonts w:cs="Arial"/>
          <w:b/>
          <w:sz w:val="30"/>
          <w:szCs w:val="30"/>
        </w:rPr>
        <w:t>ПОСТАНОВЛЯ</w:t>
      </w:r>
      <w:r w:rsidR="009A4B44">
        <w:rPr>
          <w:rFonts w:cs="Arial"/>
          <w:b/>
          <w:sz w:val="30"/>
          <w:szCs w:val="30"/>
        </w:rPr>
        <w:t>Ю</w:t>
      </w:r>
      <w:r w:rsidRPr="00D97BF4">
        <w:rPr>
          <w:rFonts w:cs="Arial"/>
          <w:b/>
          <w:sz w:val="30"/>
          <w:szCs w:val="30"/>
        </w:rPr>
        <w:t>:</w:t>
      </w:r>
    </w:p>
    <w:p w:rsidR="009A4B44" w:rsidRDefault="00D97BF4" w:rsidP="009A4B44">
      <w:pPr>
        <w:ind w:firstLine="708"/>
        <w:rPr>
          <w:rFonts w:cs="Arial"/>
        </w:rPr>
      </w:pPr>
      <w:r w:rsidRPr="00D97BF4">
        <w:rPr>
          <w:rFonts w:cs="Arial"/>
        </w:rPr>
        <w:t xml:space="preserve">1. Утвердить Административный регламент предоставления муниципальной услуги «Выдача выписки из правил землепользования и застройки </w:t>
      </w:r>
      <w:r w:rsidR="00D32043">
        <w:rPr>
          <w:rFonts w:cs="Arial"/>
        </w:rPr>
        <w:t>Усть-Балейского</w:t>
      </w:r>
      <w:r w:rsidR="009A4B44">
        <w:rPr>
          <w:rFonts w:cs="Arial"/>
        </w:rPr>
        <w:t xml:space="preserve"> муниципального образования</w:t>
      </w:r>
      <w:r w:rsidRPr="00D97BF4">
        <w:rPr>
          <w:rFonts w:cs="Arial"/>
        </w:rPr>
        <w:t>» согласно приложению к настоящему постановлению.</w:t>
      </w:r>
    </w:p>
    <w:p w:rsidR="00D32043" w:rsidRPr="00AC777C" w:rsidRDefault="009A4B44" w:rsidP="00D32043">
      <w:pPr>
        <w:ind w:firstLine="708"/>
        <w:rPr>
          <w:rFonts w:ascii="Times New Roman" w:hAnsi="Times New Roman"/>
          <w:sz w:val="28"/>
          <w:szCs w:val="28"/>
        </w:rPr>
      </w:pPr>
      <w:r w:rsidRPr="009A4B44">
        <w:rPr>
          <w:rFonts w:cs="Arial"/>
        </w:rPr>
        <w:t>2</w:t>
      </w:r>
      <w:r>
        <w:rPr>
          <w:rFonts w:cs="Arial"/>
        </w:rPr>
        <w:t xml:space="preserve">. </w:t>
      </w:r>
      <w:proofErr w:type="gramStart"/>
      <w:r>
        <w:rPr>
          <w:rFonts w:cs="Arial"/>
        </w:rPr>
        <w:t>Р</w:t>
      </w:r>
      <w:r>
        <w:t>азместить</w:t>
      </w:r>
      <w:proofErr w:type="gramEnd"/>
      <w:r>
        <w:t xml:space="preserve"> настоящее постановление на официальном</w:t>
      </w:r>
      <w:r w:rsidR="00D32043">
        <w:t xml:space="preserve"> сайте Администрации Усть-Балейского</w:t>
      </w:r>
      <w:r>
        <w:t xml:space="preserve"> муниципального образования </w:t>
      </w:r>
      <w:hyperlink r:id="rId8" w:history="1">
        <w:r w:rsidR="00AC777C" w:rsidRPr="00AC777C">
          <w:rPr>
            <w:rStyle w:val="ae"/>
            <w:rFonts w:ascii="Times New Roman" w:hAnsi="Times New Roman"/>
            <w:color w:val="auto"/>
            <w:sz w:val="28"/>
            <w:szCs w:val="28"/>
            <w:lang w:val="en-US"/>
          </w:rPr>
          <w:t>www</w:t>
        </w:r>
        <w:r w:rsidR="00AC777C" w:rsidRPr="00AC777C">
          <w:rPr>
            <w:rStyle w:val="ae"/>
            <w:rFonts w:ascii="Times New Roman" w:hAnsi="Times New Roman"/>
            <w:color w:val="auto"/>
            <w:sz w:val="28"/>
            <w:szCs w:val="28"/>
          </w:rPr>
          <w:t>.</w:t>
        </w:r>
        <w:proofErr w:type="spellStart"/>
        <w:r w:rsidR="00AC777C" w:rsidRPr="00AC777C">
          <w:rPr>
            <w:rStyle w:val="ae"/>
            <w:rFonts w:ascii="Times New Roman" w:hAnsi="Times New Roman"/>
            <w:color w:val="auto"/>
            <w:sz w:val="28"/>
            <w:szCs w:val="28"/>
          </w:rPr>
          <w:t>ust-baleyskoe-mo.ru</w:t>
        </w:r>
        <w:proofErr w:type="spellEnd"/>
        <w:r w:rsidR="00AC777C" w:rsidRPr="00AC777C">
          <w:rPr>
            <w:rStyle w:val="ae"/>
            <w:rFonts w:ascii="Times New Roman" w:hAnsi="Times New Roman"/>
            <w:color w:val="auto"/>
            <w:sz w:val="28"/>
            <w:szCs w:val="28"/>
          </w:rPr>
          <w:t>/</w:t>
        </w:r>
      </w:hyperlink>
    </w:p>
    <w:p w:rsidR="009A4B44" w:rsidRPr="00733923" w:rsidRDefault="009A4B44" w:rsidP="00D32043">
      <w:pPr>
        <w:ind w:firstLine="708"/>
      </w:pPr>
      <w:r>
        <w:t xml:space="preserve">3. </w:t>
      </w:r>
      <w:proofErr w:type="gramStart"/>
      <w:r>
        <w:t>Контроль за</w:t>
      </w:r>
      <w:proofErr w:type="gramEnd"/>
      <w:r>
        <w:t xml:space="preserve"> исполнением настоящего постановления оставляю за собой</w:t>
      </w:r>
      <w:r>
        <w:tab/>
        <w:t>.</w:t>
      </w:r>
    </w:p>
    <w:p w:rsidR="009A4B44" w:rsidRDefault="009A4B44" w:rsidP="009A4B44">
      <w:pPr>
        <w:ind w:firstLine="0"/>
        <w:rPr>
          <w:rFonts w:cs="Arial"/>
        </w:rPr>
      </w:pPr>
    </w:p>
    <w:p w:rsidR="009A4B44" w:rsidRPr="00D97BF4" w:rsidRDefault="009A4B44" w:rsidP="009A4B44">
      <w:pPr>
        <w:ind w:firstLine="0"/>
        <w:rPr>
          <w:rFonts w:cs="Arial"/>
        </w:rPr>
      </w:pPr>
    </w:p>
    <w:p w:rsidR="00AC777C" w:rsidRDefault="00AC777C" w:rsidP="00760E2C">
      <w:pPr>
        <w:ind w:firstLine="0"/>
      </w:pPr>
      <w:r>
        <w:t xml:space="preserve">И. о. Главы Усть-Балейского </w:t>
      </w:r>
    </w:p>
    <w:p w:rsidR="007234EE" w:rsidRDefault="007234EE" w:rsidP="00760E2C">
      <w:pPr>
        <w:ind w:firstLine="0"/>
      </w:pPr>
      <w:r w:rsidRPr="00760E2C">
        <w:t>муниципального образован</w:t>
      </w:r>
      <w:r w:rsidR="00AC777C">
        <w:t xml:space="preserve">ия                                                          Н. А. Барсукова </w:t>
      </w:r>
    </w:p>
    <w:p w:rsidR="009A4B44" w:rsidRDefault="009A4B44" w:rsidP="00760E2C">
      <w:pPr>
        <w:ind w:firstLine="0"/>
      </w:pPr>
    </w:p>
    <w:p w:rsidR="009A4B44" w:rsidRDefault="009A4B44" w:rsidP="00760E2C">
      <w:pPr>
        <w:ind w:firstLine="0"/>
      </w:pPr>
    </w:p>
    <w:p w:rsidR="009A4B44" w:rsidRDefault="009A4B44" w:rsidP="00760E2C">
      <w:pPr>
        <w:ind w:firstLine="0"/>
      </w:pPr>
    </w:p>
    <w:p w:rsidR="009A4B44" w:rsidRDefault="009A4B44" w:rsidP="00760E2C">
      <w:pPr>
        <w:ind w:firstLine="0"/>
      </w:pPr>
    </w:p>
    <w:p w:rsidR="009A4B44" w:rsidRDefault="009A4B44" w:rsidP="00760E2C">
      <w:pPr>
        <w:ind w:firstLine="0"/>
      </w:pPr>
    </w:p>
    <w:p w:rsidR="009A4B44" w:rsidRDefault="009A4B44" w:rsidP="00760E2C">
      <w:pPr>
        <w:ind w:firstLine="0"/>
      </w:pPr>
    </w:p>
    <w:p w:rsidR="009A4B44" w:rsidRDefault="009A4B44" w:rsidP="00760E2C">
      <w:pPr>
        <w:ind w:firstLine="0"/>
      </w:pPr>
    </w:p>
    <w:p w:rsidR="009A4B44" w:rsidRDefault="009A4B44" w:rsidP="00760E2C">
      <w:pPr>
        <w:ind w:firstLine="0"/>
      </w:pPr>
    </w:p>
    <w:p w:rsidR="009A4B44" w:rsidRDefault="009A4B44" w:rsidP="009A4B44">
      <w:pPr>
        <w:pStyle w:val="af"/>
        <w:jc w:val="right"/>
        <w:rPr>
          <w:rFonts w:ascii="Courier New" w:hAnsi="Courier New" w:cs="Courier New"/>
          <w:bCs/>
          <w:sz w:val="22"/>
          <w:szCs w:val="22"/>
        </w:rPr>
      </w:pPr>
      <w:proofErr w:type="gramStart"/>
      <w:r>
        <w:rPr>
          <w:rFonts w:ascii="Courier New" w:hAnsi="Courier New" w:cs="Courier New"/>
          <w:bCs/>
          <w:sz w:val="22"/>
          <w:szCs w:val="22"/>
        </w:rPr>
        <w:t>Утвержден</w:t>
      </w:r>
      <w:proofErr w:type="gramEnd"/>
      <w:r>
        <w:rPr>
          <w:rFonts w:ascii="Courier New" w:hAnsi="Courier New" w:cs="Courier New"/>
          <w:bCs/>
          <w:sz w:val="22"/>
          <w:szCs w:val="22"/>
        </w:rPr>
        <w:t xml:space="preserve"> постановлением </w:t>
      </w:r>
      <w:r w:rsidR="00AC777C">
        <w:rPr>
          <w:rFonts w:ascii="Courier New" w:hAnsi="Courier New" w:cs="Courier New"/>
          <w:bCs/>
          <w:sz w:val="22"/>
          <w:szCs w:val="22"/>
        </w:rPr>
        <w:t xml:space="preserve">И. о. </w:t>
      </w:r>
      <w:r>
        <w:rPr>
          <w:rFonts w:ascii="Courier New" w:hAnsi="Courier New" w:cs="Courier New"/>
          <w:bCs/>
          <w:sz w:val="22"/>
          <w:szCs w:val="22"/>
        </w:rPr>
        <w:t>Главы</w:t>
      </w:r>
    </w:p>
    <w:p w:rsidR="009A4B44" w:rsidRDefault="00AC777C" w:rsidP="009A4B44">
      <w:pPr>
        <w:pStyle w:val="af"/>
        <w:jc w:val="right"/>
        <w:rPr>
          <w:rFonts w:ascii="Courier New" w:hAnsi="Courier New" w:cs="Courier New"/>
          <w:bCs/>
          <w:sz w:val="22"/>
          <w:szCs w:val="22"/>
        </w:rPr>
      </w:pPr>
      <w:r>
        <w:rPr>
          <w:rFonts w:ascii="Courier New" w:hAnsi="Courier New" w:cs="Courier New"/>
          <w:bCs/>
          <w:sz w:val="22"/>
          <w:szCs w:val="22"/>
        </w:rPr>
        <w:t>Усть-Балейского</w:t>
      </w:r>
      <w:r w:rsidR="009A4B44">
        <w:rPr>
          <w:rFonts w:ascii="Courier New" w:hAnsi="Courier New" w:cs="Courier New"/>
          <w:bCs/>
          <w:sz w:val="22"/>
          <w:szCs w:val="22"/>
        </w:rPr>
        <w:t xml:space="preserve"> муниципального образования</w:t>
      </w:r>
    </w:p>
    <w:p w:rsidR="009A4B44" w:rsidRDefault="004F7291" w:rsidP="009A4B44">
      <w:pPr>
        <w:pStyle w:val="af"/>
        <w:jc w:val="right"/>
        <w:rPr>
          <w:rFonts w:ascii="Courier New" w:hAnsi="Courier New" w:cs="Courier New"/>
          <w:bCs/>
          <w:sz w:val="22"/>
          <w:szCs w:val="22"/>
        </w:rPr>
      </w:pPr>
      <w:r>
        <w:rPr>
          <w:rFonts w:ascii="Courier New" w:hAnsi="Courier New" w:cs="Courier New"/>
          <w:bCs/>
          <w:sz w:val="22"/>
          <w:szCs w:val="22"/>
        </w:rPr>
        <w:t>о</w:t>
      </w:r>
      <w:r w:rsidR="009A4B44">
        <w:rPr>
          <w:rFonts w:ascii="Courier New" w:hAnsi="Courier New" w:cs="Courier New"/>
          <w:bCs/>
          <w:sz w:val="22"/>
          <w:szCs w:val="22"/>
        </w:rPr>
        <w:t>т «</w:t>
      </w:r>
      <w:r w:rsidR="00AC777C">
        <w:rPr>
          <w:rFonts w:ascii="Courier New" w:hAnsi="Courier New" w:cs="Courier New"/>
          <w:bCs/>
          <w:sz w:val="22"/>
          <w:szCs w:val="22"/>
        </w:rPr>
        <w:t>26</w:t>
      </w:r>
      <w:r w:rsidR="009A4B44">
        <w:rPr>
          <w:rFonts w:ascii="Courier New" w:hAnsi="Courier New" w:cs="Courier New"/>
          <w:bCs/>
          <w:sz w:val="22"/>
          <w:szCs w:val="22"/>
        </w:rPr>
        <w:t>»</w:t>
      </w:r>
      <w:r w:rsidR="00AC777C">
        <w:rPr>
          <w:rFonts w:ascii="Courier New" w:hAnsi="Courier New" w:cs="Courier New"/>
          <w:bCs/>
          <w:sz w:val="22"/>
          <w:szCs w:val="22"/>
        </w:rPr>
        <w:t xml:space="preserve"> октября</w:t>
      </w:r>
      <w:r w:rsidR="00D24389">
        <w:rPr>
          <w:rFonts w:ascii="Courier New" w:hAnsi="Courier New" w:cs="Courier New"/>
          <w:bCs/>
          <w:sz w:val="22"/>
          <w:szCs w:val="22"/>
        </w:rPr>
        <w:t xml:space="preserve"> </w:t>
      </w:r>
      <w:r w:rsidR="00AC777C">
        <w:rPr>
          <w:rFonts w:ascii="Courier New" w:hAnsi="Courier New" w:cs="Courier New"/>
          <w:bCs/>
          <w:sz w:val="22"/>
          <w:szCs w:val="22"/>
        </w:rPr>
        <w:t>2018</w:t>
      </w:r>
      <w:r w:rsidR="009A4B44">
        <w:rPr>
          <w:rFonts w:ascii="Courier New" w:hAnsi="Courier New" w:cs="Courier New"/>
          <w:bCs/>
          <w:sz w:val="22"/>
          <w:szCs w:val="22"/>
        </w:rPr>
        <w:t xml:space="preserve"> г. №</w:t>
      </w:r>
      <w:r w:rsidR="00AC777C">
        <w:rPr>
          <w:rFonts w:ascii="Courier New" w:hAnsi="Courier New" w:cs="Courier New"/>
          <w:bCs/>
          <w:sz w:val="22"/>
          <w:szCs w:val="22"/>
        </w:rPr>
        <w:t xml:space="preserve"> 103</w:t>
      </w:r>
    </w:p>
    <w:p w:rsidR="009A4B44" w:rsidRPr="009A4B44" w:rsidRDefault="009A4B44" w:rsidP="009A4B44">
      <w:pPr>
        <w:pStyle w:val="af"/>
        <w:jc w:val="right"/>
        <w:rPr>
          <w:rFonts w:ascii="Courier New" w:hAnsi="Courier New" w:cs="Courier New"/>
          <w:bCs/>
          <w:sz w:val="22"/>
          <w:szCs w:val="22"/>
        </w:rPr>
      </w:pPr>
    </w:p>
    <w:p w:rsidR="009A4B44" w:rsidRDefault="009A4B44" w:rsidP="009A4B44">
      <w:pPr>
        <w:pStyle w:val="af"/>
        <w:jc w:val="center"/>
      </w:pPr>
      <w:r>
        <w:rPr>
          <w:b/>
          <w:bCs/>
        </w:rPr>
        <w:t xml:space="preserve">АДМИНИСТРАТИВНЫЙ РЕГЛАМЕНТ ПРЕДОСТАВЛЕНИЯ МУНИЦИПАЛЬНОЙ УСЛУГИ «ВЫДАЧА ВЫПИСКИ ИЗ ПРАВИЛ ЗЕМЛЕПОЛЬЗОВАНИЯ И ЗАСТРОЙКИ </w:t>
      </w:r>
      <w:r w:rsidR="00AC777C">
        <w:rPr>
          <w:b/>
          <w:bCs/>
        </w:rPr>
        <w:t xml:space="preserve">УСТЬ-БАЛЕЙСКОГО </w:t>
      </w:r>
      <w:r>
        <w:rPr>
          <w:b/>
          <w:bCs/>
        </w:rPr>
        <w:t>СЕЛЬСКОГО ПОСЕЛЕНИЯ»</w:t>
      </w:r>
    </w:p>
    <w:p w:rsidR="009A4B44" w:rsidRDefault="009A4B44" w:rsidP="009A4B44">
      <w:pPr>
        <w:pStyle w:val="af"/>
        <w:jc w:val="center"/>
      </w:pPr>
      <w:r>
        <w:rPr>
          <w:b/>
          <w:bCs/>
        </w:rPr>
        <w:t>Раздел I. ОБЩИЕ ПОЛОЖЕНИЯ</w:t>
      </w:r>
    </w:p>
    <w:p w:rsidR="009A4B44" w:rsidRDefault="009A4B44" w:rsidP="009A4B44">
      <w:pPr>
        <w:pStyle w:val="af"/>
      </w:pPr>
      <w:r>
        <w:rPr>
          <w:b/>
          <w:bCs/>
        </w:rPr>
        <w:t> </w:t>
      </w:r>
      <w:bookmarkStart w:id="0" w:name="_GoBack"/>
      <w:bookmarkEnd w:id="0"/>
    </w:p>
    <w:p w:rsidR="009A4B44" w:rsidRDefault="009A4B44" w:rsidP="009A4B44">
      <w:pPr>
        <w:pStyle w:val="af"/>
        <w:jc w:val="center"/>
        <w:rPr>
          <w:b/>
          <w:bCs/>
        </w:rPr>
      </w:pPr>
      <w:r>
        <w:rPr>
          <w:b/>
          <w:bCs/>
        </w:rPr>
        <w:t>Глава 1. ПРЕДМЕТ РЕГУЛИРОВАНИЯ АДМИНИСТРАТИВНОГО РЕГЛАМЕНТА</w:t>
      </w:r>
    </w:p>
    <w:p w:rsidR="009A4B44" w:rsidRDefault="009A4B44" w:rsidP="009A4B44">
      <w:pPr>
        <w:pStyle w:val="af"/>
        <w:jc w:val="center"/>
      </w:pPr>
    </w:p>
    <w:p w:rsidR="009A4B44" w:rsidRDefault="009A4B44" w:rsidP="009A4B44">
      <w:pPr>
        <w:pStyle w:val="af"/>
      </w:pPr>
      <w:r>
        <w:t xml:space="preserve">1. </w:t>
      </w:r>
      <w:proofErr w:type="gramStart"/>
      <w:r>
        <w:t xml:space="preserve">Административный регламент предоставления муниципальной услуги «Выдача выписки из Правил землепользования и застройки </w:t>
      </w:r>
      <w:r w:rsidR="00AC777C">
        <w:t>Усть-Балейского</w:t>
      </w:r>
      <w:r w:rsidR="00A536AB">
        <w:t xml:space="preserve"> муниципального образования</w:t>
      </w:r>
      <w:r>
        <w:t xml:space="preserve">» (далее – административный регламент) разработан в целях выдачи выписки из правил землепользования и застройки </w:t>
      </w:r>
      <w:proofErr w:type="spellStart"/>
      <w:r w:rsidR="00AC777C">
        <w:t>Усть-Балейскокого</w:t>
      </w:r>
      <w:proofErr w:type="spellEnd"/>
      <w:r w:rsidR="00A536AB">
        <w:t xml:space="preserve"> муниципального образования</w:t>
      </w:r>
      <w:r>
        <w:t>, содержащей информацию о расположении земельного участка в определенной территориальной зоне с перечнем видов разрешенного использования земельного участка, параметров разрешенного строительства, а так же о предельных  минимальных и максимальных размеров</w:t>
      </w:r>
      <w:proofErr w:type="gramEnd"/>
      <w:r>
        <w:t xml:space="preserve"> земельного участка, </w:t>
      </w:r>
      <w:proofErr w:type="gramStart"/>
      <w:r>
        <w:t>характерных</w:t>
      </w:r>
      <w:proofErr w:type="gramEnd"/>
      <w:r>
        <w:t xml:space="preserve"> для данной зоны, в соответствии с утвержденными Правила</w:t>
      </w:r>
      <w:r w:rsidR="00AC777C">
        <w:t>ми землепользования и застройки Усть-Балейского</w:t>
      </w:r>
      <w:r w:rsidR="00A536AB">
        <w:t xml:space="preserve"> муниципального образования</w:t>
      </w:r>
      <w:r>
        <w:t>.</w:t>
      </w:r>
    </w:p>
    <w:p w:rsidR="009A4B44" w:rsidRDefault="009A4B44" w:rsidP="009A4B44">
      <w:pPr>
        <w:pStyle w:val="af"/>
      </w:pPr>
      <w: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A536AB">
        <w:t>А</w:t>
      </w:r>
      <w:r>
        <w:t xml:space="preserve">дминистрации </w:t>
      </w:r>
      <w:r w:rsidR="00AC777C">
        <w:t>Усть-Балейского</w:t>
      </w:r>
      <w:r w:rsidR="00A536AB">
        <w:t xml:space="preserve"> муниципального образования</w:t>
      </w:r>
      <w:r>
        <w:t>, при осуществлении полномочий.</w:t>
      </w:r>
    </w:p>
    <w:p w:rsidR="00A536AB" w:rsidRDefault="00A536AB" w:rsidP="009A4B44">
      <w:pPr>
        <w:pStyle w:val="af"/>
      </w:pPr>
    </w:p>
    <w:p w:rsidR="009A4B44" w:rsidRDefault="009A4B44" w:rsidP="009A4B44">
      <w:pPr>
        <w:pStyle w:val="af"/>
        <w:jc w:val="center"/>
        <w:rPr>
          <w:b/>
          <w:bCs/>
        </w:rPr>
      </w:pPr>
      <w:r>
        <w:rPr>
          <w:b/>
          <w:bCs/>
        </w:rPr>
        <w:t>Глава 2. КРУГ ЗАЯВИТЕЛЕЙ</w:t>
      </w:r>
    </w:p>
    <w:p w:rsidR="00A536AB" w:rsidRDefault="00A536AB" w:rsidP="009A4B44">
      <w:pPr>
        <w:pStyle w:val="af"/>
        <w:jc w:val="center"/>
      </w:pPr>
    </w:p>
    <w:p w:rsidR="009A4B44" w:rsidRDefault="009A4B44" w:rsidP="009A4B44">
      <w:pPr>
        <w:pStyle w:val="af"/>
      </w:pPr>
      <w:r>
        <w:t>3. Муниципальная услуга предоставляется физическим (в том числе индивидуальным предпринимателям) и юридическим лицам.</w:t>
      </w:r>
    </w:p>
    <w:p w:rsidR="009A4B44" w:rsidRDefault="009A4B44" w:rsidP="009A4B44">
      <w:pPr>
        <w:pStyle w:val="af"/>
      </w:pPr>
      <w:r>
        <w:t xml:space="preserve">4. При обращении за получением муниципальной услуги от имени заявителей взаимодействие с </w:t>
      </w:r>
      <w:r w:rsidR="00AC777C">
        <w:t xml:space="preserve">администрацией Усть-Балейского </w:t>
      </w:r>
      <w:r w:rsidR="00A536AB">
        <w:t xml:space="preserve"> муниципального образования </w:t>
      </w:r>
      <w:r>
        <w:t>вправе осуществлять их уполномоченные представители в соответствии с законодательством.</w:t>
      </w:r>
    </w:p>
    <w:p w:rsidR="009A4B44" w:rsidRDefault="009A4B44" w:rsidP="009A4B44">
      <w:pPr>
        <w:pStyle w:val="af"/>
      </w:pPr>
      <w:r>
        <w:t>5. Лица, указанные в пунктах 3, 4 настоящего административного регламента, далее именуются заявителями.</w:t>
      </w:r>
    </w:p>
    <w:p w:rsidR="00A536AB" w:rsidRDefault="00A536AB" w:rsidP="009A4B44">
      <w:pPr>
        <w:pStyle w:val="af"/>
      </w:pPr>
    </w:p>
    <w:p w:rsidR="009A4B44" w:rsidRDefault="009A4B44" w:rsidP="009A4B44">
      <w:pPr>
        <w:pStyle w:val="af"/>
        <w:jc w:val="center"/>
      </w:pPr>
      <w:r>
        <w:rPr>
          <w:b/>
          <w:bCs/>
        </w:rPr>
        <w:t>Глава 3. ТРЕБОВАНИЯ К ПОРЯДКУ ИНФОРМИРОВАНИЯ</w:t>
      </w:r>
    </w:p>
    <w:p w:rsidR="009A4B44" w:rsidRDefault="009A4B44" w:rsidP="009A4B44">
      <w:pPr>
        <w:pStyle w:val="af"/>
        <w:jc w:val="center"/>
        <w:rPr>
          <w:b/>
          <w:bCs/>
        </w:rPr>
      </w:pPr>
      <w:r>
        <w:rPr>
          <w:b/>
          <w:bCs/>
        </w:rPr>
        <w:t>О ПРЕДОСТАВЛЕНИИ МУНИЦИПАЛЬНОЙ УСЛУГИ</w:t>
      </w:r>
    </w:p>
    <w:p w:rsidR="00A536AB" w:rsidRDefault="00A536AB" w:rsidP="009A4B44">
      <w:pPr>
        <w:pStyle w:val="af"/>
        <w:jc w:val="center"/>
      </w:pPr>
    </w:p>
    <w:p w:rsidR="009A4B44" w:rsidRDefault="009A4B44" w:rsidP="009A4B44">
      <w:pPr>
        <w:pStyle w:val="af"/>
      </w:pPr>
      <w:r>
        <w:t xml:space="preserve">6. </w:t>
      </w:r>
      <w:proofErr w:type="gramStart"/>
      <w: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AC777C">
        <w:t>администрацию Усть-Балейского</w:t>
      </w:r>
      <w:r w:rsidR="00A536AB">
        <w:t xml:space="preserve"> муниципального образования</w:t>
      </w:r>
      <w:r>
        <w:t>) (далее – уполномоченный орган).</w:t>
      </w:r>
      <w:proofErr w:type="gramEnd"/>
    </w:p>
    <w:p w:rsidR="009A4B44" w:rsidRDefault="009A4B44" w:rsidP="009A4B44">
      <w:pPr>
        <w:pStyle w:val="af"/>
      </w:pPr>
      <w:r>
        <w:t>6.1.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9A4B44" w:rsidRDefault="009A4B44" w:rsidP="009A4B44">
      <w:pPr>
        <w:pStyle w:val="af"/>
      </w:pPr>
      <w:r>
        <w:t>Для получения информации о муниципальной услуге заявитель вправе обратиться в МФЦ, находящийся на территории Иркутской области.</w:t>
      </w:r>
    </w:p>
    <w:p w:rsidR="009A4B44" w:rsidRDefault="009A4B44" w:rsidP="009A4B44">
      <w:pPr>
        <w:pStyle w:val="af"/>
      </w:pPr>
      <w:r>
        <w:t>7. Информация предоставляется:</w:t>
      </w:r>
    </w:p>
    <w:p w:rsidR="009A4B44" w:rsidRDefault="009A4B44" w:rsidP="009A4B44">
      <w:pPr>
        <w:pStyle w:val="af"/>
      </w:pPr>
      <w:r>
        <w:lastRenderedPageBreak/>
        <w:t>а) при личном контакте с заявителями;</w:t>
      </w:r>
    </w:p>
    <w:p w:rsidR="00AC777C" w:rsidRPr="00AC777C" w:rsidRDefault="009A4B44" w:rsidP="00AC777C">
      <w:pPr>
        <w:ind w:firstLine="708"/>
        <w:rPr>
          <w:rFonts w:ascii="Times New Roman" w:hAnsi="Times New Roman"/>
          <w:sz w:val="28"/>
          <w:szCs w:val="28"/>
        </w:rPr>
      </w:pPr>
      <w: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00AC777C">
        <w:t xml:space="preserve"> </w:t>
      </w:r>
      <w:hyperlink r:id="rId9" w:history="1">
        <w:r w:rsidR="00AC777C" w:rsidRPr="00AC777C">
          <w:rPr>
            <w:rStyle w:val="ae"/>
            <w:rFonts w:ascii="Times New Roman" w:hAnsi="Times New Roman"/>
            <w:color w:val="auto"/>
            <w:sz w:val="28"/>
            <w:szCs w:val="28"/>
            <w:lang w:val="en-US"/>
          </w:rPr>
          <w:t>www</w:t>
        </w:r>
        <w:r w:rsidR="00AC777C" w:rsidRPr="00AC777C">
          <w:rPr>
            <w:rStyle w:val="ae"/>
            <w:rFonts w:ascii="Times New Roman" w:hAnsi="Times New Roman"/>
            <w:color w:val="auto"/>
            <w:sz w:val="28"/>
            <w:szCs w:val="28"/>
          </w:rPr>
          <w:t>.</w:t>
        </w:r>
        <w:proofErr w:type="spellStart"/>
        <w:r w:rsidR="00AC777C" w:rsidRPr="00AC777C">
          <w:rPr>
            <w:rStyle w:val="ae"/>
            <w:rFonts w:ascii="Times New Roman" w:hAnsi="Times New Roman"/>
            <w:color w:val="auto"/>
            <w:sz w:val="28"/>
            <w:szCs w:val="28"/>
          </w:rPr>
          <w:t>ust-baleyskoe-mo.ru</w:t>
        </w:r>
        <w:proofErr w:type="spellEnd"/>
        <w:r w:rsidR="00AC777C" w:rsidRPr="00AC777C">
          <w:rPr>
            <w:rStyle w:val="ae"/>
            <w:rFonts w:ascii="Times New Roman" w:hAnsi="Times New Roman"/>
            <w:color w:val="auto"/>
            <w:sz w:val="28"/>
            <w:szCs w:val="28"/>
          </w:rPr>
          <w:t>/</w:t>
        </w:r>
      </w:hyperlink>
    </w:p>
    <w:p w:rsidR="009A4B44" w:rsidRDefault="009A4B44" w:rsidP="009A4B44">
      <w:pPr>
        <w:pStyle w:val="af"/>
      </w:pPr>
      <w:r>
        <w:t xml:space="preserve">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Pr>
            <w:rStyle w:val="ae"/>
          </w:rPr>
          <w:t>http://38.gosuslugi.ru</w:t>
        </w:r>
      </w:hyperlink>
      <w:r>
        <w:t>(далее – Портал);</w:t>
      </w:r>
    </w:p>
    <w:p w:rsidR="009A4B44" w:rsidRDefault="009A4B44" w:rsidP="009A4B44">
      <w:pPr>
        <w:pStyle w:val="af"/>
      </w:pPr>
      <w:r>
        <w:t>в) письменно, в случае письменного обращения заявителя.</w:t>
      </w:r>
    </w:p>
    <w:p w:rsidR="009A4B44" w:rsidRDefault="009A4B44" w:rsidP="009A4B44">
      <w:pPr>
        <w:pStyle w:val="af"/>
      </w:pPr>
      <w: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A4B44" w:rsidRDefault="009A4B44" w:rsidP="009A4B44">
      <w:pPr>
        <w:pStyle w:val="af"/>
      </w:pPr>
      <w:r>
        <w:t>9. Должностные лица уполномоченного органа, предоставляют информацию по следующим вопросам:</w:t>
      </w:r>
    </w:p>
    <w:p w:rsidR="009A4B44" w:rsidRDefault="009A4B44" w:rsidP="009A4B44">
      <w:pPr>
        <w:pStyle w:val="af"/>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A4B44" w:rsidRDefault="009A4B44" w:rsidP="009A4B44">
      <w:pPr>
        <w:pStyle w:val="af"/>
      </w:pPr>
      <w:r>
        <w:t>б) о порядке предоставления муниципальной услуги и ходе предоставления муниципальной услуги;</w:t>
      </w:r>
    </w:p>
    <w:p w:rsidR="009A4B44" w:rsidRDefault="009A4B44" w:rsidP="009A4B44">
      <w:pPr>
        <w:pStyle w:val="af"/>
      </w:pPr>
      <w:r>
        <w:t>в) о перечне документов, необходимых для предоставления муниципальной услуги;</w:t>
      </w:r>
    </w:p>
    <w:p w:rsidR="009A4B44" w:rsidRDefault="009A4B44" w:rsidP="009A4B44">
      <w:pPr>
        <w:pStyle w:val="af"/>
      </w:pPr>
      <w:r>
        <w:t>г) о времени приема документов, необходимых для предоставления муниципальной услуги;</w:t>
      </w:r>
    </w:p>
    <w:p w:rsidR="009A4B44" w:rsidRDefault="009A4B44" w:rsidP="009A4B44">
      <w:pPr>
        <w:pStyle w:val="af"/>
      </w:pPr>
      <w:r>
        <w:t>д) о сроке предоставления муниципальной услуги;</w:t>
      </w:r>
    </w:p>
    <w:p w:rsidR="009A4B44" w:rsidRDefault="009A4B44" w:rsidP="009A4B44">
      <w:pPr>
        <w:pStyle w:val="af"/>
      </w:pPr>
      <w:r>
        <w:t>е) об основаниях отказа в приеме документов, необходимых для предоставления муниципальной услуги;</w:t>
      </w:r>
    </w:p>
    <w:p w:rsidR="009A4B44" w:rsidRDefault="009A4B44" w:rsidP="009A4B44">
      <w:pPr>
        <w:pStyle w:val="af"/>
      </w:pPr>
      <w:r>
        <w:t>ж) об основаниях отказа в предоставлении муниципальной услуги;</w:t>
      </w:r>
    </w:p>
    <w:p w:rsidR="009A4B44" w:rsidRDefault="009A4B44" w:rsidP="009A4B44">
      <w:pPr>
        <w:pStyle w:val="af"/>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A4B44" w:rsidRDefault="009A4B44" w:rsidP="009A4B44">
      <w:pPr>
        <w:pStyle w:val="af"/>
      </w:pPr>
      <w:r>
        <w:t>10. Основными требованиями при предоставлении информации являются:</w:t>
      </w:r>
    </w:p>
    <w:p w:rsidR="009A4B44" w:rsidRDefault="009A4B44" w:rsidP="009A4B44">
      <w:pPr>
        <w:pStyle w:val="af"/>
      </w:pPr>
      <w:r>
        <w:t>а) актуальность;</w:t>
      </w:r>
    </w:p>
    <w:p w:rsidR="009A4B44" w:rsidRDefault="009A4B44" w:rsidP="009A4B44">
      <w:pPr>
        <w:pStyle w:val="af"/>
      </w:pPr>
      <w:r>
        <w:t>б) своевременность;</w:t>
      </w:r>
    </w:p>
    <w:p w:rsidR="009A4B44" w:rsidRDefault="009A4B44" w:rsidP="009A4B44">
      <w:pPr>
        <w:pStyle w:val="af"/>
      </w:pPr>
      <w:r>
        <w:t>в) четкость и доступность в изложении информации;</w:t>
      </w:r>
    </w:p>
    <w:p w:rsidR="009A4B44" w:rsidRDefault="009A4B44" w:rsidP="009A4B44">
      <w:pPr>
        <w:pStyle w:val="af"/>
      </w:pPr>
      <w:r>
        <w:t>г) полнота информации;</w:t>
      </w:r>
    </w:p>
    <w:p w:rsidR="009A4B44" w:rsidRDefault="009A4B44" w:rsidP="009A4B44">
      <w:pPr>
        <w:pStyle w:val="af"/>
      </w:pPr>
      <w:r>
        <w:t>д) соответствие информации требованиям законодательства.</w:t>
      </w:r>
    </w:p>
    <w:p w:rsidR="009A4B44" w:rsidRDefault="009A4B44" w:rsidP="009A4B44">
      <w:pPr>
        <w:pStyle w:val="af"/>
      </w:pPr>
      <w:r>
        <w:t>11.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9A4B44" w:rsidRDefault="009A4B44" w:rsidP="009A4B44">
      <w:pPr>
        <w:pStyle w:val="af"/>
      </w:pPr>
      <w: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9A4B44" w:rsidRDefault="009A4B44" w:rsidP="009A4B44">
      <w:pPr>
        <w:pStyle w:val="af"/>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9A4B44" w:rsidRDefault="009A4B44" w:rsidP="009A4B44">
      <w:pPr>
        <w:pStyle w:val="af"/>
      </w:pPr>
      <w:r>
        <w:t xml:space="preserve">13. Если заявителя не удовлетворяет информация, представленная должностным лицом уполномоченного органа, он может обратиться к </w:t>
      </w:r>
      <w:r w:rsidR="00A536AB">
        <w:t>Г</w:t>
      </w:r>
      <w:r>
        <w:t xml:space="preserve">лаве </w:t>
      </w:r>
      <w:r w:rsidR="00AC777C">
        <w:t>Усть-Балейского</w:t>
      </w:r>
      <w:r w:rsidR="00A536AB">
        <w:t xml:space="preserve"> муниципального образования</w:t>
      </w:r>
      <w:r>
        <w:t xml:space="preserve">, руководителю уполномоченного органа </w:t>
      </w:r>
      <w:r>
        <w:lastRenderedPageBreak/>
        <w:t>в соответствии с графиком приема заявителей, указанным в пункте 18.1 настоящего административного регламента.</w:t>
      </w:r>
    </w:p>
    <w:p w:rsidR="00A536AB" w:rsidRDefault="009A4B44" w:rsidP="009A4B44">
      <w:pPr>
        <w:pStyle w:val="af"/>
      </w:pPr>
      <w:r>
        <w:t xml:space="preserve">Прием заявителей </w:t>
      </w:r>
      <w:r w:rsidR="00A536AB">
        <w:t>Г</w:t>
      </w:r>
      <w:r>
        <w:t xml:space="preserve">лавой </w:t>
      </w:r>
      <w:r w:rsidR="00AC777C">
        <w:t>Усть-Балейского</w:t>
      </w:r>
      <w:r w:rsidR="00A536AB">
        <w:t xml:space="preserve"> муниципального образования</w:t>
      </w:r>
      <w:r>
        <w:t xml:space="preserve"> (руководителем уполномоченного органа) (в случае его о</w:t>
      </w:r>
      <w:r w:rsidR="00A536AB">
        <w:t>тсутствия – заместителями главы</w:t>
      </w:r>
      <w:r>
        <w:t xml:space="preserve">) проводится </w:t>
      </w:r>
      <w:r w:rsidR="00A536AB">
        <w:t>по вторникам с 14.00 часов до 17.00 часов.</w:t>
      </w:r>
    </w:p>
    <w:p w:rsidR="009A4B44" w:rsidRDefault="009A4B44" w:rsidP="009A4B44">
      <w:pPr>
        <w:pStyle w:val="af"/>
      </w:pPr>
      <w:r>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9A4B44" w:rsidRDefault="009A4B44" w:rsidP="009A4B44">
      <w:pPr>
        <w:pStyle w:val="af"/>
      </w:pPr>
      <w:r>
        <w:t>Днем регистрации обращения является день его поступления в уполномоченный орган.</w:t>
      </w:r>
    </w:p>
    <w:p w:rsidR="009A4B44" w:rsidRDefault="009A4B44" w:rsidP="009A4B44">
      <w:pPr>
        <w:pStyle w:val="af"/>
      </w:pPr>
      <w:r>
        <w:t>Ответ на обращение, поступившее в уполномоченный орган, в течение срока его рассмотрения направляется по адресу, указанному в обращении.</w:t>
      </w:r>
    </w:p>
    <w:p w:rsidR="009A4B44" w:rsidRDefault="009A4B44" w:rsidP="009A4B44">
      <w:pPr>
        <w:pStyle w:val="af"/>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9A4B44" w:rsidRDefault="009A4B44" w:rsidP="009A4B44">
      <w:pPr>
        <w:pStyle w:val="af"/>
      </w:pPr>
      <w: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A4B44" w:rsidRDefault="009A4B44" w:rsidP="009A4B44">
      <w:pPr>
        <w:pStyle w:val="af"/>
      </w:pPr>
      <w:r>
        <w:t>а) на стендах, расположенных в помещениях, занимаемых уполномоченным органом;</w:t>
      </w:r>
    </w:p>
    <w:p w:rsidR="009A4B44" w:rsidRPr="00981694" w:rsidRDefault="009A4B44" w:rsidP="00981694">
      <w:pPr>
        <w:rPr>
          <w:rFonts w:ascii="Times New Roman" w:hAnsi="Times New Roman"/>
          <w:sz w:val="28"/>
          <w:szCs w:val="28"/>
        </w:rPr>
      </w:pPr>
      <w:r>
        <w:t>б) на официальном сайте уполномоченного органа в информационно-телекоммуникационной сети «</w:t>
      </w:r>
      <w:r w:rsidRPr="00981694">
        <w:t>Интернет»–</w:t>
      </w:r>
      <w:r w:rsidR="00981694">
        <w:t xml:space="preserve"> </w:t>
      </w:r>
      <w:hyperlink r:id="rId11" w:history="1">
        <w:r w:rsidR="00981694" w:rsidRPr="00AC777C">
          <w:rPr>
            <w:rStyle w:val="ae"/>
            <w:rFonts w:ascii="Times New Roman" w:hAnsi="Times New Roman"/>
            <w:color w:val="auto"/>
            <w:sz w:val="28"/>
            <w:szCs w:val="28"/>
            <w:lang w:val="en-US"/>
          </w:rPr>
          <w:t>www</w:t>
        </w:r>
        <w:r w:rsidR="00981694" w:rsidRPr="00AC777C">
          <w:rPr>
            <w:rStyle w:val="ae"/>
            <w:rFonts w:ascii="Times New Roman" w:hAnsi="Times New Roman"/>
            <w:color w:val="auto"/>
            <w:sz w:val="28"/>
            <w:szCs w:val="28"/>
          </w:rPr>
          <w:t>.</w:t>
        </w:r>
        <w:proofErr w:type="spellStart"/>
        <w:r w:rsidR="00981694" w:rsidRPr="00AC777C">
          <w:rPr>
            <w:rStyle w:val="ae"/>
            <w:rFonts w:ascii="Times New Roman" w:hAnsi="Times New Roman"/>
            <w:color w:val="auto"/>
            <w:sz w:val="28"/>
            <w:szCs w:val="28"/>
          </w:rPr>
          <w:t>ust-baleyskoe-mo.ru</w:t>
        </w:r>
        <w:proofErr w:type="spellEnd"/>
        <w:r w:rsidR="00981694" w:rsidRPr="00AC777C">
          <w:rPr>
            <w:rStyle w:val="ae"/>
            <w:rFonts w:ascii="Times New Roman" w:hAnsi="Times New Roman"/>
            <w:color w:val="auto"/>
            <w:sz w:val="28"/>
            <w:szCs w:val="28"/>
          </w:rPr>
          <w:t>/</w:t>
        </w:r>
      </w:hyperlink>
      <w:r>
        <w:t>, официальном сайте МФЦ, а также на Портале;</w:t>
      </w:r>
    </w:p>
    <w:p w:rsidR="009A4B44" w:rsidRDefault="009A4B44" w:rsidP="009A4B44">
      <w:pPr>
        <w:pStyle w:val="af"/>
      </w:pPr>
      <w:r>
        <w:t>в) посредством публикации в средствах массовой информации.</w:t>
      </w:r>
    </w:p>
    <w:p w:rsidR="009A4B44" w:rsidRDefault="009A4B44" w:rsidP="009A4B44">
      <w:pPr>
        <w:pStyle w:val="af"/>
      </w:pPr>
      <w:r>
        <w:t>16. На стендах, расположенных в помещениях, занимаемых уполномоченным органом, размещается следующая информация:</w:t>
      </w:r>
    </w:p>
    <w:p w:rsidR="009A4B44" w:rsidRDefault="009A4B44" w:rsidP="009A4B44">
      <w:pPr>
        <w:pStyle w:val="af"/>
      </w:pPr>
      <w:r>
        <w:t>1) список документов для получения муниципальной услуги;</w:t>
      </w:r>
    </w:p>
    <w:p w:rsidR="009A4B44" w:rsidRDefault="009A4B44" w:rsidP="009A4B44">
      <w:pPr>
        <w:pStyle w:val="af"/>
      </w:pPr>
      <w:r>
        <w:t>2) о сроках предоставления муниципальной услуги;</w:t>
      </w:r>
    </w:p>
    <w:p w:rsidR="009A4B44" w:rsidRDefault="009A4B44" w:rsidP="009A4B44">
      <w:pPr>
        <w:pStyle w:val="af"/>
      </w:pPr>
      <w:r>
        <w:t>3) извлечения из административного регламента:</w:t>
      </w:r>
    </w:p>
    <w:p w:rsidR="009A4B44" w:rsidRDefault="009A4B44" w:rsidP="009A4B44">
      <w:pPr>
        <w:pStyle w:val="af"/>
      </w:pPr>
      <w:r>
        <w:t>а) об основаниях отказа в предоставлении муниципальной услуги;</w:t>
      </w:r>
    </w:p>
    <w:p w:rsidR="009A4B44" w:rsidRDefault="009A4B44" w:rsidP="009A4B44">
      <w:pPr>
        <w:pStyle w:val="af"/>
      </w:pPr>
      <w:r>
        <w:t>б) об описании конечного результата предоставления муниципальной услуги;</w:t>
      </w:r>
    </w:p>
    <w:p w:rsidR="009A4B44" w:rsidRDefault="009A4B44" w:rsidP="009A4B44">
      <w:pPr>
        <w:pStyle w:val="af"/>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9A4B44" w:rsidRDefault="009A4B44" w:rsidP="009A4B44">
      <w:pPr>
        <w:pStyle w:val="af"/>
      </w:pPr>
      <w: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9A4B44" w:rsidRDefault="009A4B44" w:rsidP="009A4B44">
      <w:pPr>
        <w:pStyle w:val="af"/>
      </w:pPr>
      <w:r>
        <w:t>5) перечень нормативных правовых актов, регулирующих отношения, возникающие в связи с предоставлением муниципальной услуги.</w:t>
      </w:r>
    </w:p>
    <w:p w:rsidR="009A4B44" w:rsidRDefault="009A4B44" w:rsidP="009A4B44">
      <w:pPr>
        <w:pStyle w:val="af"/>
      </w:pPr>
      <w:r>
        <w:t>17. Информация об уполномоченном органе:</w:t>
      </w:r>
    </w:p>
    <w:p w:rsidR="009A4B44" w:rsidRDefault="009A4B44" w:rsidP="009A4B44">
      <w:pPr>
        <w:pStyle w:val="af"/>
      </w:pPr>
      <w:r>
        <w:t>а) место нахождения: 664</w:t>
      </w:r>
      <w:r w:rsidR="00981694">
        <w:t>532</w:t>
      </w:r>
      <w:r>
        <w:t xml:space="preserve">, Иркутская область, Иркутский район, </w:t>
      </w:r>
      <w:r w:rsidR="00981694">
        <w:t>д. Зорино-Быково, ул. Трактовая, 2</w:t>
      </w:r>
      <w:r>
        <w:t>;</w:t>
      </w:r>
    </w:p>
    <w:p w:rsidR="009A4B44" w:rsidRDefault="009A4B44" w:rsidP="009A4B44">
      <w:pPr>
        <w:pStyle w:val="af"/>
      </w:pPr>
      <w:r>
        <w:t xml:space="preserve">б) телефон: 8(3952) </w:t>
      </w:r>
      <w:r w:rsidR="00981694">
        <w:t>496618</w:t>
      </w:r>
      <w:r>
        <w:t xml:space="preserve">, факс: 8(3952) </w:t>
      </w:r>
      <w:r w:rsidR="00981694">
        <w:t>496633</w:t>
      </w:r>
      <w:r>
        <w:t>;</w:t>
      </w:r>
    </w:p>
    <w:p w:rsidR="00981694" w:rsidRDefault="009A4B44" w:rsidP="009A4B44">
      <w:pPr>
        <w:pStyle w:val="af"/>
      </w:pPr>
      <w:r>
        <w:t xml:space="preserve">в) почтовый адрес для направления документов и обращений: </w:t>
      </w:r>
      <w:r w:rsidR="00981694">
        <w:t>664532, Иркутская область, Иркутский район, д. Зорино-Быково, ул. Трактовая, 2;</w:t>
      </w:r>
    </w:p>
    <w:p w:rsidR="009A4B44" w:rsidRDefault="009A4B44" w:rsidP="009A4B44">
      <w:pPr>
        <w:pStyle w:val="af"/>
      </w:pPr>
      <w:r>
        <w:t xml:space="preserve">г) официальный сайт в информационно-телекоммуникационной сети «Интернет» – </w:t>
      </w:r>
      <w:hyperlink r:id="rId12" w:history="1">
        <w:r w:rsidR="00981694" w:rsidRPr="00AC777C">
          <w:rPr>
            <w:rStyle w:val="ae"/>
            <w:rFonts w:ascii="Times New Roman" w:hAnsi="Times New Roman"/>
            <w:color w:val="auto"/>
            <w:sz w:val="28"/>
            <w:szCs w:val="28"/>
            <w:lang w:val="en-US"/>
          </w:rPr>
          <w:t>www</w:t>
        </w:r>
        <w:r w:rsidR="00981694" w:rsidRPr="00AC777C">
          <w:rPr>
            <w:rStyle w:val="ae"/>
            <w:rFonts w:ascii="Times New Roman" w:hAnsi="Times New Roman"/>
            <w:color w:val="auto"/>
            <w:sz w:val="28"/>
            <w:szCs w:val="28"/>
          </w:rPr>
          <w:t>.</w:t>
        </w:r>
        <w:proofErr w:type="spellStart"/>
        <w:r w:rsidR="00981694" w:rsidRPr="00AC777C">
          <w:rPr>
            <w:rStyle w:val="ae"/>
            <w:rFonts w:ascii="Times New Roman" w:hAnsi="Times New Roman"/>
            <w:color w:val="auto"/>
            <w:sz w:val="28"/>
            <w:szCs w:val="28"/>
          </w:rPr>
          <w:t>ust-baleyskoe-mo.ru</w:t>
        </w:r>
        <w:proofErr w:type="spellEnd"/>
        <w:r w:rsidR="00981694" w:rsidRPr="00AC777C">
          <w:rPr>
            <w:rStyle w:val="ae"/>
            <w:rFonts w:ascii="Times New Roman" w:hAnsi="Times New Roman"/>
            <w:color w:val="auto"/>
            <w:sz w:val="28"/>
            <w:szCs w:val="28"/>
          </w:rPr>
          <w:t>/</w:t>
        </w:r>
      </w:hyperlink>
    </w:p>
    <w:p w:rsidR="009A4B44" w:rsidRPr="00A34407" w:rsidRDefault="009A4B44" w:rsidP="009A4B44">
      <w:pPr>
        <w:pStyle w:val="af"/>
      </w:pPr>
      <w:proofErr w:type="spellStart"/>
      <w:r>
        <w:t>д</w:t>
      </w:r>
      <w:proofErr w:type="spellEnd"/>
      <w:r>
        <w:t xml:space="preserve">) адрес электронной почты: </w:t>
      </w:r>
      <w:r w:rsidR="00981694" w:rsidRPr="00981694">
        <w:rPr>
          <w:rFonts w:ascii="Times New Roman" w:hAnsi="Times New Roman"/>
          <w:color w:val="333333"/>
          <w:sz w:val="28"/>
          <w:szCs w:val="28"/>
        </w:rPr>
        <w:t>ust-baleimo@mail.ru</w:t>
      </w:r>
    </w:p>
    <w:p w:rsidR="009A4B44" w:rsidRDefault="009A4B44" w:rsidP="009A4B44">
      <w:pPr>
        <w:pStyle w:val="af"/>
      </w:pPr>
      <w:r>
        <w:t>18. График приема заявителей в уполномоченном органе:</w:t>
      </w:r>
    </w:p>
    <w:tbl>
      <w:tblPr>
        <w:tblW w:w="0" w:type="auto"/>
        <w:tblCellSpacing w:w="0" w:type="dxa"/>
        <w:tblCellMar>
          <w:left w:w="0" w:type="dxa"/>
          <w:right w:w="0" w:type="dxa"/>
        </w:tblCellMar>
        <w:tblLook w:val="04A0"/>
      </w:tblPr>
      <w:tblGrid>
        <w:gridCol w:w="3120"/>
        <w:gridCol w:w="2550"/>
        <w:gridCol w:w="3675"/>
      </w:tblGrid>
      <w:tr w:rsidR="009A4B44" w:rsidTr="009A4B44">
        <w:trPr>
          <w:tblCellSpacing w:w="0" w:type="dxa"/>
        </w:trPr>
        <w:tc>
          <w:tcPr>
            <w:tcW w:w="3120" w:type="dxa"/>
            <w:hideMark/>
          </w:tcPr>
          <w:p w:rsidR="009A4B44" w:rsidRDefault="009A4B44">
            <w:pPr>
              <w:pStyle w:val="af"/>
            </w:pPr>
            <w:r>
              <w:t>Понедельник</w:t>
            </w:r>
          </w:p>
        </w:tc>
        <w:tc>
          <w:tcPr>
            <w:tcW w:w="2550" w:type="dxa"/>
            <w:hideMark/>
          </w:tcPr>
          <w:p w:rsidR="009A4B44" w:rsidRDefault="009A4B44">
            <w:pPr>
              <w:pStyle w:val="af"/>
            </w:pPr>
            <w:r>
              <w:t>8.00 – 17.00</w:t>
            </w:r>
          </w:p>
        </w:tc>
        <w:tc>
          <w:tcPr>
            <w:tcW w:w="3675" w:type="dxa"/>
            <w:hideMark/>
          </w:tcPr>
          <w:p w:rsidR="009A4B44" w:rsidRDefault="00981694">
            <w:pPr>
              <w:pStyle w:val="af"/>
            </w:pPr>
            <w:r>
              <w:t>(перерыв 12.00 – 13.00</w:t>
            </w:r>
            <w:r w:rsidR="009A4B44">
              <w:t>)</w:t>
            </w:r>
          </w:p>
        </w:tc>
      </w:tr>
      <w:tr w:rsidR="009A4B44" w:rsidTr="009A4B44">
        <w:trPr>
          <w:tblCellSpacing w:w="0" w:type="dxa"/>
        </w:trPr>
        <w:tc>
          <w:tcPr>
            <w:tcW w:w="3120" w:type="dxa"/>
            <w:hideMark/>
          </w:tcPr>
          <w:p w:rsidR="009A4B44" w:rsidRDefault="009A4B44">
            <w:pPr>
              <w:pStyle w:val="af"/>
            </w:pPr>
            <w:r>
              <w:t>Вторник</w:t>
            </w:r>
          </w:p>
        </w:tc>
        <w:tc>
          <w:tcPr>
            <w:tcW w:w="2550" w:type="dxa"/>
            <w:hideMark/>
          </w:tcPr>
          <w:p w:rsidR="009A4B44" w:rsidRDefault="009A4B44">
            <w:pPr>
              <w:pStyle w:val="af"/>
            </w:pPr>
            <w:r>
              <w:t>8.00 – 17.00</w:t>
            </w:r>
          </w:p>
        </w:tc>
        <w:tc>
          <w:tcPr>
            <w:tcW w:w="3675" w:type="dxa"/>
            <w:hideMark/>
          </w:tcPr>
          <w:p w:rsidR="009A4B44" w:rsidRDefault="009A4B44">
            <w:pPr>
              <w:pStyle w:val="af"/>
            </w:pPr>
            <w:r>
              <w:t xml:space="preserve">(перерыв 12.00 – </w:t>
            </w:r>
            <w:r w:rsidR="00981694">
              <w:t>13.00</w:t>
            </w:r>
            <w:r>
              <w:t>)</w:t>
            </w:r>
          </w:p>
        </w:tc>
      </w:tr>
      <w:tr w:rsidR="009A4B44" w:rsidTr="009A4B44">
        <w:trPr>
          <w:tblCellSpacing w:w="0" w:type="dxa"/>
        </w:trPr>
        <w:tc>
          <w:tcPr>
            <w:tcW w:w="3120" w:type="dxa"/>
            <w:hideMark/>
          </w:tcPr>
          <w:p w:rsidR="009A4B44" w:rsidRDefault="009A4B44">
            <w:pPr>
              <w:pStyle w:val="af"/>
            </w:pPr>
            <w:r>
              <w:t>Среда</w:t>
            </w:r>
          </w:p>
        </w:tc>
        <w:tc>
          <w:tcPr>
            <w:tcW w:w="2550" w:type="dxa"/>
            <w:hideMark/>
          </w:tcPr>
          <w:p w:rsidR="009A4B44" w:rsidRDefault="009A4B44">
            <w:pPr>
              <w:pStyle w:val="af"/>
            </w:pPr>
            <w:r>
              <w:t>8.00 – 17.00</w:t>
            </w:r>
          </w:p>
        </w:tc>
        <w:tc>
          <w:tcPr>
            <w:tcW w:w="3675" w:type="dxa"/>
            <w:hideMark/>
          </w:tcPr>
          <w:p w:rsidR="009A4B44" w:rsidRDefault="009A4B44">
            <w:pPr>
              <w:pStyle w:val="af"/>
            </w:pPr>
            <w:r>
              <w:t xml:space="preserve">(перерыв 12.00 – </w:t>
            </w:r>
            <w:r w:rsidR="00981694">
              <w:t>13.00</w:t>
            </w:r>
            <w:r>
              <w:t>)</w:t>
            </w:r>
          </w:p>
        </w:tc>
      </w:tr>
      <w:tr w:rsidR="009A4B44" w:rsidTr="009A4B44">
        <w:trPr>
          <w:tblCellSpacing w:w="0" w:type="dxa"/>
        </w:trPr>
        <w:tc>
          <w:tcPr>
            <w:tcW w:w="3120" w:type="dxa"/>
            <w:hideMark/>
          </w:tcPr>
          <w:p w:rsidR="009A4B44" w:rsidRDefault="009A4B44">
            <w:pPr>
              <w:pStyle w:val="af"/>
            </w:pPr>
            <w:r>
              <w:lastRenderedPageBreak/>
              <w:t>Четверг</w:t>
            </w:r>
          </w:p>
        </w:tc>
        <w:tc>
          <w:tcPr>
            <w:tcW w:w="2550" w:type="dxa"/>
            <w:hideMark/>
          </w:tcPr>
          <w:p w:rsidR="009A4B44" w:rsidRDefault="009A4B44">
            <w:pPr>
              <w:pStyle w:val="af"/>
            </w:pPr>
            <w:r>
              <w:t>8.00 – 17.00</w:t>
            </w:r>
          </w:p>
        </w:tc>
        <w:tc>
          <w:tcPr>
            <w:tcW w:w="3675" w:type="dxa"/>
            <w:hideMark/>
          </w:tcPr>
          <w:p w:rsidR="009A4B44" w:rsidRDefault="009A4B44">
            <w:pPr>
              <w:pStyle w:val="af"/>
            </w:pPr>
            <w:r>
              <w:t xml:space="preserve">(перерыв 12.00 – </w:t>
            </w:r>
            <w:r w:rsidR="00981694">
              <w:t>13.00</w:t>
            </w:r>
            <w:r>
              <w:t>)</w:t>
            </w:r>
          </w:p>
        </w:tc>
      </w:tr>
      <w:tr w:rsidR="009A4B44" w:rsidTr="009A4B44">
        <w:trPr>
          <w:tblCellSpacing w:w="0" w:type="dxa"/>
        </w:trPr>
        <w:tc>
          <w:tcPr>
            <w:tcW w:w="3120" w:type="dxa"/>
            <w:hideMark/>
          </w:tcPr>
          <w:p w:rsidR="009A4B44" w:rsidRDefault="009A4B44">
            <w:pPr>
              <w:pStyle w:val="af"/>
            </w:pPr>
            <w:r>
              <w:t>Пятница</w:t>
            </w:r>
          </w:p>
        </w:tc>
        <w:tc>
          <w:tcPr>
            <w:tcW w:w="2550" w:type="dxa"/>
            <w:hideMark/>
          </w:tcPr>
          <w:p w:rsidR="009A4B44" w:rsidRDefault="009A4B44">
            <w:pPr>
              <w:pStyle w:val="af"/>
            </w:pPr>
            <w:r>
              <w:t>8.00 – 16.00</w:t>
            </w:r>
          </w:p>
        </w:tc>
        <w:tc>
          <w:tcPr>
            <w:tcW w:w="3675" w:type="dxa"/>
            <w:hideMark/>
          </w:tcPr>
          <w:p w:rsidR="009A4B44" w:rsidRDefault="009A4B44">
            <w:pPr>
              <w:pStyle w:val="af"/>
            </w:pPr>
            <w:r>
              <w:t xml:space="preserve">(перерыв 12.00 – </w:t>
            </w:r>
            <w:r w:rsidR="00981694">
              <w:t>13.00</w:t>
            </w:r>
            <w:r>
              <w:t>)</w:t>
            </w:r>
          </w:p>
        </w:tc>
      </w:tr>
      <w:tr w:rsidR="009A4B44" w:rsidTr="009A4B44">
        <w:trPr>
          <w:tblCellSpacing w:w="0" w:type="dxa"/>
        </w:trPr>
        <w:tc>
          <w:tcPr>
            <w:tcW w:w="9345" w:type="dxa"/>
            <w:gridSpan w:val="3"/>
            <w:hideMark/>
          </w:tcPr>
          <w:p w:rsidR="009A4B44" w:rsidRDefault="009A4B44">
            <w:pPr>
              <w:pStyle w:val="af"/>
            </w:pPr>
            <w:r>
              <w:t>Суббота, воскресенье – выходные дни</w:t>
            </w:r>
          </w:p>
          <w:p w:rsidR="009A4B44" w:rsidRDefault="009A4B44">
            <w:pPr>
              <w:pStyle w:val="af"/>
            </w:pPr>
            <w:r>
              <w:t xml:space="preserve">18.1. График приема заявителей </w:t>
            </w:r>
            <w:r w:rsidR="00A34407">
              <w:t>Г</w:t>
            </w:r>
            <w:r>
              <w:t xml:space="preserve">лавой </w:t>
            </w:r>
            <w:r w:rsidR="00981694">
              <w:t>Усть-Балейского</w:t>
            </w:r>
            <w:r>
              <w:t xml:space="preserve"> муниципального образования:</w:t>
            </w:r>
          </w:p>
          <w:tbl>
            <w:tblPr>
              <w:tblW w:w="5385" w:type="dxa"/>
              <w:tblCellSpacing w:w="0" w:type="dxa"/>
              <w:tblCellMar>
                <w:left w:w="0" w:type="dxa"/>
                <w:right w:w="0" w:type="dxa"/>
              </w:tblCellMar>
              <w:tblLook w:val="04A0"/>
            </w:tblPr>
            <w:tblGrid>
              <w:gridCol w:w="1845"/>
              <w:gridCol w:w="3540"/>
            </w:tblGrid>
            <w:tr w:rsidR="009A4B44">
              <w:trPr>
                <w:tblCellSpacing w:w="0" w:type="dxa"/>
              </w:trPr>
              <w:tc>
                <w:tcPr>
                  <w:tcW w:w="1845" w:type="dxa"/>
                  <w:hideMark/>
                </w:tcPr>
                <w:p w:rsidR="009A4B44" w:rsidRDefault="00A34407" w:rsidP="00A34407">
                  <w:pPr>
                    <w:pStyle w:val="af"/>
                  </w:pPr>
                  <w:r>
                    <w:t>Вторник</w:t>
                  </w:r>
                </w:p>
              </w:tc>
              <w:tc>
                <w:tcPr>
                  <w:tcW w:w="3540" w:type="dxa"/>
                  <w:hideMark/>
                </w:tcPr>
                <w:p w:rsidR="009A4B44" w:rsidRDefault="009A4B44">
                  <w:pPr>
                    <w:pStyle w:val="af"/>
                  </w:pPr>
                  <w:r>
                    <w:t>14.00 – 17.00</w:t>
                  </w:r>
                </w:p>
              </w:tc>
            </w:tr>
          </w:tbl>
          <w:p w:rsidR="009A4B44" w:rsidRDefault="009A4B44">
            <w:pPr>
              <w:pStyle w:val="af"/>
            </w:pPr>
            <w:r>
              <w:t xml:space="preserve">19. </w:t>
            </w:r>
            <w:proofErr w:type="gramStart"/>
            <w: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roofErr w:type="gramEnd"/>
          </w:p>
          <w:p w:rsidR="009A4B44" w:rsidRDefault="009A4B44">
            <w:pPr>
              <w:pStyle w:val="af"/>
            </w:pPr>
            <w:r>
              <w:t xml:space="preserve">Информация об адресах и режиме работы МФЦ содержится на официальном сайте в информационно-телекоммуникационной сети «Интернет» </w:t>
            </w:r>
            <w:hyperlink r:id="rId13" w:history="1">
              <w:r>
                <w:rPr>
                  <w:rStyle w:val="ae"/>
                </w:rPr>
                <w:t>www.mfc38.ru</w:t>
              </w:r>
            </w:hyperlink>
            <w:r>
              <w:t>.</w:t>
            </w:r>
          </w:p>
          <w:p w:rsidR="00A34407" w:rsidRDefault="00A34407">
            <w:pPr>
              <w:pStyle w:val="af"/>
            </w:pPr>
          </w:p>
        </w:tc>
      </w:tr>
    </w:tbl>
    <w:p w:rsidR="009A4B44" w:rsidRDefault="009A4B44" w:rsidP="009A4B44">
      <w:pPr>
        <w:pStyle w:val="af"/>
        <w:jc w:val="center"/>
      </w:pPr>
      <w:r>
        <w:rPr>
          <w:b/>
          <w:bCs/>
        </w:rPr>
        <w:t>Раздел II. СТАНДАРТ ПРЕДОСТАВЛЕНИЯ МУНИЦИПАЛЬНОЙ УСЛУГИ</w:t>
      </w:r>
    </w:p>
    <w:p w:rsidR="009A4B44" w:rsidRDefault="009A4B44" w:rsidP="009A4B44">
      <w:pPr>
        <w:pStyle w:val="af"/>
        <w:jc w:val="center"/>
      </w:pPr>
      <w:r>
        <w:rPr>
          <w:b/>
          <w:bCs/>
        </w:rPr>
        <w:t> </w:t>
      </w:r>
    </w:p>
    <w:p w:rsidR="009A4B44" w:rsidRDefault="009A4B44" w:rsidP="009A4B44">
      <w:pPr>
        <w:pStyle w:val="af"/>
        <w:jc w:val="center"/>
        <w:rPr>
          <w:b/>
          <w:bCs/>
        </w:rPr>
      </w:pPr>
      <w:r>
        <w:rPr>
          <w:b/>
          <w:bCs/>
        </w:rPr>
        <w:t>Глава 4. НАИМЕНОВАНИЕ МУНИЦИПАЛЬНОЙ УСЛУГИ</w:t>
      </w:r>
    </w:p>
    <w:p w:rsidR="00A34407" w:rsidRDefault="00A34407" w:rsidP="009A4B44">
      <w:pPr>
        <w:pStyle w:val="af"/>
        <w:jc w:val="center"/>
      </w:pPr>
    </w:p>
    <w:p w:rsidR="009A4B44" w:rsidRDefault="009A4B44" w:rsidP="009A4B44">
      <w:pPr>
        <w:pStyle w:val="af"/>
      </w:pPr>
      <w:r>
        <w:t xml:space="preserve">20. Под муниципальной услугой в настоящем административном регламенте понимается  выдача выписки из Правил землепользования и застройки </w:t>
      </w:r>
      <w:r w:rsidR="00981694">
        <w:t>Усть-Балейского</w:t>
      </w:r>
      <w:r w:rsidR="00A34407">
        <w:t xml:space="preserve"> муниципального образования</w:t>
      </w:r>
      <w:r>
        <w:t>.</w:t>
      </w:r>
    </w:p>
    <w:p w:rsidR="009A4B44" w:rsidRDefault="009A4B44" w:rsidP="009A4B44">
      <w:pPr>
        <w:pStyle w:val="af"/>
      </w:pPr>
      <w:r>
        <w:t xml:space="preserve">21. Выдача выписки из Правил землепользования и застройки </w:t>
      </w:r>
      <w:r w:rsidR="00981694">
        <w:t>Усть-Балейского</w:t>
      </w:r>
      <w:r w:rsidR="00A34407">
        <w:t xml:space="preserve"> муниципального образования</w:t>
      </w:r>
      <w:r>
        <w:t xml:space="preserve"> на территории </w:t>
      </w:r>
      <w:r w:rsidR="00981694">
        <w:t>Усть-Балейского</w:t>
      </w:r>
      <w:r w:rsidR="00A34407">
        <w:t xml:space="preserve"> муниципального образования</w:t>
      </w:r>
      <w:r>
        <w:t xml:space="preserve"> осуществляется в соответствии с законодательством.</w:t>
      </w:r>
    </w:p>
    <w:p w:rsidR="009A4B44" w:rsidRDefault="009A4B44" w:rsidP="009A4B44">
      <w:pPr>
        <w:pStyle w:val="af"/>
      </w:pPr>
      <w:r>
        <w:rPr>
          <w:b/>
          <w:bCs/>
        </w:rPr>
        <w:t> </w:t>
      </w:r>
    </w:p>
    <w:p w:rsidR="009A4B44" w:rsidRDefault="009A4B44" w:rsidP="009A4B44">
      <w:pPr>
        <w:pStyle w:val="af"/>
        <w:jc w:val="center"/>
      </w:pPr>
      <w:r>
        <w:rPr>
          <w:b/>
          <w:bCs/>
        </w:rPr>
        <w:t>Глава 5. НАИМЕНОВАНИЕ ОРГАНА МЕСТНОГО САМОУПРАВЛЕНИЯ,</w:t>
      </w:r>
    </w:p>
    <w:p w:rsidR="009A4B44" w:rsidRDefault="009A4B44" w:rsidP="009A4B44">
      <w:pPr>
        <w:pStyle w:val="af"/>
        <w:jc w:val="center"/>
        <w:rPr>
          <w:b/>
          <w:bCs/>
        </w:rPr>
      </w:pPr>
      <w:proofErr w:type="gramStart"/>
      <w:r>
        <w:rPr>
          <w:b/>
          <w:bCs/>
        </w:rPr>
        <w:t>ПРЕДОСТАВЛЯЮЩЕГО</w:t>
      </w:r>
      <w:proofErr w:type="gramEnd"/>
      <w:r>
        <w:rPr>
          <w:b/>
          <w:bCs/>
        </w:rPr>
        <w:t xml:space="preserve"> МУНИЦИПАЛЬНУЮ УСЛУГУ</w:t>
      </w:r>
    </w:p>
    <w:p w:rsidR="00A34407" w:rsidRDefault="00A34407" w:rsidP="009A4B44">
      <w:pPr>
        <w:pStyle w:val="af"/>
        <w:jc w:val="center"/>
      </w:pPr>
    </w:p>
    <w:p w:rsidR="009A4B44" w:rsidRDefault="009A4B44" w:rsidP="009A4B44">
      <w:pPr>
        <w:pStyle w:val="af"/>
      </w:pPr>
      <w:r>
        <w:t>22.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9A4B44" w:rsidRDefault="009A4B44" w:rsidP="009A4B44">
      <w:pPr>
        <w:pStyle w:val="af"/>
      </w:pPr>
      <w:r>
        <w:t xml:space="preserve">23. </w:t>
      </w:r>
      <w:proofErr w:type="gramStart"/>
      <w: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w:t>
      </w:r>
      <w:r w:rsidR="00266404">
        <w:t xml:space="preserve">Усть-Балейского </w:t>
      </w:r>
      <w:r w:rsidR="00A34407">
        <w:t>муниципального образования</w:t>
      </w:r>
      <w:r>
        <w:t>.</w:t>
      </w:r>
      <w:proofErr w:type="gramEnd"/>
    </w:p>
    <w:p w:rsidR="009A4B44" w:rsidRDefault="009A4B44" w:rsidP="009A4B44">
      <w:pPr>
        <w:pStyle w:val="af"/>
      </w:pPr>
      <w:r>
        <w:t>24. В предоставлении муниципальной услуги участвуют:</w:t>
      </w:r>
    </w:p>
    <w:p w:rsidR="009A4B44" w:rsidRDefault="009A4B44" w:rsidP="009A4B44">
      <w:pPr>
        <w:pStyle w:val="af"/>
      </w:pPr>
      <w:r>
        <w:t>- Федеральная служба государственной регистрации, кадастра и картографии;</w:t>
      </w:r>
    </w:p>
    <w:p w:rsidR="009A4B44" w:rsidRDefault="009A4B44" w:rsidP="009A4B44">
      <w:pPr>
        <w:pStyle w:val="af"/>
      </w:pPr>
      <w:r>
        <w:t xml:space="preserve">- Федеральное государственное бюджетное учреждение "Федеральная Кадастровая Палата </w:t>
      </w:r>
      <w:proofErr w:type="spellStart"/>
      <w:r>
        <w:t>Росреестра</w:t>
      </w:r>
      <w:proofErr w:type="spellEnd"/>
      <w:r>
        <w:t>" по Иркутской области;</w:t>
      </w:r>
    </w:p>
    <w:p w:rsidR="009A4B44" w:rsidRDefault="009A4B44" w:rsidP="009A4B44">
      <w:pPr>
        <w:pStyle w:val="af"/>
      </w:pPr>
      <w:r>
        <w:t>- нотариус;</w:t>
      </w:r>
    </w:p>
    <w:p w:rsidR="009A4B44" w:rsidRDefault="009A4B44" w:rsidP="009A4B44">
      <w:pPr>
        <w:pStyle w:val="af"/>
      </w:pPr>
      <w:r>
        <w:t>- организация, которая проводит кадастровые работы.</w:t>
      </w:r>
    </w:p>
    <w:p w:rsidR="009A4B44" w:rsidRDefault="009A4B44" w:rsidP="009A4B44"/>
    <w:p w:rsidR="009A4B44" w:rsidRDefault="009A4B44" w:rsidP="009A4B44">
      <w:pPr>
        <w:pStyle w:val="af"/>
        <w:jc w:val="center"/>
      </w:pPr>
      <w:r>
        <w:rPr>
          <w:b/>
          <w:bCs/>
        </w:rPr>
        <w:t>Глава 6. ОПИСАНИЕ РЕЗУЛЬТАТА</w:t>
      </w:r>
    </w:p>
    <w:p w:rsidR="009A4B44" w:rsidRDefault="009A4B44" w:rsidP="009A4B44">
      <w:pPr>
        <w:pStyle w:val="af"/>
        <w:jc w:val="center"/>
      </w:pPr>
      <w:r>
        <w:rPr>
          <w:b/>
          <w:bCs/>
        </w:rPr>
        <w:t>ПРЕДОСТАВЛЕНИЯ МУНИЦИПАЛЬНОЙ УСЛУГИ</w:t>
      </w:r>
    </w:p>
    <w:p w:rsidR="009A4B44" w:rsidRDefault="009A4B44" w:rsidP="009A4B44">
      <w:pPr>
        <w:pStyle w:val="af"/>
      </w:pPr>
      <w:r>
        <w:t>    </w:t>
      </w:r>
    </w:p>
    <w:p w:rsidR="009A4B44" w:rsidRDefault="009A4B44" w:rsidP="009A4B44">
      <w:pPr>
        <w:pStyle w:val="af"/>
      </w:pPr>
      <w:r>
        <w:t>25. Конечным результатом предоставления муниципальной услуги является:</w:t>
      </w:r>
    </w:p>
    <w:p w:rsidR="009A4B44" w:rsidRDefault="009A4B44" w:rsidP="009A4B44">
      <w:pPr>
        <w:pStyle w:val="af"/>
      </w:pPr>
      <w:r>
        <w:lastRenderedPageBreak/>
        <w:t xml:space="preserve">1) выдача выписки из Правил землепользования и застройки </w:t>
      </w:r>
      <w:r w:rsidR="00981694">
        <w:t>Усть-Балейского</w:t>
      </w:r>
      <w:r w:rsidR="00EC6E25">
        <w:t xml:space="preserve"> муниципального образования</w:t>
      </w:r>
      <w:r>
        <w:t xml:space="preserve"> (далее – выписка из ПЗЗ);</w:t>
      </w:r>
    </w:p>
    <w:p w:rsidR="009A4B44" w:rsidRDefault="009A4B44" w:rsidP="009A4B44">
      <w:pPr>
        <w:pStyle w:val="af"/>
      </w:pPr>
      <w:r>
        <w:t>2) уведомление об отказе в выдаче заявителю выписки из ПЗЗ.</w:t>
      </w:r>
    </w:p>
    <w:p w:rsidR="00EC6E25" w:rsidRDefault="00EC6E25" w:rsidP="009A4B44">
      <w:pPr>
        <w:pStyle w:val="af"/>
      </w:pPr>
    </w:p>
    <w:p w:rsidR="00EC6E25" w:rsidRDefault="00EC6E25" w:rsidP="009A4B44">
      <w:pPr>
        <w:pStyle w:val="af"/>
      </w:pPr>
    </w:p>
    <w:p w:rsidR="009A4B44" w:rsidRDefault="009A4B44" w:rsidP="009A4B44">
      <w:pPr>
        <w:pStyle w:val="af"/>
      </w:pPr>
      <w:r>
        <w:rPr>
          <w:b/>
          <w:bCs/>
        </w:rPr>
        <w:t> </w:t>
      </w:r>
    </w:p>
    <w:p w:rsidR="009A4B44" w:rsidRDefault="009A4B44" w:rsidP="009A4B44">
      <w:pPr>
        <w:pStyle w:val="af"/>
        <w:jc w:val="center"/>
        <w:rPr>
          <w:b/>
          <w:bCs/>
        </w:rPr>
      </w:pPr>
      <w:r>
        <w:rPr>
          <w:b/>
          <w:bCs/>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C6E25" w:rsidRDefault="00EC6E25" w:rsidP="009A4B44">
      <w:pPr>
        <w:pStyle w:val="af"/>
        <w:jc w:val="center"/>
      </w:pPr>
    </w:p>
    <w:p w:rsidR="009A4B44" w:rsidRDefault="009A4B44" w:rsidP="009A4B44">
      <w:pPr>
        <w:pStyle w:val="af"/>
      </w:pPr>
      <w:r>
        <w:t xml:space="preserve">26. Срок предоставления муниципальной услуги составляет не более </w:t>
      </w:r>
      <w:r w:rsidR="00124127">
        <w:t>3</w:t>
      </w:r>
      <w:r>
        <w:t>0 календарных дней со дня регистрации заявления в уполномоченном органе, либо МФЦ.</w:t>
      </w:r>
    </w:p>
    <w:p w:rsidR="009A4B44" w:rsidRDefault="009A4B44" w:rsidP="009A4B44">
      <w:pPr>
        <w:pStyle w:val="af"/>
      </w:pPr>
      <w: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9A4B44" w:rsidRDefault="009A4B44" w:rsidP="009A4B44">
      <w:pPr>
        <w:pStyle w:val="af"/>
      </w:pPr>
      <w:r>
        <w:t>27. Срок приостановления предоставления муниципальной услуги законодательством Российской Федерации и Иркутской области не предусмотрен.</w:t>
      </w:r>
    </w:p>
    <w:p w:rsidR="009A4B44" w:rsidRDefault="009A4B44" w:rsidP="009A4B44">
      <w:pPr>
        <w:pStyle w:val="af"/>
      </w:pPr>
      <w:r>
        <w:t xml:space="preserve">27(1). </w:t>
      </w:r>
      <w:proofErr w:type="gramStart"/>
      <w:r>
        <w:t>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roofErr w:type="gramEnd"/>
    </w:p>
    <w:p w:rsidR="009A4B44" w:rsidRDefault="009A4B44" w:rsidP="009A4B44">
      <w:pPr>
        <w:pStyle w:val="af"/>
      </w:pPr>
      <w: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9A4B44" w:rsidRDefault="009A4B44" w:rsidP="009A4B44"/>
    <w:p w:rsidR="009A4B44" w:rsidRDefault="009A4B44" w:rsidP="009A4B44">
      <w:pPr>
        <w:pStyle w:val="af"/>
        <w:jc w:val="center"/>
      </w:pPr>
      <w:r>
        <w:rPr>
          <w:b/>
          <w:bCs/>
        </w:rPr>
        <w:t>Глава 8. ПЕРЕЧЕНЬ НОРМАТИВНЫХ ПРАВОВЫХ АКТОВ, РЕГУЛИРУЮЩИХ ОТНОШЕНИЯ, ВОЗНИКАЮЩИЕ В СВЯЗИ С ПРЕДОСТАВЛЕНИЕМ МУНИЦИПАЛЬНОЙ УСЛУГИ</w:t>
      </w:r>
    </w:p>
    <w:p w:rsidR="009A4B44" w:rsidRDefault="009A4B44" w:rsidP="009A4B44">
      <w:pPr>
        <w:pStyle w:val="af"/>
      </w:pPr>
      <w:r>
        <w:rPr>
          <w:b/>
          <w:bCs/>
        </w:rPr>
        <w:t> </w:t>
      </w:r>
    </w:p>
    <w:p w:rsidR="009A4B44" w:rsidRDefault="009A4B44" w:rsidP="009A4B44">
      <w:pPr>
        <w:pStyle w:val="af"/>
      </w:pPr>
      <w:r>
        <w:t>28. Предоставление муниципальной услуги осуществляется в соответствии с законодательством.</w:t>
      </w:r>
    </w:p>
    <w:p w:rsidR="009A4B44" w:rsidRDefault="009A4B44" w:rsidP="009A4B44">
      <w:pPr>
        <w:pStyle w:val="af"/>
      </w:pPr>
      <w:r>
        <w:t>29. Правовой основой предоставления муниципальной услуги являются следующие нормативные правовые акты:</w:t>
      </w:r>
    </w:p>
    <w:p w:rsidR="009A4B44" w:rsidRDefault="009A4B44" w:rsidP="009A4B44">
      <w:pPr>
        <w:pStyle w:val="af"/>
      </w:pPr>
      <w:r>
        <w:t>а) Конституция Российской Федерации (Российская газета, № 7, 21.01.2009, Собрание законодательства РФ, № 4, 26.01.2009, ст. 445, Парламентская газета, № 4, 23-29.01.2009);</w:t>
      </w:r>
    </w:p>
    <w:p w:rsidR="009A4B44" w:rsidRDefault="009A4B44" w:rsidP="009A4B44">
      <w:pPr>
        <w:pStyle w:val="af"/>
      </w:pPr>
      <w:proofErr w:type="gramStart"/>
      <w:r>
        <w:t>б) Градостроительный кодекс Российской Федерации от 29.12.2004 № 190-ФЗ (в действующей редакции), п. 4 ст. 36, п. 3 ст. 37, ст. 38, 40, п. 4 и 6 ст. 39, п. 2 ст. 57, первоначальный текст документа опубликован в изданиях «Собрание законодательства Российской Федерации», 03.01.2005, № 1 (часть 1), ст. 16, «Российская газета», № 290, 30.12.2004, «Парламентская газета», № 5-6, 14.01.2005;</w:t>
      </w:r>
      <w:proofErr w:type="gramEnd"/>
    </w:p>
    <w:p w:rsidR="009A4B44" w:rsidRDefault="009A4B44" w:rsidP="009A4B44">
      <w:pPr>
        <w:pStyle w:val="af"/>
      </w:pPr>
      <w: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9A4B44" w:rsidRDefault="009A4B44" w:rsidP="009A4B44">
      <w:pPr>
        <w:pStyle w:val="af"/>
      </w:pPr>
      <w:r>
        <w:t xml:space="preserve">г) Федеральный закон от 27 июля 2010 года № 210-ФЗ «Об организации предоставления государственных и муниципальных услуг» (Российская газета, № </w:t>
      </w:r>
      <w:r>
        <w:lastRenderedPageBreak/>
        <w:t>168, 30.07.2010, Собрание законодательства Российской Федерации, 02.08.2010, № 31, ст. 4179);</w:t>
      </w:r>
    </w:p>
    <w:p w:rsidR="00124127" w:rsidRDefault="009A4B44" w:rsidP="009A4B44">
      <w:pPr>
        <w:pStyle w:val="af"/>
      </w:pPr>
      <w:proofErr w:type="spellStart"/>
      <w:r>
        <w:t>д</w:t>
      </w:r>
      <w:proofErr w:type="spellEnd"/>
      <w:r>
        <w:t xml:space="preserve">) Устав </w:t>
      </w:r>
      <w:r w:rsidR="00981694">
        <w:t>Усть-Балейского</w:t>
      </w:r>
      <w:r>
        <w:t xml:space="preserve"> муниципального образования, </w:t>
      </w:r>
    </w:p>
    <w:p w:rsidR="009A4B44" w:rsidRDefault="009A4B44" w:rsidP="009A4B44">
      <w:pPr>
        <w:pStyle w:val="af"/>
      </w:pPr>
      <w:r>
        <w:t xml:space="preserve">е) Решение Думы </w:t>
      </w:r>
      <w:r w:rsidR="00981694">
        <w:t xml:space="preserve">Усть-Балейского </w:t>
      </w:r>
      <w:r>
        <w:t xml:space="preserve">муниципального образования от </w:t>
      </w:r>
      <w:r w:rsidR="00981694">
        <w:t>15 ноября</w:t>
      </w:r>
      <w:r>
        <w:t xml:space="preserve"> 201</w:t>
      </w:r>
      <w:r w:rsidR="00981694">
        <w:t>8</w:t>
      </w:r>
      <w:r>
        <w:t xml:space="preserve"> года №</w:t>
      </w:r>
      <w:r w:rsidR="00981694">
        <w:t xml:space="preserve"> 13-72-7</w:t>
      </w:r>
      <w:r w:rsidR="00124127">
        <w:t>/</w:t>
      </w:r>
      <w:proofErr w:type="spellStart"/>
      <w:r w:rsidR="00124127">
        <w:t>дсп</w:t>
      </w:r>
      <w:proofErr w:type="spellEnd"/>
      <w:r>
        <w:t xml:space="preserve"> «Об утверждении Правил землепользования и застройки </w:t>
      </w:r>
      <w:r w:rsidR="00981694">
        <w:t>Усть-Балейского</w:t>
      </w:r>
      <w:r w:rsidR="00124127">
        <w:t xml:space="preserve"> муниципального образования</w:t>
      </w:r>
      <w:r>
        <w:t>»</w:t>
      </w:r>
      <w:r w:rsidR="00124127">
        <w:t>;</w:t>
      </w:r>
      <w:r>
        <w:t xml:space="preserve"> </w:t>
      </w:r>
    </w:p>
    <w:p w:rsidR="00124127" w:rsidRDefault="009A4B44" w:rsidP="009A4B44">
      <w:pPr>
        <w:pStyle w:val="af"/>
      </w:pPr>
      <w:r>
        <w:t xml:space="preserve">ж) </w:t>
      </w:r>
      <w:r w:rsidR="00124127">
        <w:t>Постановление Главы</w:t>
      </w:r>
      <w:r>
        <w:t xml:space="preserve"> </w:t>
      </w:r>
      <w:r w:rsidR="00DF76F5">
        <w:t>Усть-Балейского</w:t>
      </w:r>
      <w:r w:rsidR="00124127">
        <w:t xml:space="preserve"> </w:t>
      </w:r>
      <w:r>
        <w:t xml:space="preserve">муниципального образования от </w:t>
      </w:r>
      <w:r w:rsidR="00DF76F5">
        <w:t>06</w:t>
      </w:r>
      <w:r>
        <w:t xml:space="preserve"> </w:t>
      </w:r>
      <w:r w:rsidR="00DF76F5">
        <w:t>марта 2015</w:t>
      </w:r>
      <w:r>
        <w:t xml:space="preserve"> года №</w:t>
      </w:r>
      <w:r w:rsidR="00DF76F5">
        <w:t xml:space="preserve"> 18</w:t>
      </w:r>
      <w:r w:rsidR="00124127">
        <w:t xml:space="preserve"> </w:t>
      </w:r>
      <w:r>
        <w:t xml:space="preserve">«Об утверждении </w:t>
      </w:r>
      <w:r w:rsidR="00124127">
        <w:t>Реестра</w:t>
      </w:r>
      <w:r>
        <w:t xml:space="preserve"> муниципальных услуг </w:t>
      </w:r>
      <w:r w:rsidR="00DF76F5">
        <w:t>Усть-Балейского</w:t>
      </w:r>
      <w:r w:rsidR="00124127">
        <w:t xml:space="preserve"> муниц</w:t>
      </w:r>
      <w:r w:rsidR="00DF76F5">
        <w:t>ипального образования</w:t>
      </w:r>
      <w:r w:rsidR="00124127">
        <w:t>;</w:t>
      </w:r>
    </w:p>
    <w:p w:rsidR="009A4B44" w:rsidRDefault="009A4B44" w:rsidP="009A4B44"/>
    <w:p w:rsidR="009A4B44" w:rsidRPr="00970BEC" w:rsidRDefault="009A4B44" w:rsidP="009A4B44">
      <w:pPr>
        <w:pStyle w:val="af"/>
        <w:jc w:val="center"/>
      </w:pPr>
      <w:r w:rsidRPr="00970BEC">
        <w:rPr>
          <w:b/>
          <w:bC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9A4B44" w:rsidRDefault="009A4B44" w:rsidP="009A4B44"/>
    <w:p w:rsidR="009A4B44" w:rsidRDefault="009A4B44" w:rsidP="009A4B44">
      <w:pPr>
        <w:pStyle w:val="af"/>
      </w:pPr>
      <w:r>
        <w:t xml:space="preserve">30. Для получения муниципальной услуги заявитель оформляет </w:t>
      </w:r>
      <w:hyperlink r:id="rId14" w:anchor="Par381" w:history="1">
        <w:r w:rsidRPr="00970BEC">
          <w:rPr>
            <w:rStyle w:val="ae"/>
            <w:color w:val="auto"/>
          </w:rPr>
          <w:t>заявление</w:t>
        </w:r>
      </w:hyperlink>
      <w: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p>
    <w:p w:rsidR="009A4B44" w:rsidRDefault="009A4B44" w:rsidP="009A4B44">
      <w:pPr>
        <w:pStyle w:val="af"/>
      </w:pPr>
      <w:r>
        <w:t>31. К заявлению прилагаются следующие документы:</w:t>
      </w:r>
    </w:p>
    <w:p w:rsidR="009A4B44" w:rsidRDefault="009A4B44" w:rsidP="009A4B44">
      <w:pPr>
        <w:pStyle w:val="af"/>
      </w:pPr>
      <w:r>
        <w:t>1) документ, удостоверяющий личность заявителя (при обращении физического лица);</w:t>
      </w:r>
    </w:p>
    <w:p w:rsidR="009A4B44" w:rsidRDefault="009A4B44" w:rsidP="009A4B44">
      <w:pPr>
        <w:pStyle w:val="af"/>
      </w:pPr>
      <w:r>
        <w:t>2) 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p>
    <w:p w:rsidR="009A4B44" w:rsidRDefault="009A4B44" w:rsidP="009A4B44">
      <w:pPr>
        <w:pStyle w:val="af"/>
      </w:pPr>
      <w:r>
        <w:t>3) правоустанавливающий документ на земельный участок, если право не зарегистрировано в Едином государственном реестре прав на недвижимое имущество и сделок с ним;</w:t>
      </w:r>
    </w:p>
    <w:p w:rsidR="009A4B44" w:rsidRDefault="009A4B44" w:rsidP="009A4B44">
      <w:pPr>
        <w:pStyle w:val="af"/>
      </w:pPr>
      <w:r>
        <w:t>4) кадастровый план земельного участка с описанием координат поворотных точек границ земельного участка или схема размещения земельного участка, выполненная на топографической съемке в масштабе М 1:500 при площади участка до 1 га; в М</w:t>
      </w:r>
      <w:proofErr w:type="gramStart"/>
      <w:r>
        <w:t>1</w:t>
      </w:r>
      <w:proofErr w:type="gramEnd"/>
      <w:r>
        <w:t>:2000 – при площади участка до 10 га; в М1:5000 – при площади участка более 10 га;</w:t>
      </w:r>
    </w:p>
    <w:p w:rsidR="009A4B44" w:rsidRDefault="009A4B44" w:rsidP="009A4B44">
      <w:pPr>
        <w:pStyle w:val="af"/>
      </w:pPr>
      <w:r>
        <w:t>32. Заявитель должен представить документы, указанные в пункте 31 настоящего административного регламента.</w:t>
      </w:r>
    </w:p>
    <w:p w:rsidR="009A4B44" w:rsidRDefault="009A4B44" w:rsidP="009A4B44">
      <w:pPr>
        <w:pStyle w:val="af"/>
      </w:pPr>
      <w:r>
        <w:t>При предоставлении муниципальной услуги уполномоченный орган не вправе требовать от заявителей документы, не указанные в пункте 31 настоящего административного регламента.</w:t>
      </w:r>
    </w:p>
    <w:p w:rsidR="009A4B44" w:rsidRDefault="009A4B44" w:rsidP="009A4B44">
      <w:pPr>
        <w:pStyle w:val="af"/>
      </w:pPr>
      <w:r>
        <w:t>33. Требования к документам, представляемым заявителем:</w:t>
      </w:r>
    </w:p>
    <w:p w:rsidR="009A4B44" w:rsidRDefault="009A4B44" w:rsidP="009A4B44">
      <w:pPr>
        <w:pStyle w:val="af"/>
      </w:pPr>
      <w: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9A4B44" w:rsidRDefault="009A4B44" w:rsidP="009A4B44">
      <w:pPr>
        <w:pStyle w:val="af"/>
      </w:pPr>
      <w:r>
        <w:t>б) тексты документов должны быть написаны разборчиво;</w:t>
      </w:r>
    </w:p>
    <w:p w:rsidR="009A4B44" w:rsidRDefault="009A4B44" w:rsidP="009A4B44">
      <w:pPr>
        <w:pStyle w:val="af"/>
      </w:pPr>
      <w:r>
        <w:t>в) документы не должны иметь подчисток, приписок, зачеркнутых слов и не оговоренных в них исправлений;</w:t>
      </w:r>
    </w:p>
    <w:p w:rsidR="009A4B44" w:rsidRDefault="009A4B44" w:rsidP="009A4B44">
      <w:pPr>
        <w:pStyle w:val="af"/>
      </w:pPr>
      <w:r>
        <w:t>г) документы не должны быть исполнены карандашом;</w:t>
      </w:r>
    </w:p>
    <w:p w:rsidR="009A4B44" w:rsidRDefault="009A4B44" w:rsidP="009A4B44">
      <w:pPr>
        <w:pStyle w:val="af"/>
      </w:pPr>
      <w:r>
        <w:t>д) документы не должны иметь повреждений, наличие которых не позволяет однозначно истолковать их содержание.</w:t>
      </w:r>
    </w:p>
    <w:p w:rsidR="009A4B44" w:rsidRDefault="009A4B44" w:rsidP="009A4B44"/>
    <w:p w:rsidR="009A4B44" w:rsidRDefault="009A4B44" w:rsidP="009A4B44">
      <w:pPr>
        <w:pStyle w:val="af"/>
        <w:jc w:val="center"/>
      </w:pPr>
      <w:r>
        <w:rPr>
          <w:b/>
          <w:bCs/>
        </w:rPr>
        <w:lastRenderedPageBreak/>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9A4B44" w:rsidRDefault="009A4B44" w:rsidP="009A4B44"/>
    <w:p w:rsidR="009A4B44" w:rsidRDefault="009A4B44" w:rsidP="009A4B44">
      <w:pPr>
        <w:pStyle w:val="af"/>
      </w:pPr>
      <w:r>
        <w:t>34.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9A4B44" w:rsidRDefault="009A4B44" w:rsidP="009A4B44">
      <w:pPr>
        <w:pStyle w:val="af"/>
      </w:pPr>
      <w:r>
        <w:t>а) выписка из Единого государственного реестра индивидуальных предпринимателей;</w:t>
      </w:r>
    </w:p>
    <w:p w:rsidR="009A4B44" w:rsidRDefault="009A4B44" w:rsidP="009A4B44">
      <w:pPr>
        <w:pStyle w:val="af"/>
      </w:pPr>
      <w:r>
        <w:t>б) выписка из Единого государственного реестра юридических лиц;</w:t>
      </w:r>
    </w:p>
    <w:p w:rsidR="009A4B44" w:rsidRDefault="009A4B44" w:rsidP="009A4B44">
      <w:pPr>
        <w:pStyle w:val="af"/>
      </w:pPr>
      <w:r>
        <w:t>в) справка о содержании правоустанавливающих документов на земельный участок, права на который зарегистрированы в Едином государственном реестре прав на недвижимое имущество и сделок с ним;</w:t>
      </w:r>
    </w:p>
    <w:p w:rsidR="009A4B44" w:rsidRDefault="009A4B44" w:rsidP="009A4B44">
      <w:pPr>
        <w:pStyle w:val="af"/>
      </w:pPr>
      <w:r>
        <w:t>г) кадастровый паспорт или кадастровая выписка на земельный участок.</w:t>
      </w:r>
    </w:p>
    <w:p w:rsidR="009A4B44" w:rsidRDefault="009A4B44" w:rsidP="009A4B44">
      <w:pPr>
        <w:pStyle w:val="af"/>
      </w:pPr>
      <w:r>
        <w:t>35. Уполномоченный орган при предоставлении муниципальной услуги не вправе требовать от заявителей:</w:t>
      </w:r>
    </w:p>
    <w:p w:rsidR="009A4B44" w:rsidRDefault="009A4B44" w:rsidP="009A4B44">
      <w:pPr>
        <w:pStyle w:val="af"/>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4B44" w:rsidRDefault="009A4B44" w:rsidP="009A4B44">
      <w:pPr>
        <w:pStyle w:val="af"/>
      </w:pPr>
      <w:proofErr w:type="gramStart"/>
      <w: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9A4B44" w:rsidRDefault="009A4B44" w:rsidP="009A4B44"/>
    <w:p w:rsidR="009A4B44" w:rsidRDefault="009A4B44" w:rsidP="009A4B44">
      <w:pPr>
        <w:pStyle w:val="af"/>
        <w:jc w:val="center"/>
      </w:pPr>
      <w:r>
        <w:rPr>
          <w:b/>
          <w:bCs/>
        </w:rPr>
        <w:t>Глава 11. ПЕРЕЧЕНЬ ОСНОВАНИЙ ДЛЯ ОТКАЗА В ПРИЕМЕ ДОКУМЕНТОВ, НЕОБХОДИМЫХ ДЛЯ ПРЕДОСТАВЛЕНИЯ МУНИЦИПАЛЬНОЙ УСЛУГИ</w:t>
      </w:r>
    </w:p>
    <w:p w:rsidR="009A4B44" w:rsidRDefault="009A4B44" w:rsidP="009A4B44">
      <w:pPr>
        <w:pStyle w:val="af"/>
      </w:pPr>
      <w:r>
        <w:rPr>
          <w:b/>
          <w:bCs/>
        </w:rPr>
        <w:t> </w:t>
      </w:r>
    </w:p>
    <w:p w:rsidR="009A4B44" w:rsidRDefault="009A4B44" w:rsidP="009A4B44">
      <w:pPr>
        <w:pStyle w:val="af"/>
      </w:pPr>
      <w:r>
        <w:t>36. Основанием для отказа в приеме к рассмотрению документов являются:</w:t>
      </w:r>
    </w:p>
    <w:p w:rsidR="009A4B44" w:rsidRDefault="009A4B44" w:rsidP="009A4B44">
      <w:pPr>
        <w:pStyle w:val="af"/>
      </w:pPr>
      <w:r>
        <w:t>заявление не соответствует требованиям, указанным в пункте 33 настоящего Административного регламента;</w:t>
      </w:r>
    </w:p>
    <w:p w:rsidR="009A4B44" w:rsidRDefault="009A4B44" w:rsidP="009A4B44">
      <w:pPr>
        <w:pStyle w:val="af"/>
      </w:pPr>
      <w:r>
        <w:t>отсутствие у представителя заявителя документа, подтверждающего полномочия по представлению интересов, в случае подачи заявления с комплектом документов при личном обращении.</w:t>
      </w:r>
    </w:p>
    <w:p w:rsidR="009A4B44" w:rsidRDefault="009A4B44" w:rsidP="009A4B44">
      <w:pPr>
        <w:pStyle w:val="af"/>
      </w:pPr>
      <w:r>
        <w:t>37.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9A4B44" w:rsidRDefault="009A4B44" w:rsidP="009A4B44">
      <w:pPr>
        <w:pStyle w:val="af"/>
      </w:pPr>
      <w:r>
        <w:lastRenderedPageBreak/>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9A4B44" w:rsidRDefault="009A4B44" w:rsidP="009A4B44">
      <w:pPr>
        <w:pStyle w:val="af"/>
      </w:pPr>
      <w: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9A4B44" w:rsidRDefault="009A4B44" w:rsidP="009A4B44">
      <w:pPr>
        <w:pStyle w:val="af"/>
      </w:pPr>
      <w: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9A4B44" w:rsidRDefault="009A4B44" w:rsidP="009A4B44">
      <w:pPr>
        <w:pStyle w:val="af"/>
      </w:pPr>
      <w: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9A4B44" w:rsidRDefault="009A4B44" w:rsidP="009A4B44">
      <w:pPr>
        <w:pStyle w:val="af"/>
      </w:pPr>
      <w:r>
        <w:t>38. Отказ в приеме документов не препятствует повторному обращению гражданина или его представителя в порядке, установленном пунктом 76 настоящего административного регламента.</w:t>
      </w:r>
    </w:p>
    <w:p w:rsidR="009A4B44" w:rsidRDefault="009A4B44" w:rsidP="009A4B44"/>
    <w:p w:rsidR="009A4B44" w:rsidRDefault="009A4B44" w:rsidP="009A4B44">
      <w:pPr>
        <w:pStyle w:val="af"/>
        <w:jc w:val="center"/>
      </w:pPr>
      <w:r>
        <w:rPr>
          <w:b/>
          <w:bCs/>
        </w:rPr>
        <w:t>Глава 12. ПЕРЕЧЕНЬ ОСНОВАНИЙ ДЛЯ ПРИОСТАНОВЛЕНИЯ</w:t>
      </w:r>
    </w:p>
    <w:p w:rsidR="009A4B44" w:rsidRDefault="009A4B44" w:rsidP="009A4B44">
      <w:pPr>
        <w:pStyle w:val="af"/>
        <w:jc w:val="center"/>
      </w:pPr>
      <w:r>
        <w:rPr>
          <w:b/>
          <w:bCs/>
        </w:rPr>
        <w:t>ИЛИ ОТКАЗА В ПРЕДОСТАВЛЕНИИ МУНИЦИПАЛЬНОЙ УСЛУГИ</w:t>
      </w:r>
    </w:p>
    <w:p w:rsidR="009A4B44" w:rsidRDefault="009A4B44" w:rsidP="009A4B44"/>
    <w:p w:rsidR="009A4B44" w:rsidRDefault="009A4B44" w:rsidP="009A4B44">
      <w:pPr>
        <w:pStyle w:val="af"/>
      </w:pPr>
      <w: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A4B44" w:rsidRDefault="009A4B44" w:rsidP="009A4B44">
      <w:pPr>
        <w:pStyle w:val="af"/>
      </w:pPr>
      <w:r>
        <w:t>40. Основаниями для отказа в предоставлении муниципальной услуги являются:</w:t>
      </w:r>
    </w:p>
    <w:p w:rsidR="009A4B44" w:rsidRDefault="009A4B44" w:rsidP="009A4B44">
      <w:pPr>
        <w:pStyle w:val="af"/>
      </w:pPr>
      <w:r>
        <w:t>отсутствие документов, указанных в пунктах 31 и 34 настоящего административного регламента;</w:t>
      </w:r>
    </w:p>
    <w:p w:rsidR="009A4B44" w:rsidRDefault="009A4B44" w:rsidP="009A4B44">
      <w:pPr>
        <w:pStyle w:val="af"/>
      </w:pPr>
      <w:r>
        <w:t>прекращение права заявителя на земельный участок после приема заявления о предоставлении муниципальной услуги;</w:t>
      </w:r>
    </w:p>
    <w:p w:rsidR="009A4B44" w:rsidRDefault="009A4B44" w:rsidP="009A4B44">
      <w:pPr>
        <w:pStyle w:val="af"/>
      </w:pPr>
      <w:r>
        <w:t>наличие в заявлении или прилагаемых к нему документах неполных или недостоверных сведений;</w:t>
      </w:r>
    </w:p>
    <w:p w:rsidR="009A4B44" w:rsidRDefault="009A4B44" w:rsidP="009A4B44">
      <w:pPr>
        <w:pStyle w:val="af"/>
      </w:pPr>
      <w:r>
        <w:t>принадлежность земельного участка к двум и более территориальным зонам;</w:t>
      </w:r>
    </w:p>
    <w:p w:rsidR="009A4B44" w:rsidRDefault="009A4B44" w:rsidP="009A4B44">
      <w:pPr>
        <w:pStyle w:val="af"/>
      </w:pPr>
      <w:r>
        <w:t>- несоответствие представленных документов требованиям, установленными законодательством.</w:t>
      </w:r>
    </w:p>
    <w:p w:rsidR="009A4B44" w:rsidRDefault="009A4B44" w:rsidP="009A4B44"/>
    <w:p w:rsidR="009A4B44" w:rsidRDefault="009A4B44" w:rsidP="009A4B44">
      <w:pPr>
        <w:pStyle w:val="af"/>
        <w:jc w:val="center"/>
      </w:pPr>
      <w:r>
        <w:rPr>
          <w:b/>
          <w:bCs/>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A4B44" w:rsidRDefault="009A4B44" w:rsidP="009A4B44"/>
    <w:p w:rsidR="009A4B44" w:rsidRDefault="009A4B44" w:rsidP="009A4B44">
      <w:pPr>
        <w:pStyle w:val="af"/>
      </w:pPr>
      <w:r>
        <w:t>41. Для получения муниципальной услуги представителю заявителя необходимо получить:</w:t>
      </w:r>
    </w:p>
    <w:p w:rsidR="009A4B44" w:rsidRDefault="009A4B44" w:rsidP="009A4B44">
      <w:pPr>
        <w:pStyle w:val="af"/>
      </w:pPr>
      <w:r>
        <w:t>1) выдача документа, подтверждающего передачу полномочий одного лица другому для представительства перед третьими лицами (доверенность);</w:t>
      </w:r>
    </w:p>
    <w:p w:rsidR="009A4B44" w:rsidRDefault="009A4B44" w:rsidP="009A4B44">
      <w:pPr>
        <w:pStyle w:val="af"/>
      </w:pPr>
      <w:r>
        <w:t>2) Выполнение топографо-геодезических работ и выдача материалов топографической съемки, материалов инженерно-геологических изысканий;</w:t>
      </w:r>
    </w:p>
    <w:p w:rsidR="009A4B44" w:rsidRDefault="009A4B44" w:rsidP="009A4B44">
      <w:pPr>
        <w:pStyle w:val="af"/>
      </w:pPr>
      <w:r>
        <w:t xml:space="preserve">3) Проведение кадастровых работ и выдача межевого плана, схемы, отображающей расположение построенного, реконструированного, отремонтированного объекта капитального строительства, расположение сетей </w:t>
      </w:r>
      <w:r>
        <w:lastRenderedPageBreak/>
        <w:t>инженерно-технического обеспечения в границах земельного участка и планировочную организацию земельного участка.</w:t>
      </w:r>
    </w:p>
    <w:p w:rsidR="009A4B44" w:rsidRDefault="009A4B44" w:rsidP="009A4B44"/>
    <w:p w:rsidR="009A4B44" w:rsidRDefault="009A4B44" w:rsidP="009A4B44">
      <w:pPr>
        <w:pStyle w:val="af"/>
        <w:jc w:val="center"/>
      </w:pPr>
      <w:r>
        <w:rPr>
          <w:b/>
          <w:bCs/>
        </w:rPr>
        <w:t>Глава 14. ПОРЯДОК, РАЗМЕР И ОСНОВАНИЯ ВЗИМАНИЯ ГОСУДАРСТВЕННОЙ ПОШЛИНЫ ИЛИ ИНОЙ ПЛАТЫ, ВЗИМАЕМОЙ ЗА ПРЕДОСТАВЛЕНИЕ МУНИЦИПАЛЬНОЙ УСЛУГИ</w:t>
      </w:r>
    </w:p>
    <w:p w:rsidR="009A4B44" w:rsidRDefault="009A4B44" w:rsidP="009A4B44">
      <w:pPr>
        <w:pStyle w:val="af"/>
      </w:pPr>
      <w:r>
        <w:rPr>
          <w:i/>
          <w:iCs/>
        </w:rPr>
        <w:t> </w:t>
      </w:r>
    </w:p>
    <w:p w:rsidR="009A4B44" w:rsidRDefault="009A4B44" w:rsidP="009A4B44">
      <w:pPr>
        <w:pStyle w:val="af"/>
      </w:pPr>
      <w:r>
        <w:t>42.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9A4B44" w:rsidRDefault="009A4B44" w:rsidP="009A4B44">
      <w:pPr>
        <w:pStyle w:val="af"/>
      </w:pPr>
      <w:r>
        <w:t>43.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9A4B44" w:rsidRDefault="009A4B44" w:rsidP="009A4B44"/>
    <w:p w:rsidR="009A4B44" w:rsidRDefault="009A4B44" w:rsidP="009A4B44">
      <w:pPr>
        <w:pStyle w:val="af"/>
        <w:jc w:val="center"/>
      </w:pPr>
      <w:r>
        <w:rPr>
          <w:b/>
          <w:bCs/>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A4B44" w:rsidRDefault="009A4B44" w:rsidP="009A4B44"/>
    <w:p w:rsidR="009A4B44" w:rsidRDefault="009A4B44" w:rsidP="009A4B44">
      <w:pPr>
        <w:pStyle w:val="af"/>
      </w:pPr>
      <w:r>
        <w:t>44.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9A4B44" w:rsidRDefault="009A4B44" w:rsidP="009A4B44">
      <w:pPr>
        <w:pStyle w:val="af"/>
      </w:pPr>
      <w:r>
        <w:t>44.1.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9A4B44" w:rsidRDefault="009A4B44" w:rsidP="009A4B44">
      <w:pPr>
        <w:pStyle w:val="af"/>
      </w:pPr>
      <w:r>
        <w:rPr>
          <w:b/>
          <w:bCs/>
        </w:rPr>
        <w:t> </w:t>
      </w:r>
    </w:p>
    <w:p w:rsidR="009A4B44" w:rsidRDefault="009A4B44" w:rsidP="009A4B44">
      <w:pPr>
        <w:pStyle w:val="af"/>
        <w:jc w:val="center"/>
      </w:pPr>
      <w:r>
        <w:rPr>
          <w:b/>
          <w:bCs/>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9A4B44" w:rsidRDefault="009A4B44" w:rsidP="009A4B44"/>
    <w:p w:rsidR="009A4B44" w:rsidRDefault="009A4B44" w:rsidP="009A4B44">
      <w:pPr>
        <w:pStyle w:val="af"/>
      </w:pPr>
      <w:r>
        <w:t>45. Максимальное время ожидания в очереди при подаче заявления и документов не превышает 15 минут.</w:t>
      </w:r>
    </w:p>
    <w:p w:rsidR="009A4B44" w:rsidRDefault="009A4B44" w:rsidP="009A4B44">
      <w:pPr>
        <w:pStyle w:val="af"/>
      </w:pPr>
      <w:r>
        <w:t>46. Максимальное время ожидания в очереди при получении результата муниципальной услуги не превышает 15 минут.</w:t>
      </w:r>
    </w:p>
    <w:p w:rsidR="009A4B44" w:rsidRDefault="009A4B44" w:rsidP="009A4B44">
      <w:pPr>
        <w:pStyle w:val="af"/>
      </w:pPr>
      <w:r>
        <w:rPr>
          <w:b/>
          <w:bCs/>
        </w:rPr>
        <w:t> </w:t>
      </w:r>
    </w:p>
    <w:p w:rsidR="009A4B44" w:rsidRDefault="009A4B44" w:rsidP="009A4B44">
      <w:pPr>
        <w:pStyle w:val="af"/>
        <w:jc w:val="center"/>
      </w:pPr>
      <w:r>
        <w:rPr>
          <w:b/>
          <w:bCs/>
        </w:rPr>
        <w:t>Глава 17. СРОК И ПОРЯДОК РЕГИСТРАЦИИ ЗАЯВЛЕНИЯ</w:t>
      </w:r>
    </w:p>
    <w:p w:rsidR="009A4B44" w:rsidRDefault="009A4B44" w:rsidP="009A4B44">
      <w:pPr>
        <w:pStyle w:val="af"/>
        <w:jc w:val="center"/>
      </w:pPr>
      <w:r>
        <w:rPr>
          <w:b/>
          <w:bCs/>
        </w:rPr>
        <w:t>ЗАЯВИТЕЛЯ О ПРЕДОСТАВЛЕНИИ МУНИЦИПАЛЬНОЙ УСЛУГИ, В ТОМ ЧИСЛЕ В ЭЛЕКТРОННОЙ ФОРМЕ</w:t>
      </w:r>
    </w:p>
    <w:p w:rsidR="009A4B44" w:rsidRDefault="009A4B44" w:rsidP="009A4B44"/>
    <w:p w:rsidR="009A4B44" w:rsidRDefault="009A4B44" w:rsidP="009A4B44">
      <w:pPr>
        <w:pStyle w:val="af"/>
      </w:pPr>
      <w:r>
        <w:t>47.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входящей корреспонденции.</w:t>
      </w:r>
    </w:p>
    <w:p w:rsidR="009A4B44" w:rsidRDefault="009A4B44" w:rsidP="009A4B44">
      <w:pPr>
        <w:pStyle w:val="af"/>
      </w:pPr>
      <w:r>
        <w:t>48. Максимальное время регистрации заявления о предоставлении муниципальной услуги составляет 10 минут.</w:t>
      </w:r>
    </w:p>
    <w:p w:rsidR="009A4B44" w:rsidRDefault="009A4B44" w:rsidP="009A4B44"/>
    <w:p w:rsidR="009A4B44" w:rsidRDefault="009A4B44" w:rsidP="009A4B44">
      <w:pPr>
        <w:pStyle w:val="af"/>
        <w:jc w:val="center"/>
      </w:pPr>
      <w:r>
        <w:rPr>
          <w:b/>
          <w:bCs/>
        </w:rPr>
        <w:t>Глава 18. ТРЕБОВАНИЯ К ПОМЕЩЕНИЯМ,</w:t>
      </w:r>
    </w:p>
    <w:p w:rsidR="009A4B44" w:rsidRDefault="009A4B44" w:rsidP="009A4B44">
      <w:pPr>
        <w:pStyle w:val="af"/>
        <w:jc w:val="center"/>
      </w:pPr>
      <w:r>
        <w:rPr>
          <w:b/>
          <w:bCs/>
        </w:rPr>
        <w:t xml:space="preserve">В </w:t>
      </w:r>
      <w:proofErr w:type="gramStart"/>
      <w:r>
        <w:rPr>
          <w:b/>
          <w:bCs/>
        </w:rPr>
        <w:t>КОТОРЫХ</w:t>
      </w:r>
      <w:proofErr w:type="gramEnd"/>
      <w:r>
        <w:rPr>
          <w:b/>
          <w:bCs/>
        </w:rPr>
        <w:t xml:space="preserve"> ПРЕДОСТАВЛЯЕТСЯ МУНИЦИПАЛЬНАЯ УСЛУГА</w:t>
      </w:r>
    </w:p>
    <w:p w:rsidR="009A4B44" w:rsidRDefault="009A4B44" w:rsidP="009A4B44"/>
    <w:p w:rsidR="009A4B44" w:rsidRDefault="009A4B44" w:rsidP="009A4B44">
      <w:pPr>
        <w:pStyle w:val="af"/>
      </w:pPr>
      <w:r>
        <w:t>49.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9A4B44" w:rsidRDefault="009A4B44" w:rsidP="009A4B44">
      <w:pPr>
        <w:pStyle w:val="af"/>
      </w:pPr>
      <w:r>
        <w:t>50.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9A4B44" w:rsidRDefault="009A4B44" w:rsidP="009A4B44">
      <w:pPr>
        <w:pStyle w:val="af"/>
      </w:pPr>
      <w:r>
        <w:lastRenderedPageBreak/>
        <w:t xml:space="preserve">51.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t>это</w:t>
      </w:r>
      <w:proofErr w:type="gramEnd"/>
      <w:r>
        <w:t xml:space="preserve"> возможно, обеспечить предоставление необходимых услуг по месту жительства инвалида или в дистанционном </w:t>
      </w:r>
      <w:proofErr w:type="gramStart"/>
      <w:r>
        <w:t>режиме</w:t>
      </w:r>
      <w:proofErr w:type="gramEnd"/>
      <w:r>
        <w:t>.</w:t>
      </w:r>
    </w:p>
    <w:p w:rsidR="009A4B44" w:rsidRDefault="009A4B44" w:rsidP="009A4B44">
      <w:pPr>
        <w:pStyle w:val="af"/>
      </w:pPr>
      <w:r>
        <w:t>52. Информационные таблички (вывески) размещаются рядом с входом, либо на двери входа так, чтобы они были хорошо видны заявителям.</w:t>
      </w:r>
    </w:p>
    <w:p w:rsidR="009A4B44" w:rsidRDefault="009A4B44" w:rsidP="009A4B44">
      <w:pPr>
        <w:pStyle w:val="af"/>
      </w:pPr>
      <w:r>
        <w:t>53. Прием заявлений и документов, необходимых для предоставления муниципальной услуги, осуществляется в кабинетах уполномоченного органа.</w:t>
      </w:r>
    </w:p>
    <w:p w:rsidR="009A4B44" w:rsidRDefault="009A4B44" w:rsidP="009A4B44">
      <w:pPr>
        <w:pStyle w:val="af"/>
      </w:pPr>
      <w:r>
        <w:t>54.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9A4B44" w:rsidRDefault="009A4B44" w:rsidP="009A4B44">
      <w:pPr>
        <w:pStyle w:val="af"/>
      </w:pPr>
      <w:r>
        <w:t>55.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9A4B44" w:rsidRDefault="009A4B44" w:rsidP="009A4B44">
      <w:pPr>
        <w:pStyle w:val="af"/>
      </w:pPr>
      <w:r>
        <w:t>56.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9A4B44" w:rsidRDefault="009A4B44" w:rsidP="009A4B44">
      <w:pPr>
        <w:pStyle w:val="af"/>
      </w:pPr>
      <w: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9A4B44" w:rsidRDefault="009A4B44" w:rsidP="009A4B44">
      <w:pPr>
        <w:pStyle w:val="af"/>
      </w:pPr>
      <w:r>
        <w:t>58. Места для заполнения документов оборудуются информационными стендами, стульями и столами для возможности оформления документов.</w:t>
      </w:r>
    </w:p>
    <w:p w:rsidR="009A4B44" w:rsidRDefault="009A4B44" w:rsidP="009A4B44">
      <w:pPr>
        <w:pStyle w:val="af"/>
      </w:pPr>
      <w:r>
        <w:t>59.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9A4B44" w:rsidRDefault="009A4B44" w:rsidP="009A4B44"/>
    <w:p w:rsidR="009A4B44" w:rsidRDefault="009A4B44" w:rsidP="009A4B44">
      <w:pPr>
        <w:pStyle w:val="af"/>
        <w:jc w:val="center"/>
      </w:pPr>
      <w:r>
        <w:rPr>
          <w:b/>
          <w:bCs/>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A4B44" w:rsidRDefault="009A4B44" w:rsidP="009A4B44"/>
    <w:p w:rsidR="009A4B44" w:rsidRDefault="009A4B44" w:rsidP="009A4B44">
      <w:pPr>
        <w:pStyle w:val="af"/>
      </w:pPr>
      <w:r>
        <w:t>60. Основными показателями доступности и качества муниципальной услуги являются:</w:t>
      </w:r>
    </w:p>
    <w:p w:rsidR="009A4B44" w:rsidRDefault="009A4B44" w:rsidP="009A4B44">
      <w:pPr>
        <w:pStyle w:val="af"/>
      </w:pPr>
      <w:r>
        <w:t>- соблюдение требований к местам предоставления муниципальной услуги, их транспортной доступности;</w:t>
      </w:r>
    </w:p>
    <w:p w:rsidR="009A4B44" w:rsidRDefault="009A4B44" w:rsidP="009A4B44">
      <w:pPr>
        <w:pStyle w:val="af"/>
      </w:pPr>
      <w:r>
        <w:t>- среднее время ожидания в очереди при подаче документов;</w:t>
      </w:r>
    </w:p>
    <w:p w:rsidR="009A4B44" w:rsidRDefault="009A4B44" w:rsidP="009A4B44">
      <w:pPr>
        <w:pStyle w:val="af"/>
      </w:pPr>
      <w: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9A4B44" w:rsidRDefault="009A4B44" w:rsidP="009A4B44">
      <w:pPr>
        <w:pStyle w:val="af"/>
      </w:pPr>
      <w:r>
        <w:t>- количество взаимодействий заявителя с должностными лицами уполномоченного органа.</w:t>
      </w:r>
    </w:p>
    <w:p w:rsidR="009A4B44" w:rsidRDefault="009A4B44" w:rsidP="009A4B44">
      <w:pPr>
        <w:pStyle w:val="af"/>
      </w:pPr>
      <w:r>
        <w:t>61. Основными требованиями к качеству рассмотрения обращений заявителей являются:</w:t>
      </w:r>
    </w:p>
    <w:p w:rsidR="009A4B44" w:rsidRDefault="009A4B44" w:rsidP="009A4B44">
      <w:pPr>
        <w:pStyle w:val="af"/>
      </w:pPr>
      <w:r>
        <w:t>достоверность предоставляемой заявителям информации о ходе рассмотрения обращения;</w:t>
      </w:r>
    </w:p>
    <w:p w:rsidR="009A4B44" w:rsidRDefault="009A4B44" w:rsidP="009A4B44">
      <w:pPr>
        <w:pStyle w:val="af"/>
      </w:pPr>
      <w:r>
        <w:lastRenderedPageBreak/>
        <w:t>полнота информирования заявителей о ходе рассмотрения обращения;</w:t>
      </w:r>
    </w:p>
    <w:p w:rsidR="009A4B44" w:rsidRDefault="009A4B44" w:rsidP="009A4B44">
      <w:pPr>
        <w:pStyle w:val="af"/>
      </w:pPr>
      <w:r>
        <w:t>наглядность форм предоставляемой информации об административных процедурах;</w:t>
      </w:r>
    </w:p>
    <w:p w:rsidR="009A4B44" w:rsidRDefault="009A4B44" w:rsidP="009A4B44">
      <w:pPr>
        <w:pStyle w:val="af"/>
      </w:pPr>
      <w:r>
        <w:t>удобство и доступность получения заявителями информации о порядке предоставления государственной услуги;</w:t>
      </w:r>
    </w:p>
    <w:p w:rsidR="009A4B44" w:rsidRDefault="009A4B44" w:rsidP="009A4B44">
      <w:pPr>
        <w:pStyle w:val="af"/>
      </w:pPr>
      <w:r>
        <w:t>оперативность вынесения решения в отношении рассматриваемого обращения.</w:t>
      </w:r>
    </w:p>
    <w:p w:rsidR="009A4B44" w:rsidRDefault="009A4B44" w:rsidP="009A4B44">
      <w:pPr>
        <w:pStyle w:val="af"/>
      </w:pPr>
      <w:r>
        <w:t>62.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9A4B44" w:rsidRDefault="009A4B44" w:rsidP="009A4B44">
      <w:pPr>
        <w:pStyle w:val="af"/>
      </w:pPr>
      <w:r>
        <w:t>63. Взаимодействие заявителя с должностными лицами уполномоченного органа осуществляется при личном обращении заявителя:</w:t>
      </w:r>
    </w:p>
    <w:p w:rsidR="009A4B44" w:rsidRDefault="009A4B44" w:rsidP="009A4B44">
      <w:pPr>
        <w:pStyle w:val="af"/>
      </w:pPr>
      <w:r>
        <w:t>для подачи документов, необходимых для предоставления муниципальной услуги;</w:t>
      </w:r>
    </w:p>
    <w:p w:rsidR="009A4B44" w:rsidRDefault="009A4B44" w:rsidP="009A4B44">
      <w:pPr>
        <w:pStyle w:val="af"/>
      </w:pPr>
      <w:r>
        <w:t>за получением результата предоставления муниципальной услуги.</w:t>
      </w:r>
    </w:p>
    <w:p w:rsidR="009A4B44" w:rsidRDefault="009A4B44" w:rsidP="009A4B44">
      <w:pPr>
        <w:pStyle w:val="af"/>
      </w:pPr>
      <w:r>
        <w:t>64.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9A4B44" w:rsidRDefault="009A4B44" w:rsidP="009A4B44">
      <w:pPr>
        <w:pStyle w:val="af"/>
      </w:pPr>
      <w:r>
        <w:t>65.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9A4B44" w:rsidRDefault="009A4B44" w:rsidP="009A4B44">
      <w:pPr>
        <w:pStyle w:val="af"/>
      </w:pPr>
      <w:r>
        <w:t>66. Заявителю обеспечивается возможность получения муниципальной услуги посредством использования электронной почты, в том числе Портала, МФЦ.</w:t>
      </w:r>
    </w:p>
    <w:p w:rsidR="009A4B44" w:rsidRDefault="009A4B44" w:rsidP="009A4B44">
      <w:pPr>
        <w:pStyle w:val="af"/>
      </w:pPr>
      <w:r>
        <w:t>Заявителю посредством Портала, МФЦ, обеспечивается возможность получения сведений о ходе предоставления муниципальной услуги.</w:t>
      </w:r>
    </w:p>
    <w:p w:rsidR="009A4B44" w:rsidRDefault="009A4B44" w:rsidP="009A4B44"/>
    <w:p w:rsidR="009A4B44" w:rsidRDefault="009A4B44" w:rsidP="009A4B44">
      <w:pPr>
        <w:pStyle w:val="af"/>
        <w:jc w:val="center"/>
      </w:pPr>
      <w:r>
        <w:rPr>
          <w:b/>
          <w:bCs/>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9A4B44" w:rsidRDefault="009A4B44" w:rsidP="009A4B44"/>
    <w:p w:rsidR="009A4B44" w:rsidRDefault="009A4B44" w:rsidP="009A4B44">
      <w:pPr>
        <w:pStyle w:val="af"/>
      </w:pPr>
      <w:r>
        <w:t>67.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A4B44" w:rsidRDefault="009A4B44" w:rsidP="009A4B44">
      <w:pPr>
        <w:pStyle w:val="af"/>
      </w:pPr>
      <w:r>
        <w:t>1) прием заявления и документов, необходимых для предоставления муниципальной услуги, подлежащих представлению заявителем;</w:t>
      </w:r>
    </w:p>
    <w:p w:rsidR="009A4B44" w:rsidRDefault="009A4B44" w:rsidP="009A4B44">
      <w:pPr>
        <w:pStyle w:val="af"/>
      </w:pPr>
      <w:r>
        <w:t>2) обработка заявления и представленных документов;</w:t>
      </w:r>
    </w:p>
    <w:p w:rsidR="009A4B44" w:rsidRDefault="009A4B44" w:rsidP="009A4B44">
      <w:pPr>
        <w:pStyle w:val="af"/>
      </w:pPr>
      <w:r>
        <w:t>3) выдача результата оказания муниципальной услуги или решения об отказе в предоставлении муниципальной услуги.</w:t>
      </w:r>
    </w:p>
    <w:p w:rsidR="009A4B44" w:rsidRDefault="009A4B44" w:rsidP="009A4B44">
      <w:pPr>
        <w:pStyle w:val="af"/>
      </w:pPr>
      <w:r>
        <w:t xml:space="preserve">68. </w:t>
      </w:r>
      <w:proofErr w:type="gramStart"/>
      <w:r>
        <w:t xml:space="preserve">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w:t>
      </w:r>
      <w:hyperlink r:id="rId15" w:history="1">
        <w:r w:rsidRPr="00970BEC">
          <w:rPr>
            <w:rStyle w:val="ae"/>
            <w:color w:val="auto"/>
          </w:rPr>
          <w:t>планом</w:t>
        </w:r>
      </w:hyperlink>
      <w:r>
        <w:t xml:space="preserve"> перехода на предоставление в электронном виде муниципальных услуг </w:t>
      </w:r>
      <w:r w:rsidR="00266404">
        <w:t xml:space="preserve">Усть-Балейского </w:t>
      </w:r>
      <w:r>
        <w:t>муниципального образования в электронном виде, и предусматривает три этапа:</w:t>
      </w:r>
      <w:proofErr w:type="gramEnd"/>
    </w:p>
    <w:p w:rsidR="009A4B44" w:rsidRDefault="009A4B44" w:rsidP="009A4B44">
      <w:pPr>
        <w:pStyle w:val="af"/>
      </w:pPr>
      <w:r>
        <w:t>I этап – возможность получения информации о муниципальной услуге посредством Портала;</w:t>
      </w:r>
    </w:p>
    <w:p w:rsidR="009A4B44" w:rsidRDefault="009A4B44" w:rsidP="009A4B44">
      <w:pPr>
        <w:pStyle w:val="af"/>
      </w:pPr>
      <w: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9A4B44" w:rsidRDefault="009A4B44" w:rsidP="009A4B44">
      <w:pPr>
        <w:pStyle w:val="af"/>
      </w:pPr>
      <w:r>
        <w:lastRenderedPageBreak/>
        <w:t xml:space="preserve">III этап – возможность </w:t>
      </w:r>
      <w:proofErr w:type="gramStart"/>
      <w:r>
        <w:t>осуществления мониторинга хода предоставления муниципальной услуги</w:t>
      </w:r>
      <w:proofErr w:type="gramEnd"/>
      <w:r>
        <w:t xml:space="preserve"> с использованием Портала;</w:t>
      </w:r>
    </w:p>
    <w:p w:rsidR="009A4B44" w:rsidRDefault="009A4B44" w:rsidP="009A4B44">
      <w:pPr>
        <w:pStyle w:val="af"/>
      </w:pPr>
      <w:r>
        <w:t xml:space="preserve">69. При обращении за предоставлением муниципальной услуги в электронной форме заявитель либо его представитель использует </w:t>
      </w:r>
      <w:hyperlink r:id="rId16" w:history="1">
        <w:r w:rsidRPr="00970BEC">
          <w:rPr>
            <w:rStyle w:val="ae"/>
            <w:color w:val="auto"/>
          </w:rPr>
          <w:t>электронную подпись</w:t>
        </w:r>
      </w:hyperlink>
      <w: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7" w:history="1">
        <w:r w:rsidRPr="00970BEC">
          <w:rPr>
            <w:rStyle w:val="ae"/>
            <w:color w:val="auto"/>
          </w:rPr>
          <w:t>электронной подписи</w:t>
        </w:r>
      </w:hyperlink>
      <w:r>
        <w:t>, устанавливается в соответствии с законодательством.</w:t>
      </w:r>
    </w:p>
    <w:p w:rsidR="009A4B44" w:rsidRDefault="009A4B44" w:rsidP="009A4B44">
      <w:pPr>
        <w:pStyle w:val="af"/>
      </w:pPr>
      <w:r>
        <w:t>70.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31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A4B44" w:rsidRDefault="009A4B44" w:rsidP="009A4B44">
      <w:pPr>
        <w:pStyle w:val="af"/>
      </w:pPr>
      <w:r>
        <w:t>71.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A4B44" w:rsidRDefault="009A4B44" w:rsidP="009A4B44">
      <w:pPr>
        <w:pStyle w:val="af"/>
      </w:pPr>
      <w:r>
        <w:t xml:space="preserve">72. В течение 5 календарных дней </w:t>
      </w:r>
      <w:proofErr w:type="gramStart"/>
      <w:r>
        <w:t>с даты направления</w:t>
      </w:r>
      <w:proofErr w:type="gramEnd"/>
      <w: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31 административного регламента.</w:t>
      </w:r>
    </w:p>
    <w:p w:rsidR="009A4B44" w:rsidRDefault="009A4B44" w:rsidP="009A4B44">
      <w:pPr>
        <w:pStyle w:val="af"/>
      </w:pPr>
      <w:r>
        <w:t xml:space="preserve">73. </w:t>
      </w:r>
      <w:proofErr w:type="gramStart"/>
      <w: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t xml:space="preserve"> статьи 6 Федерального закона от 27 июля 2006 года № 152-ФЗ «О персональных данных» не требуется.</w:t>
      </w:r>
    </w:p>
    <w:p w:rsidR="009A4B44" w:rsidRDefault="009A4B44" w:rsidP="009A4B44"/>
    <w:p w:rsidR="009A4B44" w:rsidRDefault="009A4B44" w:rsidP="009A4B44">
      <w:pPr>
        <w:pStyle w:val="af"/>
        <w:jc w:val="center"/>
      </w:pPr>
      <w:r>
        <w:rPr>
          <w:b/>
          <w:bCs/>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9A4B44" w:rsidRDefault="009A4B44" w:rsidP="009A4B44">
      <w:pPr>
        <w:pStyle w:val="af"/>
        <w:jc w:val="center"/>
      </w:pPr>
      <w:r>
        <w:rPr>
          <w:b/>
          <w:bCs/>
        </w:rPr>
        <w:t> </w:t>
      </w:r>
    </w:p>
    <w:p w:rsidR="009A4B44" w:rsidRDefault="009A4B44" w:rsidP="009A4B44">
      <w:pPr>
        <w:pStyle w:val="af"/>
        <w:jc w:val="center"/>
      </w:pPr>
      <w:r>
        <w:rPr>
          <w:b/>
          <w:bCs/>
        </w:rPr>
        <w:t>Глава 21. СОСТАВ И ПОСЛЕДОВАТЕЛЬНОСТЬ АДМИНИСТРАТИВНЫХ ПРОЦЕДУР</w:t>
      </w:r>
    </w:p>
    <w:p w:rsidR="009A4B44" w:rsidRDefault="009A4B44" w:rsidP="009A4B44"/>
    <w:p w:rsidR="009A4B44" w:rsidRDefault="009A4B44" w:rsidP="009A4B44">
      <w:pPr>
        <w:pStyle w:val="af"/>
      </w:pPr>
      <w:r>
        <w:t>74. Предоставление муниципальной услуги включает в себя следующие административные процедуры:</w:t>
      </w:r>
    </w:p>
    <w:p w:rsidR="009A4B44" w:rsidRDefault="009A4B44" w:rsidP="009A4B44">
      <w:pPr>
        <w:pStyle w:val="af"/>
      </w:pPr>
      <w:r>
        <w:t>1) прием заявления и приложенных к нему документов, проверка полноты и достоверности документов, регистрация заявления;</w:t>
      </w:r>
    </w:p>
    <w:p w:rsidR="009A4B44" w:rsidRDefault="009A4B44" w:rsidP="009A4B44">
      <w:pPr>
        <w:pStyle w:val="af"/>
      </w:pPr>
      <w:r>
        <w:t>2) формирование и направление межведомственных запросов в органы (организации), участвующие в предоставлении муниципальной услуги;</w:t>
      </w:r>
    </w:p>
    <w:p w:rsidR="009A4B44" w:rsidRDefault="009A4B44" w:rsidP="009A4B44">
      <w:pPr>
        <w:pStyle w:val="af"/>
      </w:pPr>
      <w:r>
        <w:t>3) принятие решения о выдаче или об отказе в выдаче выписки из ПЗЗ.</w:t>
      </w:r>
    </w:p>
    <w:p w:rsidR="009A4B44" w:rsidRDefault="009A4B44" w:rsidP="009A4B44">
      <w:pPr>
        <w:pStyle w:val="af"/>
      </w:pPr>
      <w:r>
        <w:t>75. Блок-схема предоставления муниципальной услуги приводится в приложении №2 к настоящему административному регламенту.</w:t>
      </w:r>
    </w:p>
    <w:p w:rsidR="009A4B44" w:rsidRDefault="009A4B44" w:rsidP="009A4B44">
      <w:pPr>
        <w:jc w:val="center"/>
      </w:pPr>
    </w:p>
    <w:p w:rsidR="009A4B44" w:rsidRDefault="009A4B44" w:rsidP="009A4B44">
      <w:pPr>
        <w:pStyle w:val="af"/>
        <w:jc w:val="center"/>
      </w:pPr>
      <w:r>
        <w:rPr>
          <w:b/>
          <w:bCs/>
        </w:rPr>
        <w:t>Глава 22. ПРИЕМ ЗАЯВЛЕНИЯ И ПРИЛОЖЕННЫХ К НЕМУ ДОКУМЕНТОВ, ПРОВЕРКА ПОЛНОТЫ И ДОСТОВЕРНОСТИ ДОКУМЕНТОВ, РЕГИСТРАЦИЯ ЗАЯВЛЕНИЯ</w:t>
      </w:r>
    </w:p>
    <w:p w:rsidR="009A4B44" w:rsidRDefault="009A4B44" w:rsidP="009A4B44"/>
    <w:p w:rsidR="009A4B44" w:rsidRDefault="009A4B44" w:rsidP="009A4B44">
      <w:pPr>
        <w:pStyle w:val="af"/>
      </w:pPr>
      <w:r>
        <w:lastRenderedPageBreak/>
        <w:t>76. Основанием для начала административной процедуры является поступление в уполномоченный орган заявления о выдаче выписки из ПЗЗ с приложением документов одним из следующих способов:</w:t>
      </w:r>
    </w:p>
    <w:p w:rsidR="009A4B44" w:rsidRDefault="009A4B44" w:rsidP="009A4B44">
      <w:pPr>
        <w:pStyle w:val="af"/>
      </w:pPr>
      <w:r>
        <w:t>а) путем личного обращения в уполномоченный орган;</w:t>
      </w:r>
    </w:p>
    <w:p w:rsidR="009A4B44" w:rsidRDefault="009A4B44" w:rsidP="009A4B44">
      <w:pPr>
        <w:pStyle w:val="af"/>
      </w:pPr>
      <w: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9A4B44" w:rsidRDefault="009A4B44" w:rsidP="009A4B44">
      <w:pPr>
        <w:pStyle w:val="af"/>
      </w:pPr>
      <w:r>
        <w:t>в) через МФЦ;</w:t>
      </w:r>
    </w:p>
    <w:p w:rsidR="009A4B44" w:rsidRDefault="009A4B44" w:rsidP="009A4B44">
      <w:pPr>
        <w:pStyle w:val="af"/>
      </w:pPr>
      <w:r>
        <w:t>г) посредством Портала:</w:t>
      </w:r>
    </w:p>
    <w:p w:rsidR="009A4B44" w:rsidRDefault="009A4B44" w:rsidP="009A4B44">
      <w:pPr>
        <w:pStyle w:val="af"/>
      </w:pPr>
      <w:r>
        <w:t xml:space="preserve">77. 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w:t>
      </w:r>
      <w:r w:rsidR="00970BEC">
        <w:t>А</w:t>
      </w:r>
      <w:r>
        <w:t xml:space="preserve">дминистрации </w:t>
      </w:r>
      <w:r w:rsidR="00420ECF">
        <w:t>Усть-Балейского</w:t>
      </w:r>
      <w:r>
        <w:t xml:space="preserve"> муниципального образования.</w:t>
      </w:r>
    </w:p>
    <w:p w:rsidR="009A4B44" w:rsidRDefault="009A4B44" w:rsidP="009A4B44">
      <w:pPr>
        <w:pStyle w:val="af"/>
      </w:pPr>
      <w:r>
        <w:t>78. Днем обращения заявителя считается дата регистрации в уполномоченном органе заявления и документов.</w:t>
      </w:r>
    </w:p>
    <w:p w:rsidR="009A4B44" w:rsidRDefault="009A4B44" w:rsidP="009A4B44">
      <w:pPr>
        <w:pStyle w:val="af"/>
      </w:pPr>
      <w: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A4B44" w:rsidRDefault="009A4B44" w:rsidP="009A4B44">
      <w:pPr>
        <w:pStyle w:val="af"/>
      </w:pPr>
      <w:r>
        <w:t>79. Должностное лицо уполномоченного органа, ответственное за прием и регистрацию документов, устанавливает:</w:t>
      </w:r>
    </w:p>
    <w:p w:rsidR="009A4B44" w:rsidRDefault="009A4B44" w:rsidP="009A4B44">
      <w:pPr>
        <w:pStyle w:val="af"/>
      </w:pPr>
      <w:r>
        <w:t>а) предмет обращения;</w:t>
      </w:r>
    </w:p>
    <w:p w:rsidR="009A4B44" w:rsidRDefault="009A4B44" w:rsidP="009A4B44">
      <w:pPr>
        <w:pStyle w:val="af"/>
      </w:pPr>
      <w:r>
        <w:t>б) комплектность представленных документов, предусмотренных настоящим административным регламентом;</w:t>
      </w:r>
    </w:p>
    <w:p w:rsidR="009A4B44" w:rsidRDefault="009A4B44" w:rsidP="009A4B44">
      <w:pPr>
        <w:pStyle w:val="af"/>
      </w:pPr>
      <w:r>
        <w:t>в) соответствие документов требованиям, указанным в пункте 33 настоящего административного регламента.</w:t>
      </w:r>
    </w:p>
    <w:p w:rsidR="009A4B44" w:rsidRDefault="009A4B44" w:rsidP="009A4B44">
      <w:pPr>
        <w:pStyle w:val="af"/>
      </w:pPr>
      <w:r>
        <w:t>Максимальный срок выполнения данного действия составляет 10 минут.</w:t>
      </w:r>
    </w:p>
    <w:p w:rsidR="009A4B44" w:rsidRDefault="009A4B44" w:rsidP="009A4B44">
      <w:pPr>
        <w:pStyle w:val="af"/>
      </w:pPr>
      <w:r>
        <w:t>80. Должностное лицо уполномоченного органа снимает копии с документов, отраженных в пункте 31 настоящего административного регламента для формирования дела.</w:t>
      </w:r>
    </w:p>
    <w:p w:rsidR="009A4B44" w:rsidRDefault="009A4B44" w:rsidP="009A4B44">
      <w:pPr>
        <w:pStyle w:val="af"/>
      </w:pPr>
      <w:r>
        <w:t>81. В случае выявления в документах оснований в соответствии с пунктом 36 настоящего административного регламента, уведомление об отказе направляется в соответствии с пунктом 37 настоящего административного регламента.</w:t>
      </w:r>
    </w:p>
    <w:p w:rsidR="009A4B44" w:rsidRDefault="009A4B44" w:rsidP="009A4B44">
      <w:pPr>
        <w:pStyle w:val="af"/>
      </w:pPr>
      <w:r>
        <w:t>82. Общий срок приема, регистрации документов составляет не более 30 минут.</w:t>
      </w:r>
    </w:p>
    <w:p w:rsidR="009A4B44" w:rsidRDefault="009A4B44" w:rsidP="009A4B44">
      <w:pPr>
        <w:pStyle w:val="af"/>
      </w:pPr>
      <w:r>
        <w:t>83.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9A4B44" w:rsidRDefault="009A4B44" w:rsidP="009A4B44">
      <w:pPr>
        <w:pStyle w:val="af"/>
      </w:pPr>
      <w:r>
        <w:t xml:space="preserve">В случае представления документов через МФЦ расписка выдается </w:t>
      </w:r>
      <w:proofErr w:type="gramStart"/>
      <w:r>
        <w:t>указанным</w:t>
      </w:r>
      <w:proofErr w:type="gramEnd"/>
      <w:r>
        <w:t xml:space="preserve"> МФЦ.</w:t>
      </w:r>
    </w:p>
    <w:p w:rsidR="009A4B44" w:rsidRDefault="009A4B44" w:rsidP="009A4B44">
      <w:pPr>
        <w:pStyle w:val="af"/>
      </w:pPr>
      <w: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9A4B44" w:rsidRDefault="009A4B44" w:rsidP="009A4B44">
      <w:pPr>
        <w:pStyle w:val="af"/>
      </w:pPr>
      <w:r>
        <w:t>1) просматривает электронные образцы заявления и прилагаемых к нему документов;</w:t>
      </w:r>
    </w:p>
    <w:p w:rsidR="009A4B44" w:rsidRDefault="009A4B44" w:rsidP="009A4B44">
      <w:pPr>
        <w:pStyle w:val="af"/>
      </w:pPr>
      <w:r>
        <w:t>2) осуществляет контроль полученных электронных образцов заявления и прилагаемых к нему документов на предмет целостности;</w:t>
      </w:r>
    </w:p>
    <w:p w:rsidR="009A4B44" w:rsidRDefault="009A4B44" w:rsidP="009A4B44">
      <w:pPr>
        <w:pStyle w:val="af"/>
      </w:pPr>
      <w:r>
        <w:t>3) фиксирует дату получения заявления и прилагаемых к нему документов;</w:t>
      </w:r>
    </w:p>
    <w:p w:rsidR="009A4B44" w:rsidRDefault="009A4B44" w:rsidP="009A4B44">
      <w:pPr>
        <w:pStyle w:val="af"/>
      </w:pPr>
      <w:proofErr w:type="gramStart"/>
      <w: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w:t>
      </w:r>
      <w:r>
        <w:lastRenderedPageBreak/>
        <w:t>заверенные в установленном порядке), указанных в пункте 30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roofErr w:type="gramEnd"/>
    </w:p>
    <w:p w:rsidR="009A4B44" w:rsidRDefault="009A4B44" w:rsidP="009A4B44">
      <w:pPr>
        <w:pStyle w:val="af"/>
      </w:pPr>
      <w:r>
        <w:t xml:space="preserve">84.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w:t>
      </w:r>
      <w:proofErr w:type="gramStart"/>
      <w:r>
        <w:t>с даты получения</w:t>
      </w:r>
      <w:proofErr w:type="gramEnd"/>
      <w:r>
        <w:t xml:space="preserve"> заявления и прилагаемых к нему документов.</w:t>
      </w:r>
    </w:p>
    <w:p w:rsidR="009A4B44" w:rsidRDefault="009A4B44" w:rsidP="009A4B44">
      <w:pPr>
        <w:pStyle w:val="af"/>
      </w:pPr>
      <w:r>
        <w:t xml:space="preserve">85. </w:t>
      </w:r>
      <w:proofErr w:type="gramStart"/>
      <w:r>
        <w:t>Фиксация результата выполнения административной процедуры осуществляется путем регистрации в журнале входящей корреспонденции или в соответствующей информационной системе электронного управления документами уполномоченного органа заявления с присвоением регистрационной отметки (входящий номер и дата), регистрация в журнале исходящих документов или в соответствующей информационной системе электронного управления документами уполномоченного органа уведомления об отказе в приеме документов.</w:t>
      </w:r>
      <w:proofErr w:type="gramEnd"/>
    </w:p>
    <w:p w:rsidR="009A4B44" w:rsidRDefault="009A4B44" w:rsidP="009A4B44">
      <w:pPr>
        <w:pStyle w:val="af"/>
      </w:pPr>
      <w:r>
        <w:t>86. Критерием принятия решения для административной процедуры является корректно оформленное заявление в соответствии с требованиями.</w:t>
      </w:r>
    </w:p>
    <w:p w:rsidR="009A4B44" w:rsidRDefault="009A4B44" w:rsidP="009A4B44">
      <w:pPr>
        <w:pStyle w:val="af"/>
      </w:pPr>
      <w:r>
        <w:t>Результатом административной процедуры по приему и регистрации заявления и документов является зарегистрированные заявление и документы в установленном порядке.</w:t>
      </w:r>
    </w:p>
    <w:p w:rsidR="009A4B44" w:rsidRDefault="009A4B44" w:rsidP="009A4B44"/>
    <w:p w:rsidR="009A4B44" w:rsidRDefault="009A4B44" w:rsidP="009A4B44">
      <w:pPr>
        <w:pStyle w:val="af"/>
        <w:jc w:val="center"/>
      </w:pPr>
      <w:r>
        <w:rPr>
          <w:b/>
          <w:bCs/>
        </w:rPr>
        <w:t>Глава 23. ФОРМИРОВАНИЕ И НАПРАВЛЕНИЕ МЕЖВЕДОМСТВЕННЫХ ЗАПРОСОВ В ОРГАНЫ (ОРГАНИЗАЦИИ), УЧАСТВУЮЩИЕ В ПРЕДОСТАВЛЕНИИ МУНИЦИПАЛЬНОЙ УСЛУГИ</w:t>
      </w:r>
    </w:p>
    <w:p w:rsidR="009A4B44" w:rsidRDefault="009A4B44" w:rsidP="009A4B44"/>
    <w:p w:rsidR="009A4B44" w:rsidRDefault="009A4B44" w:rsidP="009A4B44">
      <w:pPr>
        <w:pStyle w:val="af"/>
      </w:pPr>
      <w:r>
        <w:t>87. Основанием для начала административной процедуры является получение зарегистрированного заявления и документов должностным лицом уполномоченного органа, ответственным за предоставление муниципальной услуги.</w:t>
      </w:r>
    </w:p>
    <w:p w:rsidR="009A4B44" w:rsidRDefault="009A4B44" w:rsidP="009A4B44">
      <w:pPr>
        <w:pStyle w:val="af"/>
      </w:pPr>
      <w:proofErr w:type="gramStart"/>
      <w: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34 настоящего административного регламента, в случае, если указанные документы не были представлены заявителем</w:t>
      </w:r>
      <w:proofErr w:type="gramEnd"/>
      <w: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A4B44" w:rsidRDefault="009A4B44" w:rsidP="009A4B44">
      <w:pPr>
        <w:pStyle w:val="af"/>
      </w:pPr>
      <w:r>
        <w:t>88. Направление межведомственного запроса и представление документов и информации, перечисленных в пункте 34 настоящего административного регламента, допускаются только в целях, связанных с предоставлением муниципальной услуги.</w:t>
      </w:r>
    </w:p>
    <w:p w:rsidR="009A4B44" w:rsidRDefault="009A4B44" w:rsidP="009A4B44">
      <w:pPr>
        <w:pStyle w:val="af"/>
      </w:pPr>
      <w:r>
        <w:t>89. Межведомственный запрос о представлении документов, указанных в пункте 34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9A4B44" w:rsidRDefault="009A4B44" w:rsidP="009A4B44">
      <w:pPr>
        <w:pStyle w:val="af"/>
      </w:pPr>
      <w: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9A4B44" w:rsidRDefault="009A4B44" w:rsidP="009A4B44">
      <w:pPr>
        <w:pStyle w:val="af"/>
      </w:pPr>
      <w:r>
        <w:t>90.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заявлению.</w:t>
      </w:r>
    </w:p>
    <w:p w:rsidR="009A4B44" w:rsidRDefault="009A4B44" w:rsidP="009A4B44">
      <w:pPr>
        <w:pStyle w:val="af"/>
      </w:pPr>
      <w: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9A4B44" w:rsidRDefault="009A4B44" w:rsidP="009A4B44">
      <w:pPr>
        <w:pStyle w:val="af"/>
      </w:pPr>
      <w: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пунктом 40 настоящего административного регламента.</w:t>
      </w:r>
    </w:p>
    <w:p w:rsidR="009A4B44" w:rsidRDefault="009A4B44" w:rsidP="009A4B44">
      <w:pPr>
        <w:pStyle w:val="af"/>
      </w:pPr>
      <w: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5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9A4B44" w:rsidRDefault="009A4B44" w:rsidP="009A4B44">
      <w:pPr>
        <w:pStyle w:val="af"/>
      </w:pPr>
      <w:r>
        <w:t>91. Результатом административной процедуры является получение в рамках межведомственного информационного взаимодействия информации (документов), необходимой для предоставления муниципальной услуги заявителю.</w:t>
      </w:r>
    </w:p>
    <w:p w:rsidR="009A4B44" w:rsidRDefault="009A4B44" w:rsidP="009A4B44">
      <w:pPr>
        <w:pStyle w:val="af"/>
      </w:pPr>
      <w:r>
        <w:t>92.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9A4B44" w:rsidRDefault="009A4B44" w:rsidP="009A4B44">
      <w:pPr>
        <w:pStyle w:val="af"/>
      </w:pPr>
      <w:r>
        <w:rPr>
          <w:b/>
          <w:bCs/>
        </w:rPr>
        <w:t> </w:t>
      </w:r>
    </w:p>
    <w:p w:rsidR="009A4B44" w:rsidRDefault="009A4B44" w:rsidP="009A4B44">
      <w:pPr>
        <w:pStyle w:val="af"/>
        <w:jc w:val="center"/>
      </w:pPr>
      <w:r>
        <w:rPr>
          <w:b/>
          <w:bCs/>
        </w:rPr>
        <w:t>Глава 24. ПРИНЯТИЕ РЕШЕНИЯ О ПРЕДОСТАВЛЕНИИ (ОБ ОТКАЗЕ В ПРЕДОСТАВЛЕНИИ) МУНИЦИПАЛЬНОЙ УСЛУГИ И ВЫДАЧА ЗАЯВИТЕЛЮ РЕЗУЛЬТАТА</w:t>
      </w:r>
    </w:p>
    <w:p w:rsidR="009A4B44" w:rsidRDefault="009A4B44" w:rsidP="009A4B44">
      <w:pPr>
        <w:pStyle w:val="af"/>
      </w:pPr>
      <w:r>
        <w:rPr>
          <w:b/>
          <w:bCs/>
        </w:rPr>
        <w:t> </w:t>
      </w:r>
    </w:p>
    <w:p w:rsidR="009A4B44" w:rsidRDefault="009A4B44" w:rsidP="009A4B44">
      <w:pPr>
        <w:pStyle w:val="af"/>
      </w:pPr>
      <w:r>
        <w:t>93. Основанием для начала административной процедуры является наличие зарегистрированного заявления и документов.</w:t>
      </w:r>
    </w:p>
    <w:p w:rsidR="009A4B44" w:rsidRDefault="009A4B44" w:rsidP="009A4B44">
      <w:pPr>
        <w:pStyle w:val="af"/>
      </w:pPr>
      <w:r>
        <w:t>94. Ответственное лицо уполномоченного органа в течение 10 календарных дней со дня, следующего за днем регистрации заявления, проводит правовую экспертизу заявления и документов, в том числе полученных в соответствии с главой 23 настоящего административного регламента.</w:t>
      </w:r>
    </w:p>
    <w:p w:rsidR="009A4B44" w:rsidRDefault="009A4B44" w:rsidP="009A4B44">
      <w:pPr>
        <w:pStyle w:val="af"/>
      </w:pPr>
      <w:r>
        <w:t>Должностное лицо уполномоченного органа проверяет поступившие заявления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9A4B44" w:rsidRDefault="009A4B44" w:rsidP="009A4B44">
      <w:pPr>
        <w:pStyle w:val="af"/>
      </w:pPr>
      <w:r>
        <w:t>95. По результатам правовой экспертизы уполномоченным органом принимается решение о выдаче или об отказе в выдаче выписки из ПЗЗ.</w:t>
      </w:r>
    </w:p>
    <w:p w:rsidR="009A4B44" w:rsidRDefault="009A4B44" w:rsidP="009A4B44">
      <w:pPr>
        <w:pStyle w:val="af"/>
      </w:pPr>
      <w:r>
        <w:t>Максимальный срок принятия решения составляет 10 календарных дней.</w:t>
      </w:r>
    </w:p>
    <w:p w:rsidR="009A4B44" w:rsidRDefault="009A4B44" w:rsidP="009A4B44">
      <w:pPr>
        <w:pStyle w:val="af"/>
      </w:pPr>
      <w:r>
        <w:t>Критерием принятия решения о выдаче или об отказе в выдаче выписки из ПЗЗ является наличие или отсутствие оснований, предусмотренных пунктом 40 настоящего административного регламента.</w:t>
      </w:r>
    </w:p>
    <w:p w:rsidR="009A4B44" w:rsidRDefault="009A4B44" w:rsidP="009A4B44">
      <w:pPr>
        <w:pStyle w:val="af"/>
      </w:pPr>
      <w:r>
        <w:t>96. В зависимости от решения,  принятого в соответствии с пунктом 95 настоящего административного регламента, ответственное лицо уполномоченного органа подготавливает:</w:t>
      </w:r>
    </w:p>
    <w:p w:rsidR="009A4B44" w:rsidRDefault="009A4B44" w:rsidP="009A4B44">
      <w:pPr>
        <w:pStyle w:val="af"/>
      </w:pPr>
      <w:r>
        <w:t xml:space="preserve">-   выписку из ПЗЗ </w:t>
      </w:r>
      <w:r w:rsidR="00420ECF">
        <w:t>Усть-Балейского</w:t>
      </w:r>
      <w:r w:rsidR="00970BEC">
        <w:t xml:space="preserve"> муниципального образования</w:t>
      </w:r>
      <w:r>
        <w:t>;</w:t>
      </w:r>
    </w:p>
    <w:p w:rsidR="009A4B44" w:rsidRDefault="009A4B44" w:rsidP="009A4B44">
      <w:pPr>
        <w:pStyle w:val="af"/>
      </w:pPr>
      <w:r>
        <w:t xml:space="preserve">- уведомление об отказе в выдачи выписки из ПЗЗ </w:t>
      </w:r>
      <w:r w:rsidR="00420ECF">
        <w:t>Усть-Балейского</w:t>
      </w:r>
      <w:r w:rsidR="00970BEC">
        <w:t xml:space="preserve"> муниципального образования</w:t>
      </w:r>
      <w:r>
        <w:t>.</w:t>
      </w:r>
    </w:p>
    <w:p w:rsidR="009A4B44" w:rsidRDefault="009A4B44" w:rsidP="009A4B44">
      <w:pPr>
        <w:pStyle w:val="af"/>
      </w:pPr>
      <w:r>
        <w:lastRenderedPageBreak/>
        <w:t>97. Подготовленная выписка из ПЗЗ или уведомление об отказе в выдаче выписки из ПЗЗ в течение 5 календарных дней согласовывают должностные лица уполномоченного органа.</w:t>
      </w:r>
    </w:p>
    <w:p w:rsidR="009A4B44" w:rsidRDefault="009A4B44" w:rsidP="009A4B44">
      <w:pPr>
        <w:pStyle w:val="af"/>
      </w:pPr>
      <w:r>
        <w:t>Выписку из ПЗЗ или уведомление об отказе в выдаче выписки из ПЗЗ подписывает руководитель уполномоченного органа.</w:t>
      </w:r>
    </w:p>
    <w:p w:rsidR="009A4B44" w:rsidRDefault="009A4B44" w:rsidP="009A4B44">
      <w:pPr>
        <w:pStyle w:val="af"/>
      </w:pPr>
      <w:r>
        <w:t>98. В уведомлении об отказе в выдаче выписки из ПЗЗ указываются основания для отказа в соответствии с пунктом 40 настоящего административного регламента.</w:t>
      </w:r>
    </w:p>
    <w:p w:rsidR="009A4B44" w:rsidRDefault="009A4B44" w:rsidP="009A4B44">
      <w:pPr>
        <w:pStyle w:val="af"/>
      </w:pPr>
      <w:r>
        <w:t>99. Выписка из ПЗЗ выдается заявителю лично или направляется по почте в течение 3 рабочих дней со дня его подписания.</w:t>
      </w:r>
    </w:p>
    <w:p w:rsidR="009A4B44" w:rsidRDefault="009A4B44" w:rsidP="009A4B44">
      <w:pPr>
        <w:pStyle w:val="af"/>
      </w:pPr>
      <w:r>
        <w:t>Уведомление об отказе в выдачи выписки из ПЗЗ выдается заявителю лично или направляется по почте в течение 3 рабочих дней со дня его подписания.</w:t>
      </w:r>
    </w:p>
    <w:p w:rsidR="009A4B44" w:rsidRDefault="009A4B44" w:rsidP="009A4B44">
      <w:pPr>
        <w:pStyle w:val="af"/>
      </w:pPr>
      <w:r>
        <w:t xml:space="preserve">100. Способом фиксации является регистрация выписки из ПЗЗ в </w:t>
      </w:r>
      <w:r w:rsidR="00970BEC">
        <w:t>журнале регистрации исходящих документов</w:t>
      </w:r>
      <w:r>
        <w:t xml:space="preserve"> или в соответствующей информационной системе электронного управления документами.</w:t>
      </w:r>
    </w:p>
    <w:p w:rsidR="009A4B44" w:rsidRDefault="009A4B44" w:rsidP="009A4B44">
      <w:pPr>
        <w:pStyle w:val="af"/>
      </w:pPr>
      <w:r>
        <w:t>Способом фиксации уведомления об отказе в выдачи выписке из ПЗЗ является его регистрация в журнале регистрации исходящих документов или в соответствующей информационной системе электронного управления документами.</w:t>
      </w:r>
    </w:p>
    <w:p w:rsidR="009A4B44" w:rsidRDefault="009A4B44" w:rsidP="009A4B44">
      <w:pPr>
        <w:pStyle w:val="af"/>
      </w:pPr>
      <w:r>
        <w:t>101. Результатом выполнения административной процедуры является выдача на руки либо направление по почте заявителю выписки из ПЗЗ или уведомления об отказе в выдаче выписки из ПЗЗ, либо передача в ГОАУ «МФЦ» для выдачи заявителю.</w:t>
      </w:r>
    </w:p>
    <w:p w:rsidR="009A4B44" w:rsidRDefault="009A4B44" w:rsidP="009A4B44">
      <w:pPr>
        <w:jc w:val="center"/>
      </w:pPr>
    </w:p>
    <w:p w:rsidR="009A4B44" w:rsidRDefault="009A4B44" w:rsidP="009A4B44">
      <w:pPr>
        <w:pStyle w:val="af"/>
        <w:jc w:val="center"/>
      </w:pPr>
      <w:r>
        <w:rPr>
          <w:b/>
          <w:bCs/>
        </w:rPr>
        <w:t xml:space="preserve">Раздел IV. ФОРМЫ </w:t>
      </w:r>
      <w:proofErr w:type="gramStart"/>
      <w:r>
        <w:rPr>
          <w:b/>
          <w:bCs/>
        </w:rPr>
        <w:t>КОНТРОЛЯ ЗА</w:t>
      </w:r>
      <w:proofErr w:type="gramEnd"/>
      <w:r>
        <w:rPr>
          <w:b/>
          <w:bCs/>
        </w:rPr>
        <w:t xml:space="preserve"> ПРЕДОСТАВЛЕНИЕМ МУНИЦИПАЛЬНОЙ УСЛУГИ</w:t>
      </w:r>
    </w:p>
    <w:p w:rsidR="009A4B44" w:rsidRDefault="009A4B44" w:rsidP="009A4B44">
      <w:pPr>
        <w:pStyle w:val="af"/>
        <w:jc w:val="center"/>
      </w:pPr>
      <w:r>
        <w:rPr>
          <w:b/>
          <w:bCs/>
        </w:rPr>
        <w:t xml:space="preserve">Глава 25. ПОРЯДОК ОСУЩЕСТВЛЕНИЯ ТЕКУЩЕГО </w:t>
      </w:r>
      <w:proofErr w:type="gramStart"/>
      <w:r>
        <w:rPr>
          <w:b/>
          <w:bCs/>
        </w:rPr>
        <w:t>КОНТРОЛЯ ЗА</w:t>
      </w:r>
      <w:proofErr w:type="gramEnd"/>
      <w:r>
        <w:rPr>
          <w:b/>
          <w:bC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A4B44" w:rsidRDefault="009A4B44" w:rsidP="009A4B44"/>
    <w:p w:rsidR="009A4B44" w:rsidRDefault="009A4B44" w:rsidP="009A4B44">
      <w:pPr>
        <w:pStyle w:val="af"/>
      </w:pPr>
      <w:r>
        <w:t xml:space="preserve">102.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9A4B44" w:rsidRDefault="009A4B44" w:rsidP="009A4B44">
      <w:pPr>
        <w:pStyle w:val="af"/>
      </w:pPr>
      <w:r>
        <w:t>103. Основными задачами текущего контроля являются:</w:t>
      </w:r>
    </w:p>
    <w:p w:rsidR="009A4B44" w:rsidRDefault="009A4B44" w:rsidP="009A4B44">
      <w:pPr>
        <w:pStyle w:val="af"/>
      </w:pPr>
      <w:r>
        <w:t>а) обеспечение своевременного и качественного предоставления муниципальной услуги;</w:t>
      </w:r>
    </w:p>
    <w:p w:rsidR="009A4B44" w:rsidRDefault="009A4B44" w:rsidP="009A4B44">
      <w:pPr>
        <w:pStyle w:val="af"/>
      </w:pPr>
      <w:r>
        <w:t>б) выявление нарушений в сроках и качестве предоставления муниципальной услуги;</w:t>
      </w:r>
    </w:p>
    <w:p w:rsidR="009A4B44" w:rsidRDefault="009A4B44" w:rsidP="009A4B44">
      <w:pPr>
        <w:pStyle w:val="af"/>
      </w:pPr>
      <w:r>
        <w:t>в) выявление и устранение причин и условий, способствующих ненадлежащему предоставлению муниципальной услуги;</w:t>
      </w:r>
    </w:p>
    <w:p w:rsidR="009A4B44" w:rsidRDefault="009A4B44" w:rsidP="009A4B44">
      <w:pPr>
        <w:pStyle w:val="af"/>
      </w:pPr>
      <w:r>
        <w:t>г) принятие мер по надлежащему предоставлению муниципальной услуги.</w:t>
      </w:r>
    </w:p>
    <w:p w:rsidR="009A4B44" w:rsidRDefault="009A4B44" w:rsidP="009A4B44">
      <w:pPr>
        <w:pStyle w:val="af"/>
      </w:pPr>
      <w:r>
        <w:t>104. Текущий контроль осуществляется на постоянной основе.</w:t>
      </w:r>
    </w:p>
    <w:p w:rsidR="009A4B44" w:rsidRDefault="009A4B44" w:rsidP="009A4B44"/>
    <w:p w:rsidR="009A4B44" w:rsidRDefault="009A4B44" w:rsidP="009A4B44">
      <w:pPr>
        <w:pStyle w:val="af"/>
        <w:jc w:val="center"/>
      </w:pPr>
      <w:r>
        <w:rPr>
          <w:b/>
          <w:bCs/>
        </w:rPr>
        <w:t xml:space="preserve">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rPr>
        <w:t>КОНТРОЛЯ ЗА</w:t>
      </w:r>
      <w:proofErr w:type="gramEnd"/>
      <w:r>
        <w:rPr>
          <w:b/>
          <w:bCs/>
        </w:rPr>
        <w:t xml:space="preserve"> ПОЛНОТОЙ И КАЧЕСТВОМ ПРЕДОСТАВЛЕНИЯ МУНИЦИПАЛЬНОЙ УСЛУГИ</w:t>
      </w:r>
    </w:p>
    <w:p w:rsidR="009A4B44" w:rsidRDefault="009A4B44" w:rsidP="009A4B44"/>
    <w:p w:rsidR="009A4B44" w:rsidRDefault="009A4B44" w:rsidP="009A4B44">
      <w:pPr>
        <w:pStyle w:val="af"/>
      </w:pPr>
      <w:r>
        <w:t xml:space="preserve">105. </w:t>
      </w:r>
      <w:proofErr w:type="gramStart"/>
      <w:r>
        <w:t>Контроль за</w:t>
      </w:r>
      <w:proofErr w:type="gramEnd"/>
      <w:r>
        <w:t xml:space="preserve"> полнотой и качеством предоставления должностными лицами уполномоченного органа муниципальной услуги осуществляется комиссией.</w:t>
      </w:r>
    </w:p>
    <w:p w:rsidR="009A4B44" w:rsidRDefault="009A4B44" w:rsidP="009A4B44">
      <w:pPr>
        <w:pStyle w:val="af"/>
      </w:pPr>
      <w:r>
        <w:t xml:space="preserve">106. Состав Комиссии утверждается актом уполномоченного органа, в </w:t>
      </w:r>
      <w:proofErr w:type="gramStart"/>
      <w:r>
        <w:t>которую</w:t>
      </w:r>
      <w:proofErr w:type="gramEnd"/>
      <w:r>
        <w:t xml:space="preserve"> включаются муниципальные служащие уполномоченного органа, не участвующие в предоставлении муниципальной услуги.</w:t>
      </w:r>
    </w:p>
    <w:p w:rsidR="009A4B44" w:rsidRDefault="009A4B44" w:rsidP="009A4B44">
      <w:pPr>
        <w:pStyle w:val="af"/>
      </w:pPr>
      <w:r>
        <w:t>107.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9A4B44" w:rsidRDefault="009A4B44" w:rsidP="009A4B44">
      <w:pPr>
        <w:pStyle w:val="af"/>
      </w:pPr>
      <w:r>
        <w:t>108.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9A4B44" w:rsidRDefault="009A4B44" w:rsidP="009A4B44">
      <w:pPr>
        <w:pStyle w:val="af"/>
      </w:pPr>
      <w:r>
        <w:t>109.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9A4B44" w:rsidRDefault="009A4B44" w:rsidP="009A4B44">
      <w:pPr>
        <w:pStyle w:val="af"/>
      </w:pPr>
      <w:r>
        <w:t>110. Заявитель уведомляется о результатах проверки в течение 10 календарных дней со дня принятия соответствующего решения.</w:t>
      </w:r>
    </w:p>
    <w:p w:rsidR="009A4B44" w:rsidRDefault="009A4B44" w:rsidP="009A4B44">
      <w:pPr>
        <w:pStyle w:val="af"/>
      </w:pPr>
      <w:r>
        <w:t>111.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9A4B44" w:rsidRDefault="009A4B44" w:rsidP="009A4B44">
      <w:pPr>
        <w:pStyle w:val="af"/>
      </w:pPr>
      <w:r>
        <w:t>112. Плановые проверки осуществляются на основании полугодовых или годовых планов работы уполномоченного органа.</w:t>
      </w:r>
    </w:p>
    <w:p w:rsidR="009A4B44" w:rsidRDefault="009A4B44" w:rsidP="009A4B44">
      <w:pPr>
        <w:pStyle w:val="af"/>
      </w:pPr>
      <w:r>
        <w:t>113.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9A4B44" w:rsidRDefault="009A4B44" w:rsidP="009A4B44"/>
    <w:p w:rsidR="009A4B44" w:rsidRDefault="009A4B44" w:rsidP="009A4B44">
      <w:pPr>
        <w:pStyle w:val="af"/>
        <w:jc w:val="center"/>
      </w:pPr>
      <w:r>
        <w:rPr>
          <w:b/>
          <w:bCs/>
        </w:rPr>
        <w:t>Глава 27.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9A4B44" w:rsidRDefault="009A4B44" w:rsidP="009A4B44">
      <w:pPr>
        <w:pStyle w:val="af"/>
      </w:pPr>
      <w:r>
        <w:t>114.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9A4B44" w:rsidRDefault="009A4B44" w:rsidP="009A4B44">
      <w:pPr>
        <w:pStyle w:val="af"/>
      </w:pPr>
      <w:r>
        <w:t>115.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9A4B44" w:rsidRDefault="009A4B44" w:rsidP="009A4B44"/>
    <w:p w:rsidR="009A4B44" w:rsidRDefault="009A4B44" w:rsidP="009A4B44">
      <w:pPr>
        <w:pStyle w:val="af"/>
        <w:jc w:val="center"/>
      </w:pPr>
      <w:r>
        <w:rPr>
          <w:b/>
          <w:bCs/>
        </w:rPr>
        <w:t xml:space="preserve">Глава 28. ПОЛОЖЕНИЯ, ХАРАКТЕРИЗУЮЩИЕ ТРЕБОВАНИЯ К ПОРЯДКУ И ФОРМАМ </w:t>
      </w:r>
      <w:proofErr w:type="gramStart"/>
      <w:r>
        <w:rPr>
          <w:b/>
          <w:bCs/>
        </w:rPr>
        <w:t>КОНТРОЛЯ ЗА</w:t>
      </w:r>
      <w:proofErr w:type="gramEnd"/>
      <w:r>
        <w:rPr>
          <w:b/>
          <w:bCs/>
        </w:rPr>
        <w:t xml:space="preserve"> ПРЕДОСТАВЛЕНИЕМ МУНИЦИПАЛЬНОЙ УСЛУГИ, В ТОМ ЧИСЛЕ СО СТОРОНЫ ЗАЯВИТЕЛЕЙ, ИХ ОБЪЕДИНЕНИЙ И ОРГАНИЗАЦИЕЙ</w:t>
      </w:r>
    </w:p>
    <w:p w:rsidR="009A4B44" w:rsidRDefault="009A4B44" w:rsidP="009A4B44">
      <w:pPr>
        <w:pStyle w:val="af"/>
      </w:pPr>
      <w:r>
        <w:t xml:space="preserve">116. </w:t>
      </w:r>
      <w:proofErr w:type="gramStart"/>
      <w:r>
        <w:t>Контроль за</w:t>
      </w:r>
      <w:proofErr w:type="gramEnd"/>
      <w: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9A4B44" w:rsidRDefault="009A4B44" w:rsidP="009A4B44">
      <w:pPr>
        <w:pStyle w:val="af"/>
      </w:pPr>
      <w:r>
        <w:lastRenderedPageBreak/>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9A4B44" w:rsidRDefault="009A4B44" w:rsidP="009A4B44">
      <w:pPr>
        <w:pStyle w:val="af"/>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9A4B44" w:rsidRDefault="009A4B44" w:rsidP="009A4B44">
      <w:pPr>
        <w:pStyle w:val="af"/>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9A4B44" w:rsidRDefault="009A4B44" w:rsidP="009A4B44">
      <w:pPr>
        <w:pStyle w:val="af"/>
      </w:pPr>
      <w:r>
        <w:t>117. Информацию, указанную в пункте 116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9A4B44" w:rsidRDefault="009A4B44" w:rsidP="009A4B44">
      <w:pPr>
        <w:pStyle w:val="af"/>
      </w:pPr>
      <w:r>
        <w:t>118. Срок рассмотрения обращений со стороны граждан, их объединений и организаций составляет 30 календарных дней с момента их регистрации.</w:t>
      </w:r>
    </w:p>
    <w:p w:rsidR="009A4B44" w:rsidRDefault="009A4B44" w:rsidP="009A4B44">
      <w:pPr>
        <w:pStyle w:val="af"/>
      </w:pPr>
      <w: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9A4B44" w:rsidRDefault="009A4B44" w:rsidP="009A4B44">
      <w:pPr>
        <w:pStyle w:val="af"/>
      </w:pPr>
      <w:r>
        <w:t xml:space="preserve">119. </w:t>
      </w:r>
      <w:proofErr w:type="gramStart"/>
      <w:r>
        <w:t>Контроль за</w:t>
      </w:r>
      <w:proofErr w:type="gramEnd"/>
      <w:r>
        <w:t xml:space="preserve"> предоставлением муниципальной услуги осуществляется в соответствии с действующим законодательством.</w:t>
      </w:r>
    </w:p>
    <w:p w:rsidR="009A4B44" w:rsidRDefault="009A4B44" w:rsidP="009A4B44"/>
    <w:p w:rsidR="009A4B44" w:rsidRDefault="009A4B44" w:rsidP="009A4B44">
      <w:pPr>
        <w:pStyle w:val="af"/>
        <w:jc w:val="center"/>
      </w:pPr>
      <w:r>
        <w:rPr>
          <w:b/>
          <w:bCs/>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A4B44" w:rsidRDefault="009A4B44" w:rsidP="009A4B44">
      <w:pPr>
        <w:pStyle w:val="af"/>
        <w:jc w:val="center"/>
      </w:pPr>
      <w:r>
        <w:rPr>
          <w:b/>
          <w:bCs/>
        </w:rPr>
        <w:t> </w:t>
      </w:r>
    </w:p>
    <w:p w:rsidR="009A4B44" w:rsidRDefault="009A4B44" w:rsidP="009A4B44">
      <w:pPr>
        <w:pStyle w:val="af"/>
        <w:jc w:val="center"/>
      </w:pPr>
      <w:r>
        <w:rPr>
          <w:b/>
          <w:bCs/>
        </w:rPr>
        <w:t>Глава 29. ОБЖАЛОВАНИЕ РЕШЕНИЙ И ДЕЙСТВИЙ (БЕЗДЕЙСТВИЯ) УПОЛНОМОЧЕННОГО ОРГАНА, А ТАКЖЕ ДОЛЖНОСТНЫХ ЛИЦ УПОЛНОМОЧЕННОГО ОРГАНА</w:t>
      </w:r>
    </w:p>
    <w:p w:rsidR="009A4B44" w:rsidRDefault="009A4B44" w:rsidP="009A4B44">
      <w:pPr>
        <w:pStyle w:val="af"/>
      </w:pPr>
      <w:r>
        <w:t>120.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9A4B44" w:rsidRDefault="009A4B44" w:rsidP="009A4B44">
      <w:pPr>
        <w:pStyle w:val="af"/>
      </w:pPr>
      <w:r>
        <w:t xml:space="preserve">121.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00771C6D">
        <w:t>А</w:t>
      </w:r>
      <w:r w:rsidR="00266404">
        <w:t>дминистрацию Усть-Балейского</w:t>
      </w:r>
      <w:r>
        <w:t xml:space="preserve"> муниципального образования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9A4B44" w:rsidRDefault="009A4B44" w:rsidP="009A4B44">
      <w:pPr>
        <w:pStyle w:val="af"/>
      </w:pPr>
      <w:r>
        <w:t>122. Информацию о порядке подачи и рассмотрения жалобы заинтересованные лица могут получить:</w:t>
      </w:r>
    </w:p>
    <w:p w:rsidR="009A4B44" w:rsidRDefault="009A4B44" w:rsidP="009A4B44">
      <w:pPr>
        <w:pStyle w:val="af"/>
      </w:pPr>
      <w:r>
        <w:t>а) на стендах, расположенных в помещениях, занимаемых уполномоченным органом;</w:t>
      </w:r>
    </w:p>
    <w:p w:rsidR="009A4B44" w:rsidRDefault="009A4B44" w:rsidP="009A4B44">
      <w:pPr>
        <w:pStyle w:val="af"/>
      </w:pPr>
      <w:r>
        <w:t xml:space="preserve">б) на официальном сайте уполномоченного органа в информационно-телекоммуникационной сети «Интернет» </w:t>
      </w:r>
      <w:r w:rsidR="00266404" w:rsidRPr="00266404">
        <w:t>http://ust-baleyskoe-mo.ru/</w:t>
      </w:r>
    </w:p>
    <w:p w:rsidR="009A4B44" w:rsidRDefault="009A4B44" w:rsidP="009A4B44">
      <w:pPr>
        <w:pStyle w:val="af"/>
      </w:pPr>
      <w:r>
        <w:t>в) посредством Портала.</w:t>
      </w:r>
    </w:p>
    <w:p w:rsidR="009A4B44" w:rsidRDefault="009A4B44" w:rsidP="009A4B44">
      <w:pPr>
        <w:pStyle w:val="af"/>
      </w:pPr>
      <w:r>
        <w:t>Заинтересованное лицо может обратиться с жалобой, в том числе в следующих случаях:</w:t>
      </w:r>
    </w:p>
    <w:p w:rsidR="009A4B44" w:rsidRDefault="009A4B44" w:rsidP="009A4B44">
      <w:pPr>
        <w:pStyle w:val="af"/>
      </w:pPr>
      <w:r>
        <w:t>а) нарушение срока регистрации заявления заявителя о предоставлении муниципальной услуги;</w:t>
      </w:r>
    </w:p>
    <w:p w:rsidR="009A4B44" w:rsidRDefault="009A4B44" w:rsidP="009A4B44">
      <w:pPr>
        <w:pStyle w:val="af"/>
      </w:pPr>
      <w:r>
        <w:t>б) нарушение срока предоставления муниципальной услуги;</w:t>
      </w:r>
    </w:p>
    <w:p w:rsidR="009A4B44" w:rsidRDefault="009A4B44" w:rsidP="009A4B44">
      <w:pPr>
        <w:pStyle w:val="af"/>
      </w:pPr>
      <w: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w:t>
      </w:r>
      <w:r w:rsidR="00771C6D">
        <w:t>А</w:t>
      </w:r>
      <w:r>
        <w:t xml:space="preserve">дминистрации </w:t>
      </w:r>
      <w:r w:rsidR="00266404">
        <w:t>Усть-Балейского</w:t>
      </w:r>
      <w:r>
        <w:t xml:space="preserve"> муниципального </w:t>
      </w:r>
      <w:r>
        <w:lastRenderedPageBreak/>
        <w:t>образования, настоящим административным регламентом для предоставления муниципальной услуги;</w:t>
      </w:r>
    </w:p>
    <w:p w:rsidR="009A4B44" w:rsidRDefault="009A4B44" w:rsidP="009A4B44">
      <w:pPr>
        <w:pStyle w:val="af"/>
      </w:pPr>
      <w:r>
        <w:t>г) отказ в приеме документов, предоставление которых предусмотрено нормативными правовыми актами Российской Федерации, нормативными правовыми ак</w:t>
      </w:r>
      <w:r w:rsidR="00771C6D">
        <w:t>тами Иркутской области, актами А</w:t>
      </w:r>
      <w:r>
        <w:t xml:space="preserve">дминистрации </w:t>
      </w:r>
      <w:r w:rsidR="00266404">
        <w:t>Усть-Балейского</w:t>
      </w:r>
      <w:r>
        <w:t xml:space="preserve"> муниципального образования для предоставления муниципальной услуги, у заявителя;</w:t>
      </w:r>
    </w:p>
    <w:p w:rsidR="009A4B44" w:rsidRDefault="009A4B44" w:rsidP="009A4B44">
      <w:pPr>
        <w:pStyle w:val="af"/>
      </w:pPr>
      <w:proofErr w:type="gramStart"/>
      <w: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w:t>
      </w:r>
      <w:r w:rsidR="00771C6D">
        <w:t>А</w:t>
      </w:r>
      <w:r>
        <w:t xml:space="preserve">дминистрации </w:t>
      </w:r>
      <w:r w:rsidR="00266404">
        <w:t>Усть-Балейского</w:t>
      </w:r>
      <w:r>
        <w:t xml:space="preserve"> муниципального образования, а также настоящим административным регламентом;</w:t>
      </w:r>
      <w:proofErr w:type="gramEnd"/>
    </w:p>
    <w:p w:rsidR="009A4B44" w:rsidRDefault="009A4B44" w:rsidP="009A4B44">
      <w:pPr>
        <w:pStyle w:val="af"/>
      </w:pPr>
      <w: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w:t>
      </w:r>
      <w:r w:rsidR="00771C6D">
        <w:t>А</w:t>
      </w:r>
      <w:r>
        <w:t xml:space="preserve">дминистрации </w:t>
      </w:r>
      <w:r w:rsidR="00266404">
        <w:t>Усть-Балейского</w:t>
      </w:r>
      <w:r>
        <w:t xml:space="preserve"> муниципального образования;</w:t>
      </w:r>
    </w:p>
    <w:p w:rsidR="009A4B44" w:rsidRDefault="009A4B44" w:rsidP="009A4B44">
      <w:pPr>
        <w:pStyle w:val="af"/>
      </w:pPr>
      <w:proofErr w:type="gramStart"/>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A4B44" w:rsidRDefault="009A4B44" w:rsidP="009A4B44">
      <w:pPr>
        <w:pStyle w:val="af"/>
      </w:pPr>
      <w:r>
        <w:t>123. Жалоба может быть подана в письменной форме на бумажном носителе, в электронной форме одним из следующих способов:</w:t>
      </w:r>
    </w:p>
    <w:p w:rsidR="009A4B44" w:rsidRDefault="009A4B44" w:rsidP="009A4B44">
      <w:pPr>
        <w:pStyle w:val="af"/>
      </w:pPr>
      <w:r>
        <w:t>а) лично по адресу: 664</w:t>
      </w:r>
      <w:r w:rsidR="00266404">
        <w:t>532</w:t>
      </w:r>
      <w:r>
        <w:t>, Ирку</w:t>
      </w:r>
      <w:r w:rsidR="00266404">
        <w:t>тская область, Иркутский район, д. Зорино-Быково, ул. Трактовая, 2</w:t>
      </w:r>
    </w:p>
    <w:p w:rsidR="009A4B44" w:rsidRDefault="009A4B44" w:rsidP="009A4B44">
      <w:pPr>
        <w:pStyle w:val="af"/>
      </w:pPr>
      <w:r>
        <w:t>телефон: 8(3952)</w:t>
      </w:r>
      <w:r w:rsidR="00266404">
        <w:t>496618</w:t>
      </w:r>
      <w:r>
        <w:t>, факс: 8(3952)</w:t>
      </w:r>
      <w:r w:rsidR="00266404">
        <w:t>496633</w:t>
      </w:r>
      <w:r>
        <w:t>;</w:t>
      </w:r>
    </w:p>
    <w:p w:rsidR="009A4B44" w:rsidRDefault="009A4B44" w:rsidP="009A4B44">
      <w:pPr>
        <w:pStyle w:val="af"/>
      </w:pPr>
      <w:r>
        <w:t>б) через организации почтовой связи;</w:t>
      </w:r>
    </w:p>
    <w:p w:rsidR="009A4B44" w:rsidRDefault="009A4B44" w:rsidP="00266404">
      <w:pPr>
        <w:pStyle w:val="af"/>
      </w:pPr>
      <w:r w:rsidRPr="00FB20CA">
        <w:t>в) с использованием информационно-телекоммуникационной сети «Интернет»</w:t>
      </w:r>
      <w:proofErr w:type="gramStart"/>
      <w:r w:rsidRPr="00FB20CA">
        <w:t>:</w:t>
      </w:r>
      <w:r w:rsidR="00266404">
        <w:t>э</w:t>
      </w:r>
      <w:proofErr w:type="gramEnd"/>
      <w:r w:rsidR="00266404">
        <w:t>лектронная</w:t>
      </w:r>
      <w:r>
        <w:t xml:space="preserve"> почта: </w:t>
      </w:r>
      <w:proofErr w:type="spellStart"/>
      <w:r w:rsidR="00266404" w:rsidRPr="00266404">
        <w:rPr>
          <w:rFonts w:ascii="Times New Roman" w:hAnsi="Times New Roman"/>
          <w:sz w:val="28"/>
          <w:szCs w:val="28"/>
          <w:shd w:val="clear" w:color="auto" w:fill="FFFFFF"/>
        </w:rPr>
        <w:t>ust-baleimo@mail.ru</w:t>
      </w:r>
      <w:proofErr w:type="spellEnd"/>
      <w:r>
        <w:rPr>
          <w:u w:val="single"/>
        </w:rPr>
        <w:t>;</w:t>
      </w:r>
    </w:p>
    <w:p w:rsidR="009A4B44" w:rsidRDefault="009A4B44" w:rsidP="009A4B44">
      <w:pPr>
        <w:pStyle w:val="af"/>
      </w:pPr>
      <w:r>
        <w:t xml:space="preserve">официальный сайт уполномоченного органа: </w:t>
      </w:r>
      <w:r w:rsidR="00266404" w:rsidRPr="00266404">
        <w:t>http://ust-baleyskoe-mo.ru/</w:t>
      </w:r>
      <w:r>
        <w:t>;</w:t>
      </w:r>
    </w:p>
    <w:p w:rsidR="009A4B44" w:rsidRDefault="009A4B44" w:rsidP="009A4B44">
      <w:pPr>
        <w:pStyle w:val="af"/>
      </w:pPr>
      <w:r>
        <w:t>посредством Портала;</w:t>
      </w:r>
    </w:p>
    <w:p w:rsidR="009A4B44" w:rsidRDefault="009A4B44" w:rsidP="009A4B44">
      <w:pPr>
        <w:pStyle w:val="af"/>
      </w:pPr>
      <w:r>
        <w:t>г) через МФЦ.</w:t>
      </w:r>
    </w:p>
    <w:p w:rsidR="009A4B44" w:rsidRDefault="009A4B44" w:rsidP="009A4B44">
      <w:pPr>
        <w:pStyle w:val="af"/>
      </w:pPr>
      <w:r>
        <w:t>124.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A4B44" w:rsidRDefault="009A4B44" w:rsidP="009A4B44">
      <w:pPr>
        <w:pStyle w:val="af"/>
      </w:pPr>
      <w:r>
        <w:t>Прием жалоб осуществляется в соответствии с графиком приема заявителей.</w:t>
      </w:r>
    </w:p>
    <w:p w:rsidR="009A4B44" w:rsidRDefault="009A4B44" w:rsidP="009A4B44">
      <w:pPr>
        <w:pStyle w:val="af"/>
      </w:pPr>
      <w:r>
        <w:t xml:space="preserve">125. Жалоба может быть подана при личном приеме заинтересованного лица. Прием заинтересованных лиц в администрации </w:t>
      </w:r>
      <w:r w:rsidR="00266404">
        <w:t>Усть-Балейского</w:t>
      </w:r>
      <w:r>
        <w:t xml:space="preserve"> муниципального образования осуществляет </w:t>
      </w:r>
      <w:r w:rsidR="00FB20CA">
        <w:t>Г</w:t>
      </w:r>
      <w:r>
        <w:t xml:space="preserve">лава (руководитель уполномоченного органа), в случае его отсутствия – заместитель </w:t>
      </w:r>
      <w:r w:rsidR="00FB20CA">
        <w:t>Г</w:t>
      </w:r>
      <w:r>
        <w:t>лавы или руководителя уполномоченного органа.</w:t>
      </w:r>
    </w:p>
    <w:p w:rsidR="009A4B44" w:rsidRDefault="009A4B44" w:rsidP="009A4B44">
      <w:pPr>
        <w:pStyle w:val="af"/>
      </w:pPr>
      <w:r>
        <w:t xml:space="preserve">126. Прием заинтересованных лиц главой </w:t>
      </w:r>
      <w:r w:rsidR="00266404">
        <w:t>Усть-Балейского</w:t>
      </w:r>
      <w:r>
        <w:t xml:space="preserve"> муниципального образования проводится по </w:t>
      </w:r>
      <w:r w:rsidR="00FB20CA">
        <w:t>вторникам с 14.00 час</w:t>
      </w:r>
      <w:proofErr w:type="gramStart"/>
      <w:r w:rsidR="00FB20CA">
        <w:t>.</w:t>
      </w:r>
      <w:proofErr w:type="gramEnd"/>
      <w:r w:rsidR="00FB20CA">
        <w:t xml:space="preserve"> </w:t>
      </w:r>
      <w:proofErr w:type="gramStart"/>
      <w:r w:rsidR="00FB20CA">
        <w:t>д</w:t>
      </w:r>
      <w:proofErr w:type="gramEnd"/>
      <w:r w:rsidR="00FB20CA">
        <w:t>о 17.00 час.</w:t>
      </w:r>
    </w:p>
    <w:p w:rsidR="009A4B44" w:rsidRDefault="009A4B44" w:rsidP="009A4B44">
      <w:pPr>
        <w:pStyle w:val="af"/>
      </w:pPr>
      <w:r>
        <w:t>127. При личном приеме обратившееся заинтересованное лицо предъявляет документ, удостоверяющий его личность.</w:t>
      </w:r>
    </w:p>
    <w:p w:rsidR="009A4B44" w:rsidRDefault="009A4B44" w:rsidP="009A4B44">
      <w:pPr>
        <w:pStyle w:val="af"/>
      </w:pPr>
      <w:r>
        <w:t>128. Жалоба должна содержать:</w:t>
      </w:r>
    </w:p>
    <w:p w:rsidR="009A4B44" w:rsidRDefault="009A4B44" w:rsidP="009A4B44">
      <w:pPr>
        <w:pStyle w:val="af"/>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A4B44" w:rsidRDefault="009A4B44" w:rsidP="009A4B44">
      <w:pPr>
        <w:pStyle w:val="af"/>
      </w:pPr>
      <w:proofErr w:type="gramStart"/>
      <w:r>
        <w:t xml:space="preserve">б) фамилию, имя, отчество (если имеется), сведения о заинтересованном лице, а также номер (номера) контактного телефона, адрес (адреса) электронной </w:t>
      </w:r>
      <w:r>
        <w:lastRenderedPageBreak/>
        <w:t>почты (при наличии) и почтовый адрес, по которым должен быть направлен ответ заинтересованному лицу;</w:t>
      </w:r>
      <w:proofErr w:type="gramEnd"/>
    </w:p>
    <w:p w:rsidR="009A4B44" w:rsidRDefault="009A4B44" w:rsidP="009A4B44">
      <w:pPr>
        <w:pStyle w:val="af"/>
      </w:pPr>
      <w:r>
        <w:t>в) сведения об обжалуемых решениях и действиях (бездействии) уполномоченного органа, должностного лица уполномоченного органа;</w:t>
      </w:r>
    </w:p>
    <w:p w:rsidR="009A4B44" w:rsidRDefault="009A4B44" w:rsidP="009A4B44">
      <w:pPr>
        <w:pStyle w:val="af"/>
      </w:pPr>
      <w:r>
        <w:t xml:space="preserve">г) доводы, на основании которых заинтересованное лицо </w:t>
      </w:r>
      <w:proofErr w:type="gramStart"/>
      <w:r>
        <w:t>не согласно</w:t>
      </w:r>
      <w:proofErr w:type="gramEnd"/>
      <w: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9A4B44" w:rsidRDefault="009A4B44" w:rsidP="009A4B44">
      <w:pPr>
        <w:pStyle w:val="af"/>
      </w:pPr>
      <w:r>
        <w:t>129. При рассмотрении жалобы:</w:t>
      </w:r>
    </w:p>
    <w:p w:rsidR="009A4B44" w:rsidRDefault="009A4B44" w:rsidP="009A4B44">
      <w:pPr>
        <w:pStyle w:val="af"/>
      </w:pPr>
      <w: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9A4B44" w:rsidRDefault="009A4B44" w:rsidP="009A4B44">
      <w:pPr>
        <w:pStyle w:val="af"/>
      </w:pPr>
      <w: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9A4B44" w:rsidRDefault="009A4B44" w:rsidP="009A4B44">
      <w:pPr>
        <w:pStyle w:val="af"/>
      </w:pPr>
      <w: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9A4B44" w:rsidRDefault="009A4B44" w:rsidP="009A4B44">
      <w:pPr>
        <w:pStyle w:val="af"/>
      </w:pPr>
      <w:r>
        <w:t>130.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9A4B44" w:rsidRDefault="009A4B44" w:rsidP="009A4B44">
      <w:pPr>
        <w:pStyle w:val="af"/>
      </w:pPr>
      <w:proofErr w:type="gramStart"/>
      <w: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9A4B44" w:rsidRDefault="009A4B44" w:rsidP="009A4B44">
      <w:pPr>
        <w:pStyle w:val="af"/>
      </w:pPr>
      <w:r>
        <w:t>131. Порядок рассмотрения отдельных жалоб:</w:t>
      </w:r>
    </w:p>
    <w:p w:rsidR="009A4B44" w:rsidRDefault="009A4B44" w:rsidP="009A4B44">
      <w:pPr>
        <w:pStyle w:val="af"/>
      </w:pPr>
      <w: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9A4B44" w:rsidRDefault="009A4B44" w:rsidP="009A4B44">
      <w:pPr>
        <w:pStyle w:val="af"/>
      </w:pPr>
      <w:proofErr w:type="gramStart"/>
      <w: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roofErr w:type="gramEnd"/>
    </w:p>
    <w:p w:rsidR="009A4B44" w:rsidRDefault="009A4B44" w:rsidP="009A4B44">
      <w:pPr>
        <w:pStyle w:val="af"/>
      </w:pPr>
      <w:proofErr w:type="gramStart"/>
      <w: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9A4B44" w:rsidRDefault="009A4B44" w:rsidP="009A4B44">
      <w:pPr>
        <w:pStyle w:val="af"/>
      </w:pPr>
      <w:proofErr w:type="gramStart"/>
      <w: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w:t>
      </w:r>
      <w:proofErr w:type="gramEnd"/>
      <w:r>
        <w:t xml:space="preserve">. О данном решении лицо, направившее жалобу, </w:t>
      </w:r>
      <w:r>
        <w:lastRenderedPageBreak/>
        <w:t>уведомляется в письменной форме на бумажном носителе или в электронной форме в течение 7 рабочих дней.</w:t>
      </w:r>
    </w:p>
    <w:p w:rsidR="009A4B44" w:rsidRDefault="009A4B44" w:rsidP="009A4B44">
      <w:pPr>
        <w:pStyle w:val="af"/>
      </w:pPr>
      <w:r>
        <w:t>132. По результатам рассмотрения жалобы уполномоченный орган принимает одно из следующих решений:</w:t>
      </w:r>
    </w:p>
    <w:p w:rsidR="009A4B44" w:rsidRDefault="009A4B44" w:rsidP="009A4B44">
      <w:pPr>
        <w:pStyle w:val="af"/>
      </w:pPr>
      <w:proofErr w:type="gramStart"/>
      <w: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w:t>
      </w:r>
      <w:r w:rsidR="00E20751">
        <w:t>А</w:t>
      </w:r>
      <w:r>
        <w:t xml:space="preserve">дминистрации </w:t>
      </w:r>
      <w:r w:rsidR="00266404">
        <w:t>Усть-Балейского</w:t>
      </w:r>
      <w:r>
        <w:t xml:space="preserve"> муниципального образования;</w:t>
      </w:r>
      <w:proofErr w:type="gramEnd"/>
    </w:p>
    <w:p w:rsidR="009A4B44" w:rsidRDefault="009A4B44" w:rsidP="009A4B44">
      <w:pPr>
        <w:pStyle w:val="af"/>
      </w:pPr>
      <w:r>
        <w:t>б) отказывает в удовлетворении жалобы.</w:t>
      </w:r>
    </w:p>
    <w:p w:rsidR="009A4B44" w:rsidRDefault="009A4B44" w:rsidP="009A4B44">
      <w:pPr>
        <w:pStyle w:val="af"/>
      </w:pPr>
      <w:r>
        <w:t>133. Не позднее дня, следующего за днем принятия решения, указанного в пункте 132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9A4B44" w:rsidRDefault="009A4B44" w:rsidP="009A4B44">
      <w:pPr>
        <w:pStyle w:val="af"/>
      </w:pPr>
      <w:r>
        <w:t>134. В ответе по результатам рассмотрения жалобы указываются:</w:t>
      </w:r>
    </w:p>
    <w:p w:rsidR="009A4B44" w:rsidRDefault="009A4B44" w:rsidP="009A4B44">
      <w:pPr>
        <w:pStyle w:val="af"/>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9A4B44" w:rsidRDefault="009A4B44" w:rsidP="009A4B44">
      <w:pPr>
        <w:pStyle w:val="af"/>
      </w:pPr>
      <w:r>
        <w:t>б) номер, дата, место принятия решения, включая сведения о должностном лице, решение или действие (бездействие) которого обжалуется;</w:t>
      </w:r>
    </w:p>
    <w:p w:rsidR="009A4B44" w:rsidRDefault="009A4B44" w:rsidP="009A4B44">
      <w:pPr>
        <w:pStyle w:val="af"/>
      </w:pPr>
      <w:r>
        <w:t>в) фамилия, имя и (если имеется) отчество заинтересованного лица, подавшего жалобу;</w:t>
      </w:r>
    </w:p>
    <w:p w:rsidR="009A4B44" w:rsidRDefault="009A4B44" w:rsidP="009A4B44">
      <w:pPr>
        <w:pStyle w:val="af"/>
      </w:pPr>
      <w:r>
        <w:t>г) основания для принятия решения по жалобе;</w:t>
      </w:r>
    </w:p>
    <w:p w:rsidR="009A4B44" w:rsidRDefault="009A4B44" w:rsidP="009A4B44">
      <w:pPr>
        <w:pStyle w:val="af"/>
      </w:pPr>
      <w:r>
        <w:t>д) принятое по жалобе решение;</w:t>
      </w:r>
    </w:p>
    <w:p w:rsidR="009A4B44" w:rsidRDefault="009A4B44" w:rsidP="009A4B44">
      <w:pPr>
        <w:pStyle w:val="af"/>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A4B44" w:rsidRDefault="009A4B44" w:rsidP="009A4B44">
      <w:pPr>
        <w:pStyle w:val="af"/>
      </w:pPr>
      <w:r>
        <w:t>ж) сведения о порядке обжалования принятого по жалобе решения.</w:t>
      </w:r>
    </w:p>
    <w:p w:rsidR="009A4B44" w:rsidRDefault="009A4B44" w:rsidP="009A4B44">
      <w:pPr>
        <w:pStyle w:val="af"/>
      </w:pPr>
      <w:r>
        <w:t>135. Основаниями отказа в удовлетворении жалобы являются:</w:t>
      </w:r>
    </w:p>
    <w:p w:rsidR="009A4B44" w:rsidRDefault="009A4B44" w:rsidP="009A4B44">
      <w:pPr>
        <w:pStyle w:val="af"/>
      </w:pPr>
      <w:r>
        <w:t>а) наличие вступившего в законную силу решения суда, арбитражного суда по жалобе о том же предмете и по тем же основаниям;</w:t>
      </w:r>
    </w:p>
    <w:p w:rsidR="009A4B44" w:rsidRDefault="009A4B44" w:rsidP="009A4B44">
      <w:pPr>
        <w:pStyle w:val="af"/>
      </w:pPr>
      <w:r>
        <w:t>б) подача жалобы лицом, полномочия которого не подтверждены в порядке, установленном законодательством Российской Федерации;</w:t>
      </w:r>
    </w:p>
    <w:p w:rsidR="009A4B44" w:rsidRDefault="009A4B44" w:rsidP="009A4B44">
      <w:pPr>
        <w:pStyle w:val="af"/>
      </w:pPr>
      <w:r>
        <w:t>в) наличие решения по жалобе, принятого ранее в отношении того же заинтересованного лица и по тому же предмету жалобы.</w:t>
      </w:r>
    </w:p>
    <w:p w:rsidR="009A4B44" w:rsidRDefault="009A4B44" w:rsidP="009A4B44">
      <w:pPr>
        <w:pStyle w:val="af"/>
      </w:pPr>
      <w:r>
        <w:t>136. Решение, принятое по результатам рассмотрения жалобы, может быть обжаловано в порядке, установленном законодательством.</w:t>
      </w:r>
    </w:p>
    <w:p w:rsidR="009A4B44" w:rsidRDefault="009A4B44" w:rsidP="009A4B44">
      <w:pPr>
        <w:jc w:val="right"/>
      </w:pPr>
    </w:p>
    <w:p w:rsidR="00E20751" w:rsidRDefault="00266404" w:rsidP="00E20751">
      <w:pPr>
        <w:pStyle w:val="af"/>
        <w:ind w:firstLine="0"/>
        <w:jc w:val="left"/>
        <w:rPr>
          <w:i/>
          <w:iCs/>
        </w:rPr>
      </w:pPr>
      <w:r>
        <w:rPr>
          <w:i/>
          <w:iCs/>
        </w:rPr>
        <w:t>И. о. Главы</w:t>
      </w:r>
      <w:r w:rsidR="009A4B44">
        <w:rPr>
          <w:i/>
          <w:iCs/>
        </w:rPr>
        <w:t xml:space="preserve"> </w:t>
      </w:r>
      <w:r w:rsidRPr="00266404">
        <w:rPr>
          <w:i/>
          <w:iCs/>
        </w:rPr>
        <w:t>Усть-Балейского</w:t>
      </w:r>
    </w:p>
    <w:p w:rsidR="009A4B44" w:rsidRPr="00266404" w:rsidRDefault="009A4B44" w:rsidP="00E20751">
      <w:pPr>
        <w:pStyle w:val="af"/>
        <w:ind w:firstLine="0"/>
        <w:jc w:val="left"/>
        <w:rPr>
          <w:i/>
          <w:iCs/>
        </w:rPr>
      </w:pPr>
      <w:r>
        <w:rPr>
          <w:i/>
          <w:iCs/>
        </w:rPr>
        <w:t>муниципального образования</w:t>
      </w:r>
      <w:r w:rsidR="00266404">
        <w:rPr>
          <w:i/>
          <w:iCs/>
        </w:rPr>
        <w:t xml:space="preserve">                                                  Н. А. Барсукова                        </w:t>
      </w:r>
    </w:p>
    <w:p w:rsidR="009A4B44" w:rsidRDefault="009A4B44" w:rsidP="009A4B44">
      <w:pPr>
        <w:pStyle w:val="af"/>
        <w:jc w:val="right"/>
      </w:pPr>
      <w:r>
        <w:t>                         </w:t>
      </w:r>
    </w:p>
    <w:p w:rsidR="00E20751" w:rsidRDefault="009A4B44" w:rsidP="009A4B44">
      <w:pPr>
        <w:pStyle w:val="af"/>
        <w:jc w:val="right"/>
      </w:pPr>
      <w:r>
        <w:t> </w:t>
      </w:r>
    </w:p>
    <w:p w:rsidR="00E20751" w:rsidRDefault="00E20751" w:rsidP="009A4B44">
      <w:pPr>
        <w:pStyle w:val="af"/>
        <w:jc w:val="right"/>
      </w:pPr>
    </w:p>
    <w:p w:rsidR="00E20751" w:rsidRDefault="00E20751" w:rsidP="009A4B44">
      <w:pPr>
        <w:pStyle w:val="af"/>
        <w:jc w:val="right"/>
      </w:pPr>
    </w:p>
    <w:p w:rsidR="00E20751" w:rsidRDefault="00E20751" w:rsidP="009A4B44">
      <w:pPr>
        <w:pStyle w:val="af"/>
        <w:jc w:val="right"/>
      </w:pPr>
    </w:p>
    <w:p w:rsidR="00E20751" w:rsidRDefault="00E20751" w:rsidP="009A4B44">
      <w:pPr>
        <w:pStyle w:val="af"/>
        <w:jc w:val="right"/>
      </w:pPr>
    </w:p>
    <w:p w:rsidR="00E20751" w:rsidRDefault="00E20751" w:rsidP="009A4B44">
      <w:pPr>
        <w:pStyle w:val="af"/>
        <w:jc w:val="right"/>
      </w:pPr>
    </w:p>
    <w:p w:rsidR="00E20751" w:rsidRDefault="00E20751" w:rsidP="009A4B44">
      <w:pPr>
        <w:pStyle w:val="af"/>
        <w:jc w:val="right"/>
      </w:pPr>
    </w:p>
    <w:p w:rsidR="00E20751" w:rsidRDefault="00E20751" w:rsidP="009A4B44">
      <w:pPr>
        <w:pStyle w:val="af"/>
        <w:jc w:val="right"/>
      </w:pPr>
    </w:p>
    <w:p w:rsidR="00E20751" w:rsidRDefault="00E20751" w:rsidP="009A4B44">
      <w:pPr>
        <w:pStyle w:val="af"/>
        <w:jc w:val="right"/>
      </w:pPr>
    </w:p>
    <w:p w:rsidR="00E20751" w:rsidRDefault="00E20751" w:rsidP="009A4B44">
      <w:pPr>
        <w:pStyle w:val="af"/>
        <w:jc w:val="right"/>
      </w:pPr>
    </w:p>
    <w:p w:rsidR="00E20751" w:rsidRDefault="00E20751" w:rsidP="009A4B44">
      <w:pPr>
        <w:pStyle w:val="af"/>
        <w:jc w:val="right"/>
      </w:pPr>
    </w:p>
    <w:p w:rsidR="00FB20CA" w:rsidRDefault="00FB20CA" w:rsidP="00266404">
      <w:pPr>
        <w:pStyle w:val="af"/>
        <w:ind w:firstLine="0"/>
      </w:pPr>
    </w:p>
    <w:p w:rsidR="00E20751" w:rsidRDefault="00E20751" w:rsidP="009A4B44">
      <w:pPr>
        <w:pStyle w:val="af"/>
        <w:jc w:val="right"/>
      </w:pPr>
    </w:p>
    <w:p w:rsidR="009A4B44" w:rsidRPr="00E20751" w:rsidRDefault="009A4B44" w:rsidP="009A4B44">
      <w:pPr>
        <w:pStyle w:val="af"/>
        <w:jc w:val="right"/>
        <w:rPr>
          <w:rFonts w:ascii="Courier New" w:hAnsi="Courier New" w:cs="Courier New"/>
          <w:sz w:val="22"/>
          <w:szCs w:val="22"/>
        </w:rPr>
      </w:pPr>
      <w:r w:rsidRPr="00E20751">
        <w:rPr>
          <w:rFonts w:ascii="Courier New" w:hAnsi="Courier New" w:cs="Courier New"/>
          <w:sz w:val="22"/>
          <w:szCs w:val="22"/>
        </w:rPr>
        <w:t>Приложение № 1</w:t>
      </w:r>
    </w:p>
    <w:p w:rsidR="009A4B44" w:rsidRPr="00E20751" w:rsidRDefault="009A4B44" w:rsidP="009A4B44">
      <w:pPr>
        <w:pStyle w:val="af"/>
        <w:jc w:val="right"/>
        <w:rPr>
          <w:rFonts w:ascii="Courier New" w:hAnsi="Courier New" w:cs="Courier New"/>
          <w:sz w:val="22"/>
          <w:szCs w:val="22"/>
        </w:rPr>
      </w:pPr>
      <w:r w:rsidRPr="00E20751">
        <w:rPr>
          <w:rFonts w:ascii="Courier New" w:hAnsi="Courier New" w:cs="Courier New"/>
          <w:sz w:val="22"/>
          <w:szCs w:val="22"/>
        </w:rPr>
        <w:t>к Административному регламенту </w:t>
      </w:r>
    </w:p>
    <w:p w:rsidR="009A4B44" w:rsidRPr="00E20751" w:rsidRDefault="009A4B44" w:rsidP="009A4B44">
      <w:pPr>
        <w:pStyle w:val="af"/>
        <w:jc w:val="right"/>
        <w:rPr>
          <w:rFonts w:ascii="Courier New" w:hAnsi="Courier New" w:cs="Courier New"/>
          <w:sz w:val="22"/>
          <w:szCs w:val="22"/>
        </w:rPr>
      </w:pPr>
      <w:r w:rsidRPr="00E20751">
        <w:rPr>
          <w:rFonts w:ascii="Courier New" w:hAnsi="Courier New" w:cs="Courier New"/>
          <w:sz w:val="22"/>
          <w:szCs w:val="22"/>
        </w:rPr>
        <w:t>«Выдача выписки из Правил землепользования </w:t>
      </w:r>
    </w:p>
    <w:p w:rsidR="009A4B44" w:rsidRPr="00E20751" w:rsidRDefault="009A4B44" w:rsidP="009A4B44">
      <w:pPr>
        <w:pStyle w:val="af"/>
        <w:jc w:val="right"/>
        <w:rPr>
          <w:rFonts w:ascii="Courier New" w:hAnsi="Courier New" w:cs="Courier New"/>
          <w:sz w:val="22"/>
          <w:szCs w:val="22"/>
        </w:rPr>
      </w:pPr>
      <w:r w:rsidRPr="00E20751">
        <w:rPr>
          <w:rFonts w:ascii="Courier New" w:hAnsi="Courier New" w:cs="Courier New"/>
          <w:sz w:val="22"/>
          <w:szCs w:val="22"/>
        </w:rPr>
        <w:t xml:space="preserve">и застройки </w:t>
      </w:r>
      <w:r w:rsidR="00266404">
        <w:rPr>
          <w:rFonts w:ascii="Courier New" w:hAnsi="Courier New" w:cs="Courier New"/>
          <w:sz w:val="22"/>
          <w:szCs w:val="22"/>
        </w:rPr>
        <w:t>Усть-Балейского</w:t>
      </w:r>
      <w:r w:rsidR="00E20751">
        <w:rPr>
          <w:rFonts w:ascii="Courier New" w:hAnsi="Courier New" w:cs="Courier New"/>
          <w:sz w:val="22"/>
          <w:szCs w:val="22"/>
        </w:rPr>
        <w:t xml:space="preserve"> муниципального образования</w:t>
      </w:r>
      <w:r w:rsidRPr="00E20751">
        <w:rPr>
          <w:rFonts w:ascii="Courier New" w:hAnsi="Courier New" w:cs="Courier New"/>
          <w:sz w:val="22"/>
          <w:szCs w:val="22"/>
        </w:rPr>
        <w:t>»</w:t>
      </w:r>
    </w:p>
    <w:p w:rsidR="00E20751" w:rsidRDefault="00E20751" w:rsidP="009A4B44">
      <w:pPr>
        <w:pStyle w:val="af"/>
        <w:jc w:val="right"/>
        <w:rPr>
          <w:rFonts w:ascii="Courier New" w:hAnsi="Courier New" w:cs="Courier New"/>
          <w:sz w:val="22"/>
          <w:szCs w:val="22"/>
        </w:rPr>
      </w:pPr>
    </w:p>
    <w:p w:rsidR="009A4B44" w:rsidRPr="00696DFF" w:rsidRDefault="009A4B44" w:rsidP="009A4B44">
      <w:pPr>
        <w:pStyle w:val="af"/>
        <w:jc w:val="right"/>
        <w:rPr>
          <w:rFonts w:cs="Arial"/>
        </w:rPr>
      </w:pPr>
      <w:r w:rsidRPr="00696DFF">
        <w:rPr>
          <w:rFonts w:cs="Arial"/>
        </w:rPr>
        <w:t xml:space="preserve">Главе </w:t>
      </w:r>
      <w:r w:rsidR="00266404">
        <w:rPr>
          <w:rFonts w:cs="Arial"/>
        </w:rPr>
        <w:t>Усть-Балейского</w:t>
      </w:r>
      <w:r w:rsidR="00E20751" w:rsidRPr="00696DFF">
        <w:rPr>
          <w:rFonts w:cs="Arial"/>
        </w:rPr>
        <w:t xml:space="preserve"> </w:t>
      </w:r>
      <w:r w:rsidRPr="00696DFF">
        <w:rPr>
          <w:rFonts w:cs="Arial"/>
        </w:rPr>
        <w:t>муниципального образования </w:t>
      </w:r>
    </w:p>
    <w:p w:rsidR="009A4B44" w:rsidRPr="00696DFF" w:rsidRDefault="009A4B44" w:rsidP="009A4B44">
      <w:pPr>
        <w:pStyle w:val="af"/>
        <w:jc w:val="right"/>
        <w:rPr>
          <w:rFonts w:cs="Arial"/>
        </w:rPr>
      </w:pPr>
      <w:r w:rsidRPr="00696DFF">
        <w:rPr>
          <w:rFonts w:cs="Arial"/>
        </w:rPr>
        <w:t>_________________________________</w:t>
      </w:r>
    </w:p>
    <w:p w:rsidR="009A4B44" w:rsidRPr="00696DFF" w:rsidRDefault="009A4B44" w:rsidP="009A4B44">
      <w:pPr>
        <w:pStyle w:val="af"/>
        <w:jc w:val="right"/>
        <w:rPr>
          <w:rFonts w:cs="Arial"/>
        </w:rPr>
      </w:pPr>
      <w:r w:rsidRPr="00696DFF">
        <w:rPr>
          <w:rFonts w:cs="Arial"/>
        </w:rPr>
        <w:t>                                      (ФИО)</w:t>
      </w:r>
    </w:p>
    <w:p w:rsidR="009A4B44" w:rsidRPr="00696DFF" w:rsidRDefault="009A4B44" w:rsidP="009A4B44">
      <w:pPr>
        <w:pStyle w:val="af"/>
        <w:jc w:val="right"/>
        <w:rPr>
          <w:rFonts w:cs="Arial"/>
        </w:rPr>
      </w:pPr>
      <w:r w:rsidRPr="00696DFF">
        <w:rPr>
          <w:rFonts w:cs="Arial"/>
        </w:rPr>
        <w:t>от _________________________________</w:t>
      </w:r>
    </w:p>
    <w:p w:rsidR="009A4B44" w:rsidRPr="00696DFF" w:rsidRDefault="009A4B44" w:rsidP="009A4B44">
      <w:pPr>
        <w:pStyle w:val="af"/>
        <w:jc w:val="right"/>
        <w:rPr>
          <w:rFonts w:cs="Arial"/>
        </w:rPr>
      </w:pPr>
      <w:proofErr w:type="gramStart"/>
      <w:r w:rsidRPr="00696DFF">
        <w:rPr>
          <w:rFonts w:cs="Arial"/>
          <w:vertAlign w:val="superscript"/>
        </w:rPr>
        <w:t>(Ф.И.О. гражданина, индивидуального</w:t>
      </w:r>
      <w:proofErr w:type="gramEnd"/>
    </w:p>
    <w:p w:rsidR="009A4B44" w:rsidRPr="00696DFF" w:rsidRDefault="009A4B44" w:rsidP="009A4B44">
      <w:pPr>
        <w:pStyle w:val="af"/>
        <w:jc w:val="right"/>
        <w:rPr>
          <w:rFonts w:cs="Arial"/>
        </w:rPr>
      </w:pPr>
      <w:r w:rsidRPr="00696DFF">
        <w:rPr>
          <w:rFonts w:cs="Arial"/>
          <w:vertAlign w:val="superscript"/>
        </w:rPr>
        <w:t>предпринимателя, руководителя</w:t>
      </w:r>
    </w:p>
    <w:p w:rsidR="009A4B44" w:rsidRPr="00696DFF" w:rsidRDefault="009A4B44" w:rsidP="009A4B44">
      <w:pPr>
        <w:pStyle w:val="af"/>
        <w:jc w:val="right"/>
        <w:rPr>
          <w:rFonts w:cs="Arial"/>
        </w:rPr>
      </w:pPr>
      <w:r w:rsidRPr="00696DFF">
        <w:rPr>
          <w:rFonts w:cs="Arial"/>
          <w:vertAlign w:val="superscript"/>
        </w:rPr>
        <w:t>юридического лица с указанием должности,</w:t>
      </w:r>
    </w:p>
    <w:p w:rsidR="009A4B44" w:rsidRPr="00696DFF" w:rsidRDefault="009A4B44" w:rsidP="009A4B44">
      <w:pPr>
        <w:pStyle w:val="af"/>
        <w:jc w:val="right"/>
        <w:rPr>
          <w:rFonts w:cs="Arial"/>
        </w:rPr>
      </w:pPr>
      <w:r w:rsidRPr="00696DFF">
        <w:rPr>
          <w:rFonts w:cs="Arial"/>
          <w:vertAlign w:val="superscript"/>
        </w:rPr>
        <w:t>представителя (полностью), наименование</w:t>
      </w:r>
    </w:p>
    <w:p w:rsidR="009A4B44" w:rsidRPr="00696DFF" w:rsidRDefault="009A4B44" w:rsidP="009A4B44">
      <w:pPr>
        <w:pStyle w:val="af"/>
        <w:jc w:val="right"/>
        <w:rPr>
          <w:rFonts w:cs="Arial"/>
        </w:rPr>
      </w:pPr>
      <w:r w:rsidRPr="00696DFF">
        <w:rPr>
          <w:rFonts w:cs="Arial"/>
          <w:vertAlign w:val="superscript"/>
        </w:rPr>
        <w:t>юридического лица)</w:t>
      </w:r>
    </w:p>
    <w:p w:rsidR="009A4B44" w:rsidRPr="00696DFF" w:rsidRDefault="009A4B44" w:rsidP="009A4B44">
      <w:pPr>
        <w:pStyle w:val="af"/>
        <w:jc w:val="right"/>
        <w:rPr>
          <w:rFonts w:cs="Arial"/>
        </w:rPr>
      </w:pPr>
      <w:r w:rsidRPr="00696DFF">
        <w:rPr>
          <w:rFonts w:cs="Arial"/>
        </w:rPr>
        <w:t>___________________________________</w:t>
      </w:r>
    </w:p>
    <w:p w:rsidR="009A4B44" w:rsidRPr="00696DFF" w:rsidRDefault="009A4B44" w:rsidP="009A4B44">
      <w:pPr>
        <w:pStyle w:val="af"/>
        <w:jc w:val="right"/>
        <w:rPr>
          <w:rFonts w:cs="Arial"/>
        </w:rPr>
      </w:pPr>
      <w:r w:rsidRPr="00696DFF">
        <w:rPr>
          <w:rFonts w:cs="Arial"/>
          <w:vertAlign w:val="superscript"/>
        </w:rPr>
        <w:t>(почтовый адрес)</w:t>
      </w:r>
    </w:p>
    <w:p w:rsidR="009A4B44" w:rsidRPr="00696DFF" w:rsidRDefault="009A4B44" w:rsidP="009A4B44">
      <w:pPr>
        <w:pStyle w:val="af"/>
        <w:jc w:val="right"/>
        <w:rPr>
          <w:rFonts w:cs="Arial"/>
        </w:rPr>
      </w:pPr>
      <w:r w:rsidRPr="00696DFF">
        <w:rPr>
          <w:rFonts w:cs="Arial"/>
        </w:rPr>
        <w:t>___________________________________</w:t>
      </w:r>
    </w:p>
    <w:p w:rsidR="009A4B44" w:rsidRPr="00696DFF" w:rsidRDefault="009A4B44" w:rsidP="009A4B44">
      <w:pPr>
        <w:pStyle w:val="af"/>
        <w:jc w:val="right"/>
        <w:rPr>
          <w:rFonts w:cs="Arial"/>
        </w:rPr>
      </w:pPr>
      <w:r w:rsidRPr="00696DFF">
        <w:rPr>
          <w:rFonts w:cs="Arial"/>
          <w:vertAlign w:val="superscript"/>
        </w:rPr>
        <w:t>(телефон, электронный адрес)</w:t>
      </w:r>
    </w:p>
    <w:p w:rsidR="009A4B44" w:rsidRDefault="009A4B44" w:rsidP="009A4B44">
      <w:pPr>
        <w:pStyle w:val="af"/>
        <w:jc w:val="center"/>
      </w:pPr>
      <w:r>
        <w:rPr>
          <w:b/>
          <w:bCs/>
        </w:rPr>
        <w:t> </w:t>
      </w:r>
    </w:p>
    <w:p w:rsidR="009A4B44" w:rsidRDefault="009A4B44" w:rsidP="009A4B44">
      <w:pPr>
        <w:pStyle w:val="af"/>
        <w:jc w:val="center"/>
      </w:pPr>
      <w:r>
        <w:rPr>
          <w:b/>
          <w:bCs/>
        </w:rPr>
        <w:t> </w:t>
      </w:r>
    </w:p>
    <w:p w:rsidR="009A4B44" w:rsidRDefault="009A4B44" w:rsidP="009A4B44">
      <w:pPr>
        <w:pStyle w:val="af"/>
        <w:jc w:val="center"/>
      </w:pPr>
      <w:r>
        <w:rPr>
          <w:b/>
          <w:bCs/>
        </w:rPr>
        <w:t>ЗАЯВЛЕНИЕ</w:t>
      </w:r>
    </w:p>
    <w:p w:rsidR="009A4B44" w:rsidRDefault="009A4B44" w:rsidP="009A4B44">
      <w:pPr>
        <w:pStyle w:val="af"/>
      </w:pPr>
      <w:r>
        <w:t xml:space="preserve">Прошу  выдать выписку из Правил землепользования и застройки </w:t>
      </w:r>
      <w:r w:rsidR="00266404">
        <w:t>Усть-Балейского</w:t>
      </w:r>
      <w:r w:rsidR="00E20751">
        <w:t xml:space="preserve"> муниципального образования</w:t>
      </w:r>
      <w:r>
        <w:t xml:space="preserve">  на земельном  участке, площадью _________</w:t>
      </w:r>
      <w:r w:rsidR="00266404">
        <w:t xml:space="preserve"> </w:t>
      </w:r>
      <w:r>
        <w:t>кв.м.,</w:t>
      </w:r>
      <w:r w:rsidR="00E20751">
        <w:t xml:space="preserve"> </w:t>
      </w:r>
      <w:r>
        <w:t>расположенного по адресу: ______________________________________________________________________________________________</w:t>
      </w:r>
      <w:r w:rsidR="00AD4D37">
        <w:t>____________________________________________</w:t>
      </w:r>
    </w:p>
    <w:p w:rsidR="009A4B44" w:rsidRDefault="009A4B44" w:rsidP="009A4B44">
      <w:pPr>
        <w:pStyle w:val="af"/>
      </w:pPr>
      <w:r>
        <w:t>К заявлению прилагаю следующие документы:</w:t>
      </w:r>
    </w:p>
    <w:p w:rsidR="009A4B44" w:rsidRDefault="009A4B44" w:rsidP="009A4B44">
      <w:pPr>
        <w:numPr>
          <w:ilvl w:val="0"/>
          <w:numId w:val="5"/>
        </w:numPr>
        <w:spacing w:before="100" w:beforeAutospacing="1" w:after="100" w:afterAutospacing="1"/>
        <w:jc w:val="left"/>
      </w:pPr>
      <w:r>
        <w:t>_________________________________</w:t>
      </w:r>
    </w:p>
    <w:p w:rsidR="009A4B44" w:rsidRDefault="009A4B44" w:rsidP="009A4B44">
      <w:pPr>
        <w:numPr>
          <w:ilvl w:val="0"/>
          <w:numId w:val="5"/>
        </w:numPr>
        <w:spacing w:before="100" w:beforeAutospacing="1" w:after="100" w:afterAutospacing="1"/>
        <w:jc w:val="left"/>
      </w:pPr>
      <w:r>
        <w:t>_________________________________</w:t>
      </w:r>
    </w:p>
    <w:p w:rsidR="009A4B44" w:rsidRDefault="009A4B44" w:rsidP="009A4B44">
      <w:pPr>
        <w:numPr>
          <w:ilvl w:val="0"/>
          <w:numId w:val="5"/>
        </w:numPr>
        <w:spacing w:before="100" w:beforeAutospacing="1" w:after="100" w:afterAutospacing="1"/>
        <w:jc w:val="left"/>
      </w:pPr>
      <w:r>
        <w:t>_________________________________</w:t>
      </w:r>
    </w:p>
    <w:p w:rsidR="009A4B44" w:rsidRDefault="009A4B44" w:rsidP="009A4B44">
      <w:pPr>
        <w:numPr>
          <w:ilvl w:val="0"/>
          <w:numId w:val="5"/>
        </w:numPr>
        <w:spacing w:before="100" w:beforeAutospacing="1" w:after="100" w:afterAutospacing="1"/>
        <w:jc w:val="left"/>
      </w:pPr>
      <w:r>
        <w:t>_________________________________</w:t>
      </w:r>
    </w:p>
    <w:p w:rsidR="009A4B44" w:rsidRDefault="009A4B44" w:rsidP="009A4B44">
      <w:pPr>
        <w:pStyle w:val="af"/>
      </w:pPr>
      <w:r>
        <w:t>«____» _____________ 20___ г.                        ________________________</w:t>
      </w:r>
    </w:p>
    <w:p w:rsidR="009A4B44" w:rsidRDefault="009A4B44" w:rsidP="009A4B44">
      <w:pPr>
        <w:pStyle w:val="af"/>
      </w:pPr>
      <w:r>
        <w:t>                                                                              (подпись)</w:t>
      </w:r>
    </w:p>
    <w:p w:rsidR="00AD4D37" w:rsidRDefault="00AD4D37" w:rsidP="009A4B44">
      <w:pPr>
        <w:pStyle w:val="af"/>
        <w:jc w:val="right"/>
      </w:pPr>
    </w:p>
    <w:p w:rsidR="00AD4D37" w:rsidRDefault="00AD4D37" w:rsidP="009A4B44">
      <w:pPr>
        <w:pStyle w:val="af"/>
        <w:jc w:val="right"/>
      </w:pPr>
    </w:p>
    <w:p w:rsidR="00AD4D37" w:rsidRDefault="00AD4D37" w:rsidP="009A4B44">
      <w:pPr>
        <w:pStyle w:val="af"/>
        <w:jc w:val="right"/>
      </w:pPr>
    </w:p>
    <w:p w:rsidR="00AD4D37" w:rsidRDefault="00AD4D37" w:rsidP="009A4B44">
      <w:pPr>
        <w:pStyle w:val="af"/>
        <w:jc w:val="right"/>
      </w:pPr>
    </w:p>
    <w:p w:rsidR="00AD4D37" w:rsidRDefault="00AD4D37" w:rsidP="009A4B44">
      <w:pPr>
        <w:pStyle w:val="af"/>
        <w:jc w:val="right"/>
      </w:pPr>
    </w:p>
    <w:p w:rsidR="00AD4D37" w:rsidRDefault="00AD4D37" w:rsidP="009A4B44">
      <w:pPr>
        <w:pStyle w:val="af"/>
        <w:jc w:val="right"/>
      </w:pPr>
    </w:p>
    <w:p w:rsidR="00AD4D37" w:rsidRDefault="00AD4D37" w:rsidP="009A4B44">
      <w:pPr>
        <w:pStyle w:val="af"/>
        <w:jc w:val="right"/>
      </w:pPr>
    </w:p>
    <w:p w:rsidR="00AD4D37" w:rsidRDefault="00AD4D37" w:rsidP="009A4B44">
      <w:pPr>
        <w:pStyle w:val="af"/>
        <w:jc w:val="right"/>
      </w:pPr>
    </w:p>
    <w:p w:rsidR="00AD4D37" w:rsidRDefault="00AD4D37" w:rsidP="009A4B44">
      <w:pPr>
        <w:pStyle w:val="af"/>
        <w:jc w:val="right"/>
      </w:pPr>
    </w:p>
    <w:p w:rsidR="00AD4D37" w:rsidRDefault="00AD4D37" w:rsidP="009A4B44">
      <w:pPr>
        <w:pStyle w:val="af"/>
        <w:jc w:val="right"/>
      </w:pPr>
    </w:p>
    <w:p w:rsidR="00AD4D37" w:rsidRDefault="00AD4D37" w:rsidP="009A4B44">
      <w:pPr>
        <w:pStyle w:val="af"/>
        <w:jc w:val="right"/>
      </w:pPr>
    </w:p>
    <w:p w:rsidR="00AD4D37" w:rsidRDefault="00AD4D37" w:rsidP="009A4B44">
      <w:pPr>
        <w:pStyle w:val="af"/>
        <w:jc w:val="right"/>
      </w:pPr>
    </w:p>
    <w:p w:rsidR="00AD4D37" w:rsidRDefault="00AD4D37" w:rsidP="009A4B44">
      <w:pPr>
        <w:pStyle w:val="af"/>
        <w:jc w:val="right"/>
      </w:pPr>
    </w:p>
    <w:p w:rsidR="00AD4D37" w:rsidRDefault="00AD4D37" w:rsidP="009A4B44">
      <w:pPr>
        <w:pStyle w:val="af"/>
        <w:jc w:val="right"/>
      </w:pPr>
    </w:p>
    <w:p w:rsidR="00AD4D37" w:rsidRDefault="00AD4D37" w:rsidP="009A4B44">
      <w:pPr>
        <w:pStyle w:val="af"/>
        <w:jc w:val="right"/>
      </w:pPr>
    </w:p>
    <w:p w:rsidR="00AD4D37" w:rsidRDefault="00AD4D37" w:rsidP="009A4B44">
      <w:pPr>
        <w:pStyle w:val="af"/>
        <w:jc w:val="right"/>
      </w:pPr>
    </w:p>
    <w:p w:rsidR="00AD4D37" w:rsidRDefault="00AD4D37" w:rsidP="009A4B44">
      <w:pPr>
        <w:pStyle w:val="af"/>
        <w:jc w:val="right"/>
      </w:pPr>
    </w:p>
    <w:p w:rsidR="00AD4D37" w:rsidRDefault="00AD4D37" w:rsidP="009A4B44">
      <w:pPr>
        <w:pStyle w:val="af"/>
        <w:jc w:val="right"/>
      </w:pPr>
    </w:p>
    <w:p w:rsidR="00AD4D37" w:rsidRDefault="00AD4D37" w:rsidP="009A4B44">
      <w:pPr>
        <w:pStyle w:val="af"/>
        <w:jc w:val="right"/>
      </w:pPr>
    </w:p>
    <w:p w:rsidR="00AD4D37" w:rsidRDefault="00AD4D37" w:rsidP="009A4B44">
      <w:pPr>
        <w:pStyle w:val="af"/>
        <w:jc w:val="right"/>
      </w:pPr>
    </w:p>
    <w:p w:rsidR="00AD4D37" w:rsidRDefault="00AD4D37" w:rsidP="009A4B44">
      <w:pPr>
        <w:pStyle w:val="af"/>
        <w:jc w:val="right"/>
      </w:pPr>
    </w:p>
    <w:p w:rsidR="009A4B44" w:rsidRPr="00AD4D37" w:rsidRDefault="009A4B44" w:rsidP="009A4B44">
      <w:pPr>
        <w:pStyle w:val="af"/>
        <w:jc w:val="right"/>
        <w:rPr>
          <w:rFonts w:ascii="Courier New" w:hAnsi="Courier New" w:cs="Courier New"/>
          <w:sz w:val="22"/>
          <w:szCs w:val="22"/>
        </w:rPr>
      </w:pPr>
      <w:r w:rsidRPr="00AD4D37">
        <w:rPr>
          <w:rFonts w:ascii="Courier New" w:hAnsi="Courier New" w:cs="Courier New"/>
          <w:sz w:val="22"/>
          <w:szCs w:val="22"/>
        </w:rPr>
        <w:t>Приложение № 2</w:t>
      </w:r>
    </w:p>
    <w:p w:rsidR="009A4B44" w:rsidRPr="00AD4D37" w:rsidRDefault="009A4B44" w:rsidP="009A4B44">
      <w:pPr>
        <w:pStyle w:val="af"/>
        <w:jc w:val="right"/>
        <w:rPr>
          <w:rFonts w:ascii="Courier New" w:hAnsi="Courier New" w:cs="Courier New"/>
          <w:sz w:val="22"/>
          <w:szCs w:val="22"/>
        </w:rPr>
      </w:pPr>
      <w:r w:rsidRPr="00AD4D37">
        <w:rPr>
          <w:rFonts w:ascii="Courier New" w:hAnsi="Courier New" w:cs="Courier New"/>
          <w:sz w:val="22"/>
          <w:szCs w:val="22"/>
        </w:rPr>
        <w:t>к Административному регламенту </w:t>
      </w:r>
    </w:p>
    <w:p w:rsidR="009A4B44" w:rsidRPr="00AD4D37" w:rsidRDefault="009A4B44" w:rsidP="009A4B44">
      <w:pPr>
        <w:pStyle w:val="af"/>
        <w:jc w:val="right"/>
        <w:rPr>
          <w:rFonts w:ascii="Courier New" w:hAnsi="Courier New" w:cs="Courier New"/>
          <w:sz w:val="22"/>
          <w:szCs w:val="22"/>
        </w:rPr>
      </w:pPr>
      <w:r w:rsidRPr="00AD4D37">
        <w:rPr>
          <w:rFonts w:ascii="Courier New" w:hAnsi="Courier New" w:cs="Courier New"/>
          <w:sz w:val="22"/>
          <w:szCs w:val="22"/>
        </w:rPr>
        <w:t>«Выдача выписки из Правил землепользования </w:t>
      </w:r>
    </w:p>
    <w:p w:rsidR="009A4B44" w:rsidRPr="00AD4D37" w:rsidRDefault="009A4B44" w:rsidP="009A4B44">
      <w:pPr>
        <w:pStyle w:val="af"/>
        <w:jc w:val="right"/>
        <w:rPr>
          <w:rFonts w:ascii="Courier New" w:hAnsi="Courier New" w:cs="Courier New"/>
          <w:sz w:val="22"/>
          <w:szCs w:val="22"/>
        </w:rPr>
      </w:pPr>
      <w:r w:rsidRPr="00AD4D37">
        <w:rPr>
          <w:rFonts w:ascii="Courier New" w:hAnsi="Courier New" w:cs="Courier New"/>
          <w:sz w:val="22"/>
          <w:szCs w:val="22"/>
        </w:rPr>
        <w:t xml:space="preserve">и застройки </w:t>
      </w:r>
      <w:r w:rsidR="00266404">
        <w:rPr>
          <w:rFonts w:ascii="Courier New" w:hAnsi="Courier New" w:cs="Courier New"/>
          <w:sz w:val="22"/>
          <w:szCs w:val="22"/>
        </w:rPr>
        <w:t>Усть-Балейского</w:t>
      </w:r>
      <w:r w:rsidRPr="00AD4D37">
        <w:rPr>
          <w:rFonts w:ascii="Courier New" w:hAnsi="Courier New" w:cs="Courier New"/>
          <w:sz w:val="22"/>
          <w:szCs w:val="22"/>
        </w:rPr>
        <w:t xml:space="preserve"> </w:t>
      </w:r>
      <w:r w:rsidR="00AD4D37">
        <w:rPr>
          <w:rFonts w:ascii="Courier New" w:hAnsi="Courier New" w:cs="Courier New"/>
          <w:sz w:val="22"/>
          <w:szCs w:val="22"/>
        </w:rPr>
        <w:t>муниципального образования</w:t>
      </w:r>
      <w:r w:rsidRPr="00AD4D37">
        <w:rPr>
          <w:rFonts w:ascii="Courier New" w:hAnsi="Courier New" w:cs="Courier New"/>
          <w:sz w:val="22"/>
          <w:szCs w:val="22"/>
        </w:rPr>
        <w:t>»</w:t>
      </w:r>
    </w:p>
    <w:p w:rsidR="009A4B44" w:rsidRDefault="009A4B44" w:rsidP="009A4B44">
      <w:pPr>
        <w:pStyle w:val="af"/>
        <w:jc w:val="right"/>
      </w:pPr>
      <w:r>
        <w:t> </w:t>
      </w:r>
    </w:p>
    <w:p w:rsidR="009A4B44" w:rsidRDefault="009A4B44" w:rsidP="009A4B44">
      <w:pPr>
        <w:pStyle w:val="af"/>
        <w:jc w:val="center"/>
      </w:pPr>
      <w:r>
        <w:rPr>
          <w:b/>
          <w:bCs/>
        </w:rPr>
        <w:t>БЛОК-СХЕМА</w:t>
      </w:r>
    </w:p>
    <w:p w:rsidR="009A4B44" w:rsidRDefault="009A4B44" w:rsidP="009A4B44">
      <w:pPr>
        <w:pStyle w:val="af"/>
        <w:jc w:val="center"/>
      </w:pPr>
      <w:r>
        <w:rPr>
          <w:b/>
          <w:bCs/>
        </w:rPr>
        <w:t>АДМИНИСТРАТИВНЫХ ПРОЦЕДУР ПРЕДОСТАВЛЕНИЯ</w:t>
      </w:r>
    </w:p>
    <w:p w:rsidR="009A4B44" w:rsidRDefault="009A4B44" w:rsidP="009A4B44">
      <w:pPr>
        <w:pStyle w:val="af"/>
        <w:jc w:val="center"/>
      </w:pPr>
      <w:r>
        <w:rPr>
          <w:b/>
          <w:bCs/>
        </w:rPr>
        <w:t>МУНИЦИПАЛЬНОЙ УСЛУГИ</w:t>
      </w:r>
    </w:p>
    <w:p w:rsidR="009A4B44" w:rsidRDefault="009A4B44" w:rsidP="009A4B44">
      <w:pPr>
        <w:pStyle w:val="af"/>
        <w:jc w:val="center"/>
      </w:pPr>
      <w:r>
        <w:rPr>
          <w:b/>
          <w:bCs/>
        </w:rPr>
        <w:t> </w:t>
      </w:r>
    </w:p>
    <w:p w:rsidR="009A4B44" w:rsidRDefault="009A4B44" w:rsidP="009A4B44">
      <w:pPr>
        <w:pStyle w:val="af"/>
        <w:jc w:val="center"/>
      </w:pPr>
      <w:r>
        <w:rPr>
          <w:b/>
          <w:bCs/>
        </w:rPr>
        <w:t> </w:t>
      </w:r>
    </w:p>
    <w:p w:rsidR="00AD4D37" w:rsidRDefault="00CE23E0" w:rsidP="00AD4D37">
      <w:pPr>
        <w:widowControl w:val="0"/>
        <w:autoSpaceDE w:val="0"/>
        <w:autoSpaceDN w:val="0"/>
        <w:adjustRightInd w:val="0"/>
        <w:jc w:val="center"/>
        <w:rPr>
          <w:rFonts w:cs="Arial"/>
          <w:b/>
          <w:bCs/>
        </w:rPr>
      </w:pPr>
      <w:r w:rsidRPr="00CE23E0">
        <w:rPr>
          <w:rFonts w:ascii="Tms Rmn" w:hAnsi="Tms Rmn"/>
          <w:noProof/>
          <w:sz w:val="28"/>
          <w:szCs w:val="20"/>
        </w:rPr>
        <w:pict>
          <v:roundrect id="Скругленный прямоугольник 11" o:spid="_x0000_s1026" style="position:absolute;left:0;text-align:left;margin-left:60.7pt;margin-top:2.15pt;width:351.6pt;height:71.4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">
            <v:textbox>
              <w:txbxContent>
                <w:p w:rsidR="00D32043" w:rsidRDefault="00D32043" w:rsidP="00AD4D37">
                  <w:pPr>
                    <w:jc w:val="center"/>
                    <w:rPr>
                      <w:rFonts w:ascii="Times New Roman" w:hAnsi="Times New Roman"/>
                    </w:rPr>
                  </w:pPr>
                  <w:r w:rsidRPr="009949EE">
                    <w:rPr>
                      <w:rFonts w:ascii="Times New Roman" w:hAnsi="Times New Roman"/>
                    </w:rPr>
                    <w:t>Прием</w:t>
                  </w:r>
                  <w:r>
                    <w:rPr>
                      <w:rFonts w:ascii="Times New Roman" w:hAnsi="Times New Roman"/>
                    </w:rPr>
                    <w:t xml:space="preserve"> заявления и приложенных к нему документов, проверка полноты и достоверности документов</w:t>
                  </w:r>
                  <w:r w:rsidRPr="009949EE">
                    <w:rPr>
                      <w:rFonts w:ascii="Times New Roman" w:hAnsi="Times New Roman"/>
                    </w:rPr>
                    <w:t xml:space="preserve">, регистрация заявления </w:t>
                  </w:r>
                </w:p>
                <w:p w:rsidR="00D32043" w:rsidRPr="009949EE" w:rsidRDefault="00D32043" w:rsidP="00AD4D37">
                  <w:pPr>
                    <w:jc w:val="center"/>
                    <w:rPr>
                      <w:rFonts w:ascii="Times New Roman" w:hAnsi="Times New Roman"/>
                      <w:i/>
                    </w:rPr>
                  </w:pPr>
                  <w:r w:rsidRPr="009949EE">
                    <w:rPr>
                      <w:rFonts w:ascii="Times New Roman" w:hAnsi="Times New Roman"/>
                      <w:i/>
                    </w:rPr>
                    <w:t>(1 рабочий день)</w:t>
                  </w:r>
                </w:p>
              </w:txbxContent>
            </v:textbox>
          </v:roundrect>
        </w:pict>
      </w:r>
    </w:p>
    <w:p w:rsidR="00AD4D37" w:rsidRPr="00DB04D1" w:rsidRDefault="00AD4D37" w:rsidP="00AD4D37">
      <w:pPr>
        <w:widowControl w:val="0"/>
        <w:autoSpaceDE w:val="0"/>
        <w:autoSpaceDN w:val="0"/>
        <w:adjustRightInd w:val="0"/>
        <w:jc w:val="center"/>
        <w:rPr>
          <w:rFonts w:cs="Arial"/>
          <w:b/>
        </w:rPr>
      </w:pPr>
    </w:p>
    <w:p w:rsidR="00AD4D37" w:rsidRDefault="00CE23E0" w:rsidP="00AD4D37">
      <w:pPr>
        <w:widowControl w:val="0"/>
        <w:autoSpaceDE w:val="0"/>
        <w:autoSpaceDN w:val="0"/>
        <w:adjustRightInd w:val="0"/>
        <w:jc w:val="center"/>
        <w:rPr>
          <w:rFonts w:cs="Arial"/>
          <w:b/>
        </w:rPr>
      </w:pPr>
      <w:r w:rsidRPr="00CE23E0">
        <w:rPr>
          <w:rFonts w:ascii="Tms Rmn" w:hAnsi="Tms Rmn" w:cstheme="minorBidi"/>
          <w:noProof/>
          <w:sz w:val="28"/>
          <w:szCs w:val="22"/>
        </w:rPr>
        <w:pict>
          <v:shapetype id="_x0000_t32" coordsize="21600,21600" o:spt="32" o:oned="t" path="m,l21600,21600e" filled="f">
            <v:path arrowok="t" fillok="f" o:connecttype="none"/>
            <o:lock v:ext="edit" shapetype="t"/>
          </v:shapetype>
          <v:shape id="Прямая со стрелкой 10" o:spid="_x0000_s1036" type="#_x0000_t32" style="position:absolute;left:0;text-align:left;margin-left:344.7pt;margin-top:16.75pt;width:0;height:21.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">
            <v:stroke endarrow="block"/>
          </v:shape>
        </w:pict>
      </w:r>
      <w:r w:rsidRPr="00CE23E0">
        <w:rPr>
          <w:rFonts w:ascii="Tms Rmn" w:hAnsi="Tms Rmn" w:cstheme="minorBidi"/>
          <w:noProof/>
          <w:sz w:val="28"/>
          <w:szCs w:val="22"/>
        </w:rPr>
        <w:pict>
          <v:shape id="Прямая со стрелкой 9" o:spid="_x0000_s1035" type="#_x0000_t32" style="position:absolute;left:0;text-align:left;margin-left:111.45pt;margin-top:16.75pt;width:0;height:21.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">
            <v:stroke endarrow="block"/>
          </v:shape>
        </w:pict>
      </w:r>
    </w:p>
    <w:p w:rsidR="00AD4D37" w:rsidRDefault="00AD4D37" w:rsidP="00AD4D37">
      <w:pPr>
        <w:rPr>
          <w:rFonts w:ascii="Calibri" w:hAnsi="Calibri"/>
          <w:sz w:val="20"/>
        </w:rPr>
      </w:pPr>
    </w:p>
    <w:p w:rsidR="00AD4D37" w:rsidRDefault="00AD4D37" w:rsidP="00AD4D37">
      <w:pPr>
        <w:rPr>
          <w:rFonts w:ascii="Calibri" w:hAnsi="Calibri"/>
          <w:sz w:val="20"/>
        </w:rPr>
      </w:pPr>
    </w:p>
    <w:p w:rsidR="00AD4D37" w:rsidRDefault="00CE23E0" w:rsidP="00AD4D37">
      <w:pPr>
        <w:rPr>
          <w:rFonts w:ascii="Calibri" w:hAnsi="Calibri"/>
          <w:sz w:val="20"/>
        </w:rPr>
      </w:pPr>
      <w:r w:rsidRPr="00CE23E0">
        <w:rPr>
          <w:rFonts w:ascii="Tms Rmn" w:hAnsi="Tms Rmn"/>
          <w:noProof/>
          <w:sz w:val="28"/>
        </w:rPr>
        <w:pict>
          <v:roundrect id="Скругленный прямоугольник 8" o:spid="_x0000_s1027" style="position:absolute;left:0;text-align:left;margin-left:276.1pt;margin-top:11.8pt;width:161.3pt;height:84.0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">
            <v:textbox>
              <w:txbxContent>
                <w:p w:rsidR="00D32043" w:rsidRPr="009949EE" w:rsidRDefault="00D32043" w:rsidP="00AD4D37">
                  <w:pPr>
                    <w:jc w:val="center"/>
                    <w:rPr>
                      <w:rFonts w:ascii="Times New Roman" w:hAnsi="Times New Roman"/>
                      <w:i/>
                    </w:rPr>
                  </w:pPr>
                  <w:r>
                    <w:rPr>
                      <w:rFonts w:ascii="Times New Roman" w:hAnsi="Times New Roman"/>
                    </w:rPr>
                    <w:t>отказ в приеме документов</w:t>
                  </w:r>
                  <w:r>
                    <w:rPr>
                      <w:rFonts w:ascii="Times New Roman" w:hAnsi="Times New Roman"/>
                    </w:rPr>
                    <w:br/>
                  </w:r>
                  <w:r w:rsidRPr="009949EE">
                    <w:rPr>
                      <w:rFonts w:ascii="Times New Roman" w:hAnsi="Times New Roman"/>
                      <w:i/>
                    </w:rPr>
                    <w:t xml:space="preserve"> (</w:t>
                  </w:r>
                  <w:r>
                    <w:rPr>
                      <w:rFonts w:ascii="Times New Roman" w:hAnsi="Times New Roman"/>
                      <w:i/>
                    </w:rPr>
                    <w:t>1 рабочий день</w:t>
                  </w:r>
                  <w:r w:rsidRPr="009949EE">
                    <w:rPr>
                      <w:rFonts w:ascii="Times New Roman" w:hAnsi="Times New Roman"/>
                      <w:i/>
                    </w:rPr>
                    <w:t>)</w:t>
                  </w:r>
                </w:p>
              </w:txbxContent>
            </v:textbox>
          </v:roundrect>
        </w:pict>
      </w:r>
      <w:r w:rsidRPr="00CE23E0">
        <w:rPr>
          <w:rFonts w:ascii="Tms Rmn" w:hAnsi="Tms Rmn"/>
          <w:noProof/>
          <w:sz w:val="28"/>
        </w:rPr>
        <w:pict>
          <v:roundrect id="Скругленный прямоугольник 7" o:spid="_x0000_s1028" style="position:absolute;left:0;text-align:left;margin-left:24.35pt;margin-top:11.8pt;width:216.85pt;height:120.35pt;z-index:2516602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">
            <v:textbox>
              <w:txbxContent>
                <w:p w:rsidR="00D32043" w:rsidRPr="009949EE" w:rsidRDefault="00D32043" w:rsidP="00AD4D37">
                  <w:pPr>
                    <w:jc w:val="center"/>
                    <w:rPr>
                      <w:rFonts w:ascii="Times New Roman" w:hAnsi="Times New Roman"/>
                      <w:i/>
                    </w:rPr>
                  </w:pPr>
                  <w:r w:rsidRPr="006C1A2E">
                    <w:rPr>
                      <w:rFonts w:ascii="Times New Roman" w:hAnsi="Times New Roman"/>
                    </w:rPr>
                    <w:t>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rPr>
                    <w:br/>
                  </w:r>
                  <w:r w:rsidRPr="009949EE">
                    <w:rPr>
                      <w:rFonts w:ascii="Times New Roman" w:hAnsi="Times New Roman"/>
                      <w:i/>
                    </w:rPr>
                    <w:t xml:space="preserve"> (1 рабочий</w:t>
                  </w:r>
                  <w:r>
                    <w:rPr>
                      <w:rFonts w:ascii="Times New Roman" w:hAnsi="Times New Roman"/>
                      <w:i/>
                    </w:rPr>
                    <w:t xml:space="preserve"> день – формирование запросов; 5</w:t>
                  </w:r>
                  <w:r w:rsidRPr="009949EE">
                    <w:rPr>
                      <w:rFonts w:ascii="Times New Roman" w:hAnsi="Times New Roman"/>
                      <w:i/>
                    </w:rPr>
                    <w:t xml:space="preserve"> рабочих дн</w:t>
                  </w:r>
                  <w:r>
                    <w:rPr>
                      <w:rFonts w:ascii="Times New Roman" w:hAnsi="Times New Roman"/>
                      <w:i/>
                    </w:rPr>
                    <w:t>ей</w:t>
                  </w:r>
                  <w:r w:rsidRPr="009949EE">
                    <w:rPr>
                      <w:rFonts w:ascii="Times New Roman" w:hAnsi="Times New Roman"/>
                      <w:i/>
                    </w:rPr>
                    <w:t xml:space="preserve"> – предоставление ответа)</w:t>
                  </w:r>
                </w:p>
              </w:txbxContent>
            </v:textbox>
          </v:roundrect>
        </w:pict>
      </w:r>
    </w:p>
    <w:p w:rsidR="00AD4D37" w:rsidRDefault="00AD4D37" w:rsidP="00AD4D37">
      <w:pPr>
        <w:rPr>
          <w:rFonts w:ascii="Calibri" w:hAnsi="Calibri"/>
          <w:sz w:val="20"/>
        </w:rPr>
      </w:pPr>
    </w:p>
    <w:p w:rsidR="00AD4D37" w:rsidRDefault="00AD4D37" w:rsidP="00AD4D37">
      <w:pPr>
        <w:rPr>
          <w:rFonts w:ascii="Calibri" w:hAnsi="Calibri"/>
          <w:sz w:val="20"/>
        </w:rPr>
      </w:pPr>
    </w:p>
    <w:p w:rsidR="00AD4D37" w:rsidRDefault="00AD4D37" w:rsidP="00AD4D37">
      <w:pPr>
        <w:rPr>
          <w:rFonts w:ascii="Calibri" w:hAnsi="Calibri"/>
          <w:sz w:val="20"/>
        </w:rPr>
      </w:pPr>
    </w:p>
    <w:p w:rsidR="00AD4D37" w:rsidRDefault="00CE23E0" w:rsidP="00AD4D37">
      <w:pPr>
        <w:rPr>
          <w:rFonts w:ascii="Calibri" w:hAnsi="Calibri"/>
          <w:sz w:val="20"/>
        </w:rPr>
      </w:pPr>
      <w:r w:rsidRPr="00CE23E0">
        <w:rPr>
          <w:rFonts w:ascii="Tms Rmn" w:hAnsi="Tms Rmn"/>
          <w:noProof/>
          <w:sz w:val="28"/>
        </w:rPr>
        <w:pict>
          <v:shape id="Прямая со стрелкой 4" o:spid="_x0000_s1034" type="#_x0000_t32" style="position:absolute;left:0;text-align:left;margin-left:135.45pt;margin-top:2.7pt;width:0;height:18.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">
            <v:stroke endarrow="block"/>
          </v:shape>
        </w:pict>
      </w:r>
    </w:p>
    <w:p w:rsidR="00AD4D37" w:rsidRDefault="00AD4D37" w:rsidP="00AD4D37">
      <w:pPr>
        <w:rPr>
          <w:rFonts w:ascii="Calibri" w:hAnsi="Calibri"/>
          <w:sz w:val="20"/>
        </w:rPr>
      </w:pPr>
    </w:p>
    <w:p w:rsidR="00AD4D37" w:rsidRDefault="00CE23E0" w:rsidP="00AD4D37">
      <w:pPr>
        <w:rPr>
          <w:rFonts w:ascii="Calibri" w:hAnsi="Calibri"/>
          <w:sz w:val="20"/>
        </w:rPr>
      </w:pPr>
      <w:r>
        <w:rPr>
          <w:rFonts w:ascii="Calibri" w:hAnsi="Calibri"/>
          <w:noProof/>
          <w:sz w:val="20"/>
        </w:rPr>
        <w:pict>
          <v:shape id="Прямая со стрелкой 3" o:spid="_x0000_s1033" type="#_x0000_t32" style="position:absolute;left:0;text-align:left;margin-left:241.2pt;margin-top:7.1pt;width:29.9pt;height:.0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">
            <v:stroke endarrow="block"/>
          </v:shape>
        </w:pict>
      </w:r>
    </w:p>
    <w:p w:rsidR="00AD4D37" w:rsidRDefault="00CE23E0" w:rsidP="00AD4D37">
      <w:pPr>
        <w:rPr>
          <w:rFonts w:ascii="Calibri" w:hAnsi="Calibri"/>
          <w:sz w:val="20"/>
        </w:rPr>
      </w:pPr>
      <w:r>
        <w:rPr>
          <w:rFonts w:ascii="Calibri" w:hAnsi="Calibri"/>
          <w:noProof/>
          <w:sz w:val="20"/>
        </w:rPr>
        <w:pict>
          <v:shape id="Прямая со стрелкой 2" o:spid="_x0000_s1032" type="#_x0000_t32" style="position:absolute;left:0;text-align:left;margin-left:135.45pt;margin-top:19.4pt;width:91.55pt;height:15.3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">
            <v:stroke endarrow="block"/>
          </v:shape>
        </w:pict>
      </w:r>
    </w:p>
    <w:p w:rsidR="00AD4D37" w:rsidRDefault="00CE23E0" w:rsidP="00AD4D37">
      <w:pPr>
        <w:rPr>
          <w:rFonts w:ascii="Calibri" w:hAnsi="Calibri"/>
          <w:sz w:val="20"/>
        </w:rPr>
      </w:pPr>
      <w:r w:rsidRPr="00CE23E0">
        <w:rPr>
          <w:rFonts w:ascii="Tms Rmn" w:hAnsi="Tms Rmn"/>
          <w:noProof/>
          <w:sz w:val="28"/>
        </w:rPr>
        <w:pict>
          <v:roundrect id="Скругленный прямоугольник 6" o:spid="_x0000_s1029" style="position:absolute;left:0;text-align:left;margin-left:276.1pt;margin-top:4.05pt;width:165.9pt;height:57.6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">
            <v:textbox>
              <w:txbxContent>
                <w:p w:rsidR="00D32043" w:rsidRPr="009949EE" w:rsidRDefault="00D32043" w:rsidP="00AD4D37">
                  <w:pPr>
                    <w:jc w:val="center"/>
                    <w:rPr>
                      <w:rFonts w:ascii="Times New Roman" w:hAnsi="Times New Roman"/>
                      <w:i/>
                    </w:rPr>
                  </w:pPr>
                  <w:r>
                    <w:rPr>
                      <w:rFonts w:ascii="Times New Roman" w:hAnsi="Times New Roman"/>
                    </w:rPr>
                    <w:t>отказ в предоставлении муниципальной услуги</w:t>
                  </w:r>
                  <w:r>
                    <w:rPr>
                      <w:rFonts w:ascii="Times New Roman" w:hAnsi="Times New Roman"/>
                    </w:rPr>
                    <w:br/>
                  </w:r>
                  <w:r w:rsidRPr="009949EE">
                    <w:rPr>
                      <w:rFonts w:ascii="Times New Roman" w:hAnsi="Times New Roman"/>
                      <w:i/>
                    </w:rPr>
                    <w:t xml:space="preserve"> (</w:t>
                  </w:r>
                  <w:r>
                    <w:rPr>
                      <w:rFonts w:ascii="Times New Roman" w:hAnsi="Times New Roman"/>
                      <w:i/>
                    </w:rPr>
                    <w:t>3</w:t>
                  </w:r>
                  <w:r w:rsidRPr="009949EE">
                    <w:rPr>
                      <w:rFonts w:ascii="Times New Roman" w:hAnsi="Times New Roman"/>
                      <w:i/>
                    </w:rPr>
                    <w:t xml:space="preserve"> </w:t>
                  </w:r>
                  <w:proofErr w:type="gramStart"/>
                  <w:r>
                    <w:rPr>
                      <w:rFonts w:ascii="Times New Roman" w:hAnsi="Times New Roman"/>
                      <w:i/>
                    </w:rPr>
                    <w:t>календарных</w:t>
                  </w:r>
                  <w:proofErr w:type="gramEnd"/>
                  <w:r>
                    <w:rPr>
                      <w:rFonts w:ascii="Times New Roman" w:hAnsi="Times New Roman"/>
                      <w:i/>
                    </w:rPr>
                    <w:t xml:space="preserve"> дня</w:t>
                  </w:r>
                  <w:r w:rsidRPr="009949EE">
                    <w:rPr>
                      <w:rFonts w:ascii="Times New Roman" w:hAnsi="Times New Roman"/>
                      <w:i/>
                    </w:rPr>
                    <w:t>)</w:t>
                  </w:r>
                </w:p>
              </w:txbxContent>
            </v:textbox>
          </v:roundrect>
        </w:pict>
      </w:r>
    </w:p>
    <w:p w:rsidR="00AD4D37" w:rsidRDefault="00AD4D37" w:rsidP="00AD4D37">
      <w:pPr>
        <w:rPr>
          <w:rFonts w:ascii="Calibri" w:hAnsi="Calibri"/>
          <w:sz w:val="20"/>
        </w:rPr>
      </w:pPr>
    </w:p>
    <w:p w:rsidR="00AD4D37" w:rsidRDefault="00AD4D37" w:rsidP="00AD4D37">
      <w:pPr>
        <w:rPr>
          <w:rFonts w:ascii="Calibri" w:hAnsi="Calibri"/>
          <w:sz w:val="20"/>
        </w:rPr>
      </w:pPr>
    </w:p>
    <w:p w:rsidR="009A4B44" w:rsidRDefault="00CE23E0" w:rsidP="009A4B44">
      <w:r w:rsidRPr="00CE23E0">
        <w:rPr>
          <w:rFonts w:ascii="Tms Rmn" w:hAnsi="Tms Rmn"/>
          <w:noProof/>
          <w:sz w:val="28"/>
        </w:rPr>
        <w:pict>
          <v:roundrect id="Скругленный прямоугольник 5" o:spid="_x0000_s1030" style="position:absolute;left:0;text-align:left;margin-left:37.05pt;margin-top:3.15pt;width:204.15pt;height:53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">
            <v:textbox>
              <w:txbxContent>
                <w:p w:rsidR="00D32043" w:rsidRPr="009949EE" w:rsidRDefault="00D32043" w:rsidP="00AD4D37">
                  <w:pPr>
                    <w:jc w:val="center"/>
                    <w:rPr>
                      <w:rFonts w:ascii="Times New Roman" w:hAnsi="Times New Roman"/>
                      <w:i/>
                    </w:rPr>
                  </w:pPr>
                  <w:r w:rsidRPr="009949EE">
                    <w:rPr>
                      <w:rFonts w:ascii="Times New Roman" w:hAnsi="Times New Roman"/>
                    </w:rPr>
                    <w:t>рассмотрение заявления и представленных документов по существу</w:t>
                  </w:r>
                  <w:r>
                    <w:rPr>
                      <w:rFonts w:ascii="Times New Roman" w:hAnsi="Times New Roman"/>
                    </w:rPr>
                    <w:br/>
                  </w:r>
                  <w:r w:rsidRPr="009949EE">
                    <w:rPr>
                      <w:rFonts w:ascii="Times New Roman" w:hAnsi="Times New Roman"/>
                      <w:i/>
                    </w:rPr>
                    <w:t xml:space="preserve"> (</w:t>
                  </w:r>
                  <w:r>
                    <w:rPr>
                      <w:rFonts w:ascii="Times New Roman" w:hAnsi="Times New Roman"/>
                      <w:i/>
                    </w:rPr>
                    <w:t>10</w:t>
                  </w:r>
                  <w:r w:rsidRPr="009949EE">
                    <w:rPr>
                      <w:rFonts w:ascii="Times New Roman" w:hAnsi="Times New Roman"/>
                      <w:i/>
                    </w:rPr>
                    <w:t xml:space="preserve"> </w:t>
                  </w:r>
                  <w:r>
                    <w:rPr>
                      <w:rFonts w:ascii="Times New Roman" w:hAnsi="Times New Roman"/>
                      <w:i/>
                    </w:rPr>
                    <w:t>календарных дней</w:t>
                  </w:r>
                  <w:r w:rsidRPr="009949EE">
                    <w:rPr>
                      <w:rFonts w:ascii="Times New Roman" w:hAnsi="Times New Roman"/>
                      <w:i/>
                    </w:rPr>
                    <w:t>)</w:t>
                  </w:r>
                </w:p>
              </w:txbxContent>
            </v:textbox>
          </v:roundrect>
        </w:pict>
      </w:r>
    </w:p>
    <w:p w:rsidR="00AD4D37" w:rsidRDefault="00AD4D37" w:rsidP="009A4B44">
      <w:pPr>
        <w:pStyle w:val="af"/>
        <w:jc w:val="right"/>
      </w:pPr>
    </w:p>
    <w:p w:rsidR="00AD4D37" w:rsidRDefault="00AD4D37" w:rsidP="009A4B44">
      <w:pPr>
        <w:pStyle w:val="af"/>
        <w:jc w:val="right"/>
      </w:pPr>
    </w:p>
    <w:p w:rsidR="00AD4D37" w:rsidRDefault="00AD4D37" w:rsidP="009A4B44">
      <w:pPr>
        <w:pStyle w:val="af"/>
        <w:jc w:val="right"/>
      </w:pPr>
    </w:p>
    <w:p w:rsidR="00AD4D37" w:rsidRDefault="00CE23E0" w:rsidP="009A4B44">
      <w:pPr>
        <w:pStyle w:val="af"/>
        <w:jc w:val="right"/>
      </w:pPr>
      <w:r w:rsidRPr="00CE23E0">
        <w:rPr>
          <w:rFonts w:ascii="Tms Rmn" w:hAnsi="Tms Rmn"/>
          <w:noProof/>
          <w:sz w:val="28"/>
        </w:rPr>
        <w:pict>
          <v:roundrect id="Скругленный прямоугольник 1" o:spid="_x0000_s1031" style="position:absolute;left:0;text-align:left;margin-left:39.95pt;margin-top:5.55pt;width:409.65pt;height:81.2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">
            <v:textbox>
              <w:txbxContent>
                <w:p w:rsidR="00D32043" w:rsidRDefault="00D32043" w:rsidP="00AD4D37">
                  <w:pPr>
                    <w:jc w:val="center"/>
                    <w:rPr>
                      <w:rFonts w:ascii="Times New Roman" w:hAnsi="Times New Roman"/>
                    </w:rPr>
                  </w:pPr>
                  <w:r w:rsidRPr="00BC100C">
                    <w:rPr>
                      <w:rFonts w:ascii="Times New Roman" w:hAnsi="Times New Roman"/>
                    </w:rPr>
                    <w:t xml:space="preserve">Выдача </w:t>
                  </w:r>
                  <w:r>
                    <w:rPr>
                      <w:rFonts w:ascii="Times New Roman" w:hAnsi="Times New Roman"/>
                    </w:rPr>
                    <w:t>выписки из правил землепользования и застройки</w:t>
                  </w:r>
                  <w:r w:rsidRPr="00BC100C">
                    <w:rPr>
                      <w:rFonts w:ascii="Times New Roman" w:hAnsi="Times New Roman"/>
                    </w:rPr>
                    <w:t xml:space="preserve"> </w:t>
                  </w:r>
                </w:p>
                <w:p w:rsidR="00D32043" w:rsidRPr="009949EE" w:rsidRDefault="00266404" w:rsidP="00266404">
                  <w:pPr>
                    <w:rPr>
                      <w:rFonts w:ascii="Times New Roman" w:hAnsi="Times New Roman"/>
                      <w:i/>
                    </w:rPr>
                  </w:pPr>
                  <w:r>
                    <w:rPr>
                      <w:rFonts w:ascii="Times New Roman" w:hAnsi="Times New Roman"/>
                    </w:rPr>
                    <w:t>Усть-Балейского</w:t>
                  </w:r>
                  <w:r w:rsidR="00D32043">
                    <w:rPr>
                      <w:rFonts w:ascii="Times New Roman" w:hAnsi="Times New Roman"/>
                    </w:rPr>
                    <w:t xml:space="preserve"> муниципального образования</w:t>
                  </w:r>
                  <w:r w:rsidR="00D32043" w:rsidRPr="00BC100C">
                    <w:rPr>
                      <w:rFonts w:ascii="Times New Roman" w:hAnsi="Times New Roman"/>
                    </w:rPr>
                    <w:br/>
                  </w:r>
                  <w:r w:rsidR="00D32043" w:rsidRPr="009949EE">
                    <w:rPr>
                      <w:rFonts w:ascii="Times New Roman" w:hAnsi="Times New Roman"/>
                      <w:i/>
                    </w:rPr>
                    <w:t xml:space="preserve"> </w:t>
                  </w:r>
                  <w:r>
                    <w:rPr>
                      <w:rFonts w:ascii="Times New Roman" w:hAnsi="Times New Roman"/>
                      <w:i/>
                    </w:rPr>
                    <w:t xml:space="preserve">                      </w:t>
                  </w:r>
                  <w:r w:rsidR="00D32043" w:rsidRPr="009949EE">
                    <w:rPr>
                      <w:rFonts w:ascii="Times New Roman" w:hAnsi="Times New Roman"/>
                      <w:i/>
                    </w:rPr>
                    <w:t>(</w:t>
                  </w:r>
                  <w:r w:rsidR="00D32043">
                    <w:rPr>
                      <w:rFonts w:ascii="Times New Roman" w:hAnsi="Times New Roman"/>
                      <w:i/>
                    </w:rPr>
                    <w:t>30 календарных дней с момента подачи заявления</w:t>
                  </w:r>
                  <w:r w:rsidR="00D32043" w:rsidRPr="009949EE">
                    <w:rPr>
                      <w:rFonts w:ascii="Times New Roman" w:hAnsi="Times New Roman"/>
                      <w:i/>
                    </w:rPr>
                    <w:t>)</w:t>
                  </w:r>
                </w:p>
              </w:txbxContent>
            </v:textbox>
          </v:roundrect>
        </w:pict>
      </w:r>
    </w:p>
    <w:p w:rsidR="00AD4D37" w:rsidRDefault="00AD4D37" w:rsidP="009A4B44">
      <w:pPr>
        <w:pStyle w:val="af"/>
        <w:jc w:val="right"/>
      </w:pPr>
    </w:p>
    <w:p w:rsidR="00AD4D37" w:rsidRDefault="00AD4D37" w:rsidP="009A4B44">
      <w:pPr>
        <w:pStyle w:val="af"/>
        <w:jc w:val="right"/>
      </w:pPr>
    </w:p>
    <w:p w:rsidR="00AD4D37" w:rsidRDefault="00AD4D37" w:rsidP="009A4B44">
      <w:pPr>
        <w:pStyle w:val="af"/>
        <w:jc w:val="right"/>
      </w:pPr>
    </w:p>
    <w:p w:rsidR="00AD4D37" w:rsidRDefault="00AD4D37" w:rsidP="009A4B44">
      <w:pPr>
        <w:pStyle w:val="af"/>
        <w:jc w:val="right"/>
      </w:pPr>
    </w:p>
    <w:p w:rsidR="00AD4D37" w:rsidRDefault="00AD4D37" w:rsidP="009A4B44">
      <w:pPr>
        <w:pStyle w:val="af"/>
        <w:jc w:val="right"/>
      </w:pPr>
    </w:p>
    <w:p w:rsidR="00AD4D37" w:rsidRDefault="00AD4D37" w:rsidP="009A4B44">
      <w:pPr>
        <w:pStyle w:val="af"/>
        <w:jc w:val="right"/>
      </w:pPr>
    </w:p>
    <w:p w:rsidR="00AD4D37" w:rsidRDefault="00AD4D37" w:rsidP="009A4B44">
      <w:pPr>
        <w:pStyle w:val="af"/>
        <w:jc w:val="right"/>
      </w:pPr>
    </w:p>
    <w:p w:rsidR="00AD4D37" w:rsidRDefault="00AD4D37" w:rsidP="009A4B44">
      <w:pPr>
        <w:pStyle w:val="af"/>
        <w:jc w:val="right"/>
      </w:pPr>
    </w:p>
    <w:p w:rsidR="00AD4D37" w:rsidRDefault="00AD4D37" w:rsidP="009A4B44">
      <w:pPr>
        <w:pStyle w:val="af"/>
        <w:jc w:val="right"/>
      </w:pPr>
    </w:p>
    <w:p w:rsidR="00AD4D37" w:rsidRDefault="00AD4D37" w:rsidP="009A4B44">
      <w:pPr>
        <w:pStyle w:val="af"/>
        <w:jc w:val="right"/>
      </w:pPr>
    </w:p>
    <w:p w:rsidR="00AD4D37" w:rsidRDefault="00AD4D37" w:rsidP="009A4B44">
      <w:pPr>
        <w:pStyle w:val="af"/>
        <w:jc w:val="right"/>
      </w:pPr>
    </w:p>
    <w:p w:rsidR="00AD4D37" w:rsidRDefault="00AD4D37" w:rsidP="009A4B44">
      <w:pPr>
        <w:pStyle w:val="af"/>
        <w:jc w:val="right"/>
      </w:pPr>
    </w:p>
    <w:p w:rsidR="00AD4D37" w:rsidRDefault="00AD4D37" w:rsidP="009A4B44">
      <w:pPr>
        <w:pStyle w:val="af"/>
        <w:jc w:val="right"/>
      </w:pPr>
    </w:p>
    <w:p w:rsidR="00AD4D37" w:rsidRDefault="00AD4D37" w:rsidP="009A4B44">
      <w:pPr>
        <w:pStyle w:val="af"/>
        <w:jc w:val="right"/>
      </w:pPr>
    </w:p>
    <w:p w:rsidR="00AD4D37" w:rsidRDefault="00AD4D37" w:rsidP="009A4B44">
      <w:pPr>
        <w:pStyle w:val="af"/>
        <w:jc w:val="right"/>
      </w:pPr>
    </w:p>
    <w:p w:rsidR="00AD4D37" w:rsidRDefault="00AD4D37" w:rsidP="009A4B44">
      <w:pPr>
        <w:pStyle w:val="af"/>
        <w:jc w:val="right"/>
      </w:pPr>
    </w:p>
    <w:p w:rsidR="00AD4D37" w:rsidRDefault="00AD4D37" w:rsidP="009A4B44">
      <w:pPr>
        <w:pStyle w:val="af"/>
        <w:jc w:val="right"/>
      </w:pPr>
    </w:p>
    <w:p w:rsidR="00AD4D37" w:rsidRDefault="00AD4D37" w:rsidP="009A4B44">
      <w:pPr>
        <w:pStyle w:val="af"/>
        <w:jc w:val="right"/>
      </w:pPr>
    </w:p>
    <w:p w:rsidR="00AD4D37" w:rsidRDefault="00AD4D37" w:rsidP="009A4B44">
      <w:pPr>
        <w:pStyle w:val="af"/>
        <w:jc w:val="right"/>
      </w:pPr>
    </w:p>
    <w:p w:rsidR="00AD4D37" w:rsidRDefault="00AD4D37" w:rsidP="009A4B44">
      <w:pPr>
        <w:pStyle w:val="af"/>
        <w:jc w:val="right"/>
      </w:pPr>
    </w:p>
    <w:p w:rsidR="00AD4D37" w:rsidRDefault="00AD4D37" w:rsidP="009A4B44">
      <w:pPr>
        <w:pStyle w:val="af"/>
        <w:jc w:val="right"/>
      </w:pPr>
    </w:p>
    <w:p w:rsidR="00AD4D37" w:rsidRDefault="00AD4D37" w:rsidP="009A4B44">
      <w:pPr>
        <w:pStyle w:val="af"/>
        <w:jc w:val="right"/>
      </w:pPr>
    </w:p>
    <w:p w:rsidR="00AD4D37" w:rsidRDefault="00AD4D37" w:rsidP="009A4B44">
      <w:pPr>
        <w:pStyle w:val="af"/>
        <w:jc w:val="right"/>
      </w:pPr>
    </w:p>
    <w:p w:rsidR="00AD4D37" w:rsidRDefault="00AD4D37" w:rsidP="009A4B44">
      <w:pPr>
        <w:pStyle w:val="af"/>
        <w:jc w:val="right"/>
      </w:pPr>
    </w:p>
    <w:p w:rsidR="00AD4D37" w:rsidRDefault="00AD4D37" w:rsidP="009A4B44">
      <w:pPr>
        <w:pStyle w:val="af"/>
        <w:jc w:val="right"/>
      </w:pPr>
    </w:p>
    <w:p w:rsidR="009A4B44" w:rsidRPr="00AD4D37" w:rsidRDefault="009A4B44" w:rsidP="009A4B44">
      <w:pPr>
        <w:pStyle w:val="af"/>
        <w:jc w:val="right"/>
        <w:rPr>
          <w:rFonts w:ascii="Courier New" w:hAnsi="Courier New" w:cs="Courier New"/>
          <w:sz w:val="22"/>
          <w:szCs w:val="22"/>
        </w:rPr>
      </w:pPr>
      <w:r w:rsidRPr="00AD4D37">
        <w:rPr>
          <w:rFonts w:ascii="Courier New" w:hAnsi="Courier New" w:cs="Courier New"/>
          <w:sz w:val="22"/>
          <w:szCs w:val="22"/>
        </w:rPr>
        <w:t>Приложение № 3</w:t>
      </w:r>
    </w:p>
    <w:p w:rsidR="009A4B44" w:rsidRPr="00AD4D37" w:rsidRDefault="009A4B44" w:rsidP="009A4B44">
      <w:pPr>
        <w:pStyle w:val="af"/>
        <w:jc w:val="right"/>
        <w:rPr>
          <w:rFonts w:ascii="Courier New" w:hAnsi="Courier New" w:cs="Courier New"/>
          <w:sz w:val="22"/>
          <w:szCs w:val="22"/>
        </w:rPr>
      </w:pPr>
      <w:r w:rsidRPr="00AD4D37">
        <w:rPr>
          <w:rFonts w:ascii="Courier New" w:hAnsi="Courier New" w:cs="Courier New"/>
          <w:sz w:val="22"/>
          <w:szCs w:val="22"/>
        </w:rPr>
        <w:t>к Административному регламенту</w:t>
      </w:r>
    </w:p>
    <w:p w:rsidR="009A4B44" w:rsidRPr="00AD4D37" w:rsidRDefault="009A4B44" w:rsidP="009A4B44">
      <w:pPr>
        <w:pStyle w:val="af"/>
        <w:jc w:val="right"/>
        <w:rPr>
          <w:rFonts w:ascii="Courier New" w:hAnsi="Courier New" w:cs="Courier New"/>
          <w:sz w:val="22"/>
          <w:szCs w:val="22"/>
        </w:rPr>
      </w:pPr>
      <w:r w:rsidRPr="00AD4D37">
        <w:rPr>
          <w:rFonts w:ascii="Courier New" w:hAnsi="Courier New" w:cs="Courier New"/>
          <w:sz w:val="22"/>
          <w:szCs w:val="22"/>
        </w:rPr>
        <w:t>«Выдача выписки из Правил землепользования</w:t>
      </w:r>
    </w:p>
    <w:p w:rsidR="009A4B44" w:rsidRPr="00AD4D37" w:rsidRDefault="009A4B44" w:rsidP="009A4B44">
      <w:pPr>
        <w:pStyle w:val="af"/>
        <w:jc w:val="right"/>
        <w:rPr>
          <w:rFonts w:ascii="Courier New" w:hAnsi="Courier New" w:cs="Courier New"/>
          <w:sz w:val="22"/>
          <w:szCs w:val="22"/>
        </w:rPr>
      </w:pPr>
      <w:r w:rsidRPr="00AD4D37">
        <w:rPr>
          <w:rFonts w:ascii="Courier New" w:hAnsi="Courier New" w:cs="Courier New"/>
          <w:sz w:val="22"/>
          <w:szCs w:val="22"/>
        </w:rPr>
        <w:t xml:space="preserve">и застройки </w:t>
      </w:r>
      <w:r w:rsidR="00266404">
        <w:rPr>
          <w:rFonts w:ascii="Courier New" w:hAnsi="Courier New" w:cs="Courier New"/>
          <w:sz w:val="22"/>
          <w:szCs w:val="22"/>
        </w:rPr>
        <w:t>Усть-Балейского</w:t>
      </w:r>
      <w:r w:rsidR="00AD4D37">
        <w:rPr>
          <w:rFonts w:ascii="Courier New" w:hAnsi="Courier New" w:cs="Courier New"/>
          <w:sz w:val="22"/>
          <w:szCs w:val="22"/>
        </w:rPr>
        <w:t xml:space="preserve"> муниципального образования</w:t>
      </w:r>
      <w:r w:rsidRPr="00AD4D37">
        <w:rPr>
          <w:rFonts w:ascii="Courier New" w:hAnsi="Courier New" w:cs="Courier New"/>
          <w:sz w:val="22"/>
          <w:szCs w:val="22"/>
        </w:rPr>
        <w:t>»</w:t>
      </w:r>
    </w:p>
    <w:p w:rsidR="009A4B44" w:rsidRDefault="009A4B44" w:rsidP="009A4B44">
      <w:pPr>
        <w:pStyle w:val="af"/>
        <w:jc w:val="center"/>
      </w:pPr>
    </w:p>
    <w:p w:rsidR="009A4B44" w:rsidRDefault="009A4B44" w:rsidP="009A4B44">
      <w:pPr>
        <w:pStyle w:val="af"/>
        <w:jc w:val="center"/>
      </w:pPr>
      <w:r>
        <w:t>РАСПИСКА В ПРИЕМЕ ДОКУМЕНТОВ</w:t>
      </w:r>
    </w:p>
    <w:p w:rsidR="00AD4D37" w:rsidRDefault="00AD4D37" w:rsidP="009A4B44">
      <w:pPr>
        <w:pStyle w:val="af"/>
        <w:jc w:val="center"/>
      </w:pPr>
    </w:p>
    <w:p w:rsidR="009A4B44" w:rsidRDefault="009A4B44" w:rsidP="009A4B44">
      <w:pPr>
        <w:pStyle w:val="af"/>
      </w:pPr>
      <w:r>
        <w:t>Должностным лицом уполномоченного органа</w:t>
      </w:r>
      <w:r w:rsidR="00AD4D37">
        <w:t>_______</w:t>
      </w:r>
      <w:r>
        <w:t>__________________</w:t>
      </w:r>
    </w:p>
    <w:p w:rsidR="009A4B44" w:rsidRDefault="00AD4D37" w:rsidP="009A4B44">
      <w:pPr>
        <w:pStyle w:val="af"/>
        <w:jc w:val="center"/>
      </w:pPr>
      <w:r>
        <w:rPr>
          <w:vertAlign w:val="superscript"/>
        </w:rPr>
        <w:t xml:space="preserve">                                                                                                                  </w:t>
      </w:r>
      <w:r w:rsidR="009A4B44">
        <w:rPr>
          <w:vertAlign w:val="superscript"/>
        </w:rPr>
        <w:t>(Ф.И.О.)</w:t>
      </w:r>
    </w:p>
    <w:p w:rsidR="009A4B44" w:rsidRDefault="009A4B44" w:rsidP="00AD4D37">
      <w:pPr>
        <w:pStyle w:val="af"/>
        <w:ind w:firstLine="0"/>
      </w:pPr>
      <w:r>
        <w:t xml:space="preserve">«__» ______ 20__ года приняты следующие документы для выдачи выписки из Правил землепользования и застройки </w:t>
      </w:r>
      <w:r w:rsidR="00266404">
        <w:t>Усть-Балейского</w:t>
      </w:r>
      <w:r w:rsidR="00AD4D37">
        <w:t xml:space="preserve"> муниципального образования</w:t>
      </w:r>
      <w:r>
        <w:t>, местоположение (адрес) которого</w:t>
      </w:r>
      <w:r w:rsidR="00AD4D37">
        <w:t>_______</w:t>
      </w:r>
      <w:r>
        <w:t>_____________________.</w:t>
      </w:r>
    </w:p>
    <w:p w:rsidR="009A4B44" w:rsidRDefault="009A4B44" w:rsidP="009A4B44">
      <w:pPr>
        <w:pStyle w:val="af"/>
      </w:pPr>
      <w:r>
        <w:t xml:space="preserve">От </w:t>
      </w:r>
      <w:r w:rsidR="00AD4D37">
        <w:t>_________</w:t>
      </w:r>
      <w:r>
        <w:t>____________________________________________________:</w:t>
      </w:r>
    </w:p>
    <w:p w:rsidR="009A4B44" w:rsidRDefault="009A4B44" w:rsidP="009A4B44">
      <w:pPr>
        <w:pStyle w:val="af"/>
        <w:jc w:val="center"/>
      </w:pPr>
      <w:r>
        <w:rPr>
          <w:vertAlign w:val="superscript"/>
        </w:rPr>
        <w:t>(заявитель)</w:t>
      </w:r>
    </w:p>
    <w:p w:rsidR="009A4B44" w:rsidRDefault="009A4B44" w:rsidP="009A4B44">
      <w:pPr>
        <w:pStyle w:val="af"/>
      </w:pPr>
      <w:r>
        <w:t xml:space="preserve">Порядковый номер записи в журнале регистрации </w:t>
      </w:r>
      <w:r w:rsidR="00AD4D37">
        <w:t>з</w:t>
      </w:r>
      <w:r>
        <w:t>аявления ____________.</w:t>
      </w:r>
    </w:p>
    <w:p w:rsidR="009A4B44" w:rsidRDefault="009A4B44" w:rsidP="00AD4D37">
      <w:pPr>
        <w:pStyle w:val="af"/>
        <w:ind w:firstLine="0"/>
      </w:pPr>
      <w:r>
        <w:t>______________________________________________________________________</w:t>
      </w:r>
    </w:p>
    <w:p w:rsidR="009A4B44" w:rsidRDefault="009A4B44" w:rsidP="009A4B44">
      <w:pPr>
        <w:pStyle w:val="af"/>
        <w:jc w:val="center"/>
      </w:pPr>
      <w:r>
        <w:rPr>
          <w:vertAlign w:val="superscript"/>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9A4B44" w:rsidRDefault="009A4B44" w:rsidP="009A4B44">
      <w:pPr>
        <w:pStyle w:val="af"/>
      </w:pPr>
      <w:r>
        <w:t>Подпись должностного лица уполномоченного органа  _______________</w:t>
      </w:r>
    </w:p>
    <w:p w:rsidR="009A4B44" w:rsidRDefault="009A4B44" w:rsidP="009A4B44">
      <w:pPr>
        <w:pStyle w:val="af"/>
      </w:pPr>
      <w:r>
        <w:t>Дата _________________________________</w:t>
      </w:r>
    </w:p>
    <w:p w:rsidR="009A4B44" w:rsidRDefault="009A4B44" w:rsidP="00760E2C">
      <w:pPr>
        <w:ind w:firstLine="0"/>
      </w:pPr>
    </w:p>
    <w:sectPr w:rsidR="009A4B44" w:rsidSect="00733923">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F58" w:rsidRDefault="00502F58" w:rsidP="000723C1">
      <w:r>
        <w:separator/>
      </w:r>
    </w:p>
  </w:endnote>
  <w:endnote w:type="continuationSeparator" w:id="0">
    <w:p w:rsidR="00502F58" w:rsidRDefault="00502F58" w:rsidP="000723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F58" w:rsidRDefault="00502F58" w:rsidP="000723C1">
      <w:r>
        <w:separator/>
      </w:r>
    </w:p>
  </w:footnote>
  <w:footnote w:type="continuationSeparator" w:id="0">
    <w:p w:rsidR="00502F58" w:rsidRDefault="00502F58" w:rsidP="000723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3FE0"/>
    <w:multiLevelType w:val="hybridMultilevel"/>
    <w:tmpl w:val="7C9A877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E97378"/>
    <w:multiLevelType w:val="hybridMultilevel"/>
    <w:tmpl w:val="4DAE84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366C4A"/>
    <w:multiLevelType w:val="multilevel"/>
    <w:tmpl w:val="6670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6E308F5"/>
    <w:multiLevelType w:val="hybridMultilevel"/>
    <w:tmpl w:val="170A5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470DAE"/>
    <w:multiLevelType w:val="hybridMultilevel"/>
    <w:tmpl w:val="7D406E80"/>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noPunctuationKerning/>
  <w:characterSpacingControl w:val="doNotCompress"/>
  <w:footnotePr>
    <w:footnote w:id="-1"/>
    <w:footnote w:id="0"/>
  </w:footnotePr>
  <w:endnotePr>
    <w:endnote w:id="-1"/>
    <w:endnote w:id="0"/>
  </w:endnotePr>
  <w:compat/>
  <w:rsids>
    <w:rsidRoot w:val="0092729D"/>
    <w:rsid w:val="000359C6"/>
    <w:rsid w:val="00040AE9"/>
    <w:rsid w:val="00043959"/>
    <w:rsid w:val="00053103"/>
    <w:rsid w:val="000620A2"/>
    <w:rsid w:val="000655E2"/>
    <w:rsid w:val="00066D39"/>
    <w:rsid w:val="000723C1"/>
    <w:rsid w:val="00094469"/>
    <w:rsid w:val="000950FA"/>
    <w:rsid w:val="000B028D"/>
    <w:rsid w:val="000B73B7"/>
    <w:rsid w:val="000D1DEE"/>
    <w:rsid w:val="000D5993"/>
    <w:rsid w:val="000D59E1"/>
    <w:rsid w:val="000E41EF"/>
    <w:rsid w:val="001046E2"/>
    <w:rsid w:val="00124127"/>
    <w:rsid w:val="00134B71"/>
    <w:rsid w:val="0015160B"/>
    <w:rsid w:val="00151DC3"/>
    <w:rsid w:val="00172A6E"/>
    <w:rsid w:val="001771A9"/>
    <w:rsid w:val="00183FB6"/>
    <w:rsid w:val="001A3780"/>
    <w:rsid w:val="001B713B"/>
    <w:rsid w:val="001C0399"/>
    <w:rsid w:val="001C061D"/>
    <w:rsid w:val="001C0892"/>
    <w:rsid w:val="001D67D1"/>
    <w:rsid w:val="001E2549"/>
    <w:rsid w:val="001E5ABA"/>
    <w:rsid w:val="00207550"/>
    <w:rsid w:val="00214B67"/>
    <w:rsid w:val="002248BB"/>
    <w:rsid w:val="002346E2"/>
    <w:rsid w:val="002350B3"/>
    <w:rsid w:val="002378B1"/>
    <w:rsid w:val="00266404"/>
    <w:rsid w:val="002A09EC"/>
    <w:rsid w:val="002A4621"/>
    <w:rsid w:val="002D70CA"/>
    <w:rsid w:val="002E4EA7"/>
    <w:rsid w:val="00300C94"/>
    <w:rsid w:val="003202C9"/>
    <w:rsid w:val="00320ACF"/>
    <w:rsid w:val="0034499B"/>
    <w:rsid w:val="00354256"/>
    <w:rsid w:val="003610D0"/>
    <w:rsid w:val="003637DF"/>
    <w:rsid w:val="00380185"/>
    <w:rsid w:val="00381525"/>
    <w:rsid w:val="00381D09"/>
    <w:rsid w:val="00393325"/>
    <w:rsid w:val="003A730E"/>
    <w:rsid w:val="003E347B"/>
    <w:rsid w:val="003E77B9"/>
    <w:rsid w:val="00406343"/>
    <w:rsid w:val="00420ECF"/>
    <w:rsid w:val="00441022"/>
    <w:rsid w:val="00452186"/>
    <w:rsid w:val="0047186A"/>
    <w:rsid w:val="00475FFF"/>
    <w:rsid w:val="00483DFF"/>
    <w:rsid w:val="00485F1D"/>
    <w:rsid w:val="00494F4A"/>
    <w:rsid w:val="004C0641"/>
    <w:rsid w:val="004D3C1E"/>
    <w:rsid w:val="004E040A"/>
    <w:rsid w:val="004F7291"/>
    <w:rsid w:val="005029D6"/>
    <w:rsid w:val="00502F58"/>
    <w:rsid w:val="00507B44"/>
    <w:rsid w:val="00524C91"/>
    <w:rsid w:val="00527DCC"/>
    <w:rsid w:val="00531C00"/>
    <w:rsid w:val="00554578"/>
    <w:rsid w:val="00561644"/>
    <w:rsid w:val="00563826"/>
    <w:rsid w:val="00563BDB"/>
    <w:rsid w:val="005947EF"/>
    <w:rsid w:val="005B4E33"/>
    <w:rsid w:val="005B7B72"/>
    <w:rsid w:val="005C144E"/>
    <w:rsid w:val="005C64DE"/>
    <w:rsid w:val="005C68AC"/>
    <w:rsid w:val="005F1D2A"/>
    <w:rsid w:val="005F30E2"/>
    <w:rsid w:val="00606AE7"/>
    <w:rsid w:val="00613357"/>
    <w:rsid w:val="00634DC4"/>
    <w:rsid w:val="00661704"/>
    <w:rsid w:val="00664C9E"/>
    <w:rsid w:val="00665F21"/>
    <w:rsid w:val="00683D7E"/>
    <w:rsid w:val="00696DFF"/>
    <w:rsid w:val="006A6336"/>
    <w:rsid w:val="006C349A"/>
    <w:rsid w:val="006C6EB4"/>
    <w:rsid w:val="006E17E8"/>
    <w:rsid w:val="006E1AAE"/>
    <w:rsid w:val="006F51BC"/>
    <w:rsid w:val="006F5F6A"/>
    <w:rsid w:val="007016E6"/>
    <w:rsid w:val="00714241"/>
    <w:rsid w:val="007234EE"/>
    <w:rsid w:val="0073067E"/>
    <w:rsid w:val="007306BF"/>
    <w:rsid w:val="00731ECC"/>
    <w:rsid w:val="00733923"/>
    <w:rsid w:val="007509C1"/>
    <w:rsid w:val="00760E2C"/>
    <w:rsid w:val="00765C3F"/>
    <w:rsid w:val="00771C6D"/>
    <w:rsid w:val="007804D3"/>
    <w:rsid w:val="00791212"/>
    <w:rsid w:val="0079668F"/>
    <w:rsid w:val="007A2658"/>
    <w:rsid w:val="007B1948"/>
    <w:rsid w:val="007B6914"/>
    <w:rsid w:val="007C1B64"/>
    <w:rsid w:val="007E5783"/>
    <w:rsid w:val="007E7ABB"/>
    <w:rsid w:val="008159A5"/>
    <w:rsid w:val="00823AD4"/>
    <w:rsid w:val="00826887"/>
    <w:rsid w:val="0084715C"/>
    <w:rsid w:val="00853260"/>
    <w:rsid w:val="00854A53"/>
    <w:rsid w:val="00870B84"/>
    <w:rsid w:val="0088351C"/>
    <w:rsid w:val="008A4674"/>
    <w:rsid w:val="008B1982"/>
    <w:rsid w:val="008C0BBF"/>
    <w:rsid w:val="008C414D"/>
    <w:rsid w:val="008D49E8"/>
    <w:rsid w:val="008E0363"/>
    <w:rsid w:val="009201CF"/>
    <w:rsid w:val="0092729D"/>
    <w:rsid w:val="00932CB7"/>
    <w:rsid w:val="00944E19"/>
    <w:rsid w:val="0096330F"/>
    <w:rsid w:val="00970BEC"/>
    <w:rsid w:val="009739DE"/>
    <w:rsid w:val="00975C99"/>
    <w:rsid w:val="00981694"/>
    <w:rsid w:val="0098290A"/>
    <w:rsid w:val="0099289C"/>
    <w:rsid w:val="00994255"/>
    <w:rsid w:val="009A1ACF"/>
    <w:rsid w:val="009A4B44"/>
    <w:rsid w:val="009B3AAD"/>
    <w:rsid w:val="009C238D"/>
    <w:rsid w:val="00A05F1E"/>
    <w:rsid w:val="00A2262D"/>
    <w:rsid w:val="00A34407"/>
    <w:rsid w:val="00A44C61"/>
    <w:rsid w:val="00A476BF"/>
    <w:rsid w:val="00A536AB"/>
    <w:rsid w:val="00A704EE"/>
    <w:rsid w:val="00A77660"/>
    <w:rsid w:val="00A81B48"/>
    <w:rsid w:val="00A959E1"/>
    <w:rsid w:val="00AA0076"/>
    <w:rsid w:val="00AB5DC8"/>
    <w:rsid w:val="00AC777C"/>
    <w:rsid w:val="00AD3ABD"/>
    <w:rsid w:val="00AD4D37"/>
    <w:rsid w:val="00B01A6F"/>
    <w:rsid w:val="00B045B4"/>
    <w:rsid w:val="00B17AEF"/>
    <w:rsid w:val="00B25B52"/>
    <w:rsid w:val="00B35E29"/>
    <w:rsid w:val="00B42341"/>
    <w:rsid w:val="00BB1A9E"/>
    <w:rsid w:val="00BE4AB9"/>
    <w:rsid w:val="00C13887"/>
    <w:rsid w:val="00C2084F"/>
    <w:rsid w:val="00C403BE"/>
    <w:rsid w:val="00C50A86"/>
    <w:rsid w:val="00C739A8"/>
    <w:rsid w:val="00C74C59"/>
    <w:rsid w:val="00C90582"/>
    <w:rsid w:val="00C93703"/>
    <w:rsid w:val="00C9776C"/>
    <w:rsid w:val="00CB21DE"/>
    <w:rsid w:val="00CC26FE"/>
    <w:rsid w:val="00CE23E0"/>
    <w:rsid w:val="00D045FB"/>
    <w:rsid w:val="00D07F3D"/>
    <w:rsid w:val="00D24389"/>
    <w:rsid w:val="00D31041"/>
    <w:rsid w:val="00D32043"/>
    <w:rsid w:val="00D623DC"/>
    <w:rsid w:val="00D741BF"/>
    <w:rsid w:val="00D97BF4"/>
    <w:rsid w:val="00DB4FB3"/>
    <w:rsid w:val="00DB5EC4"/>
    <w:rsid w:val="00DC1F99"/>
    <w:rsid w:val="00DF76F5"/>
    <w:rsid w:val="00E014D2"/>
    <w:rsid w:val="00E07F2F"/>
    <w:rsid w:val="00E20751"/>
    <w:rsid w:val="00E31DCD"/>
    <w:rsid w:val="00E36D49"/>
    <w:rsid w:val="00E461E0"/>
    <w:rsid w:val="00E46DA5"/>
    <w:rsid w:val="00E47FEF"/>
    <w:rsid w:val="00E800D5"/>
    <w:rsid w:val="00E9215F"/>
    <w:rsid w:val="00EA7C83"/>
    <w:rsid w:val="00EB633B"/>
    <w:rsid w:val="00EC6E25"/>
    <w:rsid w:val="00EC7B3A"/>
    <w:rsid w:val="00F31A58"/>
    <w:rsid w:val="00F467D9"/>
    <w:rsid w:val="00F604F4"/>
    <w:rsid w:val="00F6376C"/>
    <w:rsid w:val="00F63B7E"/>
    <w:rsid w:val="00F757CC"/>
    <w:rsid w:val="00F76BB0"/>
    <w:rsid w:val="00F81C01"/>
    <w:rsid w:val="00F94265"/>
    <w:rsid w:val="00FA6B1B"/>
    <w:rsid w:val="00FB20CA"/>
    <w:rsid w:val="00FC1D55"/>
    <w:rsid w:val="00FE40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rules v:ext="edit">
        <o:r id="V:Rule1" type="connector" idref="#Прямая со стрелкой 10"/>
        <o:r id="V:Rule2" type="connector" idref="#Прямая со стрелкой 9"/>
        <o:r id="V:Rule3" type="connector" idref="#Прямая со стрелкой 4"/>
        <o:r id="V:Rule4" type="connector" idref="#Прямая со стрелкой 3"/>
        <o:r id="V:Rule5"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BE4AB9"/>
    <w:pPr>
      <w:ind w:firstLine="567"/>
      <w:jc w:val="both"/>
    </w:pPr>
    <w:rPr>
      <w:rFonts w:ascii="Arial" w:hAnsi="Arial"/>
      <w:sz w:val="24"/>
      <w:szCs w:val="24"/>
    </w:rPr>
  </w:style>
  <w:style w:type="paragraph" w:styleId="1">
    <w:name w:val="heading 1"/>
    <w:aliases w:val="!Части документа"/>
    <w:basedOn w:val="a"/>
    <w:next w:val="a"/>
    <w:link w:val="10"/>
    <w:qFormat/>
    <w:rsid w:val="00BE4AB9"/>
    <w:pPr>
      <w:jc w:val="center"/>
      <w:outlineLvl w:val="0"/>
    </w:pPr>
    <w:rPr>
      <w:rFonts w:cs="Arial"/>
      <w:b/>
      <w:bCs/>
      <w:kern w:val="32"/>
      <w:sz w:val="32"/>
      <w:szCs w:val="32"/>
    </w:rPr>
  </w:style>
  <w:style w:type="paragraph" w:styleId="2">
    <w:name w:val="heading 2"/>
    <w:aliases w:val="!Разделы документа"/>
    <w:basedOn w:val="a"/>
    <w:link w:val="20"/>
    <w:qFormat/>
    <w:rsid w:val="00BE4AB9"/>
    <w:pPr>
      <w:jc w:val="center"/>
      <w:outlineLvl w:val="1"/>
    </w:pPr>
    <w:rPr>
      <w:rFonts w:cs="Arial"/>
      <w:b/>
      <w:bCs/>
      <w:iCs/>
      <w:sz w:val="30"/>
      <w:szCs w:val="28"/>
    </w:rPr>
  </w:style>
  <w:style w:type="paragraph" w:styleId="3">
    <w:name w:val="heading 3"/>
    <w:aliases w:val="!Главы документа"/>
    <w:basedOn w:val="a"/>
    <w:link w:val="30"/>
    <w:qFormat/>
    <w:rsid w:val="00BE4AB9"/>
    <w:pPr>
      <w:outlineLvl w:val="2"/>
    </w:pPr>
    <w:rPr>
      <w:rFonts w:cs="Arial"/>
      <w:b/>
      <w:bCs/>
      <w:sz w:val="28"/>
      <w:szCs w:val="26"/>
    </w:rPr>
  </w:style>
  <w:style w:type="paragraph" w:styleId="4">
    <w:name w:val="heading 4"/>
    <w:aliases w:val="!Параграфы/Статьи документа"/>
    <w:basedOn w:val="a"/>
    <w:link w:val="40"/>
    <w:qFormat/>
    <w:rsid w:val="00BE4AB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27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92729D"/>
    <w:pPr>
      <w:ind w:right="5152"/>
    </w:pPr>
    <w:rPr>
      <w:sz w:val="28"/>
      <w:szCs w:val="28"/>
      <w:lang w:eastAsia="ar-SA"/>
    </w:rPr>
  </w:style>
  <w:style w:type="paragraph" w:customStyle="1" w:styleId="11">
    <w:name w:val="Обычный1"/>
    <w:rsid w:val="0092729D"/>
    <w:pPr>
      <w:jc w:val="center"/>
    </w:pPr>
    <w:rPr>
      <w:rFonts w:ascii="Century Schoolbook" w:hAnsi="Century Schoolbook"/>
      <w:b/>
      <w:snapToGrid w:val="0"/>
      <w:spacing w:val="20"/>
      <w:sz w:val="16"/>
    </w:rPr>
  </w:style>
  <w:style w:type="paragraph" w:customStyle="1" w:styleId="a4">
    <w:name w:val="Тема письма"/>
    <w:basedOn w:val="11"/>
    <w:rsid w:val="0092729D"/>
    <w:pPr>
      <w:framePr w:w="4316" w:h="1331" w:hSpace="141" w:wrap="auto" w:vAnchor="text" w:hAnchor="page" w:x="1687" w:y="242"/>
    </w:pPr>
    <w:rPr>
      <w:sz w:val="28"/>
    </w:rPr>
  </w:style>
  <w:style w:type="character" w:customStyle="1" w:styleId="10">
    <w:name w:val="Заголовок 1 Знак"/>
    <w:aliases w:val="!Части документа Знак"/>
    <w:link w:val="1"/>
    <w:rsid w:val="005029D6"/>
    <w:rPr>
      <w:rFonts w:ascii="Arial" w:hAnsi="Arial" w:cs="Arial"/>
      <w:b/>
      <w:bCs/>
      <w:kern w:val="32"/>
      <w:sz w:val="32"/>
      <w:szCs w:val="32"/>
    </w:rPr>
  </w:style>
  <w:style w:type="paragraph" w:styleId="a5">
    <w:name w:val="List Paragraph"/>
    <w:basedOn w:val="a"/>
    <w:uiPriority w:val="34"/>
    <w:qFormat/>
    <w:rsid w:val="005029D6"/>
    <w:pPr>
      <w:spacing w:after="200" w:line="276" w:lineRule="auto"/>
      <w:ind w:left="720"/>
      <w:contextualSpacing/>
    </w:pPr>
    <w:rPr>
      <w:rFonts w:ascii="Calibri" w:hAnsi="Calibri"/>
      <w:sz w:val="22"/>
      <w:szCs w:val="22"/>
    </w:rPr>
  </w:style>
  <w:style w:type="paragraph" w:customStyle="1" w:styleId="a6">
    <w:name w:val="Знак Знак Знак"/>
    <w:basedOn w:val="a"/>
    <w:rsid w:val="00527DCC"/>
    <w:pPr>
      <w:spacing w:after="160" w:line="240" w:lineRule="exact"/>
    </w:pPr>
    <w:rPr>
      <w:rFonts w:ascii="Verdana" w:hAnsi="Verdana" w:cs="Verdana"/>
      <w:sz w:val="20"/>
      <w:szCs w:val="20"/>
      <w:lang w:val="en-US" w:eastAsia="en-US"/>
    </w:rPr>
  </w:style>
  <w:style w:type="paragraph" w:styleId="a7">
    <w:name w:val="header"/>
    <w:basedOn w:val="a"/>
    <w:link w:val="a8"/>
    <w:rsid w:val="000723C1"/>
    <w:pPr>
      <w:tabs>
        <w:tab w:val="center" w:pos="4677"/>
        <w:tab w:val="right" w:pos="9355"/>
      </w:tabs>
    </w:pPr>
  </w:style>
  <w:style w:type="character" w:customStyle="1" w:styleId="a8">
    <w:name w:val="Верхний колонтитул Знак"/>
    <w:link w:val="a7"/>
    <w:rsid w:val="000723C1"/>
    <w:rPr>
      <w:sz w:val="24"/>
      <w:szCs w:val="24"/>
    </w:rPr>
  </w:style>
  <w:style w:type="paragraph" w:styleId="a9">
    <w:name w:val="footer"/>
    <w:basedOn w:val="a"/>
    <w:link w:val="aa"/>
    <w:rsid w:val="000723C1"/>
    <w:pPr>
      <w:tabs>
        <w:tab w:val="center" w:pos="4677"/>
        <w:tab w:val="right" w:pos="9355"/>
      </w:tabs>
    </w:pPr>
  </w:style>
  <w:style w:type="character" w:customStyle="1" w:styleId="aa">
    <w:name w:val="Нижний колонтитул Знак"/>
    <w:link w:val="a9"/>
    <w:rsid w:val="000723C1"/>
    <w:rPr>
      <w:sz w:val="24"/>
      <w:szCs w:val="24"/>
    </w:rPr>
  </w:style>
  <w:style w:type="paragraph" w:customStyle="1" w:styleId="ConsTitle">
    <w:name w:val="ConsTitle"/>
    <w:rsid w:val="00A704EE"/>
    <w:pPr>
      <w:widowControl w:val="0"/>
      <w:autoSpaceDE w:val="0"/>
      <w:autoSpaceDN w:val="0"/>
      <w:adjustRightInd w:val="0"/>
      <w:ind w:right="19772"/>
    </w:pPr>
    <w:rPr>
      <w:rFonts w:ascii="Arial" w:hAnsi="Arial" w:cs="Arial"/>
      <w:b/>
      <w:bCs/>
      <w:sz w:val="16"/>
      <w:szCs w:val="16"/>
      <w:lang w:eastAsia="en-US"/>
    </w:rPr>
  </w:style>
  <w:style w:type="character" w:customStyle="1" w:styleId="30">
    <w:name w:val="Заголовок 3 Знак"/>
    <w:aliases w:val="!Главы документа Знак"/>
    <w:link w:val="3"/>
    <w:rsid w:val="007234EE"/>
    <w:rPr>
      <w:rFonts w:ascii="Arial" w:hAnsi="Arial" w:cs="Arial"/>
      <w:b/>
      <w:bCs/>
      <w:sz w:val="28"/>
      <w:szCs w:val="26"/>
    </w:rPr>
  </w:style>
  <w:style w:type="paragraph" w:styleId="ab">
    <w:name w:val="No Spacing"/>
    <w:uiPriority w:val="1"/>
    <w:qFormat/>
    <w:rsid w:val="007234EE"/>
    <w:rPr>
      <w:sz w:val="24"/>
      <w:szCs w:val="24"/>
    </w:rPr>
  </w:style>
  <w:style w:type="paragraph" w:customStyle="1" w:styleId="NormalTimesNewRoman">
    <w:name w:val="Normal + Times New Roman"/>
    <w:aliases w:val="12 пт,не полужирный,По ширине,Слева:  -0,25 см,..."/>
    <w:basedOn w:val="a"/>
    <w:rsid w:val="007234EE"/>
    <w:pPr>
      <w:ind w:left="-142" w:firstLine="426"/>
    </w:pPr>
    <w:rPr>
      <w:snapToGrid w:val="0"/>
      <w:spacing w:val="20"/>
    </w:rPr>
  </w:style>
  <w:style w:type="paragraph" w:styleId="ac">
    <w:name w:val="Balloon Text"/>
    <w:basedOn w:val="a"/>
    <w:link w:val="ad"/>
    <w:rsid w:val="00FE401B"/>
    <w:rPr>
      <w:rFonts w:ascii="Tahoma" w:hAnsi="Tahoma" w:cs="Tahoma"/>
      <w:sz w:val="16"/>
      <w:szCs w:val="16"/>
    </w:rPr>
  </w:style>
  <w:style w:type="character" w:customStyle="1" w:styleId="ad">
    <w:name w:val="Текст выноски Знак"/>
    <w:link w:val="ac"/>
    <w:rsid w:val="00FE401B"/>
    <w:rPr>
      <w:rFonts w:ascii="Tahoma" w:hAnsi="Tahoma" w:cs="Tahoma"/>
      <w:sz w:val="16"/>
      <w:szCs w:val="16"/>
    </w:rPr>
  </w:style>
  <w:style w:type="character" w:styleId="ae">
    <w:name w:val="Hyperlink"/>
    <w:rsid w:val="00BE4AB9"/>
    <w:rPr>
      <w:color w:val="0000FF"/>
      <w:u w:val="none"/>
    </w:rPr>
  </w:style>
  <w:style w:type="paragraph" w:styleId="af">
    <w:name w:val="Normal (Web)"/>
    <w:basedOn w:val="a"/>
    <w:uiPriority w:val="99"/>
    <w:rsid w:val="00B35E29"/>
  </w:style>
  <w:style w:type="character" w:customStyle="1" w:styleId="20">
    <w:name w:val="Заголовок 2 Знак"/>
    <w:aliases w:val="!Разделы документа Знак"/>
    <w:basedOn w:val="a0"/>
    <w:link w:val="2"/>
    <w:rsid w:val="00760E2C"/>
    <w:rPr>
      <w:rFonts w:ascii="Arial" w:hAnsi="Arial" w:cs="Arial"/>
      <w:b/>
      <w:bCs/>
      <w:iCs/>
      <w:sz w:val="30"/>
      <w:szCs w:val="28"/>
    </w:rPr>
  </w:style>
  <w:style w:type="character" w:customStyle="1" w:styleId="40">
    <w:name w:val="Заголовок 4 Знак"/>
    <w:aliases w:val="!Параграфы/Статьи документа Знак"/>
    <w:basedOn w:val="a0"/>
    <w:link w:val="4"/>
    <w:rsid w:val="00760E2C"/>
    <w:rPr>
      <w:rFonts w:ascii="Arial" w:hAnsi="Arial"/>
      <w:b/>
      <w:bCs/>
      <w:sz w:val="26"/>
      <w:szCs w:val="28"/>
    </w:rPr>
  </w:style>
  <w:style w:type="character" w:styleId="HTML">
    <w:name w:val="HTML Variable"/>
    <w:aliases w:val="!Ссылки в документе"/>
    <w:rsid w:val="00BE4AB9"/>
    <w:rPr>
      <w:rFonts w:ascii="Arial" w:hAnsi="Arial"/>
      <w:b w:val="0"/>
      <w:i w:val="0"/>
      <w:iCs/>
      <w:color w:val="0000FF"/>
      <w:sz w:val="24"/>
      <w:u w:val="none"/>
    </w:rPr>
  </w:style>
  <w:style w:type="paragraph" w:styleId="af0">
    <w:name w:val="annotation text"/>
    <w:aliases w:val="!Равноширинный текст документа"/>
    <w:basedOn w:val="a"/>
    <w:link w:val="af1"/>
    <w:rsid w:val="00BE4AB9"/>
    <w:rPr>
      <w:rFonts w:ascii="Courier" w:hAnsi="Courier"/>
      <w:sz w:val="22"/>
      <w:szCs w:val="20"/>
    </w:rPr>
  </w:style>
  <w:style w:type="character" w:customStyle="1" w:styleId="af1">
    <w:name w:val="Текст примечания Знак"/>
    <w:aliases w:val="!Равноширинный текст документа Знак"/>
    <w:basedOn w:val="a0"/>
    <w:link w:val="af0"/>
    <w:rsid w:val="00760E2C"/>
    <w:rPr>
      <w:rFonts w:ascii="Courier" w:hAnsi="Courier"/>
      <w:sz w:val="22"/>
    </w:rPr>
  </w:style>
  <w:style w:type="paragraph" w:customStyle="1" w:styleId="Title">
    <w:name w:val="Title!Название НПА"/>
    <w:basedOn w:val="a"/>
    <w:rsid w:val="00BE4AB9"/>
    <w:pPr>
      <w:spacing w:before="240" w:after="60"/>
      <w:jc w:val="center"/>
      <w:outlineLvl w:val="0"/>
    </w:pPr>
    <w:rPr>
      <w:rFonts w:cs="Arial"/>
      <w:b/>
      <w:bCs/>
      <w:kern w:val="28"/>
      <w:sz w:val="32"/>
      <w:szCs w:val="32"/>
    </w:rPr>
  </w:style>
  <w:style w:type="paragraph" w:customStyle="1" w:styleId="Application">
    <w:name w:val="Application!Приложение"/>
    <w:rsid w:val="00BE4AB9"/>
    <w:pPr>
      <w:spacing w:before="120" w:after="120"/>
      <w:jc w:val="right"/>
    </w:pPr>
    <w:rPr>
      <w:rFonts w:ascii="Arial" w:hAnsi="Arial" w:cs="Arial"/>
      <w:b/>
      <w:bCs/>
      <w:kern w:val="28"/>
      <w:sz w:val="32"/>
      <w:szCs w:val="32"/>
    </w:rPr>
  </w:style>
  <w:style w:type="paragraph" w:customStyle="1" w:styleId="Table">
    <w:name w:val="Table!Таблица"/>
    <w:rsid w:val="00BE4AB9"/>
    <w:rPr>
      <w:rFonts w:ascii="Arial" w:hAnsi="Arial" w:cs="Arial"/>
      <w:bCs/>
      <w:kern w:val="28"/>
      <w:sz w:val="24"/>
      <w:szCs w:val="32"/>
    </w:rPr>
  </w:style>
  <w:style w:type="paragraph" w:customStyle="1" w:styleId="Table0">
    <w:name w:val="Table!"/>
    <w:next w:val="Table"/>
    <w:rsid w:val="00BE4AB9"/>
    <w:pPr>
      <w:jc w:val="center"/>
    </w:pPr>
    <w:rPr>
      <w:rFonts w:ascii="Arial" w:hAnsi="Arial" w:cs="Arial"/>
      <w:b/>
      <w:bCs/>
      <w:kern w:val="28"/>
      <w:sz w:val="24"/>
      <w:szCs w:val="32"/>
    </w:rPr>
  </w:style>
  <w:style w:type="paragraph" w:customStyle="1" w:styleId="NumberAndDate">
    <w:name w:val="NumberAndDate"/>
    <w:aliases w:val="!Дата и Номер"/>
    <w:qFormat/>
    <w:rsid w:val="00BE4AB9"/>
    <w:pPr>
      <w:jc w:val="center"/>
    </w:pPr>
    <w:rPr>
      <w:rFonts w:ascii="Arial" w:hAnsi="Arial" w:cs="Arial"/>
      <w:bCs/>
      <w:kern w:val="28"/>
      <w:sz w:val="24"/>
      <w:szCs w:val="32"/>
    </w:rPr>
  </w:style>
  <w:style w:type="character" w:styleId="af2">
    <w:name w:val="Emphasis"/>
    <w:basedOn w:val="a0"/>
    <w:uiPriority w:val="20"/>
    <w:qFormat/>
    <w:rsid w:val="00E36D49"/>
    <w:rPr>
      <w:i/>
      <w:iCs/>
    </w:rPr>
  </w:style>
  <w:style w:type="paragraph" w:customStyle="1" w:styleId="ConsPlusNormal">
    <w:name w:val="ConsPlusNormal"/>
    <w:uiPriority w:val="99"/>
    <w:rsid w:val="006F51BC"/>
    <w:pPr>
      <w:widowControl w:val="0"/>
      <w:autoSpaceDE w:val="0"/>
      <w:autoSpaceDN w:val="0"/>
      <w:adjustRightInd w:val="0"/>
      <w:ind w:firstLine="720"/>
    </w:pPr>
    <w:rPr>
      <w:rFonts w:ascii="Arial" w:eastAsiaTheme="minorEastAsia" w:hAnsi="Arial" w:cs="Arial"/>
    </w:rPr>
  </w:style>
  <w:style w:type="character" w:styleId="af3">
    <w:name w:val="Strong"/>
    <w:basedOn w:val="a0"/>
    <w:qFormat/>
    <w:rsid w:val="002A4621"/>
    <w:rPr>
      <w:b/>
      <w:bCs/>
    </w:rPr>
  </w:style>
  <w:style w:type="paragraph" w:customStyle="1" w:styleId="s1">
    <w:name w:val="s_1"/>
    <w:basedOn w:val="a"/>
    <w:rsid w:val="00563826"/>
    <w:pPr>
      <w:spacing w:before="100" w:beforeAutospacing="1" w:after="100" w:afterAutospacing="1"/>
      <w:ind w:firstLine="0"/>
      <w:jc w:val="left"/>
    </w:pPr>
    <w:rPr>
      <w:rFonts w:ascii="Times New Roman" w:hAnsi="Times New Roman"/>
    </w:rPr>
  </w:style>
  <w:style w:type="character" w:customStyle="1" w:styleId="attachment">
    <w:name w:val="attachment"/>
    <w:basedOn w:val="a0"/>
    <w:rsid w:val="009A4B44"/>
  </w:style>
</w:styles>
</file>

<file path=word/webSettings.xml><?xml version="1.0" encoding="utf-8"?>
<w:webSettings xmlns:r="http://schemas.openxmlformats.org/officeDocument/2006/relationships" xmlns:w="http://schemas.openxmlformats.org/wordprocessingml/2006/main">
  <w:divs>
    <w:div w:id="728070102">
      <w:bodyDiv w:val="1"/>
      <w:marLeft w:val="0"/>
      <w:marRight w:val="0"/>
      <w:marTop w:val="0"/>
      <w:marBottom w:val="0"/>
      <w:divBdr>
        <w:top w:val="none" w:sz="0" w:space="0" w:color="auto"/>
        <w:left w:val="none" w:sz="0" w:space="0" w:color="auto"/>
        <w:bottom w:val="none" w:sz="0" w:space="0" w:color="auto"/>
        <w:right w:val="none" w:sz="0" w:space="0" w:color="auto"/>
      </w:divBdr>
      <w:divsChild>
        <w:div w:id="555629056">
          <w:marLeft w:val="0"/>
          <w:marRight w:val="0"/>
          <w:marTop w:val="0"/>
          <w:marBottom w:val="0"/>
          <w:divBdr>
            <w:top w:val="none" w:sz="0" w:space="0" w:color="auto"/>
            <w:left w:val="none" w:sz="0" w:space="0" w:color="auto"/>
            <w:bottom w:val="none" w:sz="0" w:space="0" w:color="auto"/>
            <w:right w:val="none" w:sz="0" w:space="0" w:color="auto"/>
          </w:divBdr>
        </w:div>
        <w:div w:id="895893012">
          <w:marLeft w:val="0"/>
          <w:marRight w:val="0"/>
          <w:marTop w:val="0"/>
          <w:marBottom w:val="0"/>
          <w:divBdr>
            <w:top w:val="none" w:sz="0" w:space="0" w:color="auto"/>
            <w:left w:val="none" w:sz="0" w:space="0" w:color="auto"/>
            <w:bottom w:val="none" w:sz="0" w:space="0" w:color="auto"/>
            <w:right w:val="none" w:sz="0" w:space="0" w:color="auto"/>
          </w:divBdr>
        </w:div>
      </w:divsChild>
    </w:div>
    <w:div w:id="1257442416">
      <w:bodyDiv w:val="1"/>
      <w:marLeft w:val="0"/>
      <w:marRight w:val="0"/>
      <w:marTop w:val="0"/>
      <w:marBottom w:val="0"/>
      <w:divBdr>
        <w:top w:val="none" w:sz="0" w:space="0" w:color="auto"/>
        <w:left w:val="none" w:sz="0" w:space="0" w:color="auto"/>
        <w:bottom w:val="none" w:sz="0" w:space="0" w:color="auto"/>
        <w:right w:val="none" w:sz="0" w:space="0" w:color="auto"/>
      </w:divBdr>
    </w:div>
    <w:div w:id="1462576904">
      <w:bodyDiv w:val="1"/>
      <w:marLeft w:val="0"/>
      <w:marRight w:val="0"/>
      <w:marTop w:val="0"/>
      <w:marBottom w:val="0"/>
      <w:divBdr>
        <w:top w:val="none" w:sz="0" w:space="0" w:color="auto"/>
        <w:left w:val="none" w:sz="0" w:space="0" w:color="auto"/>
        <w:bottom w:val="none" w:sz="0" w:space="0" w:color="auto"/>
        <w:right w:val="none" w:sz="0" w:space="0" w:color="auto"/>
      </w:divBdr>
    </w:div>
    <w:div w:id="1728802194">
      <w:bodyDiv w:val="1"/>
      <w:marLeft w:val="0"/>
      <w:marRight w:val="0"/>
      <w:marTop w:val="0"/>
      <w:marBottom w:val="0"/>
      <w:divBdr>
        <w:top w:val="none" w:sz="0" w:space="0" w:color="auto"/>
        <w:left w:val="none" w:sz="0" w:space="0" w:color="auto"/>
        <w:bottom w:val="none" w:sz="0" w:space="0" w:color="auto"/>
        <w:right w:val="none" w:sz="0" w:space="0" w:color="auto"/>
      </w:divBdr>
    </w:div>
    <w:div w:id="189990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t-baleyskoe-mo.ru/" TargetMode="External"/><Relationship Id="rId13" Type="http://schemas.openxmlformats.org/officeDocument/2006/relationships/hyperlink" Target="http://www.mfc38.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t-baleyskoe-mo.ru/" TargetMode="External"/><Relationship Id="rId17" Type="http://schemas.openxmlformats.org/officeDocument/2006/relationships/hyperlink" Target="http://oek.su/np_akty/akty_docs/garantF1%3A/12084522.21" TargetMode="External"/><Relationship Id="rId2" Type="http://schemas.openxmlformats.org/officeDocument/2006/relationships/numbering" Target="numbering.xml"/><Relationship Id="rId16" Type="http://schemas.openxmlformats.org/officeDocument/2006/relationships/hyperlink" Target="http://oek.su/np_akty/akty_docs/garantF1%3A/12084522.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t-baleyskoe-mo.ru/" TargetMode="External"/><Relationship Id="rId5" Type="http://schemas.openxmlformats.org/officeDocument/2006/relationships/webSettings" Target="webSettings.xml"/><Relationship Id="rId15" Type="http://schemas.openxmlformats.org/officeDocument/2006/relationships/hyperlink" Target="http://oek.su/np_akty/akty_docs/garantF1%3A/34639420.9991" TargetMode="External"/><Relationship Id="rId10" Type="http://schemas.openxmlformats.org/officeDocument/2006/relationships/hyperlink" Target="http://38.gosuslugi.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st-baleyskoe-mo.ru/" TargetMode="External"/><Relationship Id="rId14" Type="http://schemas.openxmlformats.org/officeDocument/2006/relationships/hyperlink" Target="http://oek.su/np_akty/akty_docs/2092-ob-utverzhdenii-administrativnogo-reglamenta-predostavleniya-municipalnoy-uslugi-vydacha-vypiski-iz-pravil-zemlepolzovaniya-i-zastroyki-oekskogo-selskogo-poseleniya.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8D583-2723-41AD-9207-D64ED763F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222</TotalTime>
  <Pages>25</Pages>
  <Words>9860</Words>
  <Characters>56205</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65934</CharactersWithSpaces>
  <SharedDoc>false</SharedDoc>
  <HLinks>
    <vt:vector size="30" baseType="variant">
      <vt:variant>
        <vt:i4>6881334</vt:i4>
      </vt:variant>
      <vt:variant>
        <vt:i4>12</vt:i4>
      </vt:variant>
      <vt:variant>
        <vt:i4>0</vt:i4>
      </vt:variant>
      <vt:variant>
        <vt:i4>5</vt:i4>
      </vt:variant>
      <vt:variant>
        <vt:lpwstr>http://law7.ru/zakonodatelstvo/legal8z/i646.htm</vt:lpwstr>
      </vt:variant>
      <vt:variant>
        <vt:lpwstr/>
      </vt:variant>
      <vt:variant>
        <vt:i4>7864382</vt:i4>
      </vt:variant>
      <vt:variant>
        <vt:i4>9</vt:i4>
      </vt:variant>
      <vt:variant>
        <vt:i4>0</vt:i4>
      </vt:variant>
      <vt:variant>
        <vt:i4>5</vt:i4>
      </vt:variant>
      <vt:variant>
        <vt:lpwstr>http://law7.ru/zakonodatelstvo/legal7p/u433.htm</vt:lpwstr>
      </vt:variant>
      <vt:variant>
        <vt:lpwstr/>
      </vt:variant>
      <vt:variant>
        <vt:i4>7209016</vt:i4>
      </vt:variant>
      <vt:variant>
        <vt:i4>6</vt:i4>
      </vt:variant>
      <vt:variant>
        <vt:i4>0</vt:i4>
      </vt:variant>
      <vt:variant>
        <vt:i4>5</vt:i4>
      </vt:variant>
      <vt:variant>
        <vt:lpwstr>http://law7.ru/zakonodatelstvo/legal7m/z372.htm</vt:lpwstr>
      </vt:variant>
      <vt:variant>
        <vt:lpwstr/>
      </vt:variant>
      <vt:variant>
        <vt:i4>5832712</vt:i4>
      </vt:variant>
      <vt:variant>
        <vt:i4>3</vt:i4>
      </vt:variant>
      <vt:variant>
        <vt:i4>0</vt:i4>
      </vt:variant>
      <vt:variant>
        <vt:i4>5</vt:i4>
      </vt:variant>
      <vt:variant>
        <vt:lpwstr>http://www.molodegnoe-mo.ru/</vt:lpwstr>
      </vt:variant>
      <vt:variant>
        <vt:lpwstr/>
      </vt:variant>
      <vt:variant>
        <vt:i4>5832712</vt:i4>
      </vt:variant>
      <vt:variant>
        <vt:i4>0</vt:i4>
      </vt:variant>
      <vt:variant>
        <vt:i4>0</vt:i4>
      </vt:variant>
      <vt:variant>
        <vt:i4>5</vt:i4>
      </vt:variant>
      <vt:variant>
        <vt:lpwstr>http://www.molodegnoe-mo.ru/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Ольга Валерьевна Усольцева</dc:creator>
  <cp:lastModifiedBy>admin</cp:lastModifiedBy>
  <cp:revision>1</cp:revision>
  <cp:lastPrinted>2018-11-12T05:27:00Z</cp:lastPrinted>
  <dcterms:created xsi:type="dcterms:W3CDTF">2017-08-04T05:48:00Z</dcterms:created>
  <dcterms:modified xsi:type="dcterms:W3CDTF">2018-11-12T05:29:00Z</dcterms:modified>
</cp:coreProperties>
</file>