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E0" w:rsidRPr="005255A2" w:rsidRDefault="006779E0" w:rsidP="007C2CBA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</w:t>
      </w:r>
      <w:bookmarkStart w:id="0" w:name="_GoBack"/>
      <w:bookmarkEnd w:id="0"/>
      <w:r w:rsidRPr="005255A2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12</w:t>
      </w:r>
      <w:r w:rsidRPr="005255A2">
        <w:rPr>
          <w:rFonts w:ascii="Arial" w:hAnsi="Arial" w:cs="Arial"/>
          <w:b/>
          <w:bCs/>
          <w:sz w:val="32"/>
          <w:szCs w:val="32"/>
        </w:rPr>
        <w:t>.2018</w:t>
      </w:r>
      <w:r>
        <w:rPr>
          <w:rFonts w:ascii="Arial" w:hAnsi="Arial" w:cs="Arial"/>
          <w:b/>
          <w:bCs/>
          <w:sz w:val="32"/>
          <w:szCs w:val="32"/>
        </w:rPr>
        <w:t>г. № 17-74-4 дсп</w:t>
      </w:r>
    </w:p>
    <w:p w:rsidR="006779E0" w:rsidRPr="005255A2" w:rsidRDefault="006779E0" w:rsidP="007C2CBA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5255A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779E0" w:rsidRPr="005255A2" w:rsidRDefault="006779E0" w:rsidP="007C2CBA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5255A2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779E0" w:rsidRPr="005255A2" w:rsidRDefault="006779E0" w:rsidP="007C2CBA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5255A2"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:rsidR="006779E0" w:rsidRPr="005255A2" w:rsidRDefault="006779E0" w:rsidP="007C2CBA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УСТЬ-БАЛЕЙСКОЕ</w:t>
      </w:r>
      <w:r w:rsidRPr="005255A2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6779E0" w:rsidRPr="005255A2" w:rsidRDefault="006779E0" w:rsidP="007C2CBA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5255A2">
        <w:rPr>
          <w:rFonts w:ascii="Arial" w:hAnsi="Arial" w:cs="Arial"/>
          <w:b/>
          <w:bCs/>
          <w:sz w:val="32"/>
          <w:szCs w:val="32"/>
        </w:rPr>
        <w:t>ДУМА</w:t>
      </w:r>
    </w:p>
    <w:p w:rsidR="006779E0" w:rsidRPr="005255A2" w:rsidRDefault="006779E0" w:rsidP="007C2CBA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5255A2">
        <w:rPr>
          <w:rFonts w:ascii="Arial" w:hAnsi="Arial" w:cs="Arial"/>
          <w:b/>
          <w:bCs/>
          <w:sz w:val="32"/>
          <w:szCs w:val="32"/>
        </w:rPr>
        <w:t>РЕШЕНИЕ</w:t>
      </w:r>
    </w:p>
    <w:p w:rsidR="006779E0" w:rsidRPr="005255A2" w:rsidRDefault="006779E0" w:rsidP="007C2CBA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</w:p>
    <w:p w:rsidR="006779E0" w:rsidRPr="005255A2" w:rsidRDefault="006779E0" w:rsidP="007C2CBA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</w:t>
      </w:r>
      <w:r w:rsidRPr="005255A2">
        <w:rPr>
          <w:rFonts w:ascii="Arial" w:hAnsi="Arial" w:cs="Arial"/>
          <w:b/>
          <w:sz w:val="32"/>
          <w:szCs w:val="32"/>
        </w:rPr>
        <w:t xml:space="preserve">ОБ УСТАНОВЛЕНИИ И ВВЕДЕНИИ В ДЕЙСТВИЕ ЗЕМЕЛЬНОГО НАЛОГА НА ТЕРРИТОРИИ </w:t>
      </w:r>
      <w:r>
        <w:rPr>
          <w:rFonts w:ascii="Arial" w:hAnsi="Arial" w:cs="Arial"/>
          <w:b/>
          <w:sz w:val="32"/>
          <w:szCs w:val="32"/>
        </w:rPr>
        <w:t xml:space="preserve">УСТЬ-БАЛЕЙСКОГО </w:t>
      </w:r>
      <w:r w:rsidRPr="005255A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779E0" w:rsidRPr="005255A2" w:rsidRDefault="006779E0" w:rsidP="007C2CBA">
      <w:pPr>
        <w:pStyle w:val="ConsPlusNormal"/>
        <w:rPr>
          <w:rFonts w:ascii="Arial" w:hAnsi="Arial" w:cs="Arial"/>
          <w:sz w:val="24"/>
          <w:szCs w:val="24"/>
        </w:rPr>
      </w:pPr>
    </w:p>
    <w:p w:rsidR="006779E0" w:rsidRPr="005255A2" w:rsidRDefault="006779E0" w:rsidP="007C2CBA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5255A2">
        <w:rPr>
          <w:rFonts w:ascii="Arial" w:hAnsi="Arial" w:cs="Arial"/>
          <w:sz w:val="24"/>
          <w:szCs w:val="24"/>
        </w:rPr>
        <w:t>Руководствуясь статьями 14, 35 Федерального закона от 06.10.2003 N 131-ФЗ «Об общих принципах организации местного самоуправления в Российской Федерац</w:t>
      </w:r>
      <w:r>
        <w:rPr>
          <w:rFonts w:ascii="Arial" w:hAnsi="Arial" w:cs="Arial"/>
          <w:sz w:val="24"/>
          <w:szCs w:val="24"/>
        </w:rPr>
        <w:t>ии», статьями 12,15, главой 31</w:t>
      </w:r>
      <w:r w:rsidRPr="005255A2">
        <w:rPr>
          <w:rFonts w:ascii="Arial" w:hAnsi="Arial" w:cs="Arial"/>
          <w:sz w:val="24"/>
          <w:szCs w:val="24"/>
        </w:rPr>
        <w:t>Налогового кодекса Российской Федерации, статьями 6, 31</w:t>
      </w:r>
      <w:r>
        <w:rPr>
          <w:rFonts w:ascii="Arial" w:hAnsi="Arial" w:cs="Arial"/>
          <w:sz w:val="24"/>
          <w:szCs w:val="24"/>
        </w:rPr>
        <w:t>,32,34</w:t>
      </w:r>
      <w:r w:rsidRPr="005255A2">
        <w:rPr>
          <w:rFonts w:ascii="Arial" w:hAnsi="Arial" w:cs="Arial"/>
          <w:sz w:val="24"/>
          <w:szCs w:val="24"/>
        </w:rPr>
        <w:t xml:space="preserve"> Устава </w:t>
      </w:r>
      <w:r>
        <w:rPr>
          <w:rFonts w:ascii="Arial" w:hAnsi="Arial" w:cs="Arial"/>
          <w:sz w:val="24"/>
          <w:szCs w:val="24"/>
        </w:rPr>
        <w:t xml:space="preserve">Усть-Балейского муниципального образования, </w:t>
      </w:r>
      <w:r w:rsidRPr="005255A2">
        <w:rPr>
          <w:rFonts w:ascii="Arial" w:hAnsi="Arial" w:cs="Arial"/>
          <w:sz w:val="24"/>
          <w:szCs w:val="24"/>
        </w:rPr>
        <w:t xml:space="preserve">Дума </w:t>
      </w:r>
      <w:r>
        <w:rPr>
          <w:rFonts w:ascii="Arial" w:hAnsi="Arial" w:cs="Arial"/>
          <w:sz w:val="24"/>
          <w:szCs w:val="24"/>
        </w:rPr>
        <w:t xml:space="preserve">Усть-Балейского </w:t>
      </w:r>
      <w:r w:rsidRPr="005255A2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6779E0" w:rsidRPr="005255A2" w:rsidRDefault="006779E0" w:rsidP="007C2CBA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6779E0" w:rsidRDefault="006779E0" w:rsidP="007C2CBA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Решила внести следующие изменения в решение Думы Усть-Балейского муниципального образования от 28.09.2018г. №13-59-1/дсп «Об установлении и введении в действие земельного налога на территории Усть-Балейского муниципального образования» </w:t>
      </w:r>
    </w:p>
    <w:p w:rsidR="006779E0" w:rsidRDefault="006779E0" w:rsidP="006D7CD7">
      <w:pPr>
        <w:pStyle w:val="ConsPlusNormal"/>
        <w:numPr>
          <w:ilvl w:val="0"/>
          <w:numId w:val="7"/>
        </w:numPr>
        <w:ind w:left="567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  1 Решения фразу  «Утвердить Проект по установлению и введению в действие с 2019 года земельный налог на территории Усть-Балейского муниципального образования» заменить на «Установить и ввести в действие с 1 января 2019 года земельный налог на территории Усть-Балейского муниципального образования».</w:t>
      </w:r>
    </w:p>
    <w:p w:rsidR="006779E0" w:rsidRPr="00845575" w:rsidRDefault="006779E0" w:rsidP="00DA628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2. Подпункт 1 пункта 2 Решения «</w:t>
      </w:r>
      <w:r w:rsidRPr="00845575">
        <w:rPr>
          <w:rFonts w:ascii="Arial" w:hAnsi="Arial" w:cs="Arial"/>
          <w:sz w:val="24"/>
          <w:szCs w:val="24"/>
        </w:rPr>
        <w:t>0,3 процента от кадастровой стоимости земельного участка в отношении земельных участков:</w:t>
      </w:r>
    </w:p>
    <w:p w:rsidR="006779E0" w:rsidRPr="00845575" w:rsidRDefault="006779E0" w:rsidP="00DA628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45575">
        <w:rPr>
          <w:rFonts w:ascii="Arial" w:hAnsi="Arial" w:cs="Arial"/>
          <w:sz w:val="24"/>
          <w:szCs w:val="24"/>
        </w:rPr>
        <w:t>- отнесенных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779E0" w:rsidRPr="00845575" w:rsidRDefault="006779E0" w:rsidP="00DA628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45575">
        <w:rPr>
          <w:rFonts w:ascii="Arial" w:hAnsi="Arial" w:cs="Arial"/>
          <w:sz w:val="24"/>
          <w:szCs w:val="24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779E0" w:rsidRPr="00845575" w:rsidRDefault="006779E0" w:rsidP="00DA628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45575">
        <w:rPr>
          <w:rFonts w:ascii="Arial" w:hAnsi="Arial" w:cs="Arial"/>
          <w:sz w:val="24"/>
          <w:szCs w:val="24"/>
        </w:rPr>
        <w:t>- занятых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объектам инженерной инфраструктуры жилищно-коммунального комплекса);</w:t>
      </w:r>
    </w:p>
    <w:p w:rsidR="006779E0" w:rsidRDefault="006779E0" w:rsidP="00DA628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5575">
        <w:rPr>
          <w:rFonts w:ascii="Arial" w:hAnsi="Arial" w:cs="Arial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</w:t>
      </w:r>
      <w:r>
        <w:rPr>
          <w:rFonts w:ascii="Arial" w:hAnsi="Arial" w:cs="Arial"/>
          <w:sz w:val="24"/>
          <w:szCs w:val="24"/>
        </w:rPr>
        <w:t>ных нужд» заменить на</w:t>
      </w:r>
    </w:p>
    <w:p w:rsidR="006779E0" w:rsidRPr="005255A2" w:rsidRDefault="006779E0" w:rsidP="00DA628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</w:t>
      </w:r>
      <w:r w:rsidRPr="005255A2">
        <w:rPr>
          <w:rFonts w:ascii="Arial" w:hAnsi="Arial" w:cs="Arial"/>
          <w:sz w:val="24"/>
          <w:szCs w:val="24"/>
        </w:rPr>
        <w:t>0,3 процента от кадастровой стоимости земельного участка в отношении земельных участков:</w:t>
      </w:r>
    </w:p>
    <w:p w:rsidR="006779E0" w:rsidRPr="005255A2" w:rsidRDefault="006779E0" w:rsidP="00DA6285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5255A2">
        <w:rPr>
          <w:rFonts w:ascii="Arial" w:hAnsi="Arial" w:cs="Arial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779E0" w:rsidRPr="005255A2" w:rsidRDefault="006779E0" w:rsidP="00DA628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5255A2">
        <w:rPr>
          <w:rFonts w:ascii="Arial" w:hAnsi="Arial" w:cs="Arial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779E0" w:rsidRPr="005255A2" w:rsidRDefault="006779E0" w:rsidP="00DA628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5255A2">
        <w:rPr>
          <w:rFonts w:ascii="Arial" w:hAnsi="Arial" w:cs="Arial"/>
          <w:sz w:val="24"/>
          <w:szCs w:val="24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779E0" w:rsidRPr="005255A2" w:rsidRDefault="006779E0" w:rsidP="00DA628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255A2">
        <w:rPr>
          <w:rFonts w:ascii="Arial" w:hAnsi="Arial" w:cs="Arial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>
        <w:rPr>
          <w:rFonts w:ascii="Arial" w:hAnsi="Arial" w:cs="Arial"/>
          <w:sz w:val="24"/>
          <w:szCs w:val="24"/>
        </w:rPr>
        <w:t>»</w:t>
      </w:r>
      <w:r w:rsidRPr="005255A2">
        <w:rPr>
          <w:rFonts w:ascii="Arial" w:hAnsi="Arial" w:cs="Arial"/>
          <w:sz w:val="24"/>
          <w:szCs w:val="24"/>
        </w:rPr>
        <w:t>.</w:t>
      </w:r>
    </w:p>
    <w:p w:rsidR="006779E0" w:rsidRDefault="006779E0" w:rsidP="00DA628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Пункт 5 Решения исключит</w:t>
      </w:r>
    </w:p>
    <w:p w:rsidR="006779E0" w:rsidRDefault="006779E0" w:rsidP="0045270E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4. Пункт 7 Решения «</w:t>
      </w:r>
      <w:r w:rsidRPr="00845575">
        <w:rPr>
          <w:rFonts w:ascii="Arial" w:hAnsi="Arial" w:cs="Arial"/>
          <w:sz w:val="24"/>
          <w:szCs w:val="24"/>
        </w:rPr>
        <w:t>Налоговые льготы, установленные настоящей статьей, не распространяются на земельные участки (части, доли земельных участков), сдаваемые в аренду</w:t>
      </w:r>
      <w:r>
        <w:rPr>
          <w:rFonts w:ascii="Arial" w:hAnsi="Arial" w:cs="Arial"/>
          <w:sz w:val="24"/>
          <w:szCs w:val="24"/>
        </w:rPr>
        <w:t>» заменить на</w:t>
      </w:r>
    </w:p>
    <w:p w:rsidR="006779E0" w:rsidRPr="005255A2" w:rsidRDefault="006779E0" w:rsidP="0045270E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</w:t>
      </w:r>
      <w:r w:rsidRPr="005255A2">
        <w:rPr>
          <w:rFonts w:ascii="Arial" w:hAnsi="Arial" w:cs="Arial"/>
          <w:sz w:val="24"/>
          <w:szCs w:val="24"/>
        </w:rPr>
        <w:t>Установить по земельному налогу следующие налоговые льготы:</w:t>
      </w:r>
    </w:p>
    <w:p w:rsidR="006779E0" w:rsidRDefault="006779E0" w:rsidP="0045270E">
      <w:pPr>
        <w:autoSpaceDE w:val="0"/>
        <w:autoSpaceDN w:val="0"/>
        <w:adjustRightInd w:val="0"/>
        <w:spacing w:after="0"/>
        <w:ind w:left="1080" w:firstLine="709"/>
        <w:jc w:val="both"/>
        <w:rPr>
          <w:rFonts w:ascii="Arial" w:hAnsi="Arial" w:cs="Arial"/>
          <w:sz w:val="24"/>
          <w:szCs w:val="24"/>
        </w:rPr>
      </w:pPr>
      <w:r w:rsidRPr="005255A2">
        <w:rPr>
          <w:rFonts w:ascii="Arial" w:hAnsi="Arial" w:cs="Arial"/>
          <w:sz w:val="24"/>
          <w:szCs w:val="24"/>
        </w:rPr>
        <w:t xml:space="preserve"> Освобождаются от налогообложения:</w:t>
      </w:r>
    </w:p>
    <w:p w:rsidR="006779E0" w:rsidRDefault="006779E0" w:rsidP="0045270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5255A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3030C5">
          <w:rPr>
            <w:rStyle w:val="Hyperlink"/>
            <w:szCs w:val="22"/>
            <w:lang w:eastAsia="en-US"/>
          </w:rPr>
          <w:t>consultantplus://offline/ref=3BDA530E66837790082B5A5DC5EAF0EA5747DBF8BE6106E1902DE7A49544F02BE175BCED6EE892180AFD8Do0c6B</w:t>
        </w:r>
      </w:hyperlink>
      <w:r w:rsidRPr="00753AF3">
        <w:rPr>
          <w:rFonts w:ascii="Arial" w:hAnsi="Arial" w:cs="Arial"/>
          <w:sz w:val="24"/>
          <w:szCs w:val="24"/>
        </w:rPr>
        <w:t>Ветераны, инвалиды Великой Отечественной войны в отношении земельного участка, находящегося в собственности, постоянном (бессрочном) пользовании или пожизненном наследуемом владении и занятого жилищным фондом или предоставленного для жилищного строительства, индивидуальных и капитальных гаражей, личного подсобного хозяйства, садоводства, огородничества или животноводства</w:t>
      </w:r>
      <w:r>
        <w:rPr>
          <w:rFonts w:ascii="Arial" w:hAnsi="Arial" w:cs="Arial"/>
          <w:sz w:val="24"/>
          <w:szCs w:val="24"/>
        </w:rPr>
        <w:t>»</w:t>
      </w:r>
      <w:r w:rsidRPr="00753AF3">
        <w:rPr>
          <w:rFonts w:ascii="Arial" w:hAnsi="Arial" w:cs="Arial"/>
          <w:sz w:val="24"/>
          <w:szCs w:val="24"/>
        </w:rPr>
        <w:t>.</w:t>
      </w:r>
    </w:p>
    <w:p w:rsidR="006779E0" w:rsidRPr="00845575" w:rsidRDefault="006779E0" w:rsidP="0045270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В пункте 8 Решения фразу  «</w:t>
      </w:r>
      <w:r w:rsidRPr="00845575">
        <w:rPr>
          <w:rFonts w:ascii="Arial" w:hAnsi="Arial" w:cs="Arial"/>
          <w:sz w:val="24"/>
          <w:szCs w:val="24"/>
        </w:rPr>
        <w:t>Настоящее решение вступает в силу с 1 января 20</w:t>
      </w:r>
      <w:r>
        <w:rPr>
          <w:rFonts w:ascii="Arial" w:hAnsi="Arial" w:cs="Arial"/>
          <w:sz w:val="24"/>
          <w:szCs w:val="24"/>
        </w:rPr>
        <w:t>19</w:t>
      </w:r>
      <w:r w:rsidRPr="00845575">
        <w:rPr>
          <w:rFonts w:ascii="Arial" w:hAnsi="Arial" w:cs="Arial"/>
          <w:sz w:val="24"/>
          <w:szCs w:val="24"/>
        </w:rPr>
        <w:t>г., но не ранее чем по истечении одного месяца со дня его официального опубликования</w:t>
      </w:r>
      <w:r>
        <w:rPr>
          <w:rFonts w:ascii="Arial" w:hAnsi="Arial" w:cs="Arial"/>
          <w:sz w:val="24"/>
          <w:szCs w:val="24"/>
        </w:rPr>
        <w:t xml:space="preserve">» заменить на «Настоящее решение вступает в силу с 01.01.2019 года, но не ранее даты официального опубликования». </w:t>
      </w:r>
    </w:p>
    <w:p w:rsidR="006779E0" w:rsidRDefault="006779E0" w:rsidP="00DA628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6779E0" w:rsidRPr="005255A2" w:rsidRDefault="006779E0" w:rsidP="007C2CBA">
      <w:pPr>
        <w:pStyle w:val="ConsPlusNormal"/>
        <w:rPr>
          <w:rFonts w:ascii="Arial" w:hAnsi="Arial" w:cs="Arial"/>
          <w:sz w:val="24"/>
          <w:szCs w:val="24"/>
        </w:rPr>
      </w:pPr>
    </w:p>
    <w:p w:rsidR="006779E0" w:rsidRDefault="006779E0" w:rsidP="007C2C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lang w:eastAsia="ru-RU"/>
        </w:rPr>
        <w:t>Глава</w:t>
      </w:r>
      <w:r w:rsidRPr="005255A2">
        <w:rPr>
          <w:rFonts w:ascii="Arial" w:hAnsi="Arial" w:cs="Arial"/>
          <w:sz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>Усть-Балейского</w:t>
      </w:r>
      <w:r w:rsidRPr="005255A2">
        <w:rPr>
          <w:rFonts w:ascii="Arial" w:hAnsi="Arial" w:cs="Arial"/>
          <w:sz w:val="24"/>
          <w:szCs w:val="24"/>
        </w:rPr>
        <w:t xml:space="preserve"> </w:t>
      </w:r>
    </w:p>
    <w:p w:rsidR="006779E0" w:rsidRPr="005255A2" w:rsidRDefault="006779E0" w:rsidP="007C2CBA">
      <w:pPr>
        <w:spacing w:after="0" w:line="240" w:lineRule="auto"/>
        <w:jc w:val="both"/>
        <w:rPr>
          <w:rFonts w:ascii="Arial" w:hAnsi="Arial" w:cs="Arial"/>
          <w:sz w:val="24"/>
          <w:lang w:eastAsia="ru-RU"/>
        </w:rPr>
      </w:pPr>
      <w:r w:rsidRPr="005255A2">
        <w:rPr>
          <w:rFonts w:ascii="Arial" w:hAnsi="Arial" w:cs="Arial"/>
          <w:sz w:val="24"/>
          <w:lang w:eastAsia="ru-RU"/>
        </w:rPr>
        <w:t>муниципального образования</w:t>
      </w:r>
    </w:p>
    <w:p w:rsidR="006779E0" w:rsidRPr="005255A2" w:rsidRDefault="006779E0" w:rsidP="007C2CBA">
      <w:pPr>
        <w:spacing w:after="0" w:line="240" w:lineRule="auto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>В.В. Тирских</w:t>
      </w:r>
    </w:p>
    <w:p w:rsidR="006779E0" w:rsidRPr="005255A2" w:rsidRDefault="006779E0" w:rsidP="007C2C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79E0" w:rsidRPr="005255A2" w:rsidRDefault="006779E0" w:rsidP="007C2CB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sectPr w:rsidR="006779E0" w:rsidRPr="005255A2" w:rsidSect="0015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41BC"/>
    <w:multiLevelType w:val="hybridMultilevel"/>
    <w:tmpl w:val="1DF80D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B3211D2"/>
    <w:multiLevelType w:val="hybridMultilevel"/>
    <w:tmpl w:val="8D64CBCE"/>
    <w:lvl w:ilvl="0" w:tplc="19088BD6">
      <w:start w:val="1"/>
      <w:numFmt w:val="decimal"/>
      <w:suff w:val="space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13F1C8E"/>
    <w:multiLevelType w:val="hybridMultilevel"/>
    <w:tmpl w:val="256E6DE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DB0D97"/>
    <w:multiLevelType w:val="hybridMultilevel"/>
    <w:tmpl w:val="76760692"/>
    <w:lvl w:ilvl="0" w:tplc="9886D4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66E0C43"/>
    <w:multiLevelType w:val="multilevel"/>
    <w:tmpl w:val="77EAF2A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6AEC1E30"/>
    <w:multiLevelType w:val="multilevel"/>
    <w:tmpl w:val="F48C5B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firstLine="5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72920FED"/>
    <w:multiLevelType w:val="hybridMultilevel"/>
    <w:tmpl w:val="3E1C134C"/>
    <w:lvl w:ilvl="0" w:tplc="CE10F7F0">
      <w:start w:val="1"/>
      <w:numFmt w:val="decimal"/>
      <w:suff w:val="space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8D2"/>
    <w:rsid w:val="00020D98"/>
    <w:rsid w:val="000333DC"/>
    <w:rsid w:val="0006143B"/>
    <w:rsid w:val="00062263"/>
    <w:rsid w:val="00086645"/>
    <w:rsid w:val="000A7E96"/>
    <w:rsid w:val="000C6BFC"/>
    <w:rsid w:val="000D3A57"/>
    <w:rsid w:val="000F4C34"/>
    <w:rsid w:val="000F6055"/>
    <w:rsid w:val="001056CF"/>
    <w:rsid w:val="00111974"/>
    <w:rsid w:val="0012572A"/>
    <w:rsid w:val="001441EF"/>
    <w:rsid w:val="001563B5"/>
    <w:rsid w:val="00197787"/>
    <w:rsid w:val="001A47FC"/>
    <w:rsid w:val="001D3BFB"/>
    <w:rsid w:val="001E5014"/>
    <w:rsid w:val="00206F98"/>
    <w:rsid w:val="00224FE8"/>
    <w:rsid w:val="00254CF5"/>
    <w:rsid w:val="0026337F"/>
    <w:rsid w:val="00263B04"/>
    <w:rsid w:val="002826FF"/>
    <w:rsid w:val="002D37B5"/>
    <w:rsid w:val="003030C5"/>
    <w:rsid w:val="00307ABB"/>
    <w:rsid w:val="003163E2"/>
    <w:rsid w:val="00352BBE"/>
    <w:rsid w:val="00356CB8"/>
    <w:rsid w:val="00394A66"/>
    <w:rsid w:val="003A6CE9"/>
    <w:rsid w:val="003F57E3"/>
    <w:rsid w:val="003F6724"/>
    <w:rsid w:val="00406DDA"/>
    <w:rsid w:val="0045270E"/>
    <w:rsid w:val="00466310"/>
    <w:rsid w:val="0046679D"/>
    <w:rsid w:val="00466B1E"/>
    <w:rsid w:val="00492218"/>
    <w:rsid w:val="004944CF"/>
    <w:rsid w:val="004A45BA"/>
    <w:rsid w:val="004A5766"/>
    <w:rsid w:val="004C09C2"/>
    <w:rsid w:val="005255A2"/>
    <w:rsid w:val="00526FFB"/>
    <w:rsid w:val="00544E90"/>
    <w:rsid w:val="00564395"/>
    <w:rsid w:val="00571EDF"/>
    <w:rsid w:val="00576D19"/>
    <w:rsid w:val="005923A2"/>
    <w:rsid w:val="00596BF3"/>
    <w:rsid w:val="005A3995"/>
    <w:rsid w:val="005B0A56"/>
    <w:rsid w:val="006018CB"/>
    <w:rsid w:val="00602326"/>
    <w:rsid w:val="00605AFC"/>
    <w:rsid w:val="00617D70"/>
    <w:rsid w:val="00634912"/>
    <w:rsid w:val="00654970"/>
    <w:rsid w:val="006678D2"/>
    <w:rsid w:val="006779E0"/>
    <w:rsid w:val="006D7CD7"/>
    <w:rsid w:val="006E072D"/>
    <w:rsid w:val="00712E08"/>
    <w:rsid w:val="00753AF3"/>
    <w:rsid w:val="007700B9"/>
    <w:rsid w:val="00787EBD"/>
    <w:rsid w:val="00797FB7"/>
    <w:rsid w:val="007B05F1"/>
    <w:rsid w:val="007C264C"/>
    <w:rsid w:val="007C2CBA"/>
    <w:rsid w:val="007D4DB2"/>
    <w:rsid w:val="007D6D81"/>
    <w:rsid w:val="00833DD0"/>
    <w:rsid w:val="00834A60"/>
    <w:rsid w:val="00837AE8"/>
    <w:rsid w:val="00845575"/>
    <w:rsid w:val="00860AD7"/>
    <w:rsid w:val="008C2BCA"/>
    <w:rsid w:val="008C45CF"/>
    <w:rsid w:val="008D1149"/>
    <w:rsid w:val="008D59F8"/>
    <w:rsid w:val="008E2A2C"/>
    <w:rsid w:val="008E398E"/>
    <w:rsid w:val="00912E58"/>
    <w:rsid w:val="00931847"/>
    <w:rsid w:val="00943869"/>
    <w:rsid w:val="009513A6"/>
    <w:rsid w:val="00991D75"/>
    <w:rsid w:val="009C0C45"/>
    <w:rsid w:val="009C47FA"/>
    <w:rsid w:val="009E5B70"/>
    <w:rsid w:val="00A3553C"/>
    <w:rsid w:val="00A37A8D"/>
    <w:rsid w:val="00A37BEA"/>
    <w:rsid w:val="00A476C5"/>
    <w:rsid w:val="00A57B65"/>
    <w:rsid w:val="00A60201"/>
    <w:rsid w:val="00A64F81"/>
    <w:rsid w:val="00A6744C"/>
    <w:rsid w:val="00A679D7"/>
    <w:rsid w:val="00AA3C8C"/>
    <w:rsid w:val="00AA68FF"/>
    <w:rsid w:val="00AE7CD8"/>
    <w:rsid w:val="00AF550B"/>
    <w:rsid w:val="00AF5A4F"/>
    <w:rsid w:val="00B057F8"/>
    <w:rsid w:val="00B05E4E"/>
    <w:rsid w:val="00B84D15"/>
    <w:rsid w:val="00B93175"/>
    <w:rsid w:val="00BA61E9"/>
    <w:rsid w:val="00BA750F"/>
    <w:rsid w:val="00BA7BBE"/>
    <w:rsid w:val="00BC6A93"/>
    <w:rsid w:val="00BD143D"/>
    <w:rsid w:val="00BE22A5"/>
    <w:rsid w:val="00BE394E"/>
    <w:rsid w:val="00BE43CF"/>
    <w:rsid w:val="00C34AC9"/>
    <w:rsid w:val="00C36556"/>
    <w:rsid w:val="00C43C02"/>
    <w:rsid w:val="00C54A3E"/>
    <w:rsid w:val="00CA24BB"/>
    <w:rsid w:val="00CB3725"/>
    <w:rsid w:val="00CC0916"/>
    <w:rsid w:val="00CF0845"/>
    <w:rsid w:val="00D22250"/>
    <w:rsid w:val="00D33706"/>
    <w:rsid w:val="00D34E93"/>
    <w:rsid w:val="00D46D08"/>
    <w:rsid w:val="00D478AF"/>
    <w:rsid w:val="00D6488C"/>
    <w:rsid w:val="00D75DE8"/>
    <w:rsid w:val="00D91368"/>
    <w:rsid w:val="00D92010"/>
    <w:rsid w:val="00D92DA4"/>
    <w:rsid w:val="00DA6285"/>
    <w:rsid w:val="00DA7E89"/>
    <w:rsid w:val="00DE262B"/>
    <w:rsid w:val="00DE28B7"/>
    <w:rsid w:val="00E16A39"/>
    <w:rsid w:val="00E4560C"/>
    <w:rsid w:val="00EA1FFC"/>
    <w:rsid w:val="00EE7B73"/>
    <w:rsid w:val="00F1593F"/>
    <w:rsid w:val="00F23B1D"/>
    <w:rsid w:val="00F348BC"/>
    <w:rsid w:val="00F43E62"/>
    <w:rsid w:val="00FA379C"/>
    <w:rsid w:val="00FC6856"/>
    <w:rsid w:val="00FD00E0"/>
    <w:rsid w:val="00FD30AE"/>
    <w:rsid w:val="00FD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6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78D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6678D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6678D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7D4DB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DA530E66837790082B5A5DC5EAF0EA5747DBF8BE6106E1902DE7A49544F02BE175BCED6EE892180AFD8Do0c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628</Words>
  <Characters>3580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Беломестных ЕС</dc:creator>
  <cp:keywords/>
  <dc:description/>
  <cp:lastModifiedBy>viktor</cp:lastModifiedBy>
  <cp:revision>8</cp:revision>
  <cp:lastPrinted>2018-08-10T05:29:00Z</cp:lastPrinted>
  <dcterms:created xsi:type="dcterms:W3CDTF">2018-12-27T06:30:00Z</dcterms:created>
  <dcterms:modified xsi:type="dcterms:W3CDTF">2019-01-09T04:53:00Z</dcterms:modified>
</cp:coreProperties>
</file>