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B" w:rsidRDefault="000E440B" w:rsidP="00254CB5">
      <w:pPr>
        <w:ind w:left="7080"/>
        <w:rPr>
          <w:rFonts w:ascii="Times New Roman" w:hAnsi="Times New Roman" w:cs="Times New Roman"/>
          <w:b/>
          <w:sz w:val="32"/>
          <w:szCs w:val="32"/>
        </w:rPr>
      </w:pP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03.08.2018 № 65-Р</w:t>
      </w: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0E440B" w:rsidRDefault="000E440B" w:rsidP="00254CB5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0E440B" w:rsidRDefault="000E440B" w:rsidP="00254CB5">
      <w:pPr>
        <w:rPr>
          <w:rFonts w:ascii="Times New Roman" w:hAnsi="Times New Roman" w:cs="Times New Roman"/>
          <w:sz w:val="28"/>
        </w:rPr>
      </w:pPr>
    </w:p>
    <w:p w:rsidR="000E440B" w:rsidRPr="00E0599E" w:rsidRDefault="000E440B" w:rsidP="00254C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>Перечень предприятий</w:t>
      </w:r>
    </w:p>
    <w:p w:rsidR="000E440B" w:rsidRPr="00E0599E" w:rsidRDefault="000E440B" w:rsidP="00254C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>потребительского рынка Нижнесергинского городского поселения,</w:t>
      </w:r>
      <w:r w:rsidRPr="00E0599E">
        <w:rPr>
          <w:b/>
          <w:sz w:val="26"/>
          <w:szCs w:val="26"/>
        </w:rPr>
        <w:t xml:space="preserve"> </w:t>
      </w:r>
      <w:r w:rsidRPr="00E0599E">
        <w:rPr>
          <w:rFonts w:ascii="Times New Roman" w:hAnsi="Times New Roman" w:cs="Times New Roman"/>
          <w:b/>
          <w:sz w:val="26"/>
          <w:szCs w:val="26"/>
        </w:rPr>
        <w:t>участвующих в празднике, посвященному Дню пенсионера в Свердловской области</w:t>
      </w:r>
    </w:p>
    <w:p w:rsidR="000E440B" w:rsidRDefault="000E440B" w:rsidP="00254C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2865"/>
        <w:gridCol w:w="1832"/>
        <w:gridCol w:w="1985"/>
        <w:gridCol w:w="1559"/>
        <w:gridCol w:w="1949"/>
      </w:tblGrid>
      <w:tr w:rsidR="000E440B" w:rsidTr="00190B5C">
        <w:tc>
          <w:tcPr>
            <w:tcW w:w="514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</w:rPr>
            </w:pPr>
            <w:r w:rsidRPr="00190B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</w:rPr>
            </w:pPr>
            <w:r w:rsidRPr="00190B5C">
              <w:rPr>
                <w:rFonts w:ascii="Times New Roman" w:hAnsi="Times New Roman" w:cs="Times New Roman"/>
              </w:rPr>
              <w:t>Наименование организации, Ф.И.О. руководителя.</w:t>
            </w:r>
          </w:p>
        </w:tc>
        <w:tc>
          <w:tcPr>
            <w:tcW w:w="1832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</w:rPr>
            </w:pPr>
            <w:r w:rsidRPr="00190B5C">
              <w:rPr>
                <w:rFonts w:ascii="Times New Roman" w:hAnsi="Times New Roman" w:cs="Times New Roman"/>
              </w:rPr>
              <w:t>Адрес местонахождения, телефон объекта, участвующего в акции</w:t>
            </w:r>
          </w:p>
        </w:tc>
        <w:tc>
          <w:tcPr>
            <w:tcW w:w="1985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</w:rPr>
            </w:pPr>
            <w:r w:rsidRPr="00190B5C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559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</w:rPr>
            </w:pPr>
            <w:r w:rsidRPr="00190B5C">
              <w:rPr>
                <w:rFonts w:ascii="Times New Roman" w:hAnsi="Times New Roman" w:cs="Times New Roman"/>
              </w:rPr>
              <w:t>Дата участия в акции</w:t>
            </w:r>
          </w:p>
        </w:tc>
        <w:tc>
          <w:tcPr>
            <w:tcW w:w="1949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</w:rPr>
            </w:pPr>
            <w:r w:rsidRPr="00190B5C">
              <w:rPr>
                <w:rFonts w:ascii="Times New Roman" w:hAnsi="Times New Roman" w:cs="Times New Roman"/>
              </w:rPr>
              <w:t>Размер льготы %, благотворительности, название мероприятия</w:t>
            </w:r>
          </w:p>
        </w:tc>
      </w:tr>
      <w:tr w:rsidR="000E440B" w:rsidTr="00190B5C">
        <w:tc>
          <w:tcPr>
            <w:tcW w:w="514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МУП «Сервис», директор Сурганова Ольга Павловна</w:t>
            </w:r>
          </w:p>
        </w:tc>
        <w:tc>
          <w:tcPr>
            <w:tcW w:w="1832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Розы Люксембург, </w:t>
            </w:r>
          </w:p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 xml:space="preserve">д. 79, </w:t>
            </w:r>
          </w:p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 xml:space="preserve">8(34398) </w:t>
            </w:r>
          </w:p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2-14-28</w:t>
            </w:r>
          </w:p>
        </w:tc>
        <w:tc>
          <w:tcPr>
            <w:tcW w:w="1985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и сопутствующий сервис</w:t>
            </w:r>
          </w:p>
        </w:tc>
        <w:tc>
          <w:tcPr>
            <w:tcW w:w="1559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с 26 августа по 01 октября 2018 года</w:t>
            </w:r>
          </w:p>
        </w:tc>
        <w:tc>
          <w:tcPr>
            <w:tcW w:w="1949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скидки на парикмахерские услуги и сопутствующий сервис - 10 %</w:t>
            </w:r>
          </w:p>
        </w:tc>
      </w:tr>
      <w:tr w:rsidR="000E440B" w:rsidTr="00190B5C">
        <w:tc>
          <w:tcPr>
            <w:tcW w:w="514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МУП «Силуэт», директор Баранникова Лидия Ивановна</w:t>
            </w:r>
          </w:p>
        </w:tc>
        <w:tc>
          <w:tcPr>
            <w:tcW w:w="1832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г. Нижние Серги, ул. Ленина, д.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 xml:space="preserve">8(34398) </w:t>
            </w:r>
          </w:p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2-10-38</w:t>
            </w:r>
          </w:p>
        </w:tc>
        <w:tc>
          <w:tcPr>
            <w:tcW w:w="1985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ремонт обуви, изготовление ключей, прием заказов на химчистку</w:t>
            </w:r>
          </w:p>
        </w:tc>
        <w:tc>
          <w:tcPr>
            <w:tcW w:w="1559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с 26 августа по 01 октября 2018 года</w:t>
            </w:r>
          </w:p>
        </w:tc>
        <w:tc>
          <w:tcPr>
            <w:tcW w:w="1949" w:type="dxa"/>
          </w:tcPr>
          <w:p w:rsidR="000E440B" w:rsidRPr="00190B5C" w:rsidRDefault="000E440B" w:rsidP="002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5C">
              <w:rPr>
                <w:rFonts w:ascii="Times New Roman" w:hAnsi="Times New Roman" w:cs="Times New Roman"/>
                <w:sz w:val="24"/>
                <w:szCs w:val="24"/>
              </w:rPr>
              <w:t>скидки на пошив и ремонт одежды, ремонт обуви, изготовление ключей, прием заказов на химчистку - 10%</w:t>
            </w:r>
          </w:p>
        </w:tc>
      </w:tr>
    </w:tbl>
    <w:p w:rsidR="000E440B" w:rsidRPr="00476281" w:rsidRDefault="000E440B" w:rsidP="00254CB5">
      <w:pPr>
        <w:rPr>
          <w:rFonts w:ascii="Times New Roman" w:hAnsi="Times New Roman" w:cs="Times New Roman"/>
          <w:sz w:val="28"/>
          <w:szCs w:val="28"/>
        </w:rPr>
      </w:pPr>
    </w:p>
    <w:sectPr w:rsidR="000E440B" w:rsidRPr="00476281" w:rsidSect="0047628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20A"/>
    <w:rsid w:val="00067AE6"/>
    <w:rsid w:val="000E440B"/>
    <w:rsid w:val="000E529A"/>
    <w:rsid w:val="000F3BAE"/>
    <w:rsid w:val="001833C4"/>
    <w:rsid w:val="00190B5C"/>
    <w:rsid w:val="001A4A08"/>
    <w:rsid w:val="001A5C32"/>
    <w:rsid w:val="001B3FED"/>
    <w:rsid w:val="001B4E55"/>
    <w:rsid w:val="001B7E38"/>
    <w:rsid w:val="001C26C7"/>
    <w:rsid w:val="001D3606"/>
    <w:rsid w:val="001F0FE2"/>
    <w:rsid w:val="00212C9C"/>
    <w:rsid w:val="0024777E"/>
    <w:rsid w:val="00254CB5"/>
    <w:rsid w:val="002C232E"/>
    <w:rsid w:val="002F7C9F"/>
    <w:rsid w:val="0030150C"/>
    <w:rsid w:val="003021E8"/>
    <w:rsid w:val="00324257"/>
    <w:rsid w:val="00344A99"/>
    <w:rsid w:val="00386F1E"/>
    <w:rsid w:val="003A4F00"/>
    <w:rsid w:val="003B5C52"/>
    <w:rsid w:val="00476281"/>
    <w:rsid w:val="004B0531"/>
    <w:rsid w:val="004D51F6"/>
    <w:rsid w:val="004E1C51"/>
    <w:rsid w:val="00584DD2"/>
    <w:rsid w:val="00594A90"/>
    <w:rsid w:val="005A0CF0"/>
    <w:rsid w:val="00652427"/>
    <w:rsid w:val="0066535E"/>
    <w:rsid w:val="0069569E"/>
    <w:rsid w:val="006F3DC1"/>
    <w:rsid w:val="0076610E"/>
    <w:rsid w:val="007C63D5"/>
    <w:rsid w:val="0081131E"/>
    <w:rsid w:val="00895623"/>
    <w:rsid w:val="008A20F1"/>
    <w:rsid w:val="008E3B6B"/>
    <w:rsid w:val="00902BCC"/>
    <w:rsid w:val="00906D18"/>
    <w:rsid w:val="009217EB"/>
    <w:rsid w:val="00997F5D"/>
    <w:rsid w:val="009A2CBA"/>
    <w:rsid w:val="009D43B3"/>
    <w:rsid w:val="00A06FCF"/>
    <w:rsid w:val="00A4280A"/>
    <w:rsid w:val="00A862AA"/>
    <w:rsid w:val="00B26971"/>
    <w:rsid w:val="00B57F2E"/>
    <w:rsid w:val="00BB73C0"/>
    <w:rsid w:val="00BD4F46"/>
    <w:rsid w:val="00C03015"/>
    <w:rsid w:val="00CA7559"/>
    <w:rsid w:val="00CC01A9"/>
    <w:rsid w:val="00D13DC3"/>
    <w:rsid w:val="00D1688F"/>
    <w:rsid w:val="00D35439"/>
    <w:rsid w:val="00D7049F"/>
    <w:rsid w:val="00DD76BF"/>
    <w:rsid w:val="00DE1A0D"/>
    <w:rsid w:val="00DE55E0"/>
    <w:rsid w:val="00E0599E"/>
    <w:rsid w:val="00E31CED"/>
    <w:rsid w:val="00E3520A"/>
    <w:rsid w:val="00E41B28"/>
    <w:rsid w:val="00EC71DF"/>
    <w:rsid w:val="00F107FE"/>
    <w:rsid w:val="00F760E8"/>
    <w:rsid w:val="00F97297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2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20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A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1032</TotalTime>
  <Pages>1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viktor</cp:lastModifiedBy>
  <cp:revision>32</cp:revision>
  <cp:lastPrinted>2018-08-13T10:37:00Z</cp:lastPrinted>
  <dcterms:created xsi:type="dcterms:W3CDTF">2016-08-16T10:01:00Z</dcterms:created>
  <dcterms:modified xsi:type="dcterms:W3CDTF">2018-08-17T06:52:00Z</dcterms:modified>
</cp:coreProperties>
</file>