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2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5E5E2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5E5E2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5E5E2A" w:rsidRPr="001E2FC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21.03.2019 № 93</w:t>
      </w:r>
    </w:p>
    <w:p w:rsidR="005E5E2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E5E2A" w:rsidRPr="00A879DA" w:rsidRDefault="005E5E2A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5E5E2A" w:rsidRDefault="005E5E2A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5E5E2A" w:rsidRPr="00D80CFF" w:rsidTr="00FB76C5">
        <w:tc>
          <w:tcPr>
            <w:tcW w:w="913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5E5E2A" w:rsidRPr="00ED26D9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5E5E2A" w:rsidRPr="00D80CFF" w:rsidTr="00FB76C5">
        <w:tc>
          <w:tcPr>
            <w:tcW w:w="913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5E2A" w:rsidRPr="00341D8F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5E2A" w:rsidRPr="00D67916" w:rsidRDefault="005E5E2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E5E2A" w:rsidRPr="006712AD" w:rsidTr="00FB76C5"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28.07.15 № 262 ( 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1155,5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5E5E2A" w:rsidRPr="006712AD" w:rsidRDefault="005E5E2A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5E5E2A" w:rsidRPr="006712AD" w:rsidRDefault="005E5E2A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5E5E2A" w:rsidRPr="006712AD" w:rsidRDefault="005E5E2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5E5E2A" w:rsidRPr="006712AD" w:rsidRDefault="005E5E2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5E5E2A" w:rsidRPr="006712AD" w:rsidRDefault="005E5E2A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5E5E2A" w:rsidRPr="006712AD" w:rsidRDefault="005E5E2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5E5E2A" w:rsidRPr="006712AD" w:rsidRDefault="005E5E2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5E5E2A" w:rsidRPr="006712AD" w:rsidTr="00FB76C5">
        <w:trPr>
          <w:trHeight w:val="1384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5E5E2A" w:rsidRPr="006712AD" w:rsidRDefault="005E5E2A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5E5E2A" w:rsidRPr="006712AD" w:rsidRDefault="005E5E2A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E5E2A" w:rsidRPr="006712AD" w:rsidRDefault="005E5E2A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3391,7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332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5E5E2A" w:rsidRPr="006712AD" w:rsidRDefault="005E5E2A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5E5E2A" w:rsidRPr="006712AD" w:rsidRDefault="005E5E2A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E5E2A" w:rsidRPr="006712AD" w:rsidRDefault="005E5E2A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5E5E2A" w:rsidRPr="006712AD" w:rsidRDefault="005E5E2A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33785,0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  <w:vMerge w:val="restart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5E5E2A" w:rsidRPr="006712AD" w:rsidRDefault="005E5E2A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5E5E2A" w:rsidRPr="006712AD" w:rsidRDefault="005E5E2A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5E5E2A" w:rsidRPr="006712AD" w:rsidRDefault="005E5E2A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5E5E2A" w:rsidRPr="006712AD" w:rsidRDefault="005E5E2A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2A" w:rsidRPr="006712AD" w:rsidTr="00FB76C5">
        <w:trPr>
          <w:trHeight w:val="595"/>
        </w:trPr>
        <w:tc>
          <w:tcPr>
            <w:tcW w:w="913" w:type="dxa"/>
            <w:vMerge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5E5E2A" w:rsidRPr="006712AD" w:rsidRDefault="005E5E2A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E5E2A" w:rsidRPr="006712AD" w:rsidRDefault="005E5E2A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  <w:vMerge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5E5E2A" w:rsidRPr="006712AD" w:rsidRDefault="005E5E2A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5E5E2A" w:rsidRPr="006712AD" w:rsidRDefault="005E5E2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5E5E2A" w:rsidRPr="006712AD" w:rsidRDefault="005E5E2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5E5E2A" w:rsidRPr="006712AD" w:rsidRDefault="005E5E2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5E5E2A" w:rsidRPr="006712AD" w:rsidRDefault="005E5E2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5E5E2A" w:rsidRPr="006712AD" w:rsidRDefault="005E5E2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5E5E2A" w:rsidRPr="006712AD" w:rsidRDefault="005E5E2A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5E5E2A" w:rsidRPr="006712AD" w:rsidRDefault="005E5E2A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5E5E2A" w:rsidRPr="006712AD" w:rsidRDefault="005E5E2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5E5E2A" w:rsidRPr="006712AD" w:rsidRDefault="005E5E2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E2A" w:rsidRPr="006712AD" w:rsidRDefault="005E5E2A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5E5E2A" w:rsidRPr="006712AD" w:rsidRDefault="005E5E2A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5E5E2A" w:rsidRPr="006712AD" w:rsidRDefault="005E5E2A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03.08.15  № 267 ( 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53"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5E2A" w:rsidRPr="006712AD" w:rsidRDefault="005E5E2A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5E5E2A" w:rsidRPr="006712AD" w:rsidRDefault="005E5E2A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5E5E2A" w:rsidRPr="006712AD" w:rsidRDefault="005E5E2A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5E2A" w:rsidRPr="006712AD" w:rsidRDefault="005E5E2A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5E5E2A" w:rsidRPr="006712AD" w:rsidRDefault="005E5E2A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5E5E2A" w:rsidRPr="006712AD" w:rsidRDefault="005E5E2A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5E5E2A" w:rsidRPr="006712AD" w:rsidRDefault="005E5E2A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5E5E2A" w:rsidRPr="006712AD" w:rsidRDefault="005E5E2A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5E5E2A" w:rsidRPr="006712AD" w:rsidRDefault="005E5E2A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381( 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5E5E2A" w:rsidRPr="006712AD" w:rsidRDefault="005E5E2A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5E5E2A" w:rsidRPr="006712AD" w:rsidRDefault="005E5E2A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5E2A" w:rsidRPr="00E93460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5E5E2A" w:rsidRPr="00D67916" w:rsidRDefault="005E5E2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5E5E2A" w:rsidRPr="006712AD" w:rsidRDefault="005E5E2A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5E5E2A" w:rsidRPr="006712AD" w:rsidRDefault="005E5E2A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B8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5E5E2A" w:rsidRPr="005872EE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5E5E2A" w:rsidRPr="005872EE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5E5E2A" w:rsidRPr="006712AD" w:rsidRDefault="005E5E2A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5E5E2A" w:rsidRPr="006712AD" w:rsidRDefault="005E5E2A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E5E2A" w:rsidRPr="006712AD" w:rsidRDefault="005E5E2A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5E5E2A" w:rsidRPr="00B426B8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843" w:type="dxa"/>
          </w:tcPr>
          <w:p w:rsidR="005E5E2A" w:rsidRPr="005872EE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5E5E2A" w:rsidRPr="005872EE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5E5E2A" w:rsidRPr="006712AD" w:rsidTr="00FB76C5">
        <w:trPr>
          <w:trHeight w:val="467"/>
        </w:trPr>
        <w:tc>
          <w:tcPr>
            <w:tcW w:w="913" w:type="dxa"/>
          </w:tcPr>
          <w:p w:rsidR="005E5E2A" w:rsidRPr="006712AD" w:rsidRDefault="005E5E2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5E2A" w:rsidRPr="006712AD" w:rsidRDefault="005E5E2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5E5E2A" w:rsidRPr="006712AD" w:rsidRDefault="005E5E2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E2A" w:rsidRPr="006712AD" w:rsidRDefault="005E5E2A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111762,4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68562,6</w:t>
            </w:r>
          </w:p>
        </w:tc>
        <w:tc>
          <w:tcPr>
            <w:tcW w:w="1843" w:type="dxa"/>
          </w:tcPr>
          <w:p w:rsidR="005E5E2A" w:rsidRPr="006712AD" w:rsidRDefault="005E5E2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5E5E2A" w:rsidRPr="006712AD" w:rsidRDefault="005E5E2A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5E5E2A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F6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5E2A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C42C9"/>
    <w:rsid w:val="006C6504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3831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4E56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D1F"/>
    <w:rsid w:val="00AB37DA"/>
    <w:rsid w:val="00AB59D5"/>
    <w:rsid w:val="00AB6B25"/>
    <w:rsid w:val="00AB7E93"/>
    <w:rsid w:val="00AC08EF"/>
    <w:rsid w:val="00AC1996"/>
    <w:rsid w:val="00AC1F61"/>
    <w:rsid w:val="00AC2EBB"/>
    <w:rsid w:val="00AC7E7D"/>
    <w:rsid w:val="00AD0B0D"/>
    <w:rsid w:val="00AD3ACD"/>
    <w:rsid w:val="00AD41E3"/>
    <w:rsid w:val="00AD57CA"/>
    <w:rsid w:val="00AE00F0"/>
    <w:rsid w:val="00AE32B8"/>
    <w:rsid w:val="00AE39DD"/>
    <w:rsid w:val="00AE657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36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C6C7E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F1479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826"/>
    <w:rsid w:val="00E90E1E"/>
    <w:rsid w:val="00E93460"/>
    <w:rsid w:val="00E938B5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4</Pages>
  <Words>827</Words>
  <Characters>4720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NechaevaEB</cp:lastModifiedBy>
  <cp:revision>128</cp:revision>
  <cp:lastPrinted>2018-06-28T06:44:00Z</cp:lastPrinted>
  <dcterms:created xsi:type="dcterms:W3CDTF">2017-10-04T03:39:00Z</dcterms:created>
  <dcterms:modified xsi:type="dcterms:W3CDTF">2019-03-27T05:52:00Z</dcterms:modified>
</cp:coreProperties>
</file>