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D4" w:rsidRDefault="00430BD4" w:rsidP="000045C7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 w:rsidRPr="00431B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1.5pt;visibility:visible">
            <v:imagedata r:id="rId4" o:title="" cropbottom="23682f" gain="2.5" grayscale="t"/>
          </v:shape>
        </w:pict>
      </w:r>
    </w:p>
    <w:p w:rsidR="00430BD4" w:rsidRDefault="00430BD4" w:rsidP="000045C7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430BD4" w:rsidRDefault="00430BD4" w:rsidP="000045C7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30BD4" w:rsidRDefault="00430BD4" w:rsidP="000045C7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:rsidR="00430BD4" w:rsidRDefault="00430BD4" w:rsidP="000045C7">
      <w:pPr>
        <w:tabs>
          <w:tab w:val="left" w:pos="6645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>22.12.2017 г.          №  596</w:t>
      </w:r>
    </w:p>
    <w:p w:rsidR="00430BD4" w:rsidRDefault="00430BD4" w:rsidP="000045C7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430BD4" w:rsidRDefault="00430BD4" w:rsidP="000045C7">
      <w:pPr>
        <w:ind w:left="426" w:firstLine="425"/>
        <w:rPr>
          <w:sz w:val="28"/>
          <w:szCs w:val="28"/>
        </w:rPr>
      </w:pPr>
    </w:p>
    <w:p w:rsidR="00430BD4" w:rsidRDefault="00430BD4" w:rsidP="000045C7">
      <w:pPr>
        <w:ind w:left="426"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общественной комиссии в целях реализации проекта «Формирование современной городской среды» на территории Нижнесергинского городского поселения в 2018-2022гг</w:t>
      </w:r>
    </w:p>
    <w:p w:rsidR="00430BD4" w:rsidRDefault="00430BD4" w:rsidP="000045C7">
      <w:pPr>
        <w:ind w:left="426" w:firstLine="425"/>
        <w:jc w:val="center"/>
        <w:rPr>
          <w:sz w:val="28"/>
          <w:szCs w:val="28"/>
        </w:rPr>
      </w:pPr>
    </w:p>
    <w:p w:rsidR="00430BD4" w:rsidRDefault="00430BD4" w:rsidP="000045C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Правительства Российской Федерации № 169 от 10.09.2017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цели реализации муниципальной программы, направленной на формирование современной городской среды, а именно, выполнений мероприятий по благоустройству дворовых территорий Нижнесергинского городского поселения в 2018-2022гг, </w:t>
      </w:r>
      <w:bookmarkStart w:id="0" w:name="_GoBack"/>
      <w:bookmarkEnd w:id="0"/>
    </w:p>
    <w:p w:rsidR="00430BD4" w:rsidRDefault="00430BD4" w:rsidP="000045C7">
      <w:pPr>
        <w:ind w:left="426" w:firstLine="425"/>
        <w:jc w:val="both"/>
        <w:rPr>
          <w:sz w:val="28"/>
          <w:szCs w:val="28"/>
        </w:rPr>
      </w:pPr>
    </w:p>
    <w:p w:rsidR="00430BD4" w:rsidRDefault="00430BD4" w:rsidP="000045C7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30BD4" w:rsidRDefault="00430BD4" w:rsidP="000045C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общественной комиссии в целях реализации проекта «Формирование комфортной городской среды» на территории Нижнесергинского городского поселения в 2018-2022гг: </w:t>
      </w:r>
    </w:p>
    <w:p w:rsidR="00430BD4" w:rsidRDefault="00430BD4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 общественной комиссии:</w:t>
      </w:r>
    </w:p>
    <w:p w:rsidR="00430BD4" w:rsidRDefault="00430BD4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Нижнесергинского городского поселения -  Н. А. Титова;</w:t>
      </w:r>
    </w:p>
    <w:p w:rsidR="00430BD4" w:rsidRDefault="00430BD4" w:rsidP="000045C7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Заместитель председателя общественной комиссии: </w:t>
      </w:r>
    </w:p>
    <w:p w:rsidR="00430BD4" w:rsidRPr="00BE092B" w:rsidRDefault="00430BD4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092B">
        <w:rPr>
          <w:sz w:val="28"/>
          <w:szCs w:val="28"/>
        </w:rPr>
        <w:t>едущий специалист администрации Нижнесергинского городского поселения</w:t>
      </w:r>
      <w:r>
        <w:rPr>
          <w:sz w:val="28"/>
          <w:szCs w:val="28"/>
        </w:rPr>
        <w:t>Р. В. Кошкин</w:t>
      </w:r>
      <w:r w:rsidRPr="00BE092B">
        <w:rPr>
          <w:sz w:val="28"/>
          <w:szCs w:val="28"/>
        </w:rPr>
        <w:t>;</w:t>
      </w:r>
    </w:p>
    <w:p w:rsidR="00430BD4" w:rsidRDefault="00430BD4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 общественной комиссии:</w:t>
      </w:r>
    </w:p>
    <w:p w:rsidR="00430BD4" w:rsidRDefault="00430BD4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 Нижнесергинского городского поселения- Н. Г. Блинкова;</w:t>
      </w:r>
    </w:p>
    <w:p w:rsidR="00430BD4" w:rsidRDefault="00430BD4" w:rsidP="000045C7">
      <w:pPr>
        <w:spacing w:line="276" w:lineRule="auto"/>
        <w:ind w:left="284" w:firstLine="4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Члены общественной комиссии: </w:t>
      </w:r>
    </w:p>
    <w:p w:rsidR="00430BD4" w:rsidRDefault="00430BD4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отделом земельно- имущественных отношений администрации Нижнесергинского городского поселения- А. С. Скачкова;</w:t>
      </w:r>
    </w:p>
    <w:p w:rsidR="00430BD4" w:rsidRDefault="00430BD4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отдела земельно-имущественных отношений администрации Нижнесергинского городского поселения- Т. В. Ефремова;</w:t>
      </w:r>
    </w:p>
    <w:p w:rsidR="00430BD4" w:rsidRPr="000045C7" w:rsidRDefault="00430BD4" w:rsidP="000045C7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045C7">
        <w:rPr>
          <w:sz w:val="28"/>
          <w:szCs w:val="28"/>
        </w:rPr>
        <w:t>иректор МБУ «Служба содержания городского хозяйства и благоустройства» Нижнесергинского г</w:t>
      </w:r>
      <w:r>
        <w:rPr>
          <w:sz w:val="28"/>
          <w:szCs w:val="28"/>
        </w:rPr>
        <w:t xml:space="preserve">ородского поселения- </w:t>
      </w:r>
      <w:r w:rsidRPr="000045C7">
        <w:rPr>
          <w:sz w:val="28"/>
          <w:szCs w:val="28"/>
        </w:rPr>
        <w:t>А. А. Яковлев</w:t>
      </w:r>
      <w:r>
        <w:rPr>
          <w:sz w:val="28"/>
          <w:szCs w:val="28"/>
        </w:rPr>
        <w:t>;</w:t>
      </w:r>
    </w:p>
    <w:p w:rsidR="00430BD4" w:rsidRDefault="00430BD4" w:rsidP="000045C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Инженер-сметчик ООО «ЖилСервис» (по согласованию) -С. В. Сычева;</w:t>
      </w:r>
    </w:p>
    <w:p w:rsidR="00430BD4" w:rsidRDefault="00430BD4" w:rsidP="005306D4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ветеранов Нижнесергинского городского поселения - Н. Н. Муравьева;</w:t>
      </w:r>
    </w:p>
    <w:p w:rsidR="00430BD4" w:rsidRDefault="00430BD4" w:rsidP="005306D4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народного фронта (по согласованию);</w:t>
      </w:r>
    </w:p>
    <w:p w:rsidR="00430BD4" w:rsidRDefault="00430BD4" w:rsidP="005306D4">
      <w:pPr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Думы Нижнесергинского городского поселения (по согласованию).</w:t>
      </w:r>
    </w:p>
    <w:p w:rsidR="00430BD4" w:rsidRDefault="00430BD4" w:rsidP="005306D4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Проводить совещанияобщественной комиссии еженедельно (понедельник 11.00 часов).</w:t>
      </w:r>
    </w:p>
    <w:p w:rsidR="00430BD4" w:rsidRDefault="00430BD4" w:rsidP="000045C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главы Нижнесергинского городского поселения от 05.09.2017г № 428 «О создании рабочей группы в целях реализации проекта «Формирование современной городской среды» на территории Нижнесергинского городского поселения в 2018-2022гг».</w:t>
      </w:r>
    </w:p>
    <w:p w:rsidR="00430BD4" w:rsidRDefault="00430BD4" w:rsidP="000045C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430BD4" w:rsidRDefault="00430BD4" w:rsidP="000045C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430BD4" w:rsidRDefault="00430BD4" w:rsidP="000045C7">
      <w:pPr>
        <w:spacing w:line="276" w:lineRule="auto"/>
        <w:ind w:left="284"/>
        <w:jc w:val="both"/>
        <w:rPr>
          <w:sz w:val="28"/>
          <w:szCs w:val="28"/>
        </w:rPr>
      </w:pPr>
    </w:p>
    <w:p w:rsidR="00430BD4" w:rsidRDefault="00430BD4" w:rsidP="000045C7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430BD4" w:rsidRDefault="00430BD4" w:rsidP="000045C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430BD4" w:rsidRDefault="00430BD4" w:rsidP="000045C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А. М. Чекасин</w:t>
      </w:r>
    </w:p>
    <w:p w:rsidR="00430BD4" w:rsidRDefault="00430BD4" w:rsidP="000045C7">
      <w:pPr>
        <w:spacing w:line="360" w:lineRule="auto"/>
        <w:ind w:left="426" w:firstLine="425"/>
        <w:rPr>
          <w:sz w:val="28"/>
          <w:szCs w:val="28"/>
        </w:rPr>
      </w:pPr>
    </w:p>
    <w:p w:rsidR="00430BD4" w:rsidRDefault="00430BD4" w:rsidP="000045C7">
      <w:pPr>
        <w:spacing w:line="360" w:lineRule="auto"/>
        <w:jc w:val="center"/>
      </w:pPr>
    </w:p>
    <w:p w:rsidR="00430BD4" w:rsidRDefault="00430BD4" w:rsidP="000045C7">
      <w:pPr>
        <w:spacing w:line="360" w:lineRule="auto"/>
        <w:jc w:val="center"/>
      </w:pPr>
    </w:p>
    <w:p w:rsidR="00430BD4" w:rsidRDefault="00430BD4" w:rsidP="000045C7">
      <w:pPr>
        <w:spacing w:line="360" w:lineRule="auto"/>
        <w:jc w:val="center"/>
      </w:pPr>
    </w:p>
    <w:p w:rsidR="00430BD4" w:rsidRDefault="00430BD4" w:rsidP="000045C7">
      <w:pPr>
        <w:spacing w:line="360" w:lineRule="auto"/>
        <w:jc w:val="center"/>
      </w:pPr>
    </w:p>
    <w:p w:rsidR="00430BD4" w:rsidRDefault="00430BD4" w:rsidP="000045C7">
      <w:pPr>
        <w:spacing w:line="360" w:lineRule="auto"/>
        <w:jc w:val="center"/>
      </w:pPr>
    </w:p>
    <w:p w:rsidR="00430BD4" w:rsidRDefault="00430BD4" w:rsidP="000045C7">
      <w:pPr>
        <w:spacing w:line="360" w:lineRule="auto"/>
        <w:jc w:val="center"/>
      </w:pPr>
    </w:p>
    <w:p w:rsidR="00430BD4" w:rsidRDefault="00430BD4" w:rsidP="000045C7">
      <w:pPr>
        <w:spacing w:line="360" w:lineRule="auto"/>
        <w:jc w:val="center"/>
      </w:pPr>
    </w:p>
    <w:p w:rsidR="00430BD4" w:rsidRDefault="00430BD4" w:rsidP="000045C7">
      <w:pPr>
        <w:spacing w:line="360" w:lineRule="auto"/>
        <w:jc w:val="center"/>
      </w:pPr>
    </w:p>
    <w:p w:rsidR="00430BD4" w:rsidRDefault="00430BD4" w:rsidP="000045C7">
      <w:pPr>
        <w:spacing w:line="360" w:lineRule="auto"/>
        <w:jc w:val="center"/>
      </w:pPr>
    </w:p>
    <w:p w:rsidR="00430BD4" w:rsidRDefault="00430BD4" w:rsidP="000045C7">
      <w:pPr>
        <w:spacing w:line="360" w:lineRule="auto"/>
        <w:jc w:val="center"/>
      </w:pPr>
    </w:p>
    <w:p w:rsidR="00430BD4" w:rsidRDefault="00430BD4" w:rsidP="000045C7">
      <w:pPr>
        <w:spacing w:line="360" w:lineRule="auto"/>
        <w:jc w:val="center"/>
      </w:pPr>
    </w:p>
    <w:p w:rsidR="00430BD4" w:rsidRDefault="00430BD4" w:rsidP="000045C7">
      <w:pPr>
        <w:spacing w:line="360" w:lineRule="auto"/>
        <w:jc w:val="center"/>
      </w:pPr>
    </w:p>
    <w:p w:rsidR="00430BD4" w:rsidRDefault="00430BD4" w:rsidP="000045C7">
      <w:pPr>
        <w:spacing w:line="360" w:lineRule="auto"/>
        <w:jc w:val="center"/>
      </w:pPr>
    </w:p>
    <w:p w:rsidR="00430BD4" w:rsidRDefault="00430BD4" w:rsidP="000045C7">
      <w:pPr>
        <w:spacing w:line="360" w:lineRule="auto"/>
        <w:jc w:val="center"/>
      </w:pPr>
    </w:p>
    <w:p w:rsidR="00430BD4" w:rsidRDefault="00430BD4" w:rsidP="000045C7">
      <w:pPr>
        <w:spacing w:line="360" w:lineRule="auto"/>
        <w:jc w:val="center"/>
      </w:pPr>
      <w:r>
        <w:t>СОГЛАСОВАНИЕ</w:t>
      </w:r>
    </w:p>
    <w:p w:rsidR="00430BD4" w:rsidRDefault="00430BD4" w:rsidP="000045C7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430BD4" w:rsidRDefault="00430BD4" w:rsidP="000045C7">
      <w:pPr>
        <w:jc w:val="center"/>
      </w:pPr>
      <w:r>
        <w:t>Наименование постановления (распоряжения):</w:t>
      </w:r>
    </w:p>
    <w:p w:rsidR="00430BD4" w:rsidRDefault="00430BD4" w:rsidP="000045C7">
      <w:pPr>
        <w:jc w:val="center"/>
      </w:pPr>
    </w:p>
    <w:p w:rsidR="00430BD4" w:rsidRDefault="00430BD4" w:rsidP="000045C7">
      <w:pPr>
        <w:ind w:left="142"/>
        <w:jc w:val="center"/>
      </w:pPr>
      <w:r w:rsidRPr="005306D4">
        <w:rPr>
          <w:b/>
          <w:i/>
        </w:rPr>
        <w:t xml:space="preserve">Об утверждении </w:t>
      </w:r>
      <w:r>
        <w:rPr>
          <w:b/>
          <w:i/>
        </w:rPr>
        <w:t>общественной комиссии</w:t>
      </w:r>
      <w:r w:rsidRPr="005306D4">
        <w:rPr>
          <w:b/>
          <w:i/>
        </w:rPr>
        <w:t xml:space="preserve"> в целях реализации проекта «Формирование современной городской среды» на территории Нижнесергинского городского поселения в 2018-2022гг</w:t>
      </w:r>
    </w:p>
    <w:p w:rsidR="00430BD4" w:rsidRDefault="00430BD4" w:rsidP="000045C7">
      <w:pPr>
        <w:ind w:left="142"/>
        <w:jc w:val="center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2"/>
        <w:gridCol w:w="2126"/>
        <w:gridCol w:w="1701"/>
        <w:gridCol w:w="1418"/>
        <w:gridCol w:w="1620"/>
      </w:tblGrid>
      <w:tr w:rsidR="00430BD4" w:rsidTr="004E0E33">
        <w:tc>
          <w:tcPr>
            <w:tcW w:w="2972" w:type="dxa"/>
            <w:vMerge w:val="restart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 xml:space="preserve">Фамилия и </w:t>
            </w:r>
          </w:p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инициалы</w:t>
            </w:r>
          </w:p>
        </w:tc>
        <w:tc>
          <w:tcPr>
            <w:tcW w:w="4739" w:type="dxa"/>
            <w:gridSpan w:val="3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Сроки и результаты согласования</w:t>
            </w:r>
          </w:p>
        </w:tc>
      </w:tr>
      <w:tr w:rsidR="00430BD4" w:rsidTr="004E0E33">
        <w:tc>
          <w:tcPr>
            <w:tcW w:w="2972" w:type="dxa"/>
            <w:vMerge/>
            <w:vAlign w:val="center"/>
          </w:tcPr>
          <w:p w:rsidR="00430BD4" w:rsidRPr="004E0E33" w:rsidRDefault="00430B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430BD4" w:rsidRPr="004E0E33" w:rsidRDefault="00430B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 xml:space="preserve">Дата поступления </w:t>
            </w:r>
          </w:p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 xml:space="preserve">на </w:t>
            </w:r>
          </w:p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 xml:space="preserve">согласование </w:t>
            </w:r>
          </w:p>
        </w:tc>
        <w:tc>
          <w:tcPr>
            <w:tcW w:w="1418" w:type="dxa"/>
          </w:tcPr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Дата согласования</w:t>
            </w:r>
          </w:p>
        </w:tc>
        <w:tc>
          <w:tcPr>
            <w:tcW w:w="1620" w:type="dxa"/>
          </w:tcPr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 xml:space="preserve">Замечания на подпись </w:t>
            </w:r>
          </w:p>
        </w:tc>
      </w:tr>
      <w:tr w:rsidR="00430BD4" w:rsidTr="004E0E33">
        <w:tc>
          <w:tcPr>
            <w:tcW w:w="2972" w:type="dxa"/>
          </w:tcPr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 xml:space="preserve">Глава </w:t>
            </w:r>
          </w:p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 xml:space="preserve">Нижнесергинского городского </w:t>
            </w:r>
          </w:p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2126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Чекасин А. М.</w:t>
            </w:r>
          </w:p>
        </w:tc>
        <w:tc>
          <w:tcPr>
            <w:tcW w:w="1701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30BD4" w:rsidTr="004E0E33">
        <w:tc>
          <w:tcPr>
            <w:tcW w:w="2972" w:type="dxa"/>
          </w:tcPr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 xml:space="preserve">Заместитель главы администрации по социально-экономическим </w:t>
            </w:r>
          </w:p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вопросам</w:t>
            </w:r>
          </w:p>
        </w:tc>
        <w:tc>
          <w:tcPr>
            <w:tcW w:w="2126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Титова Н. А.</w:t>
            </w:r>
          </w:p>
        </w:tc>
        <w:tc>
          <w:tcPr>
            <w:tcW w:w="1701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30BD4" w:rsidTr="004E0E33">
        <w:tc>
          <w:tcPr>
            <w:tcW w:w="2972" w:type="dxa"/>
          </w:tcPr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И.о. заместителя главы администрации по городскому хозяйству</w:t>
            </w:r>
          </w:p>
        </w:tc>
        <w:tc>
          <w:tcPr>
            <w:tcW w:w="2126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Шварц Л. Ф.</w:t>
            </w:r>
          </w:p>
        </w:tc>
        <w:tc>
          <w:tcPr>
            <w:tcW w:w="1701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30BD4" w:rsidTr="004E0E33">
        <w:tc>
          <w:tcPr>
            <w:tcW w:w="2972" w:type="dxa"/>
          </w:tcPr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 xml:space="preserve">Ведущий </w:t>
            </w:r>
          </w:p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специалист (юрист)</w:t>
            </w:r>
          </w:p>
        </w:tc>
        <w:tc>
          <w:tcPr>
            <w:tcW w:w="2126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Рыбаков Д. А.</w:t>
            </w:r>
          </w:p>
        </w:tc>
        <w:tc>
          <w:tcPr>
            <w:tcW w:w="1701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30BD4" w:rsidTr="004E0E33">
        <w:trPr>
          <w:trHeight w:val="699"/>
        </w:trPr>
        <w:tc>
          <w:tcPr>
            <w:tcW w:w="2972" w:type="dxa"/>
          </w:tcPr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 xml:space="preserve">Зав. </w:t>
            </w:r>
          </w:p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организационно-кадрового отдела</w:t>
            </w:r>
          </w:p>
        </w:tc>
        <w:tc>
          <w:tcPr>
            <w:tcW w:w="2126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Кондакова Л.Ю.</w:t>
            </w:r>
          </w:p>
        </w:tc>
        <w:tc>
          <w:tcPr>
            <w:tcW w:w="1701" w:type="dxa"/>
          </w:tcPr>
          <w:p w:rsidR="00430BD4" w:rsidRPr="004E0E33" w:rsidRDefault="00430BD4" w:rsidP="004E0E33">
            <w:pPr>
              <w:spacing w:line="360" w:lineRule="auto"/>
              <w:ind w:right="1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30BD4" w:rsidTr="004E0E33">
        <w:trPr>
          <w:trHeight w:val="699"/>
        </w:trPr>
        <w:tc>
          <w:tcPr>
            <w:tcW w:w="2972" w:type="dxa"/>
          </w:tcPr>
          <w:p w:rsidR="00430BD4" w:rsidRPr="004E0E33" w:rsidRDefault="00430BD4" w:rsidP="004E0E33">
            <w:pPr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Зав. отделом земельно-имущественных отношений</w:t>
            </w:r>
          </w:p>
        </w:tc>
        <w:tc>
          <w:tcPr>
            <w:tcW w:w="2126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  <w:r w:rsidRPr="004E0E33">
              <w:rPr>
                <w:sz w:val="22"/>
                <w:szCs w:val="22"/>
                <w:lang w:eastAsia="en-US"/>
              </w:rPr>
              <w:t>Скачкова А. С.</w:t>
            </w:r>
          </w:p>
        </w:tc>
        <w:tc>
          <w:tcPr>
            <w:tcW w:w="1701" w:type="dxa"/>
          </w:tcPr>
          <w:p w:rsidR="00430BD4" w:rsidRPr="004E0E33" w:rsidRDefault="00430BD4" w:rsidP="004E0E33">
            <w:pPr>
              <w:spacing w:line="360" w:lineRule="auto"/>
              <w:ind w:right="1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</w:tcPr>
          <w:p w:rsidR="00430BD4" w:rsidRPr="004E0E33" w:rsidRDefault="00430BD4" w:rsidP="004E0E33">
            <w:pPr>
              <w:spacing w:line="360" w:lineRule="auto"/>
              <w:ind w:right="140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30BD4" w:rsidRDefault="00430BD4" w:rsidP="000045C7">
      <w:pPr>
        <w:ind w:right="140"/>
        <w:jc w:val="center"/>
      </w:pPr>
    </w:p>
    <w:p w:rsidR="00430BD4" w:rsidRDefault="00430BD4" w:rsidP="000045C7">
      <w:pPr>
        <w:spacing w:line="360" w:lineRule="auto"/>
      </w:pPr>
      <w:r>
        <w:t>Докладчик: Блинкова Наталья Геннадьевна</w:t>
      </w:r>
    </w:p>
    <w:p w:rsidR="00430BD4" w:rsidRDefault="00430BD4" w:rsidP="000045C7">
      <w:pPr>
        <w:spacing w:line="360" w:lineRule="auto"/>
      </w:pPr>
      <w:r>
        <w:t xml:space="preserve">Постановление разослать: </w:t>
      </w:r>
    </w:p>
    <w:p w:rsidR="00430BD4" w:rsidRDefault="00430BD4" w:rsidP="000045C7">
      <w:pPr>
        <w:spacing w:line="360" w:lineRule="auto"/>
        <w:rPr>
          <w:u w:val="single"/>
        </w:rPr>
      </w:pPr>
      <w:r>
        <w:rPr>
          <w:u w:val="single"/>
        </w:rPr>
        <w:t>1 экз. -  Министерство энергетики и жилищно-коммунального хозяйства Свердловской области, Дума Нижнесергинского городского поселения.</w:t>
      </w:r>
    </w:p>
    <w:p w:rsidR="00430BD4" w:rsidRDefault="00430BD4" w:rsidP="000045C7">
      <w:pPr>
        <w:spacing w:line="360" w:lineRule="auto"/>
      </w:pPr>
      <w:r>
        <w:t>Исполнитель, телефон: Блинкова Н. Г., 28-0-12</w:t>
      </w:r>
    </w:p>
    <w:p w:rsidR="00430BD4" w:rsidRDefault="00430BD4" w:rsidP="000045C7"/>
    <w:p w:rsidR="00430BD4" w:rsidRDefault="00430BD4" w:rsidP="000045C7">
      <w:pPr>
        <w:jc w:val="center"/>
        <w:rPr>
          <w:sz w:val="28"/>
          <w:szCs w:val="28"/>
        </w:rPr>
      </w:pPr>
    </w:p>
    <w:p w:rsidR="00430BD4" w:rsidRDefault="00430BD4" w:rsidP="000045C7">
      <w:pPr>
        <w:jc w:val="center"/>
        <w:rPr>
          <w:sz w:val="28"/>
          <w:szCs w:val="28"/>
        </w:rPr>
      </w:pPr>
    </w:p>
    <w:p w:rsidR="00430BD4" w:rsidRDefault="00430BD4" w:rsidP="000045C7"/>
    <w:p w:rsidR="00430BD4" w:rsidRDefault="00430BD4" w:rsidP="000045C7"/>
    <w:p w:rsidR="00430BD4" w:rsidRDefault="00430BD4" w:rsidP="000045C7"/>
    <w:p w:rsidR="00430BD4" w:rsidRDefault="00430BD4" w:rsidP="000045C7"/>
    <w:p w:rsidR="00430BD4" w:rsidRDefault="00430BD4"/>
    <w:sectPr w:rsidR="00430BD4" w:rsidSect="00E4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F9D"/>
    <w:rsid w:val="000045C7"/>
    <w:rsid w:val="00142F76"/>
    <w:rsid w:val="003B1E07"/>
    <w:rsid w:val="00430BD4"/>
    <w:rsid w:val="00431B07"/>
    <w:rsid w:val="004E0E33"/>
    <w:rsid w:val="005306D4"/>
    <w:rsid w:val="005D6E6F"/>
    <w:rsid w:val="006D754C"/>
    <w:rsid w:val="008322DD"/>
    <w:rsid w:val="00940F9D"/>
    <w:rsid w:val="00BE092B"/>
    <w:rsid w:val="00C11610"/>
    <w:rsid w:val="00DD4B62"/>
    <w:rsid w:val="00E4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45C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2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F7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585</Words>
  <Characters>3336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 K</dc:creator>
  <cp:keywords/>
  <dc:description/>
  <cp:lastModifiedBy>1</cp:lastModifiedBy>
  <cp:revision>2</cp:revision>
  <cp:lastPrinted>2017-12-27T07:10:00Z</cp:lastPrinted>
  <dcterms:created xsi:type="dcterms:W3CDTF">2018-01-16T10:38:00Z</dcterms:created>
  <dcterms:modified xsi:type="dcterms:W3CDTF">2018-01-16T10:38:00Z</dcterms:modified>
</cp:coreProperties>
</file>