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85F" w:rsidRDefault="008F085F" w:rsidP="00234A46">
      <w:pPr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8F085F" w:rsidRDefault="008F085F" w:rsidP="00234A46">
      <w:pPr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8F085F" w:rsidRPr="007D2972" w:rsidRDefault="008F085F" w:rsidP="004D7090">
      <w:pPr>
        <w:shd w:val="clear" w:color="auto" w:fill="FFFFFF"/>
        <w:ind w:left="-284"/>
        <w:jc w:val="center"/>
        <w:rPr>
          <w:sz w:val="26"/>
          <w:szCs w:val="26"/>
          <w:lang w:eastAsia="ru-RU"/>
        </w:rPr>
      </w:pPr>
      <w:r w:rsidRPr="00CE70BF">
        <w:rPr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50.25pt;height:61.5pt;visibility:visible">
            <v:imagedata r:id="rId7" o:title="" cropbottom="23682f" gain="2.5" grayscale="t"/>
          </v:shape>
        </w:pict>
      </w:r>
    </w:p>
    <w:p w:rsidR="008F085F" w:rsidRPr="007D2972" w:rsidRDefault="008F085F" w:rsidP="007D2972">
      <w:pPr>
        <w:jc w:val="center"/>
        <w:outlineLvl w:val="0"/>
        <w:rPr>
          <w:b/>
          <w:sz w:val="26"/>
          <w:szCs w:val="26"/>
          <w:lang w:eastAsia="ru-RU"/>
        </w:rPr>
      </w:pPr>
      <w:r w:rsidRPr="007D2972">
        <w:rPr>
          <w:b/>
          <w:sz w:val="26"/>
          <w:szCs w:val="26"/>
          <w:lang w:eastAsia="ru-RU"/>
        </w:rPr>
        <w:t>ГЛАВА НИЖНЕСЕРГИНСКОГО ГОРОДСКОГО ПОСЕЛЕНИЯ</w:t>
      </w:r>
    </w:p>
    <w:p w:rsidR="008F085F" w:rsidRPr="007D2972" w:rsidRDefault="008F085F" w:rsidP="007D2972">
      <w:pPr>
        <w:shd w:val="clear" w:color="auto" w:fill="FFFFFF"/>
        <w:ind w:firstLine="14"/>
        <w:jc w:val="center"/>
        <w:rPr>
          <w:b/>
          <w:sz w:val="26"/>
          <w:szCs w:val="26"/>
          <w:lang w:eastAsia="ru-RU"/>
        </w:rPr>
      </w:pPr>
      <w:r w:rsidRPr="007D2972">
        <w:rPr>
          <w:b/>
          <w:sz w:val="26"/>
          <w:szCs w:val="26"/>
          <w:lang w:eastAsia="ru-RU"/>
        </w:rPr>
        <w:t>ПОСТАНОВЛЕНИЕ</w:t>
      </w:r>
    </w:p>
    <w:p w:rsidR="008F085F" w:rsidRPr="007D2972" w:rsidRDefault="008F085F" w:rsidP="007D2972">
      <w:pPr>
        <w:pBdr>
          <w:bottom w:val="thinThickSmallGap" w:sz="24" w:space="1" w:color="auto"/>
        </w:pBdr>
        <w:rPr>
          <w:sz w:val="26"/>
          <w:szCs w:val="26"/>
          <w:lang w:eastAsia="ru-RU"/>
        </w:rPr>
      </w:pPr>
    </w:p>
    <w:p w:rsidR="008F085F" w:rsidRPr="007D2972" w:rsidRDefault="008F085F" w:rsidP="007D2972">
      <w:pPr>
        <w:tabs>
          <w:tab w:val="left" w:pos="6645"/>
        </w:tabs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22.10.</w:t>
      </w:r>
      <w:r w:rsidRPr="007D2972">
        <w:rPr>
          <w:sz w:val="26"/>
          <w:szCs w:val="26"/>
          <w:lang w:eastAsia="ru-RU"/>
        </w:rPr>
        <w:t xml:space="preserve">2020  </w:t>
      </w:r>
      <w:r>
        <w:rPr>
          <w:sz w:val="26"/>
          <w:szCs w:val="26"/>
          <w:lang w:eastAsia="ru-RU"/>
        </w:rPr>
        <w:t xml:space="preserve">    </w:t>
      </w:r>
      <w:r w:rsidRPr="007D2972">
        <w:rPr>
          <w:sz w:val="26"/>
          <w:szCs w:val="26"/>
          <w:lang w:eastAsia="ru-RU"/>
        </w:rPr>
        <w:t xml:space="preserve">   № </w:t>
      </w:r>
      <w:r>
        <w:rPr>
          <w:sz w:val="26"/>
          <w:szCs w:val="26"/>
          <w:lang w:eastAsia="ru-RU"/>
        </w:rPr>
        <w:t xml:space="preserve"> 323</w:t>
      </w:r>
    </w:p>
    <w:p w:rsidR="008F085F" w:rsidRPr="007D2972" w:rsidRDefault="008F085F" w:rsidP="007D2972">
      <w:pPr>
        <w:rPr>
          <w:sz w:val="26"/>
          <w:szCs w:val="26"/>
          <w:lang w:eastAsia="ru-RU"/>
        </w:rPr>
      </w:pPr>
      <w:r w:rsidRPr="007D2972">
        <w:rPr>
          <w:sz w:val="26"/>
          <w:szCs w:val="26"/>
          <w:lang w:eastAsia="ru-RU"/>
        </w:rPr>
        <w:t xml:space="preserve">г. Нижние Серги </w:t>
      </w:r>
    </w:p>
    <w:p w:rsidR="008F085F" w:rsidRPr="007D2972" w:rsidRDefault="008F085F" w:rsidP="007D2972">
      <w:pPr>
        <w:ind w:right="-19"/>
        <w:jc w:val="center"/>
        <w:rPr>
          <w:sz w:val="28"/>
          <w:szCs w:val="28"/>
          <w:lang w:eastAsia="ru-RU"/>
        </w:rPr>
      </w:pPr>
    </w:p>
    <w:p w:rsidR="008F085F" w:rsidRPr="007D2972" w:rsidRDefault="008F085F" w:rsidP="007D2972">
      <w:pPr>
        <w:ind w:right="-143"/>
        <w:jc w:val="center"/>
        <w:rPr>
          <w:b/>
          <w:i/>
          <w:sz w:val="28"/>
          <w:szCs w:val="28"/>
          <w:lang w:eastAsia="ru-RU"/>
        </w:rPr>
      </w:pPr>
      <w:r w:rsidRPr="007D2972">
        <w:rPr>
          <w:b/>
          <w:i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8F085F" w:rsidRPr="007D2972" w:rsidRDefault="008F085F" w:rsidP="007D2972">
      <w:pPr>
        <w:ind w:right="-143"/>
        <w:jc w:val="center"/>
        <w:rPr>
          <w:b/>
          <w:i/>
          <w:sz w:val="28"/>
          <w:szCs w:val="28"/>
          <w:lang w:eastAsia="ru-RU"/>
        </w:rPr>
      </w:pPr>
      <w:r w:rsidRPr="007D2972">
        <w:rPr>
          <w:b/>
          <w:i/>
          <w:sz w:val="28"/>
          <w:szCs w:val="28"/>
          <w:lang w:eastAsia="ru-RU"/>
        </w:rPr>
        <w:t xml:space="preserve">предоставления муниципальной услуги </w:t>
      </w:r>
    </w:p>
    <w:p w:rsidR="008F085F" w:rsidRPr="007D2972" w:rsidRDefault="008F085F" w:rsidP="000F20FC">
      <w:pPr>
        <w:ind w:right="-143"/>
        <w:jc w:val="center"/>
        <w:rPr>
          <w:b/>
          <w:i/>
          <w:sz w:val="28"/>
          <w:szCs w:val="28"/>
          <w:lang w:eastAsia="ru-RU"/>
        </w:rPr>
      </w:pPr>
      <w:r w:rsidRPr="007D2972">
        <w:rPr>
          <w:b/>
          <w:i/>
          <w:sz w:val="28"/>
          <w:szCs w:val="28"/>
          <w:lang w:eastAsia="ru-RU"/>
        </w:rPr>
        <w:t>«</w:t>
      </w:r>
      <w:r w:rsidRPr="000F20FC">
        <w:rPr>
          <w:b/>
          <w:i/>
          <w:sz w:val="28"/>
          <w:szCs w:val="28"/>
          <w:lang w:eastAsia="ru-RU"/>
        </w:rPr>
        <w:t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7D2972">
        <w:rPr>
          <w:b/>
          <w:i/>
          <w:sz w:val="28"/>
          <w:szCs w:val="28"/>
          <w:lang w:eastAsia="ru-RU"/>
        </w:rPr>
        <w:t>»</w:t>
      </w:r>
    </w:p>
    <w:p w:rsidR="008F085F" w:rsidRPr="007D2972" w:rsidRDefault="008F085F" w:rsidP="007D2972">
      <w:pPr>
        <w:ind w:right="-143"/>
        <w:jc w:val="center"/>
        <w:rPr>
          <w:bCs/>
          <w:lang w:eastAsia="ru-RU"/>
        </w:rPr>
      </w:pPr>
    </w:p>
    <w:p w:rsidR="008F085F" w:rsidRPr="004D7090" w:rsidRDefault="008F085F" w:rsidP="004D7090">
      <w:pPr>
        <w:pStyle w:val="ConsPlusTitle"/>
        <w:ind w:firstLine="6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7090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статьями 12 - 14 Федерального закона от 27.07.2010  № 210-ФЗ «Об организации предоставления государственных и муниципальных услуг», статьей 51.1 Градостроительного кодекса Российской Федерации от 29.12.2004 № 190-ФЗ, руководствуясь Уставом Нижнесергинского городского поселения, Постановлением Главы Нижнесергинского городского поселения от 21.10.2020 № 323 «О разработке и утверждении  административных регламентов предоставления муниципальных услуг на территории Нижнесергинского городского поселении»,</w:t>
      </w:r>
    </w:p>
    <w:p w:rsidR="008F085F" w:rsidRPr="007D2972" w:rsidRDefault="008F085F" w:rsidP="007D2972">
      <w:pPr>
        <w:keepNext/>
        <w:tabs>
          <w:tab w:val="left" w:pos="720"/>
        </w:tabs>
        <w:autoSpaceDE w:val="0"/>
        <w:autoSpaceDN w:val="0"/>
        <w:ind w:right="21"/>
        <w:jc w:val="both"/>
        <w:outlineLvl w:val="0"/>
        <w:rPr>
          <w:sz w:val="28"/>
          <w:szCs w:val="28"/>
          <w:lang w:eastAsia="ru-RU"/>
        </w:rPr>
      </w:pPr>
    </w:p>
    <w:p w:rsidR="008F085F" w:rsidRPr="007D2972" w:rsidRDefault="008F085F" w:rsidP="007D2972">
      <w:pPr>
        <w:ind w:right="21"/>
        <w:jc w:val="both"/>
        <w:rPr>
          <w:b/>
          <w:bCs/>
          <w:sz w:val="28"/>
          <w:szCs w:val="28"/>
          <w:lang w:eastAsia="ru-RU"/>
        </w:rPr>
      </w:pPr>
      <w:r w:rsidRPr="007D2972">
        <w:rPr>
          <w:b/>
          <w:bCs/>
          <w:sz w:val="28"/>
          <w:szCs w:val="28"/>
          <w:lang w:eastAsia="ru-RU"/>
        </w:rPr>
        <w:t>ПОСТАНОВЛЯЕТ:</w:t>
      </w:r>
    </w:p>
    <w:p w:rsidR="008F085F" w:rsidRPr="007D2972" w:rsidRDefault="008F085F" w:rsidP="007D2972">
      <w:pPr>
        <w:keepNext/>
        <w:tabs>
          <w:tab w:val="left" w:pos="720"/>
        </w:tabs>
        <w:autoSpaceDE w:val="0"/>
        <w:autoSpaceDN w:val="0"/>
        <w:ind w:right="21"/>
        <w:jc w:val="both"/>
        <w:outlineLvl w:val="0"/>
        <w:rPr>
          <w:sz w:val="28"/>
          <w:szCs w:val="28"/>
          <w:lang w:eastAsia="ru-RU"/>
        </w:rPr>
      </w:pPr>
      <w:r w:rsidRPr="007D2972">
        <w:rPr>
          <w:sz w:val="28"/>
          <w:szCs w:val="28"/>
          <w:lang w:eastAsia="ru-RU"/>
        </w:rPr>
        <w:tab/>
        <w:t>1. Утвердить Административный регламент предоставления муниципальной услуги «</w:t>
      </w:r>
      <w:r w:rsidRPr="00FB1EF1">
        <w:rPr>
          <w:sz w:val="28"/>
          <w:szCs w:val="28"/>
          <w:lang w:eastAsia="ru-RU"/>
        </w:rPr>
        <w:t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7D2972">
        <w:rPr>
          <w:sz w:val="28"/>
          <w:szCs w:val="28"/>
          <w:lang w:eastAsia="ru-RU"/>
        </w:rPr>
        <w:t>» (прилагается).</w:t>
      </w:r>
    </w:p>
    <w:p w:rsidR="008F085F" w:rsidRPr="007D2972" w:rsidRDefault="008F085F" w:rsidP="007D2972">
      <w:pPr>
        <w:ind w:right="21"/>
        <w:rPr>
          <w:sz w:val="28"/>
          <w:szCs w:val="28"/>
          <w:lang w:eastAsia="ru-RU"/>
        </w:rPr>
      </w:pPr>
      <w:r w:rsidRPr="007D2972">
        <w:rPr>
          <w:sz w:val="28"/>
          <w:szCs w:val="28"/>
          <w:lang w:eastAsia="ru-RU"/>
        </w:rPr>
        <w:tab/>
        <w:t xml:space="preserve">2.  Данное постановление опубликовать путем размещения полного текста на официальном сайте Нижнесергинского городского поселения в сети «Интернет». </w:t>
      </w:r>
    </w:p>
    <w:p w:rsidR="008F085F" w:rsidRPr="007D2972" w:rsidRDefault="008F085F" w:rsidP="007D2972">
      <w:pPr>
        <w:ind w:right="21" w:firstLine="709"/>
        <w:jc w:val="both"/>
        <w:rPr>
          <w:sz w:val="28"/>
          <w:szCs w:val="28"/>
          <w:lang w:eastAsia="ru-RU"/>
        </w:rPr>
      </w:pPr>
      <w:r w:rsidRPr="007D2972">
        <w:rPr>
          <w:sz w:val="28"/>
          <w:szCs w:val="28"/>
          <w:lang w:eastAsia="ru-RU"/>
        </w:rPr>
        <w:t>3.Контроль исполнения настоящего Постановления оставляю за собой.</w:t>
      </w:r>
    </w:p>
    <w:p w:rsidR="008F085F" w:rsidRPr="007D2972" w:rsidRDefault="008F085F" w:rsidP="007D2972">
      <w:pPr>
        <w:ind w:right="21"/>
        <w:jc w:val="both"/>
        <w:rPr>
          <w:sz w:val="28"/>
          <w:szCs w:val="28"/>
          <w:lang w:eastAsia="ru-RU"/>
        </w:rPr>
      </w:pPr>
    </w:p>
    <w:p w:rsidR="008F085F" w:rsidRPr="007D2972" w:rsidRDefault="008F085F" w:rsidP="007D2972">
      <w:pPr>
        <w:ind w:right="21"/>
        <w:jc w:val="both"/>
        <w:rPr>
          <w:sz w:val="28"/>
          <w:szCs w:val="28"/>
          <w:lang w:eastAsia="ru-RU"/>
        </w:rPr>
      </w:pPr>
    </w:p>
    <w:p w:rsidR="008F085F" w:rsidRPr="007D2972" w:rsidRDefault="008F085F" w:rsidP="007D2972">
      <w:pPr>
        <w:ind w:right="21"/>
        <w:jc w:val="both"/>
        <w:rPr>
          <w:sz w:val="28"/>
          <w:szCs w:val="28"/>
          <w:lang w:eastAsia="ru-RU"/>
        </w:rPr>
      </w:pPr>
    </w:p>
    <w:p w:rsidR="008F085F" w:rsidRPr="007D2972" w:rsidRDefault="008F085F" w:rsidP="007D2972">
      <w:pPr>
        <w:ind w:right="21"/>
        <w:jc w:val="both"/>
        <w:rPr>
          <w:sz w:val="28"/>
          <w:szCs w:val="28"/>
          <w:lang w:eastAsia="ru-RU"/>
        </w:rPr>
      </w:pPr>
      <w:r w:rsidRPr="007D2972">
        <w:rPr>
          <w:sz w:val="28"/>
          <w:szCs w:val="28"/>
          <w:lang w:eastAsia="ru-RU"/>
        </w:rPr>
        <w:t>Глава Нижнесергинского</w:t>
      </w:r>
    </w:p>
    <w:p w:rsidR="008F085F" w:rsidRPr="007D2972" w:rsidRDefault="008F085F" w:rsidP="007D2972">
      <w:pPr>
        <w:ind w:right="21"/>
        <w:jc w:val="both"/>
        <w:rPr>
          <w:sz w:val="28"/>
          <w:szCs w:val="28"/>
          <w:lang w:eastAsia="ru-RU"/>
        </w:rPr>
      </w:pPr>
      <w:r w:rsidRPr="007D2972">
        <w:rPr>
          <w:sz w:val="28"/>
          <w:szCs w:val="28"/>
          <w:lang w:eastAsia="ru-RU"/>
        </w:rPr>
        <w:t>городского поселения</w:t>
      </w:r>
      <w:r w:rsidRPr="007D2972">
        <w:rPr>
          <w:sz w:val="28"/>
          <w:szCs w:val="28"/>
          <w:lang w:eastAsia="ru-RU"/>
        </w:rPr>
        <w:tab/>
        <w:t xml:space="preserve">                                                                            А.М. Чекасин</w:t>
      </w:r>
    </w:p>
    <w:p w:rsidR="008F085F" w:rsidRPr="007D2972" w:rsidRDefault="008F085F" w:rsidP="007D2972">
      <w:pPr>
        <w:ind w:right="21"/>
        <w:jc w:val="both"/>
        <w:rPr>
          <w:sz w:val="28"/>
          <w:szCs w:val="28"/>
          <w:lang w:eastAsia="ru-RU"/>
        </w:rPr>
      </w:pPr>
    </w:p>
    <w:p w:rsidR="008F085F" w:rsidRPr="007D2972" w:rsidRDefault="008F085F" w:rsidP="007D2972">
      <w:pPr>
        <w:ind w:right="21"/>
        <w:rPr>
          <w:b/>
          <w:spacing w:val="20"/>
          <w:sz w:val="28"/>
          <w:szCs w:val="28"/>
          <w:lang w:eastAsia="ru-RU"/>
        </w:rPr>
      </w:pPr>
    </w:p>
    <w:p w:rsidR="008F085F" w:rsidRDefault="008F085F" w:rsidP="00234A46">
      <w:pPr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8F085F" w:rsidRPr="002C198E" w:rsidRDefault="008F085F" w:rsidP="00234A46">
      <w:pPr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8F085F" w:rsidRDefault="008F085F" w:rsidP="00B144F9">
      <w:pPr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8F085F" w:rsidRPr="003A78CD" w:rsidRDefault="008F085F" w:rsidP="003A78CD">
      <w:pPr>
        <w:framePr w:w="5209" w:h="4309" w:hRule="exact" w:hSpace="180" w:wrap="around" w:vAnchor="page" w:hAnchor="page" w:x="6337" w:y="1237"/>
        <w:adjustRightInd w:val="0"/>
        <w:ind w:left="426" w:right="246"/>
        <w:outlineLvl w:val="0"/>
        <w:rPr>
          <w:bCs/>
          <w:lang w:eastAsia="ru-RU"/>
        </w:rPr>
      </w:pPr>
      <w:r w:rsidRPr="003A78CD">
        <w:rPr>
          <w:bCs/>
          <w:lang w:eastAsia="ru-RU"/>
        </w:rPr>
        <w:t>УТВЕРЖДЕН</w:t>
      </w:r>
    </w:p>
    <w:p w:rsidR="008F085F" w:rsidRPr="003A78CD" w:rsidRDefault="008F085F" w:rsidP="003A78CD">
      <w:pPr>
        <w:framePr w:w="5209" w:h="4309" w:hRule="exact" w:hSpace="180" w:wrap="around" w:vAnchor="page" w:hAnchor="page" w:x="6337" w:y="1237"/>
        <w:adjustRightInd w:val="0"/>
        <w:ind w:left="567"/>
        <w:jc w:val="both"/>
        <w:outlineLvl w:val="0"/>
        <w:rPr>
          <w:bCs/>
          <w:lang w:eastAsia="ru-RU"/>
        </w:rPr>
      </w:pPr>
      <w:r w:rsidRPr="003A78CD">
        <w:rPr>
          <w:bCs/>
          <w:lang w:eastAsia="ru-RU"/>
        </w:rPr>
        <w:t>постановлением главы Нижнесергинского</w:t>
      </w:r>
    </w:p>
    <w:p w:rsidR="008F085F" w:rsidRPr="003A78CD" w:rsidRDefault="008F085F" w:rsidP="003A78CD">
      <w:pPr>
        <w:framePr w:w="5209" w:h="4309" w:hRule="exact" w:hSpace="180" w:wrap="around" w:vAnchor="page" w:hAnchor="page" w:x="6337" w:y="1237"/>
        <w:adjustRightInd w:val="0"/>
        <w:ind w:left="567"/>
        <w:jc w:val="both"/>
        <w:outlineLvl w:val="0"/>
        <w:rPr>
          <w:bCs/>
          <w:lang w:eastAsia="ru-RU"/>
        </w:rPr>
      </w:pPr>
      <w:r w:rsidRPr="003A78CD">
        <w:rPr>
          <w:bCs/>
          <w:lang w:eastAsia="ru-RU"/>
        </w:rPr>
        <w:t xml:space="preserve">городского поселения </w:t>
      </w:r>
    </w:p>
    <w:p w:rsidR="008F085F" w:rsidRPr="003A78CD" w:rsidRDefault="008F085F" w:rsidP="003A78CD">
      <w:pPr>
        <w:framePr w:w="5209" w:h="4309" w:hRule="exact" w:hSpace="180" w:wrap="around" w:vAnchor="page" w:hAnchor="page" w:x="6337" w:y="1237"/>
        <w:ind w:left="567" w:right="-143"/>
        <w:jc w:val="both"/>
        <w:rPr>
          <w:bCs/>
          <w:lang w:eastAsia="ru-RU"/>
        </w:rPr>
      </w:pPr>
      <w:r w:rsidRPr="003A78CD">
        <w:rPr>
          <w:bCs/>
          <w:lang w:eastAsia="ru-RU"/>
        </w:rPr>
        <w:t>от</w:t>
      </w:r>
      <w:r>
        <w:rPr>
          <w:bCs/>
          <w:lang w:eastAsia="ru-RU"/>
        </w:rPr>
        <w:t xml:space="preserve"> 22.10.</w:t>
      </w:r>
      <w:r w:rsidRPr="003A78CD">
        <w:rPr>
          <w:bCs/>
          <w:lang w:eastAsia="ru-RU"/>
        </w:rPr>
        <w:t>2020 №</w:t>
      </w:r>
      <w:r>
        <w:rPr>
          <w:bCs/>
          <w:lang w:eastAsia="ru-RU"/>
        </w:rPr>
        <w:t>323</w:t>
      </w:r>
    </w:p>
    <w:p w:rsidR="008F085F" w:rsidRPr="003A78CD" w:rsidRDefault="008F085F" w:rsidP="003A78CD">
      <w:pPr>
        <w:framePr w:w="5209" w:h="4309" w:hRule="exact" w:hSpace="180" w:wrap="around" w:vAnchor="page" w:hAnchor="page" w:x="6337" w:y="1237"/>
        <w:adjustRightInd w:val="0"/>
        <w:ind w:left="426" w:right="246"/>
        <w:outlineLvl w:val="0"/>
        <w:rPr>
          <w:bCs/>
          <w:lang w:eastAsia="ru-RU"/>
        </w:rPr>
      </w:pPr>
      <w:r>
        <w:rPr>
          <w:lang w:eastAsia="ru-RU"/>
        </w:rPr>
        <w:t xml:space="preserve"> </w:t>
      </w:r>
      <w:r w:rsidRPr="003A78CD">
        <w:rPr>
          <w:lang w:eastAsia="ru-RU"/>
        </w:rPr>
        <w:t xml:space="preserve">«Об утверждении Административного регламента предоставления муниципальной услуги «Выдача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 </w:t>
      </w:r>
    </w:p>
    <w:p w:rsidR="008F085F" w:rsidRDefault="008F085F" w:rsidP="00B144F9">
      <w:pPr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8F085F" w:rsidRPr="002C198E" w:rsidRDefault="008F085F" w:rsidP="00B144F9">
      <w:pPr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8F085F" w:rsidRDefault="008F085F" w:rsidP="001D5A4C">
      <w:pPr>
        <w:jc w:val="center"/>
        <w:rPr>
          <w:rFonts w:ascii="Liberation Serif" w:hAnsi="Liberation Serif" w:cs="Liberation Serif"/>
          <w:b/>
          <w:sz w:val="26"/>
          <w:szCs w:val="26"/>
          <w:lang w:eastAsia="ru-RU"/>
        </w:rPr>
      </w:pPr>
    </w:p>
    <w:p w:rsidR="008F085F" w:rsidRDefault="008F085F" w:rsidP="001D5A4C">
      <w:pPr>
        <w:jc w:val="center"/>
        <w:rPr>
          <w:rFonts w:ascii="Liberation Serif" w:hAnsi="Liberation Serif" w:cs="Liberation Serif"/>
          <w:b/>
          <w:sz w:val="26"/>
          <w:szCs w:val="26"/>
          <w:lang w:eastAsia="ru-RU"/>
        </w:rPr>
      </w:pPr>
    </w:p>
    <w:p w:rsidR="008F085F" w:rsidRDefault="008F085F" w:rsidP="001D5A4C">
      <w:pPr>
        <w:jc w:val="center"/>
        <w:rPr>
          <w:rFonts w:ascii="Liberation Serif" w:hAnsi="Liberation Serif" w:cs="Liberation Serif"/>
          <w:b/>
          <w:sz w:val="26"/>
          <w:szCs w:val="26"/>
          <w:lang w:eastAsia="ru-RU"/>
        </w:rPr>
      </w:pPr>
    </w:p>
    <w:p w:rsidR="008F085F" w:rsidRDefault="008F085F" w:rsidP="001D5A4C">
      <w:pPr>
        <w:jc w:val="center"/>
        <w:rPr>
          <w:rFonts w:ascii="Liberation Serif" w:hAnsi="Liberation Serif" w:cs="Liberation Serif"/>
          <w:b/>
          <w:sz w:val="26"/>
          <w:szCs w:val="26"/>
          <w:lang w:eastAsia="ru-RU"/>
        </w:rPr>
      </w:pPr>
    </w:p>
    <w:p w:rsidR="008F085F" w:rsidRDefault="008F085F" w:rsidP="001D5A4C">
      <w:pPr>
        <w:jc w:val="center"/>
        <w:rPr>
          <w:rFonts w:ascii="Liberation Serif" w:hAnsi="Liberation Serif" w:cs="Liberation Serif"/>
          <w:b/>
          <w:sz w:val="26"/>
          <w:szCs w:val="26"/>
          <w:lang w:eastAsia="ru-RU"/>
        </w:rPr>
      </w:pPr>
    </w:p>
    <w:p w:rsidR="008F085F" w:rsidRDefault="008F085F" w:rsidP="001D5A4C">
      <w:pPr>
        <w:jc w:val="center"/>
        <w:rPr>
          <w:rFonts w:ascii="Liberation Serif" w:hAnsi="Liberation Serif" w:cs="Liberation Serif"/>
          <w:b/>
          <w:sz w:val="26"/>
          <w:szCs w:val="26"/>
          <w:lang w:eastAsia="ru-RU"/>
        </w:rPr>
      </w:pPr>
    </w:p>
    <w:p w:rsidR="008F085F" w:rsidRDefault="008F085F" w:rsidP="001D5A4C">
      <w:pPr>
        <w:jc w:val="center"/>
        <w:rPr>
          <w:rFonts w:ascii="Liberation Serif" w:hAnsi="Liberation Serif" w:cs="Liberation Serif"/>
          <w:b/>
          <w:sz w:val="26"/>
          <w:szCs w:val="26"/>
          <w:lang w:eastAsia="ru-RU"/>
        </w:rPr>
      </w:pPr>
    </w:p>
    <w:p w:rsidR="008F085F" w:rsidRDefault="008F085F" w:rsidP="001D5A4C">
      <w:pPr>
        <w:jc w:val="center"/>
        <w:rPr>
          <w:rFonts w:ascii="Liberation Serif" w:hAnsi="Liberation Serif" w:cs="Liberation Serif"/>
          <w:b/>
          <w:sz w:val="26"/>
          <w:szCs w:val="26"/>
          <w:lang w:eastAsia="ru-RU"/>
        </w:rPr>
      </w:pPr>
    </w:p>
    <w:p w:rsidR="008F085F" w:rsidRDefault="008F085F" w:rsidP="001D5A4C">
      <w:pPr>
        <w:jc w:val="center"/>
        <w:rPr>
          <w:rFonts w:ascii="Liberation Serif" w:hAnsi="Liberation Serif" w:cs="Liberation Serif"/>
          <w:b/>
          <w:sz w:val="26"/>
          <w:szCs w:val="26"/>
          <w:lang w:eastAsia="ru-RU"/>
        </w:rPr>
      </w:pPr>
    </w:p>
    <w:p w:rsidR="008F085F" w:rsidRDefault="008F085F" w:rsidP="001D5A4C">
      <w:pPr>
        <w:jc w:val="center"/>
        <w:rPr>
          <w:rFonts w:ascii="Liberation Serif" w:hAnsi="Liberation Serif" w:cs="Liberation Serif"/>
          <w:b/>
          <w:sz w:val="26"/>
          <w:szCs w:val="26"/>
          <w:lang w:eastAsia="ru-RU"/>
        </w:rPr>
      </w:pPr>
    </w:p>
    <w:p w:rsidR="008F085F" w:rsidRDefault="008F085F" w:rsidP="001D5A4C">
      <w:pPr>
        <w:jc w:val="center"/>
        <w:rPr>
          <w:rFonts w:ascii="Liberation Serif" w:hAnsi="Liberation Serif" w:cs="Liberation Serif"/>
          <w:b/>
          <w:sz w:val="26"/>
          <w:szCs w:val="26"/>
          <w:lang w:eastAsia="ru-RU"/>
        </w:rPr>
      </w:pPr>
    </w:p>
    <w:p w:rsidR="008F085F" w:rsidRDefault="008F085F" w:rsidP="001D5A4C">
      <w:pPr>
        <w:jc w:val="center"/>
        <w:rPr>
          <w:rFonts w:ascii="Liberation Serif" w:hAnsi="Liberation Serif" w:cs="Liberation Serif"/>
          <w:b/>
          <w:sz w:val="26"/>
          <w:szCs w:val="26"/>
          <w:lang w:eastAsia="ru-RU"/>
        </w:rPr>
      </w:pPr>
    </w:p>
    <w:p w:rsidR="008F085F" w:rsidRPr="002C198E" w:rsidRDefault="008F085F" w:rsidP="001D5A4C">
      <w:pPr>
        <w:jc w:val="center"/>
        <w:rPr>
          <w:rFonts w:ascii="Liberation Serif" w:hAnsi="Liberation Serif" w:cs="Liberation Serif"/>
          <w:b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b/>
          <w:sz w:val="26"/>
          <w:szCs w:val="26"/>
          <w:lang w:eastAsia="ru-RU"/>
        </w:rPr>
        <w:t>Административный регламент</w:t>
      </w:r>
    </w:p>
    <w:p w:rsidR="008F085F" w:rsidRPr="002C198E" w:rsidRDefault="008F085F" w:rsidP="001D5A4C">
      <w:pPr>
        <w:jc w:val="center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Предоставления</w:t>
      </w:r>
      <w:r>
        <w:rPr>
          <w:rFonts w:ascii="Liberation Serif" w:hAnsi="Liberation Serif" w:cs="Liberation Serif"/>
          <w:sz w:val="26"/>
          <w:szCs w:val="26"/>
          <w:lang w:eastAsia="ru-RU"/>
        </w:rPr>
        <w:t xml:space="preserve"> 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муниципальной услуги «Выдача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8F085F" w:rsidRPr="002C198E" w:rsidRDefault="008F085F" w:rsidP="001D5A4C">
      <w:pPr>
        <w:jc w:val="center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8F085F" w:rsidRPr="002C198E" w:rsidRDefault="008F085F" w:rsidP="001D5A4C">
      <w:pPr>
        <w:jc w:val="center"/>
        <w:rPr>
          <w:rFonts w:ascii="Liberation Serif" w:hAnsi="Liberation Serif" w:cs="Liberation Serif"/>
          <w:b/>
          <w:bCs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b/>
          <w:bCs/>
          <w:sz w:val="26"/>
          <w:szCs w:val="26"/>
          <w:lang w:eastAsia="ru-RU"/>
        </w:rPr>
        <w:t>I. Общие положения</w:t>
      </w:r>
    </w:p>
    <w:p w:rsidR="008F085F" w:rsidRPr="002C198E" w:rsidRDefault="008F085F" w:rsidP="001D5A4C">
      <w:pPr>
        <w:jc w:val="center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8F085F" w:rsidRPr="002C198E" w:rsidRDefault="008F085F" w:rsidP="001D5A4C">
      <w:pPr>
        <w:pStyle w:val="ListParagraph"/>
        <w:numPr>
          <w:ilvl w:val="1"/>
          <w:numId w:val="1"/>
        </w:numPr>
        <w:ind w:left="0" w:firstLine="0"/>
        <w:jc w:val="center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Предмет регулирования регламента</w:t>
      </w:r>
    </w:p>
    <w:p w:rsidR="008F085F" w:rsidRPr="002C198E" w:rsidRDefault="008F085F" w:rsidP="00305FDF">
      <w:pPr>
        <w:pStyle w:val="ListParagraph"/>
        <w:ind w:left="142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8F085F" w:rsidRPr="002C198E" w:rsidRDefault="008F085F" w:rsidP="00305FDF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1.1.1. Административный регламент предоставления муниципальной услуги 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«Выдача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(далее – Административный регламент) устанавливает порядок и стандарт предоставления муниципальной услуги по 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выдаче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2C198E">
        <w:rPr>
          <w:rFonts w:ascii="Liberation Serif" w:hAnsi="Liberation Serif" w:cs="Liberation Serif"/>
          <w:sz w:val="26"/>
          <w:szCs w:val="26"/>
        </w:rPr>
        <w:t>».</w:t>
      </w:r>
    </w:p>
    <w:p w:rsidR="008F085F" w:rsidRPr="002C198E" w:rsidRDefault="008F085F" w:rsidP="00305FD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1.1.2. Регламент устанавливает сроки и последовательность административных процедур </w:t>
      </w:r>
      <w:r w:rsidRPr="00DD62AA">
        <w:rPr>
          <w:rFonts w:ascii="Liberation Serif" w:hAnsi="Liberation Serif" w:cs="Liberation Serif"/>
          <w:sz w:val="26"/>
          <w:szCs w:val="26"/>
        </w:rPr>
        <w:t>администрацией Нижнесергинского городского поселения</w:t>
      </w:r>
      <w:r w:rsidRPr="002C198E">
        <w:rPr>
          <w:rFonts w:ascii="Liberation Serif" w:hAnsi="Liberation Serif" w:cs="Liberation Serif"/>
          <w:sz w:val="26"/>
          <w:szCs w:val="26"/>
        </w:rPr>
        <w:t>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8F085F" w:rsidRPr="002C198E" w:rsidRDefault="008F085F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8F085F" w:rsidRPr="002C198E" w:rsidRDefault="008F085F" w:rsidP="001D5A4C">
      <w:pPr>
        <w:pStyle w:val="ListParagraph"/>
        <w:numPr>
          <w:ilvl w:val="1"/>
          <w:numId w:val="1"/>
        </w:numPr>
        <w:ind w:left="0" w:firstLine="0"/>
        <w:jc w:val="center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Круг заявителей</w:t>
      </w:r>
    </w:p>
    <w:p w:rsidR="008F085F" w:rsidRPr="002C198E" w:rsidRDefault="008F085F" w:rsidP="0087095A">
      <w:pPr>
        <w:pStyle w:val="ListParagraph"/>
        <w:ind w:left="1429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8F085F" w:rsidRPr="002C198E" w:rsidRDefault="008F085F" w:rsidP="001F7F9E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1.2.1. Заявителями на предоставление муниципальной услуги являются застройщики – юридические и физические лица, в том числе индивидуальные предприниматели, – направившие в уполномоченный на выдачу разрешений на строительство орган местного самоуправления уведомление об окончании строительства или реконструкции объекта индивидуального жилищного строительства или садового дома (далее – заявитель, застройщик).  </w:t>
      </w:r>
    </w:p>
    <w:p w:rsidR="008F085F" w:rsidRPr="002C198E" w:rsidRDefault="008F085F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1.2.2.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8F085F" w:rsidRPr="002C198E" w:rsidRDefault="008F085F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1.2.3. Для получения муниципальной услуги в электронном виде используется личный кабинет физического или юридического лица.</w:t>
      </w:r>
    </w:p>
    <w:p w:rsidR="008F085F" w:rsidRPr="002C198E" w:rsidRDefault="008F085F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8F085F" w:rsidRPr="002C198E" w:rsidRDefault="008F085F" w:rsidP="0062412B">
      <w:pPr>
        <w:jc w:val="center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1.3. Требования к порядку информирования о предоставлении муниципальной услуги</w:t>
      </w:r>
    </w:p>
    <w:p w:rsidR="008F085F" w:rsidRPr="002C198E" w:rsidRDefault="008F085F" w:rsidP="0062412B">
      <w:pPr>
        <w:pStyle w:val="ListParagraph"/>
        <w:ind w:left="1429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8F085F" w:rsidRPr="00CA562A" w:rsidRDefault="008F085F" w:rsidP="00CA562A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  <w:sz w:val="26"/>
          <w:szCs w:val="26"/>
          <w:lang w:eastAsia="ru-RU"/>
        </w:rPr>
      </w:pPr>
      <w:r w:rsidRPr="00CA562A">
        <w:rPr>
          <w:rFonts w:ascii="Liberation Serif" w:hAnsi="Liberation Serif" w:cs="Liberation Serif"/>
          <w:sz w:val="26"/>
          <w:szCs w:val="26"/>
          <w:lang w:eastAsia="ru-RU"/>
        </w:rPr>
        <w:t>1.3.1. Информирование заявителей о порядке предоставления муниципальной услуги осуществляется непосредственно специалистами администрации Нижнесергинского городского поселения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 муниципальных услуг» (далее – МФЦ) и его филиалы.</w:t>
      </w:r>
    </w:p>
    <w:p w:rsidR="008F085F" w:rsidRPr="00CA562A" w:rsidRDefault="008F085F" w:rsidP="00CA562A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  <w:sz w:val="26"/>
          <w:szCs w:val="26"/>
          <w:lang w:eastAsia="ru-RU"/>
        </w:rPr>
      </w:pPr>
      <w:r w:rsidRPr="00CA562A">
        <w:rPr>
          <w:rFonts w:ascii="Liberation Serif" w:hAnsi="Liberation Serif" w:cs="Liberation Serif"/>
          <w:sz w:val="26"/>
          <w:szCs w:val="26"/>
          <w:lang w:eastAsia="ru-RU"/>
        </w:rPr>
        <w:t xml:space="preserve">1.3.2. Информация о месте нахождения, графиках (режиме) работы, номерах контактных телефонов, адресах электронной почты и официальных сайтов администрации Нижнесергинского городского поселения,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(https://www.gosuslugi.ru), на официальном сайте администрации Нижнесергинского городского поселения (http://www.adminsergi.ru), на официальных сайтах в сети Интернет и информационных стендах администрации Нижнесергинского городского поселения, на официальном сайте МФЦ (www.mfc66.ru), </w:t>
      </w:r>
    </w:p>
    <w:p w:rsidR="008F085F" w:rsidRPr="00CA562A" w:rsidRDefault="008F085F" w:rsidP="00CA562A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  <w:sz w:val="26"/>
          <w:szCs w:val="26"/>
          <w:lang w:eastAsia="ru-RU"/>
        </w:rPr>
      </w:pPr>
      <w:r w:rsidRPr="00CA562A">
        <w:rPr>
          <w:rFonts w:ascii="Liberation Serif" w:hAnsi="Liberation Serif" w:cs="Liberation Serif"/>
          <w:sz w:val="26"/>
          <w:szCs w:val="26"/>
          <w:lang w:eastAsia="ru-RU"/>
        </w:rPr>
        <w:t>а также предоставляется непосредственно специалистом администрации Нижнесергинского городского поселения при личном приеме, а также по телефону.</w:t>
      </w:r>
    </w:p>
    <w:p w:rsidR="008F085F" w:rsidRPr="00CA562A" w:rsidRDefault="008F085F" w:rsidP="00CA562A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  <w:sz w:val="26"/>
          <w:szCs w:val="26"/>
          <w:lang w:eastAsia="ru-RU"/>
        </w:rPr>
      </w:pPr>
      <w:r w:rsidRPr="00CA562A">
        <w:rPr>
          <w:rFonts w:ascii="Liberation Serif" w:hAnsi="Liberation Serif" w:cs="Liberation Serif"/>
          <w:sz w:val="26"/>
          <w:szCs w:val="26"/>
          <w:lang w:eastAsia="ru-RU"/>
        </w:rPr>
        <w:t>1.3.3. Основными требованиями к информированию заявителей о порядке предоставления муниципальной услуги и услуг, которые являются необходимыми и обязательными для предоставления государственной услуги, являются достоверность предоставляемой информации, четкость в изложении информации, полнота информирования.</w:t>
      </w:r>
    </w:p>
    <w:p w:rsidR="008F085F" w:rsidRPr="002C198E" w:rsidRDefault="008F085F" w:rsidP="00CA562A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  <w:sz w:val="26"/>
          <w:szCs w:val="26"/>
        </w:rPr>
      </w:pPr>
      <w:r w:rsidRPr="00CA562A">
        <w:rPr>
          <w:rFonts w:ascii="Liberation Serif" w:hAnsi="Liberation Serif" w:cs="Liberation Serif"/>
          <w:sz w:val="26"/>
          <w:szCs w:val="26"/>
          <w:lang w:eastAsia="ru-RU"/>
        </w:rPr>
        <w:t>1.3.4. При общении с заявителями (по телефону или лично) специалисты администрации Нижнесергинского городского поселения должны 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8F085F" w:rsidRPr="00157DD0" w:rsidRDefault="008F085F" w:rsidP="009F7F89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1.3.5.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Информирование заявителей о порядке предоставления муниципальной </w:t>
      </w:r>
      <w:r w:rsidRPr="00157DD0">
        <w:rPr>
          <w:rFonts w:ascii="Liberation Serif" w:hAnsi="Liberation Serif" w:cs="Liberation Serif"/>
          <w:sz w:val="26"/>
          <w:szCs w:val="26"/>
        </w:rPr>
        <w:t>услуги может осуществляться с использованием средств автоинформирования.</w:t>
      </w:r>
    </w:p>
    <w:p w:rsidR="008F085F" w:rsidRPr="00157DD0" w:rsidRDefault="008F085F" w:rsidP="00157DD0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157DD0">
        <w:rPr>
          <w:rFonts w:ascii="Liberation Serif" w:hAnsi="Liberation Serif" w:cs="Liberation Serif"/>
          <w:sz w:val="26"/>
          <w:szCs w:val="26"/>
          <w:lang w:eastAsia="ru-RU"/>
        </w:rPr>
        <w:t>1.3.6. П</w:t>
      </w:r>
      <w:r w:rsidRPr="00157DD0">
        <w:rPr>
          <w:rFonts w:ascii="Liberation Serif" w:hAnsi="Liberation Serif" w:cs="Liberation Serif"/>
          <w:sz w:val="26"/>
          <w:szCs w:val="26"/>
        </w:rPr>
        <w:t>олучение информации заявителями о порядке и сроках предоставления муниципальной услуги с использованием Единого портала.</w:t>
      </w:r>
    </w:p>
    <w:p w:rsidR="008F085F" w:rsidRPr="00157DD0" w:rsidRDefault="008F085F" w:rsidP="00157DD0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t>На Едином портале государственных и муниципальных услуг (функций) размещается следующая информация:</w:t>
      </w:r>
    </w:p>
    <w:p w:rsidR="008F085F" w:rsidRPr="00157DD0" w:rsidRDefault="008F085F" w:rsidP="00157DD0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</w:p>
    <w:p w:rsidR="008F085F" w:rsidRPr="00157DD0" w:rsidRDefault="008F085F" w:rsidP="00157DD0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t>2) круг заявителей;</w:t>
      </w:r>
    </w:p>
    <w:p w:rsidR="008F085F" w:rsidRPr="00157DD0" w:rsidRDefault="008F085F" w:rsidP="00157DD0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t>3) срок предоставления муниципальной услуги;</w:t>
      </w:r>
    </w:p>
    <w:p w:rsidR="008F085F" w:rsidRPr="00157DD0" w:rsidRDefault="008F085F" w:rsidP="00157DD0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8F085F" w:rsidRPr="00157DD0" w:rsidRDefault="008F085F" w:rsidP="00157DD0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t>5) размер государственной пошлины, взимаемой за предоставление муниципальной услуги;</w:t>
      </w:r>
    </w:p>
    <w:p w:rsidR="008F085F" w:rsidRPr="00157DD0" w:rsidRDefault="008F085F" w:rsidP="00157DD0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8F085F" w:rsidRPr="00157DD0" w:rsidRDefault="008F085F" w:rsidP="00157DD0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8F085F" w:rsidRPr="00157DD0" w:rsidRDefault="008F085F" w:rsidP="00157DD0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t>8) формы заявлений (уведомлений, сообщений), используемые при предоставлении муниципальной услуги.</w:t>
      </w:r>
    </w:p>
    <w:p w:rsidR="008F085F" w:rsidRPr="00157DD0" w:rsidRDefault="008F085F" w:rsidP="00157DD0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t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 w:rsidR="008F085F" w:rsidRDefault="008F085F" w:rsidP="00157DD0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8F085F" w:rsidRPr="002C198E" w:rsidRDefault="008F085F" w:rsidP="0087095A">
      <w:pPr>
        <w:ind w:firstLine="709"/>
        <w:jc w:val="center"/>
        <w:rPr>
          <w:rFonts w:ascii="Liberation Serif" w:hAnsi="Liberation Serif" w:cs="Liberation Serif"/>
          <w:b/>
          <w:sz w:val="26"/>
          <w:szCs w:val="26"/>
          <w:lang w:eastAsia="ru-RU"/>
        </w:rPr>
      </w:pPr>
    </w:p>
    <w:p w:rsidR="008F085F" w:rsidRPr="002C198E" w:rsidRDefault="008F085F" w:rsidP="001D5A4C">
      <w:pPr>
        <w:jc w:val="center"/>
        <w:rPr>
          <w:rFonts w:ascii="Liberation Serif" w:hAnsi="Liberation Serif" w:cs="Liberation Serif"/>
          <w:b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b/>
          <w:sz w:val="26"/>
          <w:szCs w:val="26"/>
          <w:lang w:eastAsia="ru-RU"/>
        </w:rPr>
        <w:t>II. Стандарт предоставления муниципальной услуги</w:t>
      </w:r>
    </w:p>
    <w:p w:rsidR="008F085F" w:rsidRPr="002C198E" w:rsidRDefault="008F085F" w:rsidP="0087095A">
      <w:pPr>
        <w:ind w:firstLine="709"/>
        <w:jc w:val="center"/>
        <w:rPr>
          <w:rFonts w:ascii="Liberation Serif" w:hAnsi="Liberation Serif" w:cs="Liberation Serif"/>
          <w:b/>
          <w:sz w:val="26"/>
          <w:szCs w:val="26"/>
          <w:lang w:eastAsia="ru-RU"/>
        </w:rPr>
      </w:pPr>
    </w:p>
    <w:p w:rsidR="008F085F" w:rsidRPr="002C198E" w:rsidRDefault="008F085F" w:rsidP="001D5A4C">
      <w:pPr>
        <w:jc w:val="center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2.1. Наименование муниципальной услуги</w:t>
      </w:r>
    </w:p>
    <w:p w:rsidR="008F085F" w:rsidRPr="002C198E" w:rsidRDefault="008F085F" w:rsidP="0087095A">
      <w:pPr>
        <w:ind w:firstLine="709"/>
        <w:jc w:val="center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8F085F" w:rsidRPr="002C198E" w:rsidRDefault="008F085F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Наименование муниципальной услуги – «Выдача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 (далее – муниципальная услуга).</w:t>
      </w:r>
    </w:p>
    <w:p w:rsidR="008F085F" w:rsidRPr="002C198E" w:rsidRDefault="008F085F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8F085F" w:rsidRPr="002C198E" w:rsidRDefault="008F085F" w:rsidP="001D5A4C">
      <w:pPr>
        <w:jc w:val="center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2.2. Наименование органа, предоставляющего муниципальную услугу</w:t>
      </w:r>
    </w:p>
    <w:p w:rsidR="008F085F" w:rsidRPr="002C198E" w:rsidRDefault="008F085F" w:rsidP="0087095A">
      <w:pPr>
        <w:ind w:firstLine="709"/>
        <w:jc w:val="center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8F085F" w:rsidRPr="002C198E" w:rsidRDefault="008F085F" w:rsidP="00B47AEB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2.2.1. Муниципальная услуга предоставляется </w:t>
      </w:r>
      <w:r w:rsidRPr="00AE4693">
        <w:rPr>
          <w:rFonts w:ascii="Liberation Serif" w:hAnsi="Liberation Serif" w:cs="Liberation Serif"/>
          <w:sz w:val="26"/>
          <w:szCs w:val="26"/>
          <w:lang w:eastAsia="ru-RU"/>
        </w:rPr>
        <w:t>администрацией Нижнесергинского городского поселения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  (далее – Уполномоченный орган).</w:t>
      </w:r>
    </w:p>
    <w:p w:rsidR="008F085F" w:rsidRPr="002C198E" w:rsidRDefault="008F085F" w:rsidP="00B47AEB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Документы, необходимые для предоставления муниципальной услуги, могут быть поданы заявителями непосредственно в Уполномоченный орган, через МФЦ, через Единый портал (</w:t>
      </w:r>
      <w:r w:rsidRPr="002C198E">
        <w:rPr>
          <w:rFonts w:ascii="Liberation Serif" w:hAnsi="Liberation Serif" w:cs="Liberation Serif"/>
          <w:sz w:val="26"/>
          <w:szCs w:val="26"/>
        </w:rPr>
        <w:t>при наличии технической возможности)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.</w:t>
      </w:r>
    </w:p>
    <w:p w:rsidR="008F085F" w:rsidRPr="002C198E" w:rsidRDefault="008F085F" w:rsidP="00CE254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2.2.2.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</w:t>
      </w:r>
      <w:r w:rsidRPr="000E5568">
        <w:rPr>
          <w:rFonts w:ascii="Liberation Serif" w:hAnsi="Liberation Serif" w:cs="Liberation Serif"/>
          <w:sz w:val="26"/>
          <w:szCs w:val="26"/>
        </w:rPr>
        <w:t>администрации Нижнесергинского городского поселения</w:t>
      </w:r>
      <w:r w:rsidRPr="002C198E">
        <w:rPr>
          <w:rFonts w:ascii="Liberation Serif" w:hAnsi="Liberation Serif" w:cs="Liberation Serif"/>
          <w:sz w:val="26"/>
          <w:szCs w:val="26"/>
        </w:rPr>
        <w:t>.</w:t>
      </w:r>
    </w:p>
    <w:p w:rsidR="008F085F" w:rsidRPr="002C198E" w:rsidRDefault="008F085F" w:rsidP="00B47AEB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br/>
        <w:t>с обращением в иные органы и организации, не предусмотренных настоящим Административным регламентом.</w:t>
      </w:r>
    </w:p>
    <w:p w:rsidR="008F085F" w:rsidRPr="002C198E" w:rsidRDefault="008F085F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.</w:t>
      </w:r>
    </w:p>
    <w:p w:rsidR="008F085F" w:rsidRPr="002C198E" w:rsidRDefault="008F085F" w:rsidP="001D5A4C">
      <w:pPr>
        <w:jc w:val="center"/>
        <w:rPr>
          <w:rFonts w:ascii="Liberation Serif" w:hAnsi="Liberation Serif" w:cs="Liberation Serif"/>
          <w:bCs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bCs/>
          <w:sz w:val="26"/>
          <w:szCs w:val="26"/>
          <w:lang w:eastAsia="ru-RU"/>
        </w:rPr>
        <w:t>2.3. Описание результата предоставления муниципальной услуги</w:t>
      </w:r>
    </w:p>
    <w:p w:rsidR="008F085F" w:rsidRPr="002C198E" w:rsidRDefault="008F085F" w:rsidP="0087095A">
      <w:pPr>
        <w:ind w:firstLine="709"/>
        <w:jc w:val="center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8F085F" w:rsidRPr="002C198E" w:rsidRDefault="008F085F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Результатами предоставления муниципальной услуги являются:</w:t>
      </w:r>
    </w:p>
    <w:p w:rsidR="008F085F" w:rsidRPr="002C198E" w:rsidRDefault="008F085F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1. Уведомление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8F085F" w:rsidRPr="002C198E" w:rsidRDefault="008F085F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2. Уведомление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2C198E">
        <w:rPr>
          <w:rStyle w:val="1"/>
          <w:rFonts w:ascii="Liberation Serif" w:hAnsi="Liberation Serif" w:cs="Liberation Serif"/>
          <w:sz w:val="26"/>
          <w:szCs w:val="26"/>
          <w:shd w:val="clear" w:color="auto" w:fill="FFFFFF"/>
        </w:rPr>
        <w:t>с указанием всех оснований для направления такого уведомления.</w:t>
      </w:r>
    </w:p>
    <w:p w:rsidR="008F085F" w:rsidRPr="002C198E" w:rsidRDefault="008F085F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8F085F" w:rsidRPr="002C198E" w:rsidRDefault="008F085F" w:rsidP="0094650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iCs/>
          <w:sz w:val="26"/>
          <w:szCs w:val="26"/>
        </w:rPr>
      </w:pPr>
      <w:r w:rsidRPr="002C198E">
        <w:rPr>
          <w:rFonts w:ascii="Liberation Serif" w:hAnsi="Liberation Serif" w:cs="Liberation Serif"/>
          <w:bCs/>
          <w:sz w:val="26"/>
          <w:szCs w:val="26"/>
          <w:lang w:eastAsia="ru-RU"/>
        </w:rPr>
        <w:t>2.4. С</w:t>
      </w:r>
      <w:r w:rsidRPr="002C198E">
        <w:rPr>
          <w:rFonts w:ascii="Liberation Serif" w:hAnsi="Liberation Serif" w:cs="Liberation Serif"/>
          <w:iCs/>
          <w:sz w:val="26"/>
          <w:szCs w:val="26"/>
        </w:rPr>
        <w:t xml:space="preserve">рок предоставления </w:t>
      </w:r>
      <w:r w:rsidRPr="002C198E">
        <w:rPr>
          <w:rFonts w:ascii="Liberation Serif" w:hAnsi="Liberation Serif" w:cs="Liberation Serif"/>
          <w:bCs/>
          <w:sz w:val="26"/>
          <w:szCs w:val="26"/>
          <w:lang w:eastAsia="ru-RU"/>
        </w:rPr>
        <w:t>муниципальной</w:t>
      </w:r>
      <w:r w:rsidRPr="002C198E">
        <w:rPr>
          <w:rFonts w:ascii="Liberation Serif" w:hAnsi="Liberation Serif" w:cs="Liberation Serif"/>
          <w:iCs/>
          <w:sz w:val="26"/>
          <w:szCs w:val="26"/>
        </w:rPr>
        <w:t xml:space="preserve"> услуги, в том числе с учетом </w:t>
      </w:r>
      <w:r w:rsidRPr="002C198E">
        <w:rPr>
          <w:rFonts w:ascii="Liberation Serif" w:hAnsi="Liberation Serif" w:cs="Liberation Serif"/>
          <w:iCs/>
          <w:sz w:val="26"/>
          <w:szCs w:val="26"/>
        </w:rPr>
        <w:br/>
        <w:t xml:space="preserve">необходимости обращения в организации, участвующие в предоставлении </w:t>
      </w:r>
      <w:r w:rsidRPr="002C198E">
        <w:rPr>
          <w:rFonts w:ascii="Liberation Serif" w:hAnsi="Liberation Serif" w:cs="Liberation Serif"/>
          <w:bCs/>
          <w:sz w:val="26"/>
          <w:szCs w:val="26"/>
          <w:lang w:eastAsia="ru-RU"/>
        </w:rPr>
        <w:t>муниципальной</w:t>
      </w:r>
      <w:r w:rsidRPr="002C198E">
        <w:rPr>
          <w:rFonts w:ascii="Liberation Serif" w:hAnsi="Liberation Serif" w:cs="Liberation Serif"/>
          <w:iCs/>
          <w:sz w:val="26"/>
          <w:szCs w:val="26"/>
        </w:rPr>
        <w:t xml:space="preserve"> услуги, срок приостановления предоставления </w:t>
      </w:r>
      <w:r w:rsidRPr="002C198E">
        <w:rPr>
          <w:rFonts w:ascii="Liberation Serif" w:hAnsi="Liberation Serif" w:cs="Liberation Serif"/>
          <w:bCs/>
          <w:sz w:val="26"/>
          <w:szCs w:val="26"/>
          <w:lang w:eastAsia="ru-RU"/>
        </w:rPr>
        <w:t>муниципальной</w:t>
      </w:r>
      <w:r w:rsidRPr="002C198E">
        <w:rPr>
          <w:rFonts w:ascii="Liberation Serif" w:hAnsi="Liberation Serif" w:cs="Liberation Serif"/>
          <w:iCs/>
          <w:sz w:val="26"/>
          <w:szCs w:val="26"/>
        </w:rPr>
        <w:t xml:space="preserve"> услуги </w:t>
      </w:r>
      <w:r w:rsidRPr="002C198E">
        <w:rPr>
          <w:rFonts w:ascii="Liberation Serif" w:hAnsi="Liberation Serif" w:cs="Liberation Serif"/>
          <w:iCs/>
          <w:sz w:val="26"/>
          <w:szCs w:val="26"/>
        </w:rPr>
        <w:br/>
        <w:t xml:space="preserve">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Pr="002C198E">
        <w:rPr>
          <w:rFonts w:ascii="Liberation Serif" w:hAnsi="Liberation Serif" w:cs="Liberation Serif"/>
          <w:bCs/>
          <w:sz w:val="26"/>
          <w:szCs w:val="26"/>
          <w:lang w:eastAsia="ru-RU"/>
        </w:rPr>
        <w:t>муниципальной</w:t>
      </w:r>
      <w:r w:rsidRPr="002C198E">
        <w:rPr>
          <w:rFonts w:ascii="Liberation Serif" w:hAnsi="Liberation Serif" w:cs="Liberation Serif"/>
          <w:iCs/>
          <w:sz w:val="26"/>
          <w:szCs w:val="26"/>
        </w:rPr>
        <w:t xml:space="preserve"> услуги</w:t>
      </w:r>
    </w:p>
    <w:p w:rsidR="008F085F" w:rsidRPr="002C198E" w:rsidRDefault="008F085F" w:rsidP="0087095A">
      <w:pPr>
        <w:ind w:firstLine="709"/>
        <w:jc w:val="center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8F085F" w:rsidRPr="002C198E" w:rsidRDefault="008F085F" w:rsidP="00E451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2.4.1. Срок предоставления муниципальной услуги не превышает </w:t>
      </w:r>
      <w:r w:rsidRPr="002C198E">
        <w:rPr>
          <w:rFonts w:ascii="Liberation Serif" w:hAnsi="Liberation Serif" w:cs="Liberation Serif"/>
          <w:b/>
          <w:sz w:val="26"/>
          <w:szCs w:val="26"/>
          <w:lang w:eastAsia="ru-RU"/>
        </w:rPr>
        <w:t>7 (семи)рабочих дней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 со дня подачи заявителем уведомления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об окончании строительства или реконструкции объекта индивидуального жилищного строительства или садового дома 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и перечня документов.</w:t>
      </w:r>
    </w:p>
    <w:p w:rsidR="008F085F" w:rsidRPr="002C198E" w:rsidRDefault="008F085F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2.4.2. Датой обращения за предоставлением муниципальной услуги считается дата регистрации уведомления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об окончании строительства или реконструкции объекта индивидуального жилищного строительства или садового дома 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с пакетом документов, указанных в пункте 2.6</w:t>
      </w:r>
      <w:r>
        <w:rPr>
          <w:rFonts w:ascii="Liberation Serif" w:hAnsi="Liberation Serif" w:cs="Liberation Serif"/>
          <w:sz w:val="26"/>
          <w:szCs w:val="26"/>
          <w:lang w:eastAsia="ru-RU"/>
        </w:rPr>
        <w:t>.1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регламента.</w:t>
      </w:r>
    </w:p>
    <w:p w:rsidR="008F085F" w:rsidRPr="002C198E" w:rsidRDefault="008F085F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8F085F" w:rsidRPr="002C198E" w:rsidRDefault="008F085F" w:rsidP="00F764DE">
      <w:pPr>
        <w:jc w:val="center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2.5. Нормативные правовые акты, регулирующие предоставление 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br/>
        <w:t>муниципальной услуги</w:t>
      </w:r>
    </w:p>
    <w:p w:rsidR="008F085F" w:rsidRPr="002C198E" w:rsidRDefault="008F085F" w:rsidP="0087095A">
      <w:pPr>
        <w:ind w:firstLine="709"/>
        <w:jc w:val="center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8F085F" w:rsidRPr="002C198E" w:rsidRDefault="008F085F" w:rsidP="00F764D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1E0134">
        <w:rPr>
          <w:rFonts w:ascii="Liberation Serif" w:hAnsi="Liberation Serif" w:cs="Liberation Serif"/>
          <w:sz w:val="26"/>
          <w:szCs w:val="26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администрации Нижнесергинского городского поселения  в сети «Интернет» по адресу: (http://www.adminsergi.ru) и на Едином портале (https://www.gosuslugi.ru)</w:t>
      </w:r>
      <w:r w:rsidRPr="002C198E">
        <w:rPr>
          <w:rFonts w:ascii="Liberation Serif" w:hAnsi="Liberation Serif" w:cs="Liberation Serif"/>
          <w:sz w:val="26"/>
          <w:szCs w:val="26"/>
        </w:rPr>
        <w:t>.</w:t>
      </w:r>
    </w:p>
    <w:p w:rsidR="008F085F" w:rsidRPr="002C198E" w:rsidRDefault="008F085F" w:rsidP="0090533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Орган, предоставляющий 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8F085F" w:rsidRPr="002C198E" w:rsidRDefault="008F085F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8F085F" w:rsidRPr="002C198E" w:rsidRDefault="008F085F" w:rsidP="001D5A4C">
      <w:pPr>
        <w:jc w:val="center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2.6.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Исчерпывающий перечень документов, необходимых в соответствии </w:t>
      </w:r>
      <w:r w:rsidRPr="002C198E">
        <w:rPr>
          <w:rFonts w:ascii="Liberation Serif" w:hAnsi="Liberation Serif" w:cs="Liberation Serif"/>
          <w:sz w:val="26"/>
          <w:szCs w:val="26"/>
        </w:rPr>
        <w:br/>
        <w:t xml:space="preserve">с нормативными правовыми актами для предоставления муниципальной услуги </w:t>
      </w:r>
      <w:r w:rsidRPr="002C198E">
        <w:rPr>
          <w:rFonts w:ascii="Liberation Serif" w:hAnsi="Liberation Serif" w:cs="Liberation Serif"/>
          <w:sz w:val="26"/>
          <w:szCs w:val="26"/>
        </w:rPr>
        <w:br/>
        <w:t>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8F085F" w:rsidRPr="002C198E" w:rsidRDefault="008F085F" w:rsidP="0087095A">
      <w:pPr>
        <w:ind w:firstLine="709"/>
        <w:jc w:val="center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8F085F" w:rsidRPr="002C198E" w:rsidRDefault="008F085F" w:rsidP="00F764DE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2.6.1.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Для предоставления 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муниципальной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услуги заявитель представляет </w:t>
      </w:r>
      <w:r w:rsidRPr="002C198E">
        <w:rPr>
          <w:rFonts w:ascii="Liberation Serif" w:hAnsi="Liberation Serif" w:cs="Liberation Serif"/>
          <w:sz w:val="26"/>
          <w:szCs w:val="26"/>
        </w:rPr>
        <w:br/>
        <w:t xml:space="preserve">в </w:t>
      </w:r>
      <w:r>
        <w:rPr>
          <w:rFonts w:ascii="Liberation Serif" w:hAnsi="Liberation Serif" w:cs="Liberation Serif"/>
          <w:sz w:val="26"/>
          <w:szCs w:val="26"/>
        </w:rPr>
        <w:t>администрацию Нижнесергинского городского поселения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либо в МФЦ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:</w:t>
      </w:r>
    </w:p>
    <w:p w:rsidR="008F085F" w:rsidRPr="002C198E" w:rsidRDefault="008F085F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8F085F" w:rsidRPr="002C198E" w:rsidRDefault="008F085F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1) не позднее одного месяца со дня окончания строительства или реконструкции объекта индивидуального жилищного строительства или садового дома уведомление об окончании строительства или реконструкции объекта индивидуального жилищного строительства или садового дома (далее – уведомление об окончании строительства), содержащее следующие сведения:</w:t>
      </w:r>
    </w:p>
    <w:p w:rsidR="008F085F" w:rsidRPr="002C198E" w:rsidRDefault="008F085F" w:rsidP="00243A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-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8F085F" w:rsidRPr="002C198E" w:rsidRDefault="008F085F" w:rsidP="00243A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- наименование и место нахождения застройщика (для юридического лица), </w:t>
      </w:r>
      <w:r w:rsidRPr="002C198E">
        <w:rPr>
          <w:rFonts w:ascii="Liberation Serif" w:hAnsi="Liberation Serif" w:cs="Liberation Serif"/>
          <w:sz w:val="26"/>
          <w:szCs w:val="26"/>
        </w:rPr>
        <w:br/>
        <w:t>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8F085F" w:rsidRPr="002C198E" w:rsidRDefault="008F085F" w:rsidP="00243A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- кадастровый номер земельного участка (при его наличии), адрес или описание местоположения земельного участка;</w:t>
      </w:r>
    </w:p>
    <w:p w:rsidR="008F085F" w:rsidRPr="002C198E" w:rsidRDefault="008F085F" w:rsidP="00243A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- сведения о праве застройщика на земельный участок, а также сведения </w:t>
      </w:r>
      <w:r w:rsidRPr="002C198E">
        <w:rPr>
          <w:rFonts w:ascii="Liberation Serif" w:hAnsi="Liberation Serif" w:cs="Liberation Serif"/>
          <w:sz w:val="26"/>
          <w:szCs w:val="26"/>
        </w:rPr>
        <w:br/>
        <w:t>о наличии прав иных лиц на земельный участок (при наличии таких лиц);</w:t>
      </w:r>
    </w:p>
    <w:p w:rsidR="008F085F" w:rsidRPr="002C198E" w:rsidRDefault="008F085F" w:rsidP="00243A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-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8F085F" w:rsidRPr="002C198E" w:rsidRDefault="008F085F" w:rsidP="00243A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-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8F085F" w:rsidRPr="002C198E" w:rsidRDefault="008F085F" w:rsidP="00243A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- почтовый адрес и (или) адрес электронной почты для связи с застройщиком.</w:t>
      </w:r>
    </w:p>
    <w:p w:rsidR="008F085F" w:rsidRPr="002C198E" w:rsidRDefault="008F085F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Форма уведомления </w:t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размещена в Приложении № 1</w:t>
      </w:r>
      <w:r w:rsidRPr="002C198E">
        <w:rPr>
          <w:rFonts w:ascii="Liberation Serif" w:hAnsi="Liberation Serif" w:cs="Liberation Serif"/>
          <w:b/>
          <w:sz w:val="26"/>
          <w:szCs w:val="26"/>
          <w:lang w:eastAsia="ru-RU"/>
        </w:rPr>
        <w:br/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к настоящему Административному регламенту.</w:t>
      </w:r>
    </w:p>
    <w:p w:rsidR="008F085F" w:rsidRPr="002C198E" w:rsidRDefault="008F085F" w:rsidP="006A58B0">
      <w:pPr>
        <w:pStyle w:val="NoSpacing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2)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8F085F" w:rsidRPr="002C198E" w:rsidRDefault="008F085F" w:rsidP="006A58B0">
      <w:pPr>
        <w:pStyle w:val="NoSpacing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</w:t>
      </w:r>
      <w:r w:rsidRPr="002C198E">
        <w:rPr>
          <w:rFonts w:ascii="Liberation Serif" w:hAnsi="Liberation Serif" w:cs="Liberation Serif"/>
          <w:sz w:val="26"/>
          <w:szCs w:val="26"/>
        </w:rPr>
        <w:br/>
        <w:t>в случае, если застройщиком является иностранное юридическое лицо;</w:t>
      </w:r>
    </w:p>
    <w:p w:rsidR="008F085F" w:rsidRPr="002C198E" w:rsidRDefault="008F085F" w:rsidP="006A58B0">
      <w:pPr>
        <w:pStyle w:val="NoSpacing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4) технический план объекта индивидуального жилищного строительства или садового дома в бумажном виде и в электронном виде в формате .</w:t>
      </w:r>
      <w:r w:rsidRPr="002C198E">
        <w:rPr>
          <w:rFonts w:ascii="Liberation Serif" w:hAnsi="Liberation Serif" w:cs="Liberation Serif"/>
          <w:sz w:val="26"/>
          <w:szCs w:val="26"/>
          <w:lang w:val="en-US"/>
        </w:rPr>
        <w:t>pdf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и .</w:t>
      </w:r>
      <w:r w:rsidRPr="002C198E">
        <w:rPr>
          <w:rFonts w:ascii="Liberation Serif" w:hAnsi="Liberation Serif" w:cs="Liberation Serif"/>
          <w:sz w:val="26"/>
          <w:szCs w:val="26"/>
          <w:lang w:val="en-US"/>
        </w:rPr>
        <w:t>xml</w:t>
      </w:r>
      <w:r w:rsidRPr="002C198E">
        <w:rPr>
          <w:rFonts w:ascii="Liberation Serif" w:hAnsi="Liberation Serif" w:cs="Liberation Serif"/>
          <w:sz w:val="26"/>
          <w:szCs w:val="26"/>
        </w:rPr>
        <w:t>;</w:t>
      </w:r>
    </w:p>
    <w:p w:rsidR="008F085F" w:rsidRPr="002C198E" w:rsidRDefault="008F085F" w:rsidP="006A58B0">
      <w:pPr>
        <w:pStyle w:val="NoSpacing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5) заключенное между правообладателями земельного участка соглашение об определении их долей в праве общей долевой собственности на построенный или реконструированный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арендатора.</w:t>
      </w:r>
    </w:p>
    <w:p w:rsidR="008F085F" w:rsidRPr="002C198E" w:rsidRDefault="008F085F" w:rsidP="00CC3EA5">
      <w:pPr>
        <w:tabs>
          <w:tab w:val="left" w:pos="1418"/>
        </w:tabs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2.6.2. </w:t>
      </w:r>
      <w:r w:rsidRPr="002C198E">
        <w:rPr>
          <w:rFonts w:ascii="Liberation Serif" w:hAnsi="Liberation Serif" w:cs="Liberation Serif"/>
          <w:sz w:val="26"/>
          <w:szCs w:val="26"/>
        </w:rPr>
        <w:t>Для получения документов, необходимых для предоставления муниципальной услуги, указанных в пункте 2.6.1 настоящего Административного регламента, заявитель лично обращается в органы государственной власти, учреждения и организации.</w:t>
      </w:r>
    </w:p>
    <w:p w:rsidR="008F085F" w:rsidRPr="002C198E" w:rsidRDefault="008F085F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2.6.3.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8F085F" w:rsidRPr="009E2FAC" w:rsidRDefault="008F085F" w:rsidP="009E2FAC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2.6.4.</w:t>
      </w:r>
      <w:r w:rsidRPr="002C198E">
        <w:rPr>
          <w:rFonts w:ascii="Liberation Serif" w:hAnsi="Liberation Serif" w:cs="Liberation Serif"/>
          <w:sz w:val="26"/>
          <w:szCs w:val="26"/>
        </w:rPr>
        <w:t> </w:t>
      </w:r>
      <w:r w:rsidRPr="009E2FAC">
        <w:rPr>
          <w:rFonts w:ascii="Liberation Serif" w:hAnsi="Liberation Serif" w:cs="Liberation Serif"/>
          <w:sz w:val="26"/>
          <w:szCs w:val="26"/>
        </w:rPr>
        <w:t xml:space="preserve">Документы, необходимые для предоставления муниципальной услуги, указанные в пункте 2.6.1 настоящего Административного регламента, представляются в администрацию Нижнесергинского городского поселения посредством личного обращение заявителя и(или) через МФЦ, и(или)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 (возможно с оговоркой «при наличии технической возможности»). </w:t>
      </w:r>
    </w:p>
    <w:p w:rsidR="008F085F" w:rsidRPr="002C198E" w:rsidRDefault="008F085F" w:rsidP="009E2FAC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hAnsi="Liberation Serif" w:cs="Liberation Serif"/>
          <w:sz w:val="26"/>
          <w:szCs w:val="26"/>
        </w:rPr>
      </w:pPr>
      <w:r w:rsidRPr="009E2FAC">
        <w:rPr>
          <w:rFonts w:ascii="Liberation Serif" w:hAnsi="Liberation Serif" w:cs="Liberation Serif"/>
          <w:sz w:val="26"/>
          <w:szCs w:val="26"/>
        </w:rPr>
        <w:t>При этом уведомлениео планируемом строительствеи электронный образ каждого документа должны быть подписаны усиленной квалифицированной электронной подписью (которые допускаются к использованию при обращении за получением государственной услуги в электронном виде, в том числе с учетом права заявителя – физического лица использовать простую электронную подпись,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услуг»)</w:t>
      </w:r>
      <w:r w:rsidRPr="002C198E">
        <w:rPr>
          <w:rFonts w:ascii="Liberation Serif" w:hAnsi="Liberation Serif" w:cs="Liberation Serif"/>
          <w:sz w:val="26"/>
          <w:szCs w:val="26"/>
        </w:rPr>
        <w:t>.</w:t>
      </w:r>
    </w:p>
    <w:p w:rsidR="008F085F" w:rsidRPr="002C198E" w:rsidRDefault="008F085F" w:rsidP="003F6404">
      <w:pPr>
        <w:ind w:firstLine="709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8F085F" w:rsidRPr="002C198E" w:rsidRDefault="008F085F" w:rsidP="00760517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2.7. И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счерпывающий перечень документов, необходимых в соответствии </w:t>
      </w:r>
      <w:r w:rsidRPr="002C198E">
        <w:rPr>
          <w:rFonts w:ascii="Liberation Serif" w:hAnsi="Liberation Serif" w:cs="Liberation Serif"/>
          <w:sz w:val="26"/>
          <w:szCs w:val="26"/>
        </w:rPr>
        <w:br/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8F085F" w:rsidRPr="002C198E" w:rsidRDefault="008F085F" w:rsidP="00C61CBB">
      <w:pPr>
        <w:ind w:firstLine="709"/>
        <w:jc w:val="center"/>
        <w:rPr>
          <w:rFonts w:ascii="Liberation Serif" w:hAnsi="Liberation Serif" w:cs="Liberation Serif"/>
          <w:sz w:val="26"/>
          <w:szCs w:val="26"/>
          <w:highlight w:val="yellow"/>
          <w:lang w:eastAsia="ru-RU"/>
        </w:rPr>
      </w:pPr>
    </w:p>
    <w:p w:rsidR="008F085F" w:rsidRPr="002C198E" w:rsidRDefault="008F085F" w:rsidP="00760517">
      <w:pPr>
        <w:tabs>
          <w:tab w:val="left" w:pos="1418"/>
        </w:tabs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2.7.1.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Документы (сведения), необходимые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</w:t>
      </w:r>
      <w:r w:rsidRPr="002C198E" w:rsidDel="0015526F">
        <w:rPr>
          <w:rFonts w:ascii="Liberation Serif" w:hAnsi="Liberation Serif" w:cs="Liberation Serif"/>
          <w:sz w:val="26"/>
          <w:szCs w:val="26"/>
        </w:rPr>
        <w:t>,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отсутствуют.</w:t>
      </w:r>
    </w:p>
    <w:p w:rsidR="008F085F" w:rsidRPr="002C198E" w:rsidRDefault="008F085F" w:rsidP="0076051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8F085F" w:rsidRPr="002C198E" w:rsidRDefault="008F085F" w:rsidP="00C61CBB">
      <w:pPr>
        <w:ind w:firstLine="709"/>
        <w:jc w:val="center"/>
        <w:rPr>
          <w:rFonts w:ascii="Liberation Serif" w:hAnsi="Liberation Serif" w:cs="Liberation Serif"/>
          <w:sz w:val="26"/>
          <w:szCs w:val="26"/>
          <w:highlight w:val="yellow"/>
          <w:lang w:eastAsia="ru-RU"/>
        </w:rPr>
      </w:pPr>
    </w:p>
    <w:p w:rsidR="008F085F" w:rsidRPr="002C198E" w:rsidRDefault="008F085F" w:rsidP="00760517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2.8. У</w:t>
      </w:r>
      <w:r w:rsidRPr="002C198E">
        <w:rPr>
          <w:rFonts w:ascii="Liberation Serif" w:hAnsi="Liberation Serif" w:cs="Liberation Serif"/>
          <w:sz w:val="26"/>
          <w:szCs w:val="26"/>
        </w:rPr>
        <w:t>казание на запрет требовать от заявителя представления документов, информации или осуществления действий</w:t>
      </w:r>
    </w:p>
    <w:p w:rsidR="008F085F" w:rsidRPr="002C198E" w:rsidRDefault="008F085F" w:rsidP="00760517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sz w:val="26"/>
          <w:szCs w:val="26"/>
        </w:rPr>
      </w:pPr>
    </w:p>
    <w:p w:rsidR="008F085F" w:rsidRPr="002C198E" w:rsidRDefault="008F085F" w:rsidP="00760517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2.8.1. Уполномоченному органу при предоставлении муниципальной услуги запрещено требовать от заявителя (застройщика):</w:t>
      </w:r>
    </w:p>
    <w:p w:rsidR="008F085F" w:rsidRPr="002C198E" w:rsidRDefault="008F085F" w:rsidP="00760517">
      <w:pPr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F085F" w:rsidRPr="002C198E" w:rsidRDefault="008F085F" w:rsidP="0076051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8F085F" w:rsidRPr="002C198E" w:rsidRDefault="008F085F" w:rsidP="00760517">
      <w:pPr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F085F" w:rsidRPr="002C198E" w:rsidRDefault="008F085F" w:rsidP="00760517">
      <w:pPr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- изменение требований нормативных правовых актов, касающихся предоставления муниципальной услуги, после первоначальной подачи уведомления об окончании строительства;</w:t>
      </w:r>
    </w:p>
    <w:p w:rsidR="008F085F" w:rsidRPr="002C198E" w:rsidRDefault="008F085F" w:rsidP="00760517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noBreakHyphen/>
        <w:t> наличие ошибок в уведомлении об окончании строительства</w:t>
      </w:r>
      <w:r w:rsidRPr="002C198E">
        <w:rPr>
          <w:rFonts w:ascii="Liberation Serif" w:hAnsi="Liberation Serif" w:cs="Liberation Serif"/>
          <w:sz w:val="26"/>
          <w:szCs w:val="26"/>
        </w:rPr>
        <w:br/>
        <w:t>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F085F" w:rsidRPr="002C198E" w:rsidRDefault="008F085F" w:rsidP="00760517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F085F" w:rsidRPr="002C198E" w:rsidRDefault="008F085F" w:rsidP="00760517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- 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:rsidR="008F085F" w:rsidRPr="002C198E" w:rsidRDefault="008F085F" w:rsidP="00760517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В данном случае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8F085F" w:rsidRPr="002C198E" w:rsidRDefault="008F085F" w:rsidP="00760517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2.8.2. Уполномоченному органу при предоставлении муниципальной услуги запрещается:</w:t>
      </w:r>
    </w:p>
    <w:p w:rsidR="008F085F" w:rsidRPr="002C198E" w:rsidRDefault="008F085F" w:rsidP="00760517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  1) отказывать в приеме уведомления об окончании строительства и иных документов, необходимых для предоставления муниципальной услуги, в случае, если уведомление об окончании строительства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Уполномоченного органа в сети Интернет;</w:t>
      </w:r>
    </w:p>
    <w:p w:rsidR="008F085F" w:rsidRPr="002C198E" w:rsidRDefault="008F085F" w:rsidP="0076051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2) отказывать в предоставлении муниципальной услуги в случае, если уведомление об окончании строительства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Уполномоченного органа в сети Интернет.</w:t>
      </w:r>
    </w:p>
    <w:p w:rsidR="008F085F" w:rsidRPr="002C198E" w:rsidRDefault="008F085F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8F085F" w:rsidRPr="002C198E" w:rsidRDefault="008F085F" w:rsidP="002504CA">
      <w:pPr>
        <w:jc w:val="center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8F085F" w:rsidRPr="002C198E" w:rsidRDefault="008F085F" w:rsidP="0087095A">
      <w:pPr>
        <w:ind w:firstLine="709"/>
        <w:jc w:val="center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8F085F" w:rsidRPr="002C198E" w:rsidRDefault="008F085F" w:rsidP="007A71F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8F085F" w:rsidRPr="002C198E" w:rsidRDefault="008F085F" w:rsidP="007A71FE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предоставление документов, текст которых не поддается прочтению;</w:t>
      </w:r>
    </w:p>
    <w:p w:rsidR="008F085F" w:rsidRPr="002C198E" w:rsidRDefault="008F085F" w:rsidP="007A71F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предоставление документов лицом, не уполномоченным в установленном порядке на подачу документов.</w:t>
      </w:r>
    </w:p>
    <w:p w:rsidR="008F085F" w:rsidRPr="00157DD0" w:rsidRDefault="008F085F" w:rsidP="00704BA0">
      <w:pPr>
        <w:pStyle w:val="ConsPlusNormal"/>
        <w:suppressAutoHyphens w:val="0"/>
        <w:autoSpaceDN w:val="0"/>
        <w:spacing w:line="240" w:lineRule="auto"/>
        <w:ind w:firstLine="709"/>
        <w:jc w:val="both"/>
        <w:textAlignment w:val="auto"/>
        <w:rPr>
          <w:rFonts w:ascii="Liberation Serif" w:hAnsi="Liberation Serif" w:cs="Liberation Serif"/>
          <w:sz w:val="26"/>
          <w:szCs w:val="26"/>
          <w:lang w:eastAsia="ru-RU"/>
        </w:rPr>
      </w:pPr>
      <w:r w:rsidRPr="00157DD0">
        <w:rPr>
          <w:rFonts w:ascii="Liberation Serif" w:hAnsi="Liberation Serif" w:cs="Liberation Serif"/>
          <w:sz w:val="26"/>
          <w:szCs w:val="26"/>
        </w:rPr>
        <w:t xml:space="preserve">3) </w:t>
      </w:r>
      <w:r w:rsidRPr="00157DD0">
        <w:rPr>
          <w:rFonts w:ascii="Liberation Serif" w:hAnsi="Liberation Serif" w:cs="Liberation Serif"/>
          <w:sz w:val="26"/>
          <w:szCs w:val="26"/>
          <w:lang w:eastAsia="ru-RU"/>
        </w:rPr>
        <w:t xml:space="preserve">отсутствие в уведомлении </w:t>
      </w:r>
      <w:r w:rsidRPr="00157DD0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157DD0">
        <w:rPr>
          <w:rFonts w:ascii="Liberation Serif" w:hAnsi="Liberation Serif" w:cs="Liberation Serif"/>
          <w:sz w:val="26"/>
          <w:szCs w:val="26"/>
          <w:lang w:eastAsia="ru-RU"/>
        </w:rPr>
        <w:t xml:space="preserve"> сведений, предусмотренных подпунктом 1 пункта 2.6.1. настоящего Административного регламента, или документов, предусмотренных подпунктами 2-5 пункта 2.6.1. настоящего Административного регламента;</w:t>
      </w:r>
    </w:p>
    <w:p w:rsidR="008F085F" w:rsidRPr="00157DD0" w:rsidRDefault="008F085F" w:rsidP="00704BA0">
      <w:pPr>
        <w:pStyle w:val="ConsPlusNormal"/>
        <w:suppressAutoHyphens w:val="0"/>
        <w:autoSpaceDN w:val="0"/>
        <w:spacing w:line="240" w:lineRule="auto"/>
        <w:ind w:firstLine="709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  <w:r w:rsidRPr="00157DD0">
        <w:rPr>
          <w:rFonts w:ascii="Liberation Serif" w:hAnsi="Liberation Serif" w:cs="Liberation Serif"/>
          <w:sz w:val="26"/>
          <w:szCs w:val="26"/>
          <w:lang w:eastAsia="ru-RU"/>
        </w:rPr>
        <w:t xml:space="preserve">4) </w:t>
      </w:r>
      <w:r w:rsidRPr="00157DD0">
        <w:rPr>
          <w:rFonts w:ascii="Liberation Serif" w:hAnsi="Liberation Serif" w:cs="Liberation Serif"/>
          <w:sz w:val="26"/>
          <w:szCs w:val="26"/>
        </w:rPr>
        <w:t xml:space="preserve">уведомление об окончании строительства поступило после истечения десяти лет со дня поступления уведомления </w:t>
      </w:r>
      <w:r w:rsidRPr="00157DD0">
        <w:rPr>
          <w:rFonts w:ascii="Liberation Serif" w:hAnsi="Liberation Serif" w:cs="Liberation Serif"/>
          <w:sz w:val="26"/>
          <w:szCs w:val="26"/>
          <w:lang w:eastAsia="ru-RU"/>
        </w:rPr>
        <w:t>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</w:t>
      </w:r>
      <w:r w:rsidRPr="00157DD0">
        <w:rPr>
          <w:rFonts w:ascii="Liberation Serif" w:hAnsi="Liberation Serif" w:cs="Liberation Serif"/>
          <w:sz w:val="26"/>
          <w:szCs w:val="26"/>
        </w:rPr>
        <w:t>, в соответствии с которым осуществлялись строительство или реконструкция объекта индивидуального жилищного строительства или садового дома;</w:t>
      </w:r>
    </w:p>
    <w:p w:rsidR="008F085F" w:rsidRPr="00157DD0" w:rsidRDefault="008F085F" w:rsidP="00FA5487">
      <w:pPr>
        <w:pStyle w:val="ConsPlusNormal"/>
        <w:numPr>
          <w:ilvl w:val="0"/>
          <w:numId w:val="6"/>
        </w:numPr>
        <w:tabs>
          <w:tab w:val="left" w:pos="993"/>
        </w:tabs>
        <w:suppressAutoHyphens w:val="0"/>
        <w:autoSpaceDN w:val="0"/>
        <w:spacing w:line="240" w:lineRule="auto"/>
        <w:ind w:left="0" w:firstLine="709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  <w:r w:rsidRPr="00157DD0">
        <w:rPr>
          <w:rFonts w:ascii="Liberation Serif" w:hAnsi="Liberation Serif" w:cs="Liberation Serif"/>
          <w:sz w:val="26"/>
          <w:szCs w:val="26"/>
        </w:rPr>
        <w:t xml:space="preserve">уведомление о планируемом строительстве ранее не направлялось (в том числе было возвращено застройщику в соответствии с </w:t>
      </w:r>
      <w:hyperlink r:id="rId8" w:history="1">
        <w:r w:rsidRPr="00157DD0">
          <w:rPr>
            <w:rFonts w:ascii="Liberation Serif" w:hAnsi="Liberation Serif" w:cs="Liberation Serif"/>
            <w:sz w:val="26"/>
            <w:szCs w:val="26"/>
          </w:rPr>
          <w:t>частью 6 статьи 51.1</w:t>
        </w:r>
      </w:hyperlink>
      <w:r w:rsidRPr="00157DD0">
        <w:rPr>
          <w:rFonts w:ascii="Liberation Serif" w:hAnsi="Liberation Serif" w:cs="Liberation Serif"/>
          <w:sz w:val="26"/>
          <w:szCs w:val="26"/>
        </w:rPr>
        <w:t xml:space="preserve"> Градостроительного кодекса Российской Федерации).</w:t>
      </w:r>
    </w:p>
    <w:p w:rsidR="008F085F" w:rsidRPr="00157DD0" w:rsidRDefault="008F085F" w:rsidP="00704BA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157DD0">
        <w:rPr>
          <w:rFonts w:ascii="Liberation Serif" w:hAnsi="Liberation Serif" w:cs="Liberation Serif"/>
          <w:sz w:val="26"/>
          <w:szCs w:val="26"/>
        </w:rPr>
        <w:t xml:space="preserve">В случаях, указанных в пунктах 3-5 настоящего подраздела, </w:t>
      </w:r>
      <w:r w:rsidRPr="00157DD0">
        <w:rPr>
          <w:rFonts w:ascii="Liberation Serif" w:hAnsi="Liberation Serif" w:cs="Liberation Serif"/>
          <w:sz w:val="26"/>
          <w:szCs w:val="26"/>
          <w:lang w:eastAsia="ru-RU"/>
        </w:rPr>
        <w:t xml:space="preserve">Уполномоченный орган </w:t>
      </w:r>
      <w:r w:rsidRPr="00157DD0">
        <w:rPr>
          <w:rFonts w:ascii="Liberation Serif" w:hAnsi="Liberation Serif" w:cs="Liberation Serif"/>
          <w:b/>
          <w:sz w:val="26"/>
          <w:szCs w:val="26"/>
          <w:lang w:eastAsia="ru-RU"/>
        </w:rPr>
        <w:t>в течение 3 (трех) рабочих дней</w:t>
      </w:r>
      <w:r w:rsidRPr="00157DD0">
        <w:rPr>
          <w:rFonts w:ascii="Liberation Serif" w:hAnsi="Liberation Serif" w:cs="Liberation Serif"/>
          <w:sz w:val="26"/>
          <w:szCs w:val="26"/>
          <w:lang w:eastAsia="ru-RU"/>
        </w:rPr>
        <w:t xml:space="preserve"> со дня поступления уведомления </w:t>
      </w:r>
      <w:r w:rsidRPr="00157DD0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157DD0">
        <w:rPr>
          <w:rFonts w:ascii="Liberation Serif" w:hAnsi="Liberation Serif" w:cs="Liberation Serif"/>
          <w:sz w:val="26"/>
          <w:szCs w:val="26"/>
          <w:lang w:eastAsia="ru-RU"/>
        </w:rPr>
        <w:t xml:space="preserve"> возвращает заявителю данное уведомление и прилагаемые к нему документы без рассмотрения с указанием причин возврата. </w:t>
      </w:r>
    </w:p>
    <w:p w:rsidR="008F085F" w:rsidRPr="002C198E" w:rsidRDefault="008F085F" w:rsidP="00704BA0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157DD0">
        <w:rPr>
          <w:rFonts w:ascii="Liberation Serif" w:hAnsi="Liberation Serif" w:cs="Liberation Serif"/>
          <w:sz w:val="26"/>
          <w:szCs w:val="26"/>
        </w:rPr>
        <w:t>В этом случае уведомление об окончании строительства считается ненаправленным.</w:t>
      </w:r>
    </w:p>
    <w:p w:rsidR="008F085F" w:rsidRPr="002C198E" w:rsidRDefault="008F085F" w:rsidP="00A2661C">
      <w:pPr>
        <w:pStyle w:val="ConsPlusNormal"/>
        <w:spacing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8F085F" w:rsidRPr="002C198E" w:rsidRDefault="008F085F" w:rsidP="007A71F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2.10.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Исчерпывающий перечень оснований для приостановления или отказа </w:t>
      </w:r>
      <w:r w:rsidRPr="002C198E">
        <w:rPr>
          <w:rFonts w:ascii="Liberation Serif" w:hAnsi="Liberation Serif" w:cs="Liberation Serif"/>
          <w:sz w:val="26"/>
          <w:szCs w:val="26"/>
        </w:rPr>
        <w:br/>
        <w:t>в предоставлении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 муниципальной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услуги.</w:t>
      </w:r>
    </w:p>
    <w:p w:rsidR="008F085F" w:rsidRPr="002C198E" w:rsidRDefault="008F085F" w:rsidP="001D5A4C">
      <w:pPr>
        <w:jc w:val="center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8F085F" w:rsidRPr="002C198E" w:rsidRDefault="008F085F" w:rsidP="007A71FE">
      <w:pPr>
        <w:pStyle w:val="ConsPlusNormal"/>
        <w:spacing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Основания для приостановления </w:t>
      </w:r>
      <w:r>
        <w:rPr>
          <w:rFonts w:ascii="Liberation Serif" w:hAnsi="Liberation Serif" w:cs="Liberation Serif"/>
          <w:sz w:val="26"/>
          <w:szCs w:val="26"/>
        </w:rPr>
        <w:t xml:space="preserve">или отказа в предоставлении 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муниципальной услуги</w:t>
      </w:r>
      <w:r>
        <w:rPr>
          <w:rFonts w:ascii="Liberation Serif" w:hAnsi="Liberation Serif" w:cs="Liberation Serif"/>
          <w:sz w:val="26"/>
          <w:szCs w:val="26"/>
        </w:rPr>
        <w:t xml:space="preserve"> отсутствуют. </w:t>
      </w:r>
    </w:p>
    <w:p w:rsidR="008F085F" w:rsidRPr="002C198E" w:rsidRDefault="008F085F" w:rsidP="002504CA">
      <w:pPr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8F085F" w:rsidRPr="002C198E" w:rsidRDefault="008F085F" w:rsidP="001D5A4C">
      <w:pPr>
        <w:jc w:val="center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F085F" w:rsidRPr="002C198E" w:rsidRDefault="008F085F" w:rsidP="0087095A">
      <w:pPr>
        <w:ind w:firstLine="709"/>
        <w:jc w:val="center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8F085F" w:rsidRPr="002C198E" w:rsidRDefault="008F085F" w:rsidP="007A71FE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Услуг(и), которые являются необходимыми и обязательными </w:t>
      </w:r>
      <w:r w:rsidRPr="002C198E">
        <w:rPr>
          <w:rFonts w:ascii="Liberation Serif" w:hAnsi="Liberation Serif" w:cs="Liberation Serif"/>
          <w:sz w:val="26"/>
          <w:szCs w:val="26"/>
        </w:rPr>
        <w:br/>
        <w:t>для предоставления муниципальной услуги в соответствии с постановлением Правительства Свердловской области от 14.09.2011 № 1211-ПП «Об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услуг», законодательством Российской Федерации не предусмотрено.</w:t>
      </w:r>
    </w:p>
    <w:p w:rsidR="008F085F" w:rsidRPr="002C198E" w:rsidRDefault="008F085F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8F085F" w:rsidRPr="002C198E" w:rsidRDefault="008F085F" w:rsidP="00305FD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2.12. </w:t>
      </w:r>
      <w:r w:rsidRPr="002C198E">
        <w:rPr>
          <w:rFonts w:ascii="Liberation Serif" w:hAnsi="Liberation Serif" w:cs="Liberation Serif"/>
          <w:sz w:val="26"/>
          <w:szCs w:val="26"/>
        </w:rPr>
        <w:t>Порядок, размер и основания взимания государственной пошлины</w:t>
      </w:r>
    </w:p>
    <w:p w:rsidR="008F085F" w:rsidRPr="002C198E" w:rsidRDefault="008F085F" w:rsidP="00305FD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или иной платы, взимаемой за предоставление муниципальной услуги</w:t>
      </w:r>
    </w:p>
    <w:p w:rsidR="008F085F" w:rsidRPr="002C198E" w:rsidRDefault="008F085F" w:rsidP="00305FDF">
      <w:pPr>
        <w:jc w:val="center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8F085F" w:rsidRPr="002C198E" w:rsidRDefault="008F085F" w:rsidP="00305FDF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Муниципальная услуга предоставляется без взимания государственной пошлины или иной платы.</w:t>
      </w:r>
    </w:p>
    <w:p w:rsidR="008F085F" w:rsidRDefault="008F085F" w:rsidP="00911B6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8F085F" w:rsidRPr="002C198E" w:rsidRDefault="008F085F" w:rsidP="006B3E2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2.1</w:t>
      </w:r>
      <w:r>
        <w:rPr>
          <w:rFonts w:ascii="Liberation Serif" w:hAnsi="Liberation Serif" w:cs="Liberation Serif"/>
          <w:sz w:val="26"/>
          <w:szCs w:val="26"/>
          <w:lang w:eastAsia="ru-RU"/>
        </w:rPr>
        <w:t>3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. П</w:t>
      </w:r>
      <w:r w:rsidRPr="002C198E">
        <w:rPr>
          <w:rFonts w:ascii="Liberation Serif" w:hAnsi="Liberation Serif" w:cs="Liberation Serif"/>
          <w:sz w:val="26"/>
          <w:szCs w:val="26"/>
        </w:rPr>
        <w:t>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8F085F" w:rsidRPr="002C198E" w:rsidRDefault="008F085F" w:rsidP="006B3E2D">
      <w:pPr>
        <w:jc w:val="center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8F085F" w:rsidRPr="002C198E" w:rsidRDefault="008F085F" w:rsidP="006B3E2D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Услуг, которые являются необходимыми и обязательными для предоставления государственной услуги, законодательством Российской Федерации и законодательством Свердловской области не предусмотрено.</w:t>
      </w:r>
    </w:p>
    <w:p w:rsidR="008F085F" w:rsidRPr="002C198E" w:rsidRDefault="008F085F" w:rsidP="00911B6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8F085F" w:rsidRPr="002C198E" w:rsidRDefault="008F085F" w:rsidP="009C5C1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2.1</w:t>
      </w:r>
      <w:r>
        <w:rPr>
          <w:rFonts w:ascii="Liberation Serif" w:hAnsi="Liberation Serif" w:cs="Liberation Serif"/>
          <w:sz w:val="26"/>
          <w:szCs w:val="26"/>
          <w:lang w:eastAsia="ru-RU"/>
        </w:rPr>
        <w:t>4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.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</w:t>
      </w:r>
      <w:r w:rsidRPr="002C198E">
        <w:rPr>
          <w:rFonts w:ascii="Liberation Serif" w:hAnsi="Liberation Serif" w:cs="Liberation Serif"/>
          <w:sz w:val="26"/>
          <w:szCs w:val="26"/>
        </w:rPr>
        <w:br/>
        <w:t xml:space="preserve">участвующей в предоставлении муниципальной услуги, </w:t>
      </w:r>
      <w:r w:rsidRPr="002C198E">
        <w:rPr>
          <w:rFonts w:ascii="Liberation Serif" w:hAnsi="Liberation Serif" w:cs="Liberation Serif"/>
          <w:sz w:val="26"/>
          <w:szCs w:val="26"/>
        </w:rPr>
        <w:br/>
        <w:t>и при получении результата предоставления таких услуг</w:t>
      </w:r>
    </w:p>
    <w:p w:rsidR="008F085F" w:rsidRPr="002C198E" w:rsidRDefault="008F085F" w:rsidP="009C5C17">
      <w:pPr>
        <w:jc w:val="center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8F085F" w:rsidRPr="002C198E" w:rsidRDefault="008F085F" w:rsidP="007A71FE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Максимальный срок ожидания в очереди при подаче уведомления </w:t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 и при получении результата муниципальной услуги </w:t>
      </w:r>
      <w:r w:rsidRPr="002C198E">
        <w:rPr>
          <w:rFonts w:ascii="Liberation Serif" w:hAnsi="Liberation Serif" w:cs="Liberation Serif"/>
          <w:sz w:val="26"/>
          <w:szCs w:val="26"/>
        </w:rPr>
        <w:t>не должен превышать 15 минут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.</w:t>
      </w:r>
    </w:p>
    <w:p w:rsidR="008F085F" w:rsidRPr="002C198E" w:rsidRDefault="008F085F" w:rsidP="007A71F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При обращении заявителя в МФЦ срок ожидания в очереди при подаче 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уведомления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об окончании строительства и при получении результата 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муниципальной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услуги также не должен превышать 15 минут.</w:t>
      </w:r>
    </w:p>
    <w:p w:rsidR="008F085F" w:rsidRPr="002C198E" w:rsidRDefault="008F085F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8F085F" w:rsidRPr="002C198E" w:rsidRDefault="008F085F" w:rsidP="009C5C17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2.1</w:t>
      </w:r>
      <w:r>
        <w:rPr>
          <w:rFonts w:ascii="Liberation Serif" w:hAnsi="Liberation Serif" w:cs="Liberation Serif"/>
          <w:sz w:val="26"/>
          <w:szCs w:val="26"/>
          <w:lang w:eastAsia="ru-RU"/>
        </w:rPr>
        <w:t>5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. С</w:t>
      </w:r>
      <w:r w:rsidRPr="002C198E">
        <w:rPr>
          <w:rFonts w:ascii="Liberation Serif" w:hAnsi="Liberation Serif" w:cs="Liberation Serif"/>
          <w:sz w:val="26"/>
          <w:szCs w:val="26"/>
        </w:rPr>
        <w:t>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8F085F" w:rsidRPr="002C198E" w:rsidRDefault="008F085F" w:rsidP="0087095A">
      <w:pPr>
        <w:ind w:firstLine="709"/>
        <w:jc w:val="center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8F085F" w:rsidRPr="002C198E" w:rsidRDefault="008F085F" w:rsidP="0013693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2.1</w:t>
      </w:r>
      <w:r>
        <w:rPr>
          <w:rFonts w:ascii="Liberation Serif" w:hAnsi="Liberation Serif" w:cs="Liberation Serif"/>
          <w:sz w:val="26"/>
          <w:szCs w:val="26"/>
        </w:rPr>
        <w:t>5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.1. Регистрация 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уведомления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об окончании строительства и иных документов, необходимых для предоставления муниципальной услуги, указанных в пункте 2.6.1 настоящего Административного регламента, осуществляется в день их поступления в </w:t>
      </w:r>
      <w:r w:rsidRPr="003D55C3">
        <w:rPr>
          <w:rFonts w:ascii="Liberation Serif" w:hAnsi="Liberation Serif" w:cs="Liberation Serif"/>
          <w:sz w:val="26"/>
          <w:szCs w:val="26"/>
        </w:rPr>
        <w:t xml:space="preserve">администрацию Нижнесергинского городского поселения </w:t>
      </w:r>
      <w:r w:rsidRPr="002C198E">
        <w:rPr>
          <w:rFonts w:ascii="Liberation Serif" w:hAnsi="Liberation Serif" w:cs="Liberation Serif"/>
          <w:sz w:val="26"/>
          <w:szCs w:val="26"/>
        </w:rPr>
        <w:t>при обращении лично, через МФЦ (при возможности).</w:t>
      </w:r>
    </w:p>
    <w:p w:rsidR="008F085F" w:rsidRPr="002C198E" w:rsidRDefault="008F085F" w:rsidP="00136938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2.1</w:t>
      </w:r>
      <w:r>
        <w:rPr>
          <w:rFonts w:ascii="Liberation Serif" w:hAnsi="Liberation Serif" w:cs="Liberation Serif"/>
          <w:sz w:val="26"/>
          <w:szCs w:val="26"/>
        </w:rPr>
        <w:t>5</w:t>
      </w:r>
      <w:r w:rsidRPr="002C198E">
        <w:rPr>
          <w:rFonts w:ascii="Liberation Serif" w:hAnsi="Liberation Serif" w:cs="Liberation Serif"/>
          <w:sz w:val="26"/>
          <w:szCs w:val="26"/>
        </w:rPr>
        <w:t>.2. В случае если уведомление об окончании строительства</w:t>
      </w:r>
      <w:r w:rsidRPr="002C198E">
        <w:rPr>
          <w:rFonts w:ascii="Liberation Serif" w:hAnsi="Liberation Serif" w:cs="Liberation Serif"/>
          <w:sz w:val="26"/>
          <w:szCs w:val="26"/>
          <w:lang w:eastAsia="en-US"/>
        </w:rPr>
        <w:t xml:space="preserve">и иные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документы, необходимые для предоставления муниципальной услуги, поданы в электронной форме, </w:t>
      </w:r>
      <w:r w:rsidRPr="004C4F20">
        <w:rPr>
          <w:rFonts w:ascii="Liberation Serif" w:hAnsi="Liberation Serif" w:cs="Liberation Serif"/>
          <w:sz w:val="26"/>
          <w:szCs w:val="26"/>
        </w:rPr>
        <w:t>администрац</w:t>
      </w:r>
      <w:r>
        <w:rPr>
          <w:rFonts w:ascii="Liberation Serif" w:hAnsi="Liberation Serif" w:cs="Liberation Serif"/>
          <w:sz w:val="26"/>
          <w:szCs w:val="26"/>
        </w:rPr>
        <w:t>ия</w:t>
      </w:r>
      <w:r w:rsidRPr="004C4F20">
        <w:rPr>
          <w:rFonts w:ascii="Liberation Serif" w:hAnsi="Liberation Serif" w:cs="Liberation Serif"/>
          <w:sz w:val="26"/>
          <w:szCs w:val="26"/>
        </w:rPr>
        <w:t xml:space="preserve"> Нижнесергинского городского поселения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не позднее рабочего дня, следующего за днем подачи уведомления об окончании строительства, направляет заявителю электронное сообщение о принятии либо об отказе в принятии уведомления об окончании строительства. Регистрация уведомления об окончании строительства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документов, осуществляется не позднее рабочего дня, следующего за днем подачи уведомления об окончании строительства и иных документов, необходимых для предоставления муниципальной услуги, в </w:t>
      </w:r>
      <w:r w:rsidRPr="001838A7">
        <w:rPr>
          <w:rFonts w:ascii="Liberation Serif" w:hAnsi="Liberation Serif" w:cs="Liberation Serif"/>
          <w:sz w:val="26"/>
          <w:szCs w:val="26"/>
        </w:rPr>
        <w:t>администрацию Нижнесергинского городского поселения</w:t>
      </w:r>
      <w:r w:rsidRPr="002C198E">
        <w:rPr>
          <w:rFonts w:ascii="Liberation Serif" w:hAnsi="Liberation Serif" w:cs="Liberation Serif"/>
          <w:sz w:val="26"/>
          <w:szCs w:val="26"/>
        </w:rPr>
        <w:t>.</w:t>
      </w:r>
    </w:p>
    <w:p w:rsidR="008F085F" w:rsidRPr="002C198E" w:rsidRDefault="008F085F" w:rsidP="00136938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2.1</w:t>
      </w:r>
      <w:r>
        <w:rPr>
          <w:rFonts w:ascii="Liberation Serif" w:hAnsi="Liberation Serif" w:cs="Liberation Serif"/>
          <w:sz w:val="26"/>
          <w:szCs w:val="26"/>
        </w:rPr>
        <w:t>5</w:t>
      </w:r>
      <w:r w:rsidRPr="002C198E">
        <w:rPr>
          <w:rFonts w:ascii="Liberation Serif" w:hAnsi="Liberation Serif" w:cs="Liberation Serif"/>
          <w:sz w:val="26"/>
          <w:szCs w:val="26"/>
        </w:rPr>
        <w:t>.3. Регистрация уведомления об окончании строительства и иных документов, необходимых для предоставления муниципальной услуги, осуществляется в порядке, предусмотренном в разделе 3 настоящего Административного регламента.</w:t>
      </w:r>
    </w:p>
    <w:p w:rsidR="008F085F" w:rsidRPr="002C198E" w:rsidRDefault="008F085F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8F085F" w:rsidRDefault="008F085F" w:rsidP="009C5C1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Cs/>
          <w:sz w:val="26"/>
          <w:szCs w:val="26"/>
          <w:lang w:eastAsia="ru-RU"/>
        </w:rPr>
      </w:pPr>
    </w:p>
    <w:p w:rsidR="008F085F" w:rsidRDefault="008F085F" w:rsidP="009C5C1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Cs/>
          <w:sz w:val="26"/>
          <w:szCs w:val="26"/>
          <w:lang w:eastAsia="ru-RU"/>
        </w:rPr>
      </w:pPr>
    </w:p>
    <w:p w:rsidR="008F085F" w:rsidRPr="002C198E" w:rsidRDefault="008F085F" w:rsidP="009C5C1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bCs/>
          <w:sz w:val="26"/>
          <w:szCs w:val="26"/>
          <w:lang w:eastAsia="ru-RU"/>
        </w:rPr>
        <w:t>2.1</w:t>
      </w:r>
      <w:r>
        <w:rPr>
          <w:rFonts w:ascii="Liberation Serif" w:hAnsi="Liberation Serif" w:cs="Liberation Serif"/>
          <w:bCs/>
          <w:sz w:val="26"/>
          <w:szCs w:val="26"/>
          <w:lang w:eastAsia="ru-RU"/>
        </w:rPr>
        <w:t>6</w:t>
      </w:r>
      <w:r w:rsidRPr="002C198E">
        <w:rPr>
          <w:rFonts w:ascii="Liberation Serif" w:hAnsi="Liberation Serif" w:cs="Liberation Serif"/>
          <w:bCs/>
          <w:sz w:val="26"/>
          <w:szCs w:val="26"/>
          <w:lang w:eastAsia="ru-RU"/>
        </w:rPr>
        <w:t>. Т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ребования к помещениям, в которых предоставляется муниципальная услуга, </w:t>
      </w:r>
      <w:r w:rsidRPr="002C198E">
        <w:rPr>
          <w:rFonts w:ascii="Liberation Serif" w:hAnsi="Liberation Serif" w:cs="Liberation Serif"/>
          <w:sz w:val="26"/>
          <w:szCs w:val="26"/>
        </w:rPr>
        <w:br/>
        <w:t xml:space="preserve"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</w:t>
      </w:r>
      <w:r w:rsidRPr="002C198E">
        <w:rPr>
          <w:rFonts w:ascii="Liberation Serif" w:hAnsi="Liberation Serif" w:cs="Liberation Serif"/>
          <w:sz w:val="26"/>
          <w:szCs w:val="26"/>
        </w:rPr>
        <w:br/>
        <w:t xml:space="preserve">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Pr="002C198E">
        <w:rPr>
          <w:rFonts w:ascii="Liberation Serif" w:hAnsi="Liberation Serif" w:cs="Liberation Serif"/>
          <w:sz w:val="26"/>
          <w:szCs w:val="26"/>
        </w:rPr>
        <w:br/>
        <w:t>о социальной защите инвалидов</w:t>
      </w:r>
    </w:p>
    <w:p w:rsidR="008F085F" w:rsidRPr="002C198E" w:rsidRDefault="008F085F" w:rsidP="00C1609E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sz w:val="26"/>
          <w:szCs w:val="26"/>
          <w:lang w:eastAsia="ru-RU"/>
        </w:rPr>
      </w:pPr>
    </w:p>
    <w:p w:rsidR="008F085F" w:rsidRPr="002C198E" w:rsidRDefault="008F085F" w:rsidP="00C160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В помещениях, в которых предоставляется муниципальная услуга, обеспечивается:</w:t>
      </w:r>
    </w:p>
    <w:p w:rsidR="008F085F" w:rsidRPr="002C198E" w:rsidRDefault="008F085F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8F085F" w:rsidRPr="002C198E" w:rsidRDefault="008F085F" w:rsidP="00C160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8F085F" w:rsidRPr="002C198E" w:rsidRDefault="008F085F" w:rsidP="00C160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2C198E">
        <w:rPr>
          <w:rFonts w:ascii="Liberation Serif" w:hAnsi="Liberation Serif" w:cs="Liberation Serif"/>
          <w:bCs/>
          <w:sz w:val="26"/>
          <w:szCs w:val="26"/>
        </w:rPr>
        <w:t>возможность беспрепятственного входа в объекты и выхода из них;</w:t>
      </w:r>
    </w:p>
    <w:p w:rsidR="008F085F" w:rsidRPr="002C198E" w:rsidRDefault="008F085F" w:rsidP="00C160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2C198E">
        <w:rPr>
          <w:rFonts w:ascii="Liberation Serif" w:hAnsi="Liberation Serif" w:cs="Liberation Serif"/>
          <w:bCs/>
          <w:sz w:val="26"/>
          <w:szCs w:val="26"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Pr="002C198E">
        <w:rPr>
          <w:rFonts w:ascii="Liberation Serif" w:hAnsi="Liberation Serif" w:cs="Liberation Serif"/>
          <w:sz w:val="26"/>
          <w:szCs w:val="26"/>
        </w:rPr>
        <w:t>муниципальной</w:t>
      </w:r>
      <w:r w:rsidRPr="002C198E">
        <w:rPr>
          <w:rFonts w:ascii="Liberation Serif" w:hAnsi="Liberation Serif" w:cs="Liberation Serif"/>
          <w:bCs/>
          <w:sz w:val="26"/>
          <w:szCs w:val="26"/>
        </w:rPr>
        <w:t xml:space="preserve"> услуги, в том числе с помощью работников объекта, предоставляющих </w:t>
      </w:r>
      <w:r w:rsidRPr="002C198E">
        <w:rPr>
          <w:rFonts w:ascii="Liberation Serif" w:hAnsi="Liberation Serif" w:cs="Liberation Serif"/>
          <w:sz w:val="26"/>
          <w:szCs w:val="26"/>
        </w:rPr>
        <w:t>муниципальные</w:t>
      </w:r>
      <w:r w:rsidRPr="002C198E">
        <w:rPr>
          <w:rFonts w:ascii="Liberation Serif" w:hAnsi="Liberation Serif" w:cs="Liberation Serif"/>
          <w:bCs/>
          <w:sz w:val="26"/>
          <w:szCs w:val="26"/>
        </w:rPr>
        <w:t xml:space="preserve"> услуги, ассистивных и вспомогательных технологий, а также сменного кресла-коляски;</w:t>
      </w:r>
    </w:p>
    <w:p w:rsidR="008F085F" w:rsidRPr="002C198E" w:rsidRDefault="008F085F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3) помещения должны иметь места для ожидания, информирования, приема заявителей.</w:t>
      </w:r>
    </w:p>
    <w:p w:rsidR="008F085F" w:rsidRPr="002C198E" w:rsidRDefault="008F085F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Места ожидания обеспечиваются стульями, кресельными секциями, скамьями (банкетками);</w:t>
      </w:r>
    </w:p>
    <w:p w:rsidR="008F085F" w:rsidRPr="002C198E" w:rsidRDefault="008F085F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4) помещения должны иметь туалет со свободным доступом к нему </w:t>
      </w:r>
      <w:r w:rsidRPr="002C198E">
        <w:rPr>
          <w:rFonts w:ascii="Liberation Serif" w:hAnsi="Liberation Serif" w:cs="Liberation Serif"/>
          <w:sz w:val="26"/>
          <w:szCs w:val="26"/>
        </w:rPr>
        <w:br/>
        <w:t>в рабочее время;</w:t>
      </w:r>
    </w:p>
    <w:p w:rsidR="008F085F" w:rsidRPr="002C198E" w:rsidRDefault="008F085F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5) места информирования, предназначенные для ознакомления граждан </w:t>
      </w:r>
      <w:r w:rsidRPr="002C198E">
        <w:rPr>
          <w:rFonts w:ascii="Liberation Serif" w:hAnsi="Liberation Serif" w:cs="Liberation Serif"/>
          <w:sz w:val="26"/>
          <w:szCs w:val="26"/>
        </w:rPr>
        <w:br/>
        <w:t>с информационными материалами, оборудуются:</w:t>
      </w:r>
    </w:p>
    <w:p w:rsidR="008F085F" w:rsidRPr="002C198E" w:rsidRDefault="008F085F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информационными стендами или информационными электронными терминалами;</w:t>
      </w:r>
    </w:p>
    <w:p w:rsidR="008F085F" w:rsidRPr="002C198E" w:rsidRDefault="008F085F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столами (стойками) с канцелярскими принадлежностями для оформления документов, стульями.</w:t>
      </w:r>
    </w:p>
    <w:p w:rsidR="008F085F" w:rsidRPr="002C198E" w:rsidRDefault="008F085F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На информационных стендах в помещениях, предназначенных для приема граждан, размещается информация, указанная в пункте 1.3.2 Административного регламента.</w:t>
      </w:r>
    </w:p>
    <w:p w:rsidR="008F085F" w:rsidRPr="002C198E" w:rsidRDefault="008F085F" w:rsidP="00C160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Оформление визуальной, текстовой и мультимедийной информации </w:t>
      </w:r>
      <w:r w:rsidRPr="002C198E">
        <w:rPr>
          <w:rFonts w:ascii="Liberation Serif" w:hAnsi="Liberation Serif" w:cs="Liberation Serif"/>
          <w:sz w:val="26"/>
          <w:szCs w:val="26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8F085F" w:rsidRPr="002C198E" w:rsidRDefault="008F085F" w:rsidP="0087095A">
      <w:pPr>
        <w:ind w:firstLine="709"/>
        <w:jc w:val="center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8F085F" w:rsidRPr="002C198E" w:rsidRDefault="008F085F" w:rsidP="0087095A">
      <w:pPr>
        <w:ind w:firstLine="709"/>
        <w:jc w:val="center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2.1</w:t>
      </w:r>
      <w:r>
        <w:rPr>
          <w:rFonts w:ascii="Liberation Serif" w:hAnsi="Liberation Serif" w:cs="Liberation Serif"/>
          <w:sz w:val="26"/>
          <w:szCs w:val="26"/>
          <w:lang w:eastAsia="ru-RU"/>
        </w:rPr>
        <w:t>7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. Показатели доступности и качества предоставления муниципальной услуги</w:t>
      </w:r>
    </w:p>
    <w:p w:rsidR="008F085F" w:rsidRPr="002C198E" w:rsidRDefault="008F085F" w:rsidP="0087095A">
      <w:pPr>
        <w:ind w:firstLine="709"/>
        <w:jc w:val="center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8F085F" w:rsidRPr="002C198E" w:rsidRDefault="008F085F" w:rsidP="00C1609E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2.1</w:t>
      </w:r>
      <w:r>
        <w:rPr>
          <w:rFonts w:ascii="Liberation Serif" w:hAnsi="Liberation Serif" w:cs="Liberation Serif"/>
          <w:sz w:val="26"/>
          <w:szCs w:val="26"/>
          <w:lang w:eastAsia="ru-RU"/>
        </w:rPr>
        <w:t>7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.1. Показателями доступности муниципальной услуги являются:</w:t>
      </w:r>
    </w:p>
    <w:p w:rsidR="008F085F" w:rsidRPr="002C198E" w:rsidRDefault="008F085F" w:rsidP="00C1609E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- количество взаимодействий со специалистом при предоставлении муниципальной услуги – не более двух;</w:t>
      </w:r>
    </w:p>
    <w:p w:rsidR="008F085F" w:rsidRPr="002C198E" w:rsidRDefault="008F085F" w:rsidP="00C1609E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- продолжительность взаимодействия со специалистом при предоставлении муниципальной услуги – не более 15 минут;</w:t>
      </w:r>
    </w:p>
    <w:p w:rsidR="008F085F" w:rsidRPr="002C198E" w:rsidRDefault="008F085F" w:rsidP="00C1609E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- возможность получения муниципальной услуги в </w:t>
      </w:r>
      <w:r w:rsidRPr="002C198E">
        <w:rPr>
          <w:rFonts w:ascii="Liberation Serif" w:hAnsi="Liberation Serif" w:cs="Liberation Serif"/>
          <w:sz w:val="26"/>
          <w:szCs w:val="26"/>
        </w:rPr>
        <w:t>любом территориальном подразделении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 МФЦ по Свердловской области по выбору заявителя с учетом принципа экстерриториальности (в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полном объеме в МФЦ предоставление муниципальной услуги не предусмотрено)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;</w:t>
      </w:r>
    </w:p>
    <w:p w:rsidR="008F085F" w:rsidRPr="002C198E" w:rsidRDefault="008F085F" w:rsidP="00C1609E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- возможность получения 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муниципальной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услуги посредством запроса </w:t>
      </w:r>
      <w:r w:rsidRPr="002C198E">
        <w:rPr>
          <w:rFonts w:ascii="Liberation Serif" w:hAnsi="Liberation Serif" w:cs="Liberation Serif"/>
          <w:sz w:val="26"/>
          <w:szCs w:val="26"/>
        </w:rPr>
        <w:br/>
        <w:t xml:space="preserve">о предоставлении нескольких государственных и (или) муниципальных услуг </w:t>
      </w:r>
      <w:r w:rsidRPr="002C198E">
        <w:rPr>
          <w:rFonts w:ascii="Liberation Serif" w:hAnsi="Liberation Serif" w:cs="Liberation Serif"/>
          <w:sz w:val="26"/>
          <w:szCs w:val="26"/>
        </w:rPr>
        <w:br/>
        <w:t>в МФЦ;</w:t>
      </w:r>
    </w:p>
    <w:p w:rsidR="008F085F" w:rsidRPr="002C198E" w:rsidRDefault="008F085F" w:rsidP="00C1609E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- транспортная доступность к местам предоставления муниципальной услуги;</w:t>
      </w:r>
    </w:p>
    <w:p w:rsidR="008F085F" w:rsidRPr="002C198E" w:rsidRDefault="008F085F" w:rsidP="00C1609E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том числе с использованием информационно-коммуникационных технологий.</w:t>
      </w:r>
    </w:p>
    <w:p w:rsidR="008F085F" w:rsidRPr="002C198E" w:rsidRDefault="008F085F" w:rsidP="00C1609E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2.1</w:t>
      </w:r>
      <w:r>
        <w:rPr>
          <w:rFonts w:ascii="Liberation Serif" w:hAnsi="Liberation Serif" w:cs="Liberation Serif"/>
          <w:sz w:val="26"/>
          <w:szCs w:val="26"/>
          <w:lang w:eastAsia="ru-RU"/>
        </w:rPr>
        <w:t>7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.2. Показателями качества муниципальной услуги являются:</w:t>
      </w:r>
    </w:p>
    <w:p w:rsidR="008F085F" w:rsidRPr="002C198E" w:rsidRDefault="008F085F" w:rsidP="00C1609E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- соблюдение сроков предоставления муниципальной услуги;</w:t>
      </w:r>
    </w:p>
    <w:p w:rsidR="008F085F" w:rsidRPr="002C198E" w:rsidRDefault="008F085F" w:rsidP="00C1609E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- отсутствие обоснованных жалоб граждан на предоставление муниципальной услуги.</w:t>
      </w:r>
    </w:p>
    <w:p w:rsidR="008F085F" w:rsidRPr="002C198E" w:rsidRDefault="008F085F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8F085F" w:rsidRPr="002C198E" w:rsidRDefault="008F085F" w:rsidP="00F5573D">
      <w:pPr>
        <w:jc w:val="center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2.1</w:t>
      </w:r>
      <w:r>
        <w:rPr>
          <w:rFonts w:ascii="Liberation Serif" w:hAnsi="Liberation Serif" w:cs="Liberation Serif"/>
          <w:sz w:val="26"/>
          <w:szCs w:val="26"/>
          <w:lang w:eastAsia="ru-RU"/>
        </w:rPr>
        <w:t>8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. Иные требования, в том числе учитывающие особенности предоставления муниципальной услуги в МФЦ, </w:t>
      </w:r>
      <w:r w:rsidRPr="002C198E">
        <w:rPr>
          <w:rFonts w:ascii="Liberation Serif" w:hAnsi="Liberation Serif" w:cs="Liberation Serif"/>
          <w:bCs/>
          <w:iCs/>
          <w:sz w:val="26"/>
          <w:szCs w:val="26"/>
        </w:rPr>
        <w:t xml:space="preserve">особенности предоставления государственной </w:t>
      </w:r>
      <w:r w:rsidRPr="002C198E">
        <w:rPr>
          <w:rFonts w:ascii="Liberation Serif" w:hAnsi="Liberation Serif" w:cs="Liberation Serif"/>
          <w:bCs/>
          <w:iCs/>
          <w:sz w:val="26"/>
          <w:szCs w:val="26"/>
        </w:rPr>
        <w:br/>
        <w:t>услуги по экстерриториальному принципу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 и особенности предоставления муниципальной услуги в электронной форме</w:t>
      </w:r>
    </w:p>
    <w:p w:rsidR="008F085F" w:rsidRPr="002C198E" w:rsidRDefault="008F085F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8F085F" w:rsidRPr="002C198E" w:rsidRDefault="008F085F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2.1</w:t>
      </w:r>
      <w:r>
        <w:rPr>
          <w:rFonts w:ascii="Liberation Serif" w:hAnsi="Liberation Serif" w:cs="Liberation Serif"/>
          <w:sz w:val="26"/>
          <w:szCs w:val="26"/>
          <w:lang w:eastAsia="ru-RU"/>
        </w:rPr>
        <w:t>8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.1.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МФЦ.</w:t>
      </w:r>
    </w:p>
    <w:p w:rsidR="008F085F" w:rsidRPr="002C198E" w:rsidRDefault="008F085F" w:rsidP="00F5573D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2.1</w:t>
      </w:r>
      <w:r>
        <w:rPr>
          <w:rFonts w:ascii="Liberation Serif" w:hAnsi="Liberation Serif" w:cs="Liberation Serif"/>
          <w:sz w:val="26"/>
          <w:szCs w:val="26"/>
          <w:lang w:eastAsia="ru-RU"/>
        </w:rPr>
        <w:t>8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.2.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Свердловской области.</w:t>
      </w:r>
    </w:p>
    <w:p w:rsidR="008F085F" w:rsidRPr="002C198E" w:rsidRDefault="008F085F" w:rsidP="00F5573D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</w:rPr>
        <w:t>При этом заявителю необходимо иметь при себе документы, предусмотренные пунктом 2.6.1 настоящего Административного регламента.</w:t>
      </w:r>
    </w:p>
    <w:p w:rsidR="008F085F" w:rsidRPr="002C198E" w:rsidRDefault="008F085F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2.1</w:t>
      </w:r>
      <w:r>
        <w:rPr>
          <w:rFonts w:ascii="Liberation Serif" w:hAnsi="Liberation Serif" w:cs="Liberation Serif"/>
          <w:sz w:val="26"/>
          <w:szCs w:val="26"/>
          <w:lang w:eastAsia="ru-RU"/>
        </w:rPr>
        <w:t>8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.3. Для получения муниципальной услуги в электронном виде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(при наличии технической возможности)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 заявителям предоставляется возможность направить уведомление </w:t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и документы в форме электронных документов, в том числе с использованием Единого портала (</w:t>
      </w:r>
      <w:r w:rsidRPr="002C198E">
        <w:rPr>
          <w:rFonts w:ascii="Liberation Serif" w:hAnsi="Liberation Serif" w:cs="Liberation Serif"/>
          <w:sz w:val="26"/>
          <w:szCs w:val="26"/>
        </w:rPr>
        <w:t>при наличии технической возможности)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, путем заполнения специальной интерактивной формы, которая соответствует требованиям Федерального закона от 27 июля 2010 года № 210-ФЗ «Об организации предоставления государственных и муниципальных услуг» и обеспечивает идентификацию заявителя.</w:t>
      </w:r>
    </w:p>
    <w:p w:rsidR="008F085F" w:rsidRPr="002C198E" w:rsidRDefault="008F085F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При подаче уведомления </w:t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в электронном виде может быть использована простая электронная подпись согласно пункту2 статьи 6 Федерального закона от 6 апреля 2011 года №63-ФЗ «Об электронной подписи». Простой электронной подписью является регистрация заявителя в Единой системе идентификации и аутентификации. «Логин» и «пароль» выступают в качестве авторизации на Едином портале, подтверждающей правомочность производимых посредством информационно-телекоммуникационной 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страхования.</w:t>
      </w:r>
    </w:p>
    <w:p w:rsidR="008F085F" w:rsidRPr="002C198E" w:rsidRDefault="008F085F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2.1</w:t>
      </w:r>
      <w:r>
        <w:rPr>
          <w:rFonts w:ascii="Liberation Serif" w:hAnsi="Liberation Serif" w:cs="Liberation Serif"/>
          <w:sz w:val="26"/>
          <w:szCs w:val="26"/>
          <w:lang w:eastAsia="ru-RU"/>
        </w:rPr>
        <w:t>8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.4. При предоставлении муниципальной услуги в электронной форме</w:t>
      </w:r>
      <w:r w:rsidRPr="002C198E">
        <w:rPr>
          <w:rFonts w:ascii="Liberation Serif" w:hAnsi="Liberation Serif" w:cs="Liberation Serif"/>
          <w:sz w:val="26"/>
          <w:szCs w:val="26"/>
        </w:rPr>
        <w:t>(при наличии технической возможности)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 заявителю направляется:</w:t>
      </w:r>
    </w:p>
    <w:p w:rsidR="008F085F" w:rsidRPr="002C198E" w:rsidRDefault="008F085F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- уведомление о приеме и регистрации уведомления </w:t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и иных документов, необходимых для предоставления муниципальной услуги;</w:t>
      </w:r>
    </w:p>
    <w:p w:rsidR="008F085F" w:rsidRPr="002C198E" w:rsidRDefault="008F085F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- уведомление о начале процедуры предоставления муниципальной услуги;</w:t>
      </w:r>
    </w:p>
    <w:p w:rsidR="008F085F" w:rsidRPr="002C198E" w:rsidRDefault="008F085F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- уведомление об окончании предоставления муниципальной услуги либо мотивированном отказе в приеме уведомления об окончании строительства и иных документов, необходимых для предоставления муниципальной услуги;</w:t>
      </w:r>
    </w:p>
    <w:p w:rsidR="008F085F" w:rsidRPr="002C198E" w:rsidRDefault="008F085F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- уведомление о результатах рассмотрения документов, необходимых для предоставления муниципальной услуги;</w:t>
      </w:r>
    </w:p>
    <w:p w:rsidR="008F085F" w:rsidRPr="002C198E" w:rsidRDefault="008F085F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- уведомление о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8F085F" w:rsidRPr="002C198E" w:rsidRDefault="008F085F" w:rsidP="00620A40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8F085F" w:rsidRPr="002C198E" w:rsidRDefault="008F085F" w:rsidP="00E71CFE">
      <w:pPr>
        <w:jc w:val="center"/>
        <w:rPr>
          <w:rFonts w:ascii="Liberation Serif" w:hAnsi="Liberation Serif" w:cs="Liberation Serif"/>
          <w:b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b/>
          <w:sz w:val="26"/>
          <w:szCs w:val="26"/>
          <w:lang w:eastAsia="ru-RU"/>
        </w:rPr>
        <w:t xml:space="preserve">III. Состав, последовательность и сроки выполнения административных процедур </w:t>
      </w:r>
      <w:r w:rsidRPr="002C198E">
        <w:rPr>
          <w:rFonts w:ascii="Liberation Serif" w:hAnsi="Liberation Serif" w:cs="Liberation Serif"/>
          <w:b/>
          <w:sz w:val="26"/>
          <w:szCs w:val="26"/>
        </w:rPr>
        <w:t>(действий)</w:t>
      </w:r>
      <w:r w:rsidRPr="002C198E">
        <w:rPr>
          <w:rFonts w:ascii="Liberation Serif" w:hAnsi="Liberation Serif" w:cs="Liberation Serif"/>
          <w:b/>
          <w:sz w:val="26"/>
          <w:szCs w:val="26"/>
          <w:lang w:eastAsia="ru-RU"/>
        </w:rPr>
        <w:t xml:space="preserve">, требования к порядку их выполнения, в том числе особенности выполнения административных процедур </w:t>
      </w:r>
      <w:r w:rsidRPr="002C198E">
        <w:rPr>
          <w:rFonts w:ascii="Liberation Serif" w:hAnsi="Liberation Serif" w:cs="Liberation Serif"/>
          <w:b/>
          <w:sz w:val="26"/>
          <w:szCs w:val="26"/>
        </w:rPr>
        <w:t>(действий)</w:t>
      </w:r>
      <w:r w:rsidRPr="002C198E">
        <w:rPr>
          <w:rFonts w:ascii="Liberation Serif" w:hAnsi="Liberation Serif" w:cs="Liberation Serif"/>
          <w:b/>
          <w:sz w:val="26"/>
          <w:szCs w:val="26"/>
          <w:lang w:eastAsia="ru-RU"/>
        </w:rPr>
        <w:t xml:space="preserve"> в электронной форме, </w:t>
      </w:r>
      <w:r w:rsidRPr="002C198E">
        <w:rPr>
          <w:rFonts w:ascii="Liberation Serif" w:hAnsi="Liberation Serif" w:cs="Liberation Serif"/>
          <w:b/>
          <w:sz w:val="26"/>
          <w:szCs w:val="26"/>
          <w:lang w:eastAsia="ru-RU"/>
        </w:rPr>
        <w:br/>
        <w:t xml:space="preserve">а также особенности выполнения административных процедур </w:t>
      </w:r>
      <w:r w:rsidRPr="002C198E">
        <w:rPr>
          <w:rFonts w:ascii="Liberation Serif" w:hAnsi="Liberation Serif" w:cs="Liberation Serif"/>
          <w:b/>
          <w:sz w:val="26"/>
          <w:szCs w:val="26"/>
        </w:rPr>
        <w:t>(действий)</w:t>
      </w:r>
      <w:r w:rsidRPr="002C198E">
        <w:rPr>
          <w:rFonts w:ascii="Liberation Serif" w:hAnsi="Liberation Serif" w:cs="Liberation Serif"/>
          <w:b/>
          <w:sz w:val="26"/>
          <w:szCs w:val="26"/>
          <w:lang w:eastAsia="ru-RU"/>
        </w:rPr>
        <w:t xml:space="preserve"> в МФЦ</w:t>
      </w:r>
    </w:p>
    <w:p w:rsidR="008F085F" w:rsidRPr="002C198E" w:rsidRDefault="008F085F" w:rsidP="00620A40">
      <w:pPr>
        <w:ind w:firstLine="709"/>
        <w:jc w:val="both"/>
        <w:rPr>
          <w:rFonts w:ascii="Liberation Serif" w:hAnsi="Liberation Serif" w:cs="Liberation Serif"/>
          <w:b/>
          <w:sz w:val="26"/>
          <w:szCs w:val="26"/>
          <w:lang w:eastAsia="ru-RU"/>
        </w:rPr>
      </w:pPr>
    </w:p>
    <w:p w:rsidR="008F085F" w:rsidRPr="002C198E" w:rsidRDefault="008F085F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3.1. Исчерпывающий перечень административных процедур:</w:t>
      </w:r>
    </w:p>
    <w:p w:rsidR="008F085F" w:rsidRPr="002C198E" w:rsidRDefault="008F085F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1) прием уведомления </w:t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строительства, регистрация уведомления об окончании строительства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;</w:t>
      </w:r>
    </w:p>
    <w:p w:rsidR="008F085F" w:rsidRPr="002C198E" w:rsidRDefault="008F085F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Style w:val="Strong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2) </w:t>
      </w:r>
      <w:bookmarkStart w:id="0" w:name="OLE_LINK69"/>
      <w:bookmarkStart w:id="1" w:name="OLE_LINK70"/>
      <w:bookmarkStart w:id="2" w:name="OLE_LINK71"/>
      <w:bookmarkStart w:id="3" w:name="OLE_LINK72"/>
      <w:bookmarkStart w:id="4" w:name="OLE_LINK73"/>
      <w:bookmarkStart w:id="5" w:name="OLE_LINK74"/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рассмотрение уведомления </w:t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 и проведение проверки наличия документов, необходимых для предоставления муниципальной услуги;</w:t>
      </w:r>
    </w:p>
    <w:p w:rsidR="008F085F" w:rsidRPr="002C198E" w:rsidRDefault="008F085F" w:rsidP="00D37BC8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3) проверка документов, представленных для получения </w:t>
      </w:r>
      <w:r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уведомления </w:t>
      </w:r>
      <w:r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br/>
        <w:t>о соответствии (несоответствии)</w:t>
      </w:r>
      <w:r w:rsidRPr="002C198E">
        <w:rPr>
          <w:rStyle w:val="Strong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, в соответствии с требованиями действующего законодательства;</w:t>
      </w:r>
    </w:p>
    <w:p w:rsidR="008F085F" w:rsidRPr="002C198E" w:rsidRDefault="008F085F" w:rsidP="00D37BC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Style w:val="Strong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4) 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подготовка и направление заявителю уведомления </w:t>
      </w:r>
      <w:r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о соответствии(несоответствии)</w:t>
      </w:r>
      <w:r w:rsidRPr="002C198E">
        <w:rPr>
          <w:rStyle w:val="Strong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>построенного или реконструированного объекта индивидуального жилищного строительства или садового дома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требованиям законодательства о градостроительной деятельности.</w:t>
      </w:r>
    </w:p>
    <w:bookmarkEnd w:id="0"/>
    <w:bookmarkEnd w:id="1"/>
    <w:bookmarkEnd w:id="2"/>
    <w:bookmarkEnd w:id="3"/>
    <w:bookmarkEnd w:id="4"/>
    <w:bookmarkEnd w:id="5"/>
    <w:p w:rsidR="008F085F" w:rsidRPr="002C198E" w:rsidRDefault="008F085F" w:rsidP="0087095A">
      <w:pPr>
        <w:ind w:firstLine="709"/>
        <w:jc w:val="center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8F085F" w:rsidRPr="002C198E" w:rsidRDefault="008F085F" w:rsidP="0087095A">
      <w:pPr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3.2. Прием уведомления </w:t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строительства, регистрация уведомления об окончании строительства</w:t>
      </w:r>
    </w:p>
    <w:p w:rsidR="008F085F" w:rsidRPr="002C198E" w:rsidRDefault="008F085F" w:rsidP="0087095A">
      <w:pPr>
        <w:ind w:firstLine="709"/>
        <w:jc w:val="center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8F085F" w:rsidRPr="002C198E" w:rsidRDefault="008F085F" w:rsidP="002F0B46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3.2.1. Основанием для начала административной процедуры по приему уведомления об окончании строительства, является уведомление об окончании строительства, поступившее в Уполномоченный орган от заявителя на бумажном носителе или в электронной форме.</w:t>
      </w:r>
    </w:p>
    <w:p w:rsidR="008F085F" w:rsidRPr="002C198E" w:rsidRDefault="008F085F" w:rsidP="002F0B46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3.2.2. При обращении заявителя в Уполномоченный орган специалист Уполномоченного органа при приеме уведомления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:</w:t>
      </w:r>
    </w:p>
    <w:p w:rsidR="008F085F" w:rsidRPr="002C198E" w:rsidRDefault="008F085F" w:rsidP="002F0B46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- 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:rsidR="008F085F" w:rsidRPr="002C198E" w:rsidRDefault="008F085F" w:rsidP="002F0B46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- при отсутствии оформленного уведомления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 у заявителя или при неправильном (некорректном) его заполнении предлагает заново заполнить установленную форму уведомления</w:t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, помогает в его заполнении;</w:t>
      </w:r>
    </w:p>
    <w:p w:rsidR="008F085F" w:rsidRPr="002C198E" w:rsidRDefault="008F085F" w:rsidP="002F0B46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- при отсутствии оснований для отказа в приеме документов регистрирует уведомление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 и выдает заявителю копию уведомления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 с отметкой о принятии документов (дата принятия и подпись специалиста Уполномоченного органа).</w:t>
      </w:r>
    </w:p>
    <w:p w:rsidR="008F085F" w:rsidRPr="002C198E" w:rsidRDefault="008F085F" w:rsidP="002F0B46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3.2.3. Результатом исполнения административной процедуры является:</w:t>
      </w:r>
    </w:p>
    <w:p w:rsidR="008F085F" w:rsidRPr="002C198E" w:rsidRDefault="008F085F" w:rsidP="002F0B46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1) регистрация уведомления</w:t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;</w:t>
      </w:r>
    </w:p>
    <w:p w:rsidR="008F085F" w:rsidRPr="002C198E" w:rsidRDefault="008F085F" w:rsidP="002F0B46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2) выдача заявителю копии уведомления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 с отметкой о получении документов;  </w:t>
      </w:r>
    </w:p>
    <w:p w:rsidR="008F085F" w:rsidRPr="002C198E" w:rsidRDefault="008F085F" w:rsidP="002F0B46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3) отказ в приеме документов, при установлении фактов, препятствующих принятию документов.</w:t>
      </w:r>
    </w:p>
    <w:p w:rsidR="008F085F" w:rsidRPr="002C198E" w:rsidRDefault="008F085F" w:rsidP="002F0B46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Время выполнения административной процедуры по приему уведомления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 не должно превышать 15 минут.</w:t>
      </w:r>
    </w:p>
    <w:p w:rsidR="008F085F" w:rsidRPr="002C198E" w:rsidRDefault="008F085F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8F085F" w:rsidRPr="002C198E" w:rsidRDefault="008F085F" w:rsidP="007732B8">
      <w:pPr>
        <w:jc w:val="center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3.3. Рассмотрение уведомления </w:t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 и проведение проверки наличия документов, необходимых для предоставления муниципальной услуги</w:t>
      </w:r>
    </w:p>
    <w:p w:rsidR="008F085F" w:rsidRPr="002C198E" w:rsidRDefault="008F085F" w:rsidP="007732B8">
      <w:pPr>
        <w:ind w:firstLine="709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8F085F" w:rsidRPr="002C198E" w:rsidRDefault="008F085F" w:rsidP="0093162B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3.3.1. Основанием для начала административной процедуры по рассмотрению уведомления </w:t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 специалистом Уполномоченного органа является направление уведомления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 с соответствующими резолюциями и представленными документами специалисту Уполномоченного органа для работы.</w:t>
      </w:r>
    </w:p>
    <w:p w:rsidR="008F085F" w:rsidRPr="002C198E" w:rsidRDefault="008F085F" w:rsidP="0093162B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3.3.2. Специалист проверяет правильность составления уведомления 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br/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 и документов, непротиворечивость содержащихся в них сведений и полноту представленного заявителем или его представителем комплекта документов.</w:t>
      </w:r>
    </w:p>
    <w:p w:rsidR="008F085F" w:rsidRPr="002C198E" w:rsidRDefault="008F085F" w:rsidP="0093162B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Специалист изучает каждый представленный документ по отдельности, а затем сравнивает сведения, содержащиеся в представленных документах.</w:t>
      </w:r>
    </w:p>
    <w:p w:rsidR="008F085F" w:rsidRPr="002C198E" w:rsidRDefault="008F085F" w:rsidP="0093162B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3.3.3. При предоставлении полного комплекта документов, указанных в пункте 2.6.1 настоящего Административного регламента, специалист выполняет копирование подлинников документов, представленных заявителем или его представителем, в случае подачи уведомления </w:t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на бумажном носителе, за исключением документов, которые предназначены для однократного предъявления.</w:t>
      </w:r>
    </w:p>
    <w:p w:rsidR="008F085F" w:rsidRDefault="008F085F" w:rsidP="0093162B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Копии документов специалист заверяет штампом «Копия верна» и подписью 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br/>
        <w:t>с расшифровкой и возвращает заявителю или его представителю подлинники документов, с которых сняты копии.</w:t>
      </w:r>
    </w:p>
    <w:p w:rsidR="008F085F" w:rsidRPr="002C198E" w:rsidRDefault="008F085F" w:rsidP="00157DD0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157DD0">
        <w:rPr>
          <w:rFonts w:ascii="Liberation Serif" w:hAnsi="Liberation Serif" w:cs="Liberation Serif"/>
          <w:sz w:val="26"/>
          <w:szCs w:val="26"/>
          <w:lang w:eastAsia="ru-RU"/>
        </w:rPr>
        <w:t>Время выполнения административной процедуры не должно превышать 1 (один) рабочий день.</w:t>
      </w:r>
    </w:p>
    <w:p w:rsidR="008F085F" w:rsidRPr="002C198E" w:rsidRDefault="008F085F" w:rsidP="0093162B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3.3.4. В случае отсутствия в уведомлении </w:t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 сведений, предусмотренных подпунктом 1 пункта 2.6.1 настоящего Административного регламента, или документов, предусмотренных подпунктами 2-5 пункта 2.6.1 настоящего Административного регламента, специалист Уполномоченного органа в течение 3 (трех) рабочих дней со дня поступления уведомления </w:t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 возвращает данное уведомление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 и прилагаемые к нему документы без рассмотрения заявителю с указанием причин возврата.</w:t>
      </w:r>
    </w:p>
    <w:p w:rsidR="008F085F" w:rsidRPr="002C198E" w:rsidRDefault="008F085F" w:rsidP="00157DD0">
      <w:pPr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8F085F" w:rsidRDefault="008F085F" w:rsidP="00455377">
      <w:pPr>
        <w:jc w:val="center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8F085F" w:rsidRDefault="008F085F" w:rsidP="00455377">
      <w:pPr>
        <w:jc w:val="center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8F085F" w:rsidRPr="002C198E" w:rsidRDefault="008F085F" w:rsidP="00455377">
      <w:pPr>
        <w:jc w:val="center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3.4. Проверка документов, представленных для получения </w:t>
      </w:r>
      <w:r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уведомления </w:t>
      </w:r>
      <w:r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br/>
        <w:t>о соответствии (несоответствии)</w:t>
      </w:r>
      <w:r w:rsidRPr="002C198E">
        <w:rPr>
          <w:rStyle w:val="Strong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, в соответствии с требованиями действующего законодательства</w:t>
      </w:r>
    </w:p>
    <w:p w:rsidR="008F085F" w:rsidRPr="002C198E" w:rsidRDefault="008F085F" w:rsidP="00455377">
      <w:pPr>
        <w:jc w:val="center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8F085F" w:rsidRPr="002C198E" w:rsidRDefault="008F085F" w:rsidP="0095325E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3.4.1. Основанием для начала административной процедуры по рассмотрению уведомления </w:t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специалистом Уполномоченного органа является направление уведомления </w:t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с соответствующими резолюциями и представленными документами специалисту Уполномоченного органа для работы.</w:t>
      </w:r>
    </w:p>
    <w:p w:rsidR="008F085F" w:rsidRPr="002C198E" w:rsidRDefault="008F085F" w:rsidP="0095325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3.4.2. </w:t>
      </w:r>
      <w:r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Должностное лицо,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уполномоченное на выдачу уведомления о соответствии (несоответствии) </w:t>
      </w:r>
      <w:r w:rsidRPr="002C198E">
        <w:rPr>
          <w:rStyle w:val="Strong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построенного или реконструированного объекта индивидуального жилищного строительства или садового дома требованиям законодательства </w:t>
      </w:r>
      <w:r w:rsidRPr="002C198E">
        <w:rPr>
          <w:rStyle w:val="Strong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br/>
        <w:t xml:space="preserve">о градостроительной деятельности (далее – 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уведомление </w:t>
      </w:r>
      <w:r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о соответствии(несоответствии)</w:t>
      </w:r>
      <w:r w:rsidRPr="002C198E">
        <w:rPr>
          <w:rStyle w:val="Strong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>)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: </w:t>
      </w:r>
    </w:p>
    <w:p w:rsidR="008F085F" w:rsidRPr="002C198E" w:rsidRDefault="008F085F" w:rsidP="0095325E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1) 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проводит проверку соответствия указанных в уведомлении об окончании строительства параметров построенного или реконструированного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</w:t>
      </w:r>
      <w:r w:rsidRPr="002C198E">
        <w:rPr>
          <w:rFonts w:ascii="Liberation Serif" w:hAnsi="Liberation Serif" w:cs="Liberation Serif"/>
          <w:sz w:val="26"/>
          <w:szCs w:val="26"/>
        </w:rPr>
        <w:br/>
        <w:t xml:space="preserve">о планируемом строительстве и уведомление об окончании строительства подтверждает соответствие параметров построенного или реконструированного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 </w:t>
      </w:r>
      <w:r w:rsidRPr="002C198E">
        <w:rPr>
          <w:rFonts w:ascii="Liberation Serif" w:hAnsi="Liberation Serif" w:cs="Liberation Serif"/>
          <w:sz w:val="26"/>
          <w:szCs w:val="26"/>
        </w:rPr>
        <w:br/>
        <w:t>В случае, если уведомление об окончании строительства подтверждает соответствие параметров построенного или реконструированного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построенного или реконструированного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строительства;</w:t>
      </w:r>
    </w:p>
    <w:p w:rsidR="008F085F" w:rsidRPr="002C198E" w:rsidRDefault="008F085F" w:rsidP="00B96F6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2)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проводит проверку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</w:t>
      </w:r>
      <w:r w:rsidRPr="00157DD0">
        <w:rPr>
          <w:rFonts w:ascii="Liberation Serif" w:hAnsi="Liberation Serif" w:cs="Liberation Serif"/>
          <w:sz w:val="26"/>
          <w:szCs w:val="26"/>
        </w:rPr>
        <w:t>застройщику в срок двадцать рабочих дней</w:t>
      </w:r>
      <w:r w:rsidRPr="002C198E">
        <w:rPr>
          <w:rFonts w:ascii="Liberation Serif" w:hAnsi="Liberation Serif" w:cs="Liberation Serif"/>
          <w:sz w:val="26"/>
          <w:szCs w:val="26"/>
        </w:rPr>
        <w:t>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</w:t>
      </w:r>
      <w:r>
        <w:rPr>
          <w:rFonts w:ascii="Liberation Serif" w:hAnsi="Liberation Serif" w:cs="Liberation Serif"/>
          <w:sz w:val="26"/>
          <w:szCs w:val="26"/>
        </w:rPr>
        <w:t>астке по основаниюнесоответствия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 w:rsidRPr="002C198E">
        <w:rPr>
          <w:rFonts w:ascii="Liberation Serif" w:hAnsi="Liberation Serif" w:cs="Liberation Serif"/>
          <w:sz w:val="26"/>
          <w:szCs w:val="26"/>
        </w:rPr>
        <w:t>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8F085F" w:rsidRPr="002C198E" w:rsidRDefault="008F085F" w:rsidP="002246E3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3) </w:t>
      </w:r>
      <w:r w:rsidRPr="002C198E">
        <w:rPr>
          <w:rFonts w:ascii="Liberation Serif" w:hAnsi="Liberation Serif" w:cs="Liberation Serif"/>
          <w:sz w:val="26"/>
          <w:szCs w:val="26"/>
        </w:rPr>
        <w:t>проводит проверку на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;</w:t>
      </w:r>
    </w:p>
    <w:p w:rsidR="008F085F" w:rsidRPr="002C198E" w:rsidRDefault="008F085F" w:rsidP="002246E3">
      <w:pPr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4)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проводит проверку 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строительства не введен </w:t>
      </w:r>
      <w:r w:rsidRPr="002C198E">
        <w:rPr>
          <w:rFonts w:ascii="Liberation Serif" w:hAnsi="Liberation Serif" w:cs="Liberation Serif"/>
          <w:sz w:val="26"/>
          <w:szCs w:val="26"/>
        </w:rPr>
        <w:br/>
        <w:t>в эксплуатацию.</w:t>
      </w:r>
    </w:p>
    <w:p w:rsidR="008F085F" w:rsidRPr="002C198E" w:rsidRDefault="008F085F" w:rsidP="00AA5E7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3.4.3. Основания для принятия решения о выдаче 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деятельности:</w:t>
      </w:r>
    </w:p>
    <w:p w:rsidR="008F085F" w:rsidRPr="00ED231C" w:rsidRDefault="008F085F" w:rsidP="00ED23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FF0000"/>
          <w:sz w:val="26"/>
          <w:szCs w:val="26"/>
        </w:rPr>
      </w:pPr>
      <w:r w:rsidRPr="00ED231C">
        <w:rPr>
          <w:rFonts w:ascii="Liberation Serif" w:hAnsi="Liberation Serif" w:cs="Liberation Serif"/>
          <w:sz w:val="26"/>
          <w:szCs w:val="26"/>
        </w:rPr>
        <w:t>1) параметры построенного или реконструированного объекта индивидуального жилищного строительства или садового дома не соответствуют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</w:t>
      </w:r>
      <w:r>
        <w:rPr>
          <w:rFonts w:ascii="Liberation Serif" w:hAnsi="Liberation Serif" w:cs="Liberation Serif"/>
          <w:sz w:val="26"/>
          <w:szCs w:val="26"/>
        </w:rPr>
        <w:t>ым</w:t>
      </w:r>
      <w:r w:rsidRPr="00ED231C">
        <w:rPr>
          <w:rFonts w:ascii="Liberation Serif" w:hAnsi="Liberation Serif" w:cs="Liberation Serif"/>
          <w:sz w:val="26"/>
          <w:szCs w:val="26"/>
        </w:rPr>
        <w:t xml:space="preserve"> кодекс</w:t>
      </w:r>
      <w:r>
        <w:rPr>
          <w:rFonts w:ascii="Liberation Serif" w:hAnsi="Liberation Serif" w:cs="Liberation Serif"/>
          <w:sz w:val="26"/>
          <w:szCs w:val="26"/>
        </w:rPr>
        <w:t>ом</w:t>
      </w:r>
      <w:r w:rsidRPr="00ED231C">
        <w:rPr>
          <w:rFonts w:ascii="Liberation Serif" w:hAnsi="Liberation Serif" w:cs="Liberation Serif"/>
          <w:sz w:val="26"/>
          <w:szCs w:val="26"/>
        </w:rPr>
        <w:t xml:space="preserve"> Российской Федерации, другими федеральными </w:t>
      </w:r>
      <w:r w:rsidRPr="002C198E">
        <w:rPr>
          <w:rFonts w:ascii="Liberation Serif" w:hAnsi="Liberation Serif" w:cs="Liberation Serif"/>
          <w:sz w:val="26"/>
          <w:szCs w:val="26"/>
        </w:rPr>
        <w:t>законами;</w:t>
      </w:r>
    </w:p>
    <w:p w:rsidR="008F085F" w:rsidRPr="00ED231C" w:rsidRDefault="008F085F" w:rsidP="00ED23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FF0000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2) 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</w:t>
      </w:r>
      <w:r>
        <w:rPr>
          <w:rFonts w:ascii="Liberation Serif" w:hAnsi="Liberation Serif" w:cs="Liberation Serif"/>
          <w:sz w:val="26"/>
          <w:szCs w:val="26"/>
        </w:rPr>
        <w:t xml:space="preserve"> земельном участке по основанию</w:t>
      </w:r>
      <w:r w:rsidRPr="002A6BD3">
        <w:rPr>
          <w:rFonts w:ascii="Liberation Serif" w:hAnsi="Liberation Serif" w:cs="Liberation Serif"/>
          <w:sz w:val="26"/>
          <w:szCs w:val="26"/>
        </w:rPr>
        <w:t>несоответствия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>
        <w:rPr>
          <w:rFonts w:ascii="Liberation Serif" w:hAnsi="Liberation Serif" w:cs="Liberation Serif"/>
          <w:sz w:val="26"/>
          <w:szCs w:val="26"/>
        </w:rPr>
        <w:t>(</w:t>
      </w:r>
      <w:r w:rsidRPr="002C198E">
        <w:rPr>
          <w:rFonts w:ascii="Liberation Serif" w:hAnsi="Liberation Serif" w:cs="Liberation Serif"/>
          <w:sz w:val="26"/>
          <w:szCs w:val="26"/>
        </w:rPr>
        <w:t>в случае строительства или реконструкции объекта индивидуального жилищного с</w:t>
      </w:r>
      <w:r>
        <w:rPr>
          <w:rFonts w:ascii="Liberation Serif" w:hAnsi="Liberation Serif" w:cs="Liberation Serif"/>
          <w:sz w:val="26"/>
          <w:szCs w:val="26"/>
        </w:rPr>
        <w:t xml:space="preserve">троительства или садового дома </w:t>
      </w:r>
      <w:r w:rsidRPr="002C198E">
        <w:rPr>
          <w:rFonts w:ascii="Liberation Serif" w:hAnsi="Liberation Serif" w:cs="Liberation Serif"/>
          <w:sz w:val="26"/>
          <w:szCs w:val="26"/>
        </w:rPr>
        <w:t>в границах исторического поселения федерального или регионального значения</w:t>
      </w:r>
      <w:r>
        <w:rPr>
          <w:rFonts w:ascii="Liberation Serif" w:hAnsi="Liberation Serif" w:cs="Liberation Serif"/>
          <w:sz w:val="26"/>
          <w:szCs w:val="26"/>
        </w:rPr>
        <w:t>)</w:t>
      </w:r>
      <w:r w:rsidRPr="002C198E">
        <w:rPr>
          <w:rFonts w:ascii="Liberation Serif" w:hAnsi="Liberation Serif" w:cs="Liberation Serif"/>
          <w:sz w:val="26"/>
          <w:szCs w:val="26"/>
        </w:rPr>
        <w:t>;</w:t>
      </w:r>
    </w:p>
    <w:p w:rsidR="008F085F" w:rsidRPr="002C198E" w:rsidRDefault="008F085F" w:rsidP="00AA5E7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3)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</w:t>
      </w:r>
      <w:r w:rsidRPr="002C198E">
        <w:rPr>
          <w:rFonts w:ascii="Liberation Serif" w:hAnsi="Liberation Serif" w:cs="Liberation Serif"/>
          <w:sz w:val="26"/>
          <w:szCs w:val="26"/>
        </w:rPr>
        <w:br/>
        <w:t>в уведомлении о планируемом строительстве;</w:t>
      </w:r>
    </w:p>
    <w:p w:rsidR="008F085F" w:rsidRPr="002C198E" w:rsidRDefault="008F085F" w:rsidP="00AA5E7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4)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</w:t>
      </w:r>
      <w:r w:rsidRPr="002C198E">
        <w:rPr>
          <w:rFonts w:ascii="Liberation Serif" w:hAnsi="Liberation Serif" w:cs="Liberation Serif"/>
          <w:sz w:val="26"/>
          <w:szCs w:val="26"/>
        </w:rPr>
        <w:br/>
        <w:t xml:space="preserve">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</w:t>
      </w:r>
      <w:r w:rsidRPr="002C198E">
        <w:rPr>
          <w:rFonts w:ascii="Liberation Serif" w:hAnsi="Liberation Serif" w:cs="Liberation Serif"/>
          <w:sz w:val="26"/>
          <w:szCs w:val="26"/>
        </w:rPr>
        <w:br/>
        <w:t>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:rsidR="008F085F" w:rsidRPr="002C198E" w:rsidRDefault="008F085F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3.4.4. Результат административной процедуры – принятие предварительного решения о предоставлении муниципальной услуги или об отказе в предоставлении муниципальной услуги.</w:t>
      </w:r>
    </w:p>
    <w:p w:rsidR="008F085F" w:rsidRPr="002C198E" w:rsidRDefault="008F085F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Время выполнения административной процедуры не должно превышать 4 (четыре) рабочих дня.</w:t>
      </w:r>
    </w:p>
    <w:p w:rsidR="008F085F" w:rsidRPr="002C198E" w:rsidRDefault="008F085F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8F085F" w:rsidRPr="002C198E" w:rsidRDefault="008F085F" w:rsidP="00ED0D3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3.5. Подготовка и направление заявителю уведомления </w:t>
      </w:r>
      <w:r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о соответствии(несоответствии)</w:t>
      </w:r>
      <w:r w:rsidRPr="002C198E">
        <w:rPr>
          <w:rStyle w:val="Strong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построенного или реконструированного объекта индивидуального жилищного строительства или садового дома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требованиям законодательства о градостроительной деятельности</w:t>
      </w:r>
    </w:p>
    <w:p w:rsidR="008F085F" w:rsidRPr="002C198E" w:rsidRDefault="008F085F" w:rsidP="00ED0D3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8F085F" w:rsidRPr="002C198E" w:rsidRDefault="008F085F" w:rsidP="00B360B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3.5.1. Основанием для начала административной процедуры по подготовке уведомления </w:t>
      </w:r>
      <w:r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о соответствии (несоответствии)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является принятие предварительного решения о предоставлении муниципальной услуги, либо об отказе в предоставлении муниципальной услуги.</w:t>
      </w:r>
    </w:p>
    <w:p w:rsidR="008F085F" w:rsidRPr="002C198E" w:rsidRDefault="008F085F" w:rsidP="00B360BB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3.5.2. Результат административной процедуры – подписанноеруководителем Уполномоченного органа уведомлениео соответствии либо несоответствии </w:t>
      </w:r>
      <w:r w:rsidRPr="002C198E">
        <w:rPr>
          <w:rStyle w:val="Strong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>построенного или реконструированного объекта индивидуального жилищного строительства или садового дома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требованиям законодательства о градостроительной деятельности.</w:t>
      </w:r>
    </w:p>
    <w:p w:rsidR="008F085F" w:rsidRPr="002C198E" w:rsidRDefault="008F085F" w:rsidP="00B360BB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3.5.3. Подписанное уведомление </w:t>
      </w:r>
      <w:r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о соответствии(несоответствии)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регистрируется в соответствующем журнале Уполномоченного органа.</w:t>
      </w:r>
    </w:p>
    <w:p w:rsidR="008F085F" w:rsidRPr="002C198E" w:rsidRDefault="008F085F" w:rsidP="00B360BB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Специалист Уполномоченного органа сообщает заявителю о подготовке уведомления</w:t>
      </w:r>
      <w:r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о соответствии(несоответствии)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и возможности его получения.</w:t>
      </w:r>
    </w:p>
    <w:p w:rsidR="008F085F" w:rsidRPr="002C198E" w:rsidRDefault="008F085F" w:rsidP="00B360BB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Время выполнения административной процедуры не должно превышать 1 (один) рабочий день.</w:t>
      </w:r>
    </w:p>
    <w:p w:rsidR="008F085F" w:rsidRPr="002C198E" w:rsidRDefault="008F085F" w:rsidP="00B623EB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3.5.4. </w:t>
      </w:r>
      <w:r w:rsidRPr="002C198E">
        <w:rPr>
          <w:rFonts w:ascii="Liberation Serif" w:hAnsi="Liberation Serif" w:cs="Liberation Serif"/>
          <w:sz w:val="26"/>
          <w:szCs w:val="26"/>
        </w:rPr>
        <w:t>Результат предоставления муниципальной услуги направляется заявителю (застройщику) способом, определенным им в уведомлении об окончании строительства.</w:t>
      </w:r>
    </w:p>
    <w:p w:rsidR="008F085F" w:rsidRPr="002C198E" w:rsidRDefault="008F085F" w:rsidP="00A05A14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В случае поступления уведомления </w:t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 через МФЦ заявитель получает результат предоставления муниципальной услуги в данном учреждении.</w:t>
      </w:r>
    </w:p>
    <w:p w:rsidR="008F085F" w:rsidRPr="002C198E" w:rsidRDefault="008F085F" w:rsidP="00B623E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3.5.5. </w:t>
      </w:r>
      <w:r w:rsidRPr="002C198E">
        <w:rPr>
          <w:rFonts w:ascii="Liberation Serif" w:hAnsi="Liberation Serif" w:cs="Liberation Serif"/>
          <w:sz w:val="26"/>
          <w:szCs w:val="26"/>
        </w:rPr>
        <w:t>Копия 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в течение 7(семи) рабочих дней со дня поступления уведомления об окончании строительства направляется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Уполномоченным органом</w:t>
      </w:r>
      <w:r w:rsidRPr="002C198E">
        <w:rPr>
          <w:rFonts w:ascii="Liberation Serif" w:hAnsi="Liberation Serif" w:cs="Liberation Serif"/>
          <w:sz w:val="26"/>
          <w:szCs w:val="26"/>
        </w:rPr>
        <w:t>в орган регистрации прав, а также:</w:t>
      </w:r>
    </w:p>
    <w:p w:rsidR="008F085F" w:rsidRPr="002C198E" w:rsidRDefault="008F085F" w:rsidP="00B623E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1) 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заявителю указанного уведомления по основанию, предусмотренному подпунктом</w:t>
      </w:r>
      <w:hyperlink r:id="rId9" w:history="1">
        <w:r w:rsidRPr="002C198E">
          <w:rPr>
            <w:rFonts w:ascii="Liberation Serif" w:hAnsi="Liberation Serif" w:cs="Liberation Serif"/>
            <w:sz w:val="26"/>
            <w:szCs w:val="26"/>
          </w:rPr>
          <w:t xml:space="preserve"> 1</w:t>
        </w:r>
      </w:hyperlink>
      <w:r w:rsidRPr="002C198E">
        <w:rPr>
          <w:rFonts w:ascii="Liberation Serif" w:hAnsi="Liberation Serif" w:cs="Liberation Serif"/>
          <w:sz w:val="26"/>
          <w:szCs w:val="26"/>
        </w:rPr>
        <w:t xml:space="preserve"> или </w:t>
      </w:r>
      <w:hyperlink r:id="rId10" w:history="1">
        <w:r w:rsidRPr="002C198E">
          <w:rPr>
            <w:rFonts w:ascii="Liberation Serif" w:hAnsi="Liberation Serif" w:cs="Liberation Serif"/>
            <w:sz w:val="26"/>
            <w:szCs w:val="26"/>
          </w:rPr>
          <w:t>2 пункта3.4.3</w:t>
        </w:r>
      </w:hyperlink>
      <w:r w:rsidRPr="002C198E">
        <w:rPr>
          <w:rFonts w:ascii="Liberation Serif" w:hAnsi="Liberation Serif" w:cs="Liberation Serif"/>
          <w:sz w:val="26"/>
          <w:szCs w:val="26"/>
        </w:rPr>
        <w:t xml:space="preserve"> настоящего Административного регламента;</w:t>
      </w:r>
    </w:p>
    <w:p w:rsidR="008F085F" w:rsidRPr="002C198E" w:rsidRDefault="008F085F" w:rsidP="00B623E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2) в орган исполнительной власти субъекта Российской Федерации, уполномоченный в области охраны объектов культурного наследия, в случае направления заявителю указанного уведомления по основанию, предусмотренному подпунктом </w:t>
      </w:r>
      <w:hyperlink r:id="rId11" w:history="1">
        <w:r w:rsidRPr="002C198E">
          <w:rPr>
            <w:rFonts w:ascii="Liberation Serif" w:hAnsi="Liberation Serif" w:cs="Liberation Serif"/>
            <w:sz w:val="26"/>
            <w:szCs w:val="26"/>
          </w:rPr>
          <w:t>2 пункта 3.4.3</w:t>
        </w:r>
      </w:hyperlink>
      <w:r w:rsidRPr="002C198E">
        <w:rPr>
          <w:rFonts w:ascii="Liberation Serif" w:hAnsi="Liberation Serif" w:cs="Liberation Serif"/>
          <w:sz w:val="26"/>
          <w:szCs w:val="26"/>
        </w:rPr>
        <w:t xml:space="preserve"> настоящего Административного регламента;</w:t>
      </w:r>
    </w:p>
    <w:p w:rsidR="008F085F" w:rsidRPr="002C198E" w:rsidRDefault="008F085F" w:rsidP="00B623E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3)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заявителю указанного уведомления по основанию, подпунктом</w:t>
      </w:r>
      <w:hyperlink r:id="rId12" w:history="1">
        <w:r w:rsidRPr="002C198E">
          <w:rPr>
            <w:rFonts w:ascii="Liberation Serif" w:hAnsi="Liberation Serif" w:cs="Liberation Serif"/>
            <w:sz w:val="26"/>
            <w:szCs w:val="26"/>
          </w:rPr>
          <w:t xml:space="preserve"> 3</w:t>
        </w:r>
      </w:hyperlink>
      <w:r w:rsidRPr="002C198E">
        <w:rPr>
          <w:rFonts w:ascii="Liberation Serif" w:hAnsi="Liberation Serif" w:cs="Liberation Serif"/>
          <w:sz w:val="26"/>
          <w:szCs w:val="26"/>
        </w:rPr>
        <w:t xml:space="preserve"> или </w:t>
      </w:r>
      <w:hyperlink r:id="rId13" w:history="1">
        <w:r w:rsidRPr="002C198E">
          <w:rPr>
            <w:rFonts w:ascii="Liberation Serif" w:hAnsi="Liberation Serif" w:cs="Liberation Serif"/>
            <w:sz w:val="26"/>
            <w:szCs w:val="26"/>
          </w:rPr>
          <w:t>4 пункта 3.4.3</w:t>
        </w:r>
      </w:hyperlink>
      <w:r w:rsidRPr="002C198E">
        <w:rPr>
          <w:rFonts w:ascii="Liberation Serif" w:hAnsi="Liberation Serif" w:cs="Liberation Serif"/>
          <w:sz w:val="26"/>
          <w:szCs w:val="26"/>
        </w:rPr>
        <w:t xml:space="preserve"> настоящего Административного регламента.</w:t>
      </w:r>
    </w:p>
    <w:p w:rsidR="008F085F" w:rsidRPr="002C198E" w:rsidRDefault="008F085F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8F085F" w:rsidRPr="002C198E" w:rsidRDefault="008F085F" w:rsidP="0093162B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3.6. Особенности выполнения административных процедур (действий) в МФЦ</w:t>
      </w:r>
    </w:p>
    <w:p w:rsidR="008F085F" w:rsidRPr="002C198E" w:rsidRDefault="008F085F" w:rsidP="0093162B">
      <w:pPr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8F085F" w:rsidRPr="002C198E" w:rsidRDefault="008F085F" w:rsidP="0093162B">
      <w:pPr>
        <w:ind w:firstLine="709"/>
        <w:jc w:val="both"/>
        <w:rPr>
          <w:rFonts w:ascii="Liberation Serif" w:hAnsi="Liberation Serif" w:cs="Liberation Serif"/>
          <w:sz w:val="26"/>
          <w:szCs w:val="26"/>
          <w:highlight w:val="yellow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3.6.1. При обращении заявителя через МФЦ специалист МФЦ осуществляет действия, предусмотренные подпунктом 3.2.2 настоящего Административного регламента, и выдает заявителю 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расписку в получении документов</w:t>
      </w:r>
      <w:r w:rsidRPr="002C198E">
        <w:rPr>
          <w:rFonts w:ascii="Liberation Serif" w:hAnsi="Liberation Serif" w:cs="Liberation Serif"/>
          <w:sz w:val="26"/>
          <w:szCs w:val="26"/>
        </w:rPr>
        <w:t>.</w:t>
      </w:r>
    </w:p>
    <w:p w:rsidR="008F085F" w:rsidRPr="002C198E" w:rsidRDefault="008F085F" w:rsidP="0093162B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3.6.2. Передача курьером пакета документов из МФЦ в Уполномоченный орган осуществляется на основании заключенного соглашения между МФЦ </w:t>
      </w:r>
      <w:r w:rsidRPr="002C198E">
        <w:rPr>
          <w:rFonts w:ascii="Liberation Serif" w:hAnsi="Liberation Serif" w:cs="Liberation Serif"/>
          <w:sz w:val="26"/>
          <w:szCs w:val="26"/>
        </w:rPr>
        <w:br/>
        <w:t>и Уполномоченным органом.</w:t>
      </w:r>
    </w:p>
    <w:p w:rsidR="008F085F" w:rsidRPr="002C198E" w:rsidRDefault="008F085F" w:rsidP="0093162B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3.6.3. Передача документа, являющегося результатом предоставления муниципальной услуги, из Уполномоченного органа в МФЦ осуществляется в течение </w:t>
      </w:r>
      <w:r w:rsidRPr="002C198E">
        <w:rPr>
          <w:rFonts w:ascii="Liberation Serif" w:hAnsi="Liberation Serif" w:cs="Liberation Serif"/>
          <w:sz w:val="26"/>
          <w:szCs w:val="26"/>
        </w:rPr>
        <w:br/>
        <w:t>1 (одного) рабочего дня после подписания такого документа, на основании реестра, который составляется в 2 (двух) экземплярах и содержит дату и время передачи.</w:t>
      </w:r>
    </w:p>
    <w:p w:rsidR="008F085F" w:rsidRPr="002C198E" w:rsidRDefault="008F085F" w:rsidP="0093162B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3.6.4. При передаче пакета документов, готового результата муниципальной услуги, курьеру МФЦ либо курьеру, направленному МФЦ (далее – курьер МФЦ), принимающий их проставляет дату получения документов и подпись. Первый экземпляр реестра остается у курьера МФЦ, второй – подлежит возврату курьеру Уполномоченного органа. </w:t>
      </w:r>
    </w:p>
    <w:p w:rsidR="008F085F" w:rsidRPr="002C198E" w:rsidRDefault="008F085F" w:rsidP="0093162B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3.6.5. Результатом исполнения административной процедуры является подготовленное к выдаче заявителю уведомление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и передача данных документов в МФЦ, если заявление было подано </w:t>
      </w:r>
      <w:r w:rsidRPr="002C198E">
        <w:rPr>
          <w:rFonts w:ascii="Liberation Serif" w:hAnsi="Liberation Serif" w:cs="Liberation Serif"/>
          <w:sz w:val="26"/>
          <w:szCs w:val="26"/>
        </w:rPr>
        <w:br/>
        <w:t>в уполномоченный орган через МФЦ.</w:t>
      </w:r>
    </w:p>
    <w:p w:rsidR="008F085F" w:rsidRPr="002C198E" w:rsidRDefault="008F085F" w:rsidP="00C33C93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3.6.6. При однократном обращении заявителя в МФЦ с запросом на получение двух и более муниципальных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в </w:t>
      </w:r>
      <w:r>
        <w:rPr>
          <w:rFonts w:ascii="Liberation Serif" w:hAnsi="Liberation Serif" w:cs="Liberation Serif"/>
          <w:sz w:val="26"/>
          <w:szCs w:val="26"/>
        </w:rPr>
        <w:t>администрацию Нижнесергинского городского поселения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 комплексного запроса.</w:t>
      </w:r>
    </w:p>
    <w:p w:rsidR="008F085F" w:rsidRPr="002C198E" w:rsidRDefault="008F085F" w:rsidP="00C33C93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3.6.7.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:rsidR="008F085F" w:rsidRPr="002C198E" w:rsidRDefault="008F085F" w:rsidP="0093162B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8F085F" w:rsidRPr="002C198E" w:rsidRDefault="008F085F" w:rsidP="0093162B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3.7. Порядок осуществления административных процедур (действий) </w:t>
      </w:r>
      <w:r w:rsidRPr="002C198E">
        <w:rPr>
          <w:rFonts w:ascii="Liberation Serif" w:hAnsi="Liberation Serif" w:cs="Liberation Serif"/>
          <w:sz w:val="26"/>
          <w:szCs w:val="26"/>
        </w:rPr>
        <w:br/>
        <w:t xml:space="preserve">по предоставлению муниципальной услуги в электронной форме, в том числе </w:t>
      </w:r>
      <w:r>
        <w:rPr>
          <w:rFonts w:ascii="Liberation Serif" w:hAnsi="Liberation Serif" w:cs="Liberation Serif"/>
          <w:sz w:val="26"/>
          <w:szCs w:val="26"/>
        </w:rPr>
        <w:br/>
      </w:r>
      <w:r w:rsidRPr="002C198E">
        <w:rPr>
          <w:rFonts w:ascii="Liberation Serif" w:hAnsi="Liberation Serif" w:cs="Liberation Serif"/>
          <w:sz w:val="26"/>
          <w:szCs w:val="26"/>
        </w:rPr>
        <w:t>с использованием Единого портала (при наличии технической возможности)</w:t>
      </w:r>
    </w:p>
    <w:p w:rsidR="008F085F" w:rsidRPr="002C198E" w:rsidRDefault="008F085F" w:rsidP="0093162B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8F085F" w:rsidRDefault="008F085F" w:rsidP="00436173">
      <w:pPr>
        <w:spacing w:before="12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  <w:r>
        <w:rPr>
          <w:rFonts w:ascii="Liberation Serif" w:hAnsi="Liberation Serif" w:cs="Liberation Serif"/>
          <w:sz w:val="26"/>
          <w:szCs w:val="26"/>
          <w:lang w:eastAsia="ru-RU"/>
        </w:rPr>
        <w:t xml:space="preserve">3.7.1. </w:t>
      </w:r>
      <w:r w:rsidRPr="00B46FDA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>Запись на прием в орган (организацию) для подачи запроса о предос</w:t>
      </w:r>
      <w:r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тавлении муниципальной услуги </w:t>
      </w:r>
      <w:r w:rsidRPr="00F57F22">
        <w:rPr>
          <w:rFonts w:ascii="Liberation Serif" w:hAnsi="Liberation Serif" w:cs="Liberation Serif"/>
          <w:sz w:val="26"/>
          <w:szCs w:val="26"/>
        </w:rPr>
        <w:t>(при наличии технической возможности)</w:t>
      </w:r>
      <w:r>
        <w:rPr>
          <w:rFonts w:ascii="Liberation Serif" w:hAnsi="Liberation Serif" w:cs="Liberation Serif"/>
          <w:sz w:val="26"/>
          <w:szCs w:val="26"/>
          <w:lang w:eastAsia="ru-RU"/>
        </w:rPr>
        <w:t>.</w:t>
      </w:r>
    </w:p>
    <w:p w:rsidR="008F085F" w:rsidRPr="00333C6A" w:rsidRDefault="008F085F" w:rsidP="00436173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333C6A">
        <w:rPr>
          <w:rFonts w:ascii="Liberation Serif" w:hAnsi="Liberation Serif" w:cs="Liberation Serif"/>
          <w:sz w:val="26"/>
          <w:szCs w:val="26"/>
          <w:lang w:eastAsia="ru-RU"/>
        </w:rPr>
        <w:t xml:space="preserve">В целях предоставления </w:t>
      </w:r>
      <w:r>
        <w:rPr>
          <w:rFonts w:ascii="Liberation Serif" w:hAnsi="Liberation Serif" w:cs="Liberation Serif"/>
        </w:rPr>
        <w:t>муниципальной</w:t>
      </w:r>
      <w:r w:rsidRPr="00333C6A">
        <w:rPr>
          <w:rFonts w:ascii="Liberation Serif" w:hAnsi="Liberation Serif" w:cs="Liberation Serif"/>
          <w:sz w:val="26"/>
          <w:szCs w:val="26"/>
          <w:lang w:eastAsia="ru-RU"/>
        </w:rPr>
        <w:t xml:space="preserve"> услуги осуществляется прием заявителей по предварительной записи.</w:t>
      </w:r>
    </w:p>
    <w:p w:rsidR="008F085F" w:rsidRPr="00333C6A" w:rsidRDefault="008F085F" w:rsidP="00436173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333C6A">
        <w:rPr>
          <w:rFonts w:ascii="Liberation Serif" w:hAnsi="Liberation Serif" w:cs="Liberation Serif"/>
          <w:sz w:val="26"/>
          <w:szCs w:val="26"/>
          <w:lang w:eastAsia="ru-RU"/>
        </w:rPr>
        <w:t>Запись на прием проводится посредством Единого портала государственных и муниципальных услуг (функций).</w:t>
      </w:r>
    </w:p>
    <w:p w:rsidR="008F085F" w:rsidRPr="00333C6A" w:rsidRDefault="008F085F" w:rsidP="00436173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333C6A">
        <w:rPr>
          <w:rFonts w:ascii="Liberation Serif" w:hAnsi="Liberation Serif" w:cs="Liberation Serif"/>
          <w:sz w:val="26"/>
          <w:szCs w:val="26"/>
          <w:lang w:eastAsia="ru-RU"/>
        </w:rPr>
        <w:t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</w:t>
      </w:r>
    </w:p>
    <w:p w:rsidR="008F085F" w:rsidRPr="00B46FDA" w:rsidRDefault="008F085F" w:rsidP="00436173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B46FDA">
        <w:rPr>
          <w:rFonts w:ascii="Liberation Serif" w:hAnsi="Liberation Serif" w:cs="Liberation Serif"/>
          <w:sz w:val="26"/>
          <w:szCs w:val="26"/>
          <w:lang w:eastAsia="ru-RU"/>
        </w:rPr>
        <w:t>Орган (организация)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8F085F" w:rsidRDefault="008F085F" w:rsidP="00436173">
      <w:pPr>
        <w:spacing w:before="120"/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B46FDA">
        <w:rPr>
          <w:rFonts w:ascii="Liberation Serif" w:hAnsi="Liberation Serif" w:cs="Liberation Serif"/>
          <w:sz w:val="26"/>
          <w:szCs w:val="26"/>
          <w:lang w:eastAsia="ru-RU"/>
        </w:rPr>
        <w:t>3.</w:t>
      </w:r>
      <w:r>
        <w:rPr>
          <w:rFonts w:ascii="Liberation Serif" w:hAnsi="Liberation Serif" w:cs="Liberation Serif"/>
          <w:sz w:val="26"/>
          <w:szCs w:val="26"/>
          <w:lang w:eastAsia="ru-RU"/>
        </w:rPr>
        <w:t>7</w:t>
      </w:r>
      <w:r w:rsidRPr="00B46FDA">
        <w:rPr>
          <w:rFonts w:ascii="Liberation Serif" w:hAnsi="Liberation Serif" w:cs="Liberation Serif"/>
          <w:sz w:val="26"/>
          <w:szCs w:val="26"/>
          <w:lang w:eastAsia="ru-RU"/>
        </w:rPr>
        <w:t>.</w:t>
      </w:r>
      <w:r>
        <w:rPr>
          <w:rFonts w:ascii="Liberation Serif" w:hAnsi="Liberation Serif" w:cs="Liberation Serif"/>
          <w:sz w:val="26"/>
          <w:szCs w:val="26"/>
          <w:lang w:eastAsia="ru-RU"/>
        </w:rPr>
        <w:t xml:space="preserve">2. </w:t>
      </w:r>
      <w:r w:rsidRPr="00B46FDA">
        <w:rPr>
          <w:rFonts w:ascii="Liberation Serif" w:hAnsi="Liberation Serif" w:cs="Liberation Serif"/>
          <w:sz w:val="26"/>
          <w:szCs w:val="26"/>
          <w:lang w:eastAsia="ru-RU"/>
        </w:rPr>
        <w:t xml:space="preserve">Формирование запроса о предоставлении </w:t>
      </w:r>
      <w:r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>муниципальной</w:t>
      </w:r>
      <w:r w:rsidRPr="00B46FDA">
        <w:rPr>
          <w:rFonts w:ascii="Liberation Serif" w:hAnsi="Liberation Serif" w:cs="Liberation Serif"/>
          <w:sz w:val="26"/>
          <w:szCs w:val="26"/>
          <w:lang w:eastAsia="ru-RU"/>
        </w:rPr>
        <w:t xml:space="preserve"> услуги</w:t>
      </w:r>
      <w:r w:rsidRPr="00F57F22">
        <w:rPr>
          <w:rFonts w:ascii="Liberation Serif" w:hAnsi="Liberation Serif" w:cs="Liberation Serif"/>
          <w:sz w:val="26"/>
          <w:szCs w:val="26"/>
        </w:rPr>
        <w:t>(при наличии технической возможности)</w:t>
      </w:r>
      <w:r>
        <w:rPr>
          <w:rFonts w:ascii="Liberation Serif" w:hAnsi="Liberation Serif" w:cs="Liberation Serif"/>
          <w:sz w:val="26"/>
          <w:szCs w:val="26"/>
          <w:lang w:eastAsia="ru-RU"/>
        </w:rPr>
        <w:t>.</w:t>
      </w:r>
    </w:p>
    <w:p w:rsidR="008F085F" w:rsidRPr="00D85D79" w:rsidRDefault="008F085F" w:rsidP="00436173">
      <w:pPr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  <w:r w:rsidRPr="00B46FDA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1. </w:t>
      </w:r>
      <w:r w:rsidRPr="00D85D79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>Формирование запроса заявителем осуществляется посредством заполнения электронной формы запроса на Едином портале</w:t>
      </w:r>
      <w:r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, </w:t>
      </w:r>
      <w:r w:rsidRPr="00D85D79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официальном сайте без необходимости дополнительной подачи запроса в какой-либо иной форме. </w:t>
      </w:r>
    </w:p>
    <w:p w:rsidR="008F085F" w:rsidRPr="00D85D79" w:rsidRDefault="008F085F" w:rsidP="00436173">
      <w:pPr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  <w:r w:rsidRPr="00D85D79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>На Едином портале, официальном сайте размещаются образцы заполнения электронной формы запроса.</w:t>
      </w:r>
    </w:p>
    <w:p w:rsidR="008F085F" w:rsidRDefault="008F085F" w:rsidP="00436173">
      <w:pPr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  <w:r w:rsidRPr="00D85D79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>2. Форматно-логическая проверка сформированного запроса осуществляется автоматически после заполнения</w:t>
      </w:r>
      <w:r w:rsidRPr="00B46FDA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8F085F" w:rsidRDefault="008F085F" w:rsidP="00436173">
      <w:pPr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  <w:r w:rsidRPr="00B46FDA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>3. При формировании запроса заявителю обеспечивается:</w:t>
      </w:r>
    </w:p>
    <w:p w:rsidR="008F085F" w:rsidRDefault="008F085F" w:rsidP="00436173">
      <w:pPr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  <w:r w:rsidRPr="00B46FDA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а) возможность копирования и сохранения запроса и иных документов, указанных в пункте </w:t>
      </w:r>
      <w:r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>2.6.1</w:t>
      </w:r>
      <w:r w:rsidRPr="00B46FDA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 настоящего Административного регламента, </w:t>
      </w:r>
      <w:r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>необходимых для предоставления муниципальной</w:t>
      </w:r>
      <w:r w:rsidRPr="00B46FDA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 услуги;</w:t>
      </w:r>
    </w:p>
    <w:p w:rsidR="008F085F" w:rsidRDefault="008F085F" w:rsidP="00436173">
      <w:pPr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  <w:r w:rsidRPr="00B46FDA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б) возможность заполнения несколькими заявителями одной электронной формы запроса при обращении за </w:t>
      </w:r>
      <w:r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>муниципальными</w:t>
      </w:r>
      <w:r w:rsidRPr="00B46FDA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8F085F" w:rsidRDefault="008F085F" w:rsidP="00436173">
      <w:pPr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  <w:r w:rsidRPr="00B46FDA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>в) возможность печати на бумажном носителе копии электронной формы запроса;</w:t>
      </w:r>
    </w:p>
    <w:p w:rsidR="008F085F" w:rsidRDefault="008F085F" w:rsidP="00436173">
      <w:pPr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  <w:r w:rsidRPr="00B46FDA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8F085F" w:rsidRPr="00B46FDA" w:rsidRDefault="008F085F" w:rsidP="00436173">
      <w:pPr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  <w:r w:rsidRPr="00B46FDA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– единая система идентификации и аутентификации), и сведений, опубликованных на Едином портале, официальном сайте, в части, касающейся сведений, отсутствующих в единой системе идентификации и аутентификации;</w:t>
      </w:r>
    </w:p>
    <w:p w:rsidR="008F085F" w:rsidRPr="00D85D79" w:rsidRDefault="008F085F" w:rsidP="00436173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B46FDA">
        <w:rPr>
          <w:rFonts w:ascii="Liberation Serif" w:hAnsi="Liberation Serif" w:cs="Liberation Serif"/>
          <w:sz w:val="26"/>
          <w:szCs w:val="26"/>
          <w:lang w:eastAsia="ru-RU"/>
        </w:rPr>
        <w:t xml:space="preserve">е) </w:t>
      </w:r>
      <w:r w:rsidRPr="00D85D79">
        <w:rPr>
          <w:rFonts w:ascii="Liberation Serif" w:hAnsi="Liberation Serif" w:cs="Liberation Serif"/>
          <w:sz w:val="26"/>
          <w:szCs w:val="26"/>
          <w:lang w:eastAsia="ru-RU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8F085F" w:rsidRPr="00D85D79" w:rsidRDefault="008F085F" w:rsidP="00436173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D85D79">
        <w:rPr>
          <w:rFonts w:ascii="Liberation Serif" w:hAnsi="Liberation Serif" w:cs="Liberation Serif"/>
          <w:sz w:val="26"/>
          <w:szCs w:val="26"/>
          <w:lang w:eastAsia="ru-RU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8F085F" w:rsidRPr="00D85D79" w:rsidRDefault="008F085F" w:rsidP="00436173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D85D79">
        <w:rPr>
          <w:rFonts w:ascii="Liberation Serif" w:hAnsi="Liberation Serif" w:cs="Liberation Serif"/>
          <w:sz w:val="26"/>
          <w:szCs w:val="26"/>
          <w:lang w:eastAsia="ru-RU"/>
        </w:rPr>
        <w:t xml:space="preserve">4. Сформированный и подписанный запрос и иные документы, указанные в пункте 2.6.1 настоящего Административного регламента, необходимые для предоставления муниципальной услуги, направляются в </w:t>
      </w:r>
      <w:r w:rsidRPr="00D85D79">
        <w:rPr>
          <w:rFonts w:ascii="Liberation Serif" w:hAnsi="Liberation Serif" w:cs="Liberation Serif"/>
        </w:rPr>
        <w:t xml:space="preserve">Уполномоченный орган </w:t>
      </w:r>
      <w:r w:rsidRPr="00D85D79">
        <w:rPr>
          <w:rFonts w:ascii="Liberation Serif" w:hAnsi="Liberation Serif" w:cs="Liberation Serif"/>
          <w:sz w:val="26"/>
          <w:szCs w:val="26"/>
          <w:lang w:eastAsia="ru-RU"/>
        </w:rPr>
        <w:t>посредством Единого портала государственных и муниципальных услуг (функций), официального сайта.</w:t>
      </w:r>
    </w:p>
    <w:p w:rsidR="008F085F" w:rsidRPr="00D85D79" w:rsidRDefault="008F085F" w:rsidP="00436173">
      <w:pPr>
        <w:pStyle w:val="20"/>
        <w:shd w:val="clear" w:color="auto" w:fill="auto"/>
        <w:spacing w:before="120"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  <w:lang w:eastAsia="ru-RU"/>
        </w:rPr>
        <w:t>3.</w:t>
      </w:r>
      <w:r>
        <w:rPr>
          <w:rFonts w:ascii="Liberation Serif" w:hAnsi="Liberation Serif" w:cs="Liberation Serif"/>
          <w:lang w:eastAsia="ru-RU"/>
        </w:rPr>
        <w:t>7</w:t>
      </w:r>
      <w:r w:rsidRPr="00D85D79">
        <w:rPr>
          <w:rFonts w:ascii="Liberation Serif" w:hAnsi="Liberation Serif" w:cs="Liberation Serif"/>
          <w:lang w:eastAsia="ru-RU"/>
        </w:rPr>
        <w:t xml:space="preserve">.3. </w:t>
      </w:r>
      <w:r w:rsidRPr="00D85D79">
        <w:rPr>
          <w:rFonts w:ascii="Liberation Serif" w:hAnsi="Liberation Serif" w:cs="Liberation Serif"/>
        </w:rPr>
        <w:t>Прием и регистрация Уполномоченным органом запроса о предоставлении муниципальной услуги и иных документов, необходимых для предоставления муниципальной услуги (при наличии технической возможности)</w:t>
      </w:r>
      <w:r w:rsidRPr="00D85D79">
        <w:rPr>
          <w:rFonts w:ascii="Liberation Serif" w:hAnsi="Liberation Serif" w:cs="Liberation Serif"/>
          <w:lang w:eastAsia="ru-RU"/>
        </w:rPr>
        <w:t>.</w:t>
      </w:r>
    </w:p>
    <w:p w:rsidR="008F085F" w:rsidRPr="00D85D79" w:rsidRDefault="008F085F" w:rsidP="00436173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1. 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8F085F" w:rsidRPr="00D85D79" w:rsidRDefault="008F085F" w:rsidP="00436173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 xml:space="preserve">2. Срок регистрации запроса – </w:t>
      </w:r>
      <w:r>
        <w:rPr>
          <w:rFonts w:ascii="Liberation Serif" w:hAnsi="Liberation Serif" w:cs="Liberation Serif"/>
        </w:rPr>
        <w:t>1</w:t>
      </w:r>
      <w:r w:rsidRPr="00D85D79">
        <w:rPr>
          <w:rFonts w:ascii="Liberation Serif" w:hAnsi="Liberation Serif" w:cs="Liberation Serif"/>
        </w:rPr>
        <w:t xml:space="preserve"> рабочий день.</w:t>
      </w:r>
    </w:p>
    <w:p w:rsidR="008F085F" w:rsidRPr="00D85D79" w:rsidRDefault="008F085F" w:rsidP="00436173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3. 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заявителем.</w:t>
      </w:r>
    </w:p>
    <w:p w:rsidR="008F085F" w:rsidRPr="00D85D79" w:rsidRDefault="008F085F" w:rsidP="00436173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2.9 настоящего Административного регламента, а также осуществляются следующие действия:</w:t>
      </w:r>
    </w:p>
    <w:p w:rsidR="008F085F" w:rsidRPr="00D85D79" w:rsidRDefault="008F085F" w:rsidP="00436173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8F085F" w:rsidRPr="00D85D79" w:rsidRDefault="008F085F" w:rsidP="00436173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 государственных и муниципальных услуг (функций), официального сайта заявителю будет представлена информация о ходе выполнения указанного запроса.</w:t>
      </w:r>
    </w:p>
    <w:p w:rsidR="008F085F" w:rsidRPr="00D85D79" w:rsidRDefault="008F085F" w:rsidP="00436173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 xml:space="preserve">4. Прием и регистрация запроса осуществляются должностным лицом структурного подразделения, ответственного за </w:t>
      </w:r>
      <w:r>
        <w:rPr>
          <w:rFonts w:ascii="Liberation Serif" w:hAnsi="Liberation Serif" w:cs="Liberation Serif"/>
        </w:rPr>
        <w:t>предоставления  муниципальной услуги</w:t>
      </w:r>
      <w:r w:rsidRPr="00D85D79">
        <w:rPr>
          <w:rFonts w:ascii="Liberation Serif" w:hAnsi="Liberation Serif" w:cs="Liberation Serif"/>
        </w:rPr>
        <w:t>.</w:t>
      </w:r>
    </w:p>
    <w:p w:rsidR="008F085F" w:rsidRPr="00D85D79" w:rsidRDefault="008F085F" w:rsidP="00436173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5. После регистрации запрос направляется в структурное подразделение, ответственное за предоставление муниципальной услуги.</w:t>
      </w:r>
    </w:p>
    <w:p w:rsidR="008F085F" w:rsidRDefault="008F085F" w:rsidP="00436173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6. После принятия запроса заявителя должностным лицом, уполномоченным на предоставление муниципальной услуги, статус запроса заявителя</w:t>
      </w:r>
      <w:r w:rsidRPr="00F65A12">
        <w:rPr>
          <w:rFonts w:ascii="Liberation Serif" w:hAnsi="Liberation Serif" w:cs="Liberation Serif"/>
        </w:rPr>
        <w:t xml:space="preserve"> в личном кабинете на Едином портале, официальном сайте обновляется до статуса «принято».</w:t>
      </w:r>
    </w:p>
    <w:p w:rsidR="008F085F" w:rsidRDefault="008F085F" w:rsidP="00436173">
      <w:pPr>
        <w:pStyle w:val="20"/>
        <w:shd w:val="clear" w:color="auto" w:fill="auto"/>
        <w:spacing w:before="120" w:line="240" w:lineRule="auto"/>
        <w:ind w:firstLine="709"/>
        <w:rPr>
          <w:rFonts w:ascii="Liberation Serif" w:hAnsi="Liberation Serif" w:cs="Liberation Serif"/>
        </w:rPr>
      </w:pPr>
      <w:r w:rsidRPr="00F57F22">
        <w:rPr>
          <w:rFonts w:ascii="Liberation Serif" w:hAnsi="Liberation Serif" w:cs="Liberation Serif"/>
          <w:lang w:eastAsia="ru-RU"/>
        </w:rPr>
        <w:t>3.</w:t>
      </w:r>
      <w:r>
        <w:rPr>
          <w:rFonts w:ascii="Liberation Serif" w:hAnsi="Liberation Serif" w:cs="Liberation Serif"/>
          <w:lang w:eastAsia="ru-RU"/>
        </w:rPr>
        <w:t>7</w:t>
      </w:r>
      <w:r w:rsidRPr="00F57F22">
        <w:rPr>
          <w:rFonts w:ascii="Liberation Serif" w:hAnsi="Liberation Serif" w:cs="Liberation Serif"/>
          <w:lang w:eastAsia="ru-RU"/>
        </w:rPr>
        <w:t>.</w:t>
      </w:r>
      <w:r>
        <w:rPr>
          <w:rFonts w:ascii="Liberation Serif" w:hAnsi="Liberation Serif" w:cs="Liberation Serif"/>
          <w:lang w:eastAsia="ru-RU"/>
        </w:rPr>
        <w:t>4</w:t>
      </w:r>
      <w:r w:rsidRPr="00F57F22">
        <w:rPr>
          <w:rFonts w:ascii="Liberation Serif" w:hAnsi="Liberation Serif" w:cs="Liberation Serif"/>
          <w:lang w:eastAsia="ru-RU"/>
        </w:rPr>
        <w:t xml:space="preserve">. </w:t>
      </w:r>
      <w:r w:rsidRPr="00F57F22">
        <w:rPr>
          <w:rFonts w:ascii="Liberation Serif" w:hAnsi="Liberation Serif" w:cs="Liberation Serif"/>
        </w:rPr>
        <w:t>Оплата государственной пошлины за предоставление муниципальной услуги и уплата иных платежей, взимаемых в соответствии с законод</w:t>
      </w:r>
      <w:r>
        <w:rPr>
          <w:rFonts w:ascii="Liberation Serif" w:hAnsi="Liberation Serif" w:cs="Liberation Serif"/>
        </w:rPr>
        <w:t>ательством Российской Федерации.</w:t>
      </w:r>
    </w:p>
    <w:p w:rsidR="008F085F" w:rsidRPr="00F57F22" w:rsidRDefault="008F085F" w:rsidP="00436173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</w:rPr>
      </w:pPr>
      <w:r w:rsidRPr="00A728EC">
        <w:rPr>
          <w:rFonts w:ascii="Liberation Serif" w:hAnsi="Liberation Serif" w:cs="Liberation Serif"/>
        </w:rPr>
        <w:t xml:space="preserve">Государственная пошлина за предоставление </w:t>
      </w:r>
      <w:r>
        <w:rPr>
          <w:rFonts w:ascii="Liberation Serif" w:hAnsi="Liberation Serif" w:cs="Liberation Serif"/>
        </w:rPr>
        <w:t>муниципальной</w:t>
      </w:r>
      <w:r w:rsidRPr="00A728EC">
        <w:rPr>
          <w:rFonts w:ascii="Liberation Serif" w:hAnsi="Liberation Serif" w:cs="Liberation Serif"/>
        </w:rPr>
        <w:t xml:space="preserve"> услуги не взимается.</w:t>
      </w:r>
    </w:p>
    <w:p w:rsidR="008F085F" w:rsidRDefault="008F085F" w:rsidP="00436173">
      <w:pPr>
        <w:pStyle w:val="20"/>
        <w:shd w:val="clear" w:color="auto" w:fill="auto"/>
        <w:spacing w:before="120" w:line="240" w:lineRule="auto"/>
        <w:ind w:firstLine="709"/>
        <w:rPr>
          <w:rFonts w:ascii="Liberation Serif" w:hAnsi="Liberation Serif" w:cs="Liberation Serif"/>
        </w:rPr>
      </w:pPr>
      <w:r w:rsidRPr="00F57F22">
        <w:rPr>
          <w:rFonts w:ascii="Liberation Serif" w:hAnsi="Liberation Serif" w:cs="Liberation Serif"/>
        </w:rPr>
        <w:t>3.</w:t>
      </w:r>
      <w:r>
        <w:rPr>
          <w:rFonts w:ascii="Liberation Serif" w:hAnsi="Liberation Serif" w:cs="Liberation Serif"/>
        </w:rPr>
        <w:t>7</w:t>
      </w:r>
      <w:r w:rsidRPr="00F57F22">
        <w:rPr>
          <w:rFonts w:ascii="Liberation Serif" w:hAnsi="Liberation Serif" w:cs="Liberation Serif"/>
        </w:rPr>
        <w:t>.</w:t>
      </w:r>
      <w:r>
        <w:rPr>
          <w:rFonts w:ascii="Liberation Serif" w:hAnsi="Liberation Serif" w:cs="Liberation Serif"/>
        </w:rPr>
        <w:t>5</w:t>
      </w:r>
      <w:r w:rsidRPr="00F57F22">
        <w:rPr>
          <w:rFonts w:ascii="Liberation Serif" w:hAnsi="Liberation Serif" w:cs="Liberation Serif"/>
        </w:rPr>
        <w:t xml:space="preserve">. </w:t>
      </w:r>
      <w:r w:rsidRPr="00A728EC">
        <w:rPr>
          <w:rFonts w:ascii="Liberation Serif" w:hAnsi="Liberation Serif" w:cs="Liberation Serif"/>
        </w:rPr>
        <w:t xml:space="preserve">Получение результата предоставления </w:t>
      </w:r>
      <w:r>
        <w:rPr>
          <w:rFonts w:ascii="Liberation Serif" w:hAnsi="Liberation Serif" w:cs="Liberation Serif"/>
          <w:color w:val="000000"/>
          <w:lang w:eastAsia="ru-RU"/>
        </w:rPr>
        <w:t>муниципальной</w:t>
      </w:r>
      <w:r w:rsidRPr="00A728EC">
        <w:rPr>
          <w:rFonts w:ascii="Liberation Serif" w:hAnsi="Liberation Serif" w:cs="Liberation Serif"/>
        </w:rPr>
        <w:t xml:space="preserve"> услуги</w:t>
      </w:r>
      <w:r w:rsidRPr="00F57F22">
        <w:rPr>
          <w:rFonts w:ascii="Liberation Serif" w:hAnsi="Liberation Serif" w:cs="Liberation Serif"/>
        </w:rPr>
        <w:t>(при наличии технической возможности)</w:t>
      </w:r>
      <w:r>
        <w:rPr>
          <w:rFonts w:ascii="Liberation Serif" w:hAnsi="Liberation Serif" w:cs="Liberation Serif"/>
        </w:rPr>
        <w:t>.</w:t>
      </w:r>
    </w:p>
    <w:p w:rsidR="008F085F" w:rsidRPr="00F16A8A" w:rsidRDefault="008F085F" w:rsidP="00436173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F16A8A">
        <w:rPr>
          <w:rFonts w:ascii="Liberation Serif" w:hAnsi="Liberation Serif" w:cs="Liberation Serif"/>
        </w:rPr>
        <w:t xml:space="preserve">1. В качестве результата предоставления </w:t>
      </w:r>
      <w:r>
        <w:rPr>
          <w:rFonts w:ascii="Liberation Serif" w:hAnsi="Liberation Serif" w:cs="Liberation Serif"/>
          <w:color w:val="000000"/>
          <w:lang w:eastAsia="ru-RU"/>
        </w:rPr>
        <w:t>муниципальной</w:t>
      </w:r>
      <w:r w:rsidRPr="00F16A8A">
        <w:rPr>
          <w:rFonts w:ascii="Liberation Serif" w:hAnsi="Liberation Serif" w:cs="Liberation Serif"/>
        </w:rPr>
        <w:t xml:space="preserve"> услуги заявитель по его выбору вправе получить </w:t>
      </w:r>
      <w:r w:rsidRPr="002C198E">
        <w:rPr>
          <w:rFonts w:ascii="Liberation Serif" w:hAnsi="Liberation Serif" w:cs="Liberation Serif"/>
        </w:rPr>
        <w:t>уведомление об окончании строительства</w:t>
      </w:r>
      <w:r w:rsidRPr="00F16A8A">
        <w:rPr>
          <w:rFonts w:ascii="Liberation Serif" w:hAnsi="Liberation Serif" w:cs="Liberation Serif"/>
        </w:rPr>
        <w:t>на бумажном носителе.</w:t>
      </w:r>
    </w:p>
    <w:p w:rsidR="008F085F" w:rsidRDefault="008F085F" w:rsidP="00436173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</w:rPr>
      </w:pPr>
      <w:r w:rsidRPr="00F16A8A">
        <w:rPr>
          <w:rFonts w:ascii="Liberation Serif" w:hAnsi="Liberation Serif" w:cs="Liberation Serif"/>
        </w:rPr>
        <w:t xml:space="preserve">2. Заявитель вправе получить результат предоставления </w:t>
      </w:r>
      <w:r>
        <w:rPr>
          <w:rFonts w:ascii="Liberation Serif" w:hAnsi="Liberation Serif" w:cs="Liberation Serif"/>
          <w:color w:val="000000"/>
          <w:lang w:eastAsia="ru-RU"/>
        </w:rPr>
        <w:t>муниципальной</w:t>
      </w:r>
      <w:r w:rsidRPr="00F16A8A">
        <w:rPr>
          <w:rFonts w:ascii="Liberation Serif" w:hAnsi="Liberation Serif" w:cs="Liberation Serif"/>
        </w:rPr>
        <w:t xml:space="preserve"> услуги в форме электронного документа или документа на бумажном носителе в течение срока действия результата предоставления </w:t>
      </w:r>
      <w:r>
        <w:rPr>
          <w:rFonts w:ascii="Liberation Serif" w:hAnsi="Liberation Serif" w:cs="Liberation Serif"/>
          <w:color w:val="000000"/>
          <w:lang w:eastAsia="ru-RU"/>
        </w:rPr>
        <w:t>муниципальной</w:t>
      </w:r>
      <w:r w:rsidRPr="00F16A8A">
        <w:rPr>
          <w:rFonts w:ascii="Liberation Serif" w:hAnsi="Liberation Serif" w:cs="Liberation Serif"/>
        </w:rPr>
        <w:t xml:space="preserve"> услуги.</w:t>
      </w:r>
    </w:p>
    <w:p w:rsidR="008F085F" w:rsidRDefault="008F085F" w:rsidP="00436173">
      <w:pPr>
        <w:pStyle w:val="20"/>
        <w:shd w:val="clear" w:color="auto" w:fill="auto"/>
        <w:spacing w:before="120"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3.7.6.</w:t>
      </w:r>
      <w:r w:rsidRPr="00CC410A">
        <w:rPr>
          <w:rFonts w:ascii="Liberation Serif" w:hAnsi="Liberation Serif" w:cs="Liberation Serif"/>
        </w:rPr>
        <w:t>Получение сведений о ходе выполнения запроса</w:t>
      </w:r>
      <w:r>
        <w:rPr>
          <w:rFonts w:ascii="Liberation Serif" w:hAnsi="Liberation Serif" w:cs="Liberation Serif"/>
        </w:rPr>
        <w:t>.</w:t>
      </w:r>
    </w:p>
    <w:p w:rsidR="008F085F" w:rsidRPr="00C80CB4" w:rsidRDefault="008F085F" w:rsidP="00C80CB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C80CB4">
        <w:rPr>
          <w:rFonts w:ascii="Liberation Serif" w:hAnsi="Liberation Serif" w:cs="Liberation Serif"/>
        </w:rPr>
        <w:t xml:space="preserve">1. Заявитель имеет возможность получения информации о ходе предоставления </w:t>
      </w:r>
      <w:r>
        <w:rPr>
          <w:rFonts w:ascii="Liberation Serif" w:hAnsi="Liberation Serif" w:cs="Liberation Serif"/>
        </w:rPr>
        <w:t>муниципальной</w:t>
      </w:r>
      <w:r w:rsidRPr="00C80CB4">
        <w:rPr>
          <w:rFonts w:ascii="Liberation Serif" w:hAnsi="Liberation Serif" w:cs="Liberation Serif"/>
        </w:rPr>
        <w:t xml:space="preserve"> услуги. Информация о ходе предоставления </w:t>
      </w:r>
      <w:r>
        <w:rPr>
          <w:rFonts w:ascii="Liberation Serif" w:hAnsi="Liberation Serif" w:cs="Liberation Serif"/>
        </w:rPr>
        <w:t>муниципальной</w:t>
      </w:r>
      <w:r w:rsidRPr="00C80CB4">
        <w:rPr>
          <w:rFonts w:ascii="Liberation Serif" w:hAnsi="Liberation Serif" w:cs="Liberation Serif"/>
        </w:rPr>
        <w:t xml:space="preserve">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официального сайта по выбору заявителя.</w:t>
      </w:r>
    </w:p>
    <w:p w:rsidR="008F085F" w:rsidRPr="00C80CB4" w:rsidRDefault="008F085F" w:rsidP="00C80CB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C80CB4">
        <w:rPr>
          <w:rFonts w:ascii="Liberation Serif" w:hAnsi="Liberation Serif" w:cs="Liberation Serif"/>
        </w:rPr>
        <w:t xml:space="preserve">2. При предоставлении </w:t>
      </w:r>
      <w:r>
        <w:rPr>
          <w:rFonts w:ascii="Liberation Serif" w:hAnsi="Liberation Serif" w:cs="Liberation Serif"/>
        </w:rPr>
        <w:t>муниципальной</w:t>
      </w:r>
      <w:r w:rsidRPr="00C80CB4">
        <w:rPr>
          <w:rFonts w:ascii="Liberation Serif" w:hAnsi="Liberation Serif" w:cs="Liberation Serif"/>
        </w:rPr>
        <w:t xml:space="preserve"> услуги в электронной форме заявителю направляется:</w:t>
      </w:r>
    </w:p>
    <w:p w:rsidR="008F085F" w:rsidRPr="00C80CB4" w:rsidRDefault="008F085F" w:rsidP="00C80CB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C80CB4">
        <w:rPr>
          <w:rFonts w:ascii="Liberation Serif" w:hAnsi="Liberation Serif" w:cs="Liberation Serif"/>
        </w:rPr>
        <w:t xml:space="preserve">а) уведомление о записи на прием в </w:t>
      </w:r>
      <w:r>
        <w:rPr>
          <w:rFonts w:ascii="Liberation Serif" w:hAnsi="Liberation Serif" w:cs="Liberation Serif"/>
        </w:rPr>
        <w:t>Уполномоченный орган</w:t>
      </w:r>
      <w:r w:rsidRPr="00C80CB4">
        <w:rPr>
          <w:rFonts w:ascii="Liberation Serif" w:hAnsi="Liberation Serif" w:cs="Liberation Serif"/>
        </w:rPr>
        <w:t xml:space="preserve"> или </w:t>
      </w:r>
      <w:r>
        <w:rPr>
          <w:rFonts w:ascii="Liberation Serif" w:hAnsi="Liberation Serif" w:cs="Liberation Serif"/>
        </w:rPr>
        <w:t>МФЦ</w:t>
      </w:r>
      <w:r w:rsidRPr="00C80CB4">
        <w:rPr>
          <w:rFonts w:ascii="Liberation Serif" w:hAnsi="Liberation Serif" w:cs="Liberation Serif"/>
        </w:rPr>
        <w:t xml:space="preserve"> (описывается в случае необходимости дополнительно);</w:t>
      </w:r>
    </w:p>
    <w:p w:rsidR="008F085F" w:rsidRPr="00C80CB4" w:rsidRDefault="008F085F" w:rsidP="00C80CB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C80CB4">
        <w:rPr>
          <w:rFonts w:ascii="Liberation Serif" w:hAnsi="Liberation Serif" w:cs="Liberation Serif"/>
        </w:rPr>
        <w:t xml:space="preserve">б) уведомление о приеме и регистрации запроса и иных документов, необходимых для предоставления </w:t>
      </w:r>
      <w:r>
        <w:rPr>
          <w:rFonts w:ascii="Liberation Serif" w:hAnsi="Liberation Serif" w:cs="Liberation Serif"/>
        </w:rPr>
        <w:t>муниципальной</w:t>
      </w:r>
      <w:r w:rsidRPr="00C80CB4">
        <w:rPr>
          <w:rFonts w:ascii="Liberation Serif" w:hAnsi="Liberation Serif" w:cs="Liberation Serif"/>
        </w:rPr>
        <w:t>услуги (описывается в случае необходимости дополнительно);</w:t>
      </w:r>
    </w:p>
    <w:p w:rsidR="008F085F" w:rsidRPr="00C80CB4" w:rsidRDefault="008F085F" w:rsidP="00C80CB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C80CB4">
        <w:rPr>
          <w:rFonts w:ascii="Liberation Serif" w:hAnsi="Liberation Serif" w:cs="Liberation Serif"/>
        </w:rPr>
        <w:t xml:space="preserve">в) уведомление о начале процедуры предоставления </w:t>
      </w:r>
      <w:r>
        <w:rPr>
          <w:rFonts w:ascii="Liberation Serif" w:hAnsi="Liberation Serif" w:cs="Liberation Serif"/>
        </w:rPr>
        <w:t>муниципальной</w:t>
      </w:r>
      <w:r w:rsidRPr="00C80CB4">
        <w:rPr>
          <w:rFonts w:ascii="Liberation Serif" w:hAnsi="Liberation Serif" w:cs="Liberation Serif"/>
        </w:rPr>
        <w:t xml:space="preserve"> услуги (описывается в случае необходимости дополнительно);</w:t>
      </w:r>
    </w:p>
    <w:p w:rsidR="008F085F" w:rsidRPr="00C80CB4" w:rsidRDefault="008F085F" w:rsidP="00C80CB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C80CB4">
        <w:rPr>
          <w:rFonts w:ascii="Liberation Serif" w:hAnsi="Liberation Serif" w:cs="Liberation Serif"/>
        </w:rPr>
        <w:t xml:space="preserve">г) уведомление об окончании предоставления </w:t>
      </w:r>
      <w:r>
        <w:rPr>
          <w:rFonts w:ascii="Liberation Serif" w:hAnsi="Liberation Serif" w:cs="Liberation Serif"/>
        </w:rPr>
        <w:t>муниципальной</w:t>
      </w:r>
      <w:r w:rsidRPr="00C80CB4">
        <w:rPr>
          <w:rFonts w:ascii="Liberation Serif" w:hAnsi="Liberation Serif" w:cs="Liberation Serif"/>
        </w:rPr>
        <w:t xml:space="preserve"> услуги либо мотивированном отказе в приеме запроса и иных документов, необходимых для предоставления </w:t>
      </w:r>
      <w:r>
        <w:rPr>
          <w:rFonts w:ascii="Liberation Serif" w:hAnsi="Liberation Serif" w:cs="Liberation Serif"/>
        </w:rPr>
        <w:t>муниципальной</w:t>
      </w:r>
      <w:r w:rsidRPr="00C80CB4">
        <w:rPr>
          <w:rFonts w:ascii="Liberation Serif" w:hAnsi="Liberation Serif" w:cs="Liberation Serif"/>
        </w:rPr>
        <w:t xml:space="preserve"> услуги (описывается в случае необходимости дополнительно);</w:t>
      </w:r>
    </w:p>
    <w:p w:rsidR="008F085F" w:rsidRPr="00C80CB4" w:rsidRDefault="008F085F" w:rsidP="00C80CB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</w:t>
      </w:r>
      <w:r w:rsidRPr="00C80CB4">
        <w:rPr>
          <w:rFonts w:ascii="Liberation Serif" w:hAnsi="Liberation Serif" w:cs="Liberation Serif"/>
        </w:rPr>
        <w:t xml:space="preserve">) уведомление о результатах рассмотрения документов, необходимых для предоставления </w:t>
      </w:r>
      <w:r>
        <w:rPr>
          <w:rFonts w:ascii="Liberation Serif" w:hAnsi="Liberation Serif" w:cs="Liberation Serif"/>
        </w:rPr>
        <w:t>муниципальной</w:t>
      </w:r>
      <w:r w:rsidRPr="00C80CB4">
        <w:rPr>
          <w:rFonts w:ascii="Liberation Serif" w:hAnsi="Liberation Serif" w:cs="Liberation Serif"/>
        </w:rPr>
        <w:t xml:space="preserve"> услуги (описывается в случае необходимости дополнительно);</w:t>
      </w:r>
    </w:p>
    <w:p w:rsidR="008F085F" w:rsidRPr="00C80CB4" w:rsidRDefault="008F085F" w:rsidP="00C80CB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е</w:t>
      </w:r>
      <w:r w:rsidRPr="00C80CB4">
        <w:rPr>
          <w:rFonts w:ascii="Liberation Serif" w:hAnsi="Liberation Serif" w:cs="Liberation Serif"/>
        </w:rPr>
        <w:t xml:space="preserve">) уведомление о возможности получить результат предоставления </w:t>
      </w:r>
      <w:r>
        <w:rPr>
          <w:rFonts w:ascii="Liberation Serif" w:hAnsi="Liberation Serif" w:cs="Liberation Serif"/>
        </w:rPr>
        <w:t>муниципальной</w:t>
      </w:r>
      <w:r w:rsidRPr="00C80CB4">
        <w:rPr>
          <w:rFonts w:ascii="Liberation Serif" w:hAnsi="Liberation Serif" w:cs="Liberation Serif"/>
        </w:rPr>
        <w:t xml:space="preserve"> услуги (описывается в случ</w:t>
      </w:r>
      <w:r>
        <w:rPr>
          <w:rFonts w:ascii="Liberation Serif" w:hAnsi="Liberation Serif" w:cs="Liberation Serif"/>
        </w:rPr>
        <w:t>ае необходимости дополнительно).</w:t>
      </w:r>
    </w:p>
    <w:p w:rsidR="008F085F" w:rsidRDefault="008F085F" w:rsidP="00C80CB4">
      <w:pPr>
        <w:pStyle w:val="20"/>
        <w:shd w:val="clear" w:color="auto" w:fill="auto"/>
        <w:spacing w:before="120"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3.</w:t>
      </w:r>
      <w:r>
        <w:rPr>
          <w:rFonts w:ascii="Liberation Serif" w:hAnsi="Liberation Serif" w:cs="Liberation Serif"/>
        </w:rPr>
        <w:t>7</w:t>
      </w:r>
      <w:r w:rsidRPr="00D85D79">
        <w:rPr>
          <w:rFonts w:ascii="Liberation Serif" w:hAnsi="Liberation Serif" w:cs="Liberation Serif"/>
        </w:rPr>
        <w:t>.7. Осуществление оценки качества предоставления услуги</w:t>
      </w:r>
      <w:r>
        <w:rPr>
          <w:rFonts w:ascii="Liberation Serif" w:hAnsi="Liberation Serif" w:cs="Liberation Serif"/>
        </w:rPr>
        <w:t>.</w:t>
      </w:r>
    </w:p>
    <w:p w:rsidR="008F085F" w:rsidRPr="00CC410A" w:rsidRDefault="008F085F" w:rsidP="00C80CB4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highlight w:val="yellow"/>
        </w:rPr>
      </w:pPr>
      <w:r w:rsidRPr="00CC410A">
        <w:rPr>
          <w:rFonts w:ascii="Liberation Serif" w:hAnsi="Liberation Serif" w:cs="Liberation Serif"/>
        </w:rPr>
        <w:t xml:space="preserve">Заявителям обеспечивается возможность оценить доступность и качество </w:t>
      </w:r>
      <w:r>
        <w:rPr>
          <w:rFonts w:ascii="Liberation Serif" w:hAnsi="Liberation Serif" w:cs="Liberation Serif"/>
          <w:color w:val="000000"/>
          <w:lang w:eastAsia="ru-RU"/>
        </w:rPr>
        <w:t>муниципальной</w:t>
      </w:r>
      <w:r w:rsidRPr="00CC410A">
        <w:rPr>
          <w:rFonts w:ascii="Liberation Serif" w:hAnsi="Liberation Serif" w:cs="Liberation Serif"/>
        </w:rPr>
        <w:t xml:space="preserve"> услуги на Едином портале.</w:t>
      </w:r>
    </w:p>
    <w:p w:rsidR="008F085F" w:rsidRPr="002C198E" w:rsidRDefault="008F085F" w:rsidP="0093162B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8F085F" w:rsidRPr="002C198E" w:rsidRDefault="008F085F" w:rsidP="00252D5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3.8.</w:t>
      </w:r>
      <w:r w:rsidRPr="002C198E">
        <w:rPr>
          <w:rFonts w:ascii="Liberation Serif" w:hAnsi="Liberation Serif" w:cs="Liberation Serif"/>
          <w:b/>
          <w:sz w:val="26"/>
          <w:szCs w:val="26"/>
          <w:lang w:eastAsia="ru-RU"/>
        </w:rPr>
        <w:t> 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П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орядок исправления допущенных опечаток и ошибок в выданных </w:t>
      </w:r>
      <w:r w:rsidRPr="002C198E">
        <w:rPr>
          <w:rFonts w:ascii="Liberation Serif" w:hAnsi="Liberation Serif" w:cs="Liberation Serif"/>
          <w:sz w:val="26"/>
          <w:szCs w:val="26"/>
        </w:rPr>
        <w:br/>
        <w:t>в результате предоставления муниципальной услуги документах</w:t>
      </w:r>
    </w:p>
    <w:p w:rsidR="008F085F" w:rsidRPr="002C198E" w:rsidRDefault="008F085F" w:rsidP="00252D5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8F085F" w:rsidRPr="002C198E" w:rsidRDefault="008F085F" w:rsidP="002C776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3.8.1.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8F085F" w:rsidRPr="002C198E" w:rsidRDefault="008F085F" w:rsidP="002C776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3.8.2.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Уполномоченный орган заявления об исправлении опечаток и (или) ошибок в документах, выданных в результате предоставления муниципальной услуги.</w:t>
      </w:r>
    </w:p>
    <w:p w:rsidR="008F085F" w:rsidRPr="002C198E" w:rsidRDefault="008F085F" w:rsidP="002C776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3.8.3.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8F085F" w:rsidRPr="002C198E" w:rsidRDefault="008F085F" w:rsidP="002C776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1) лично (заявителем представляются оригиналы документов с опечатками и (или) ошибками, специалистом </w:t>
      </w:r>
      <w:r>
        <w:rPr>
          <w:rFonts w:ascii="Liberation Serif" w:hAnsi="Liberation Serif" w:cs="Liberation Serif"/>
          <w:sz w:val="26"/>
          <w:szCs w:val="26"/>
        </w:rPr>
        <w:t>администрации Нижнесергинского городского поселения</w:t>
      </w:r>
      <w:r w:rsidRPr="002C198E">
        <w:rPr>
          <w:rFonts w:ascii="Liberation Serif" w:hAnsi="Liberation Serif" w:cs="Liberation Serif"/>
          <w:sz w:val="26"/>
          <w:szCs w:val="26"/>
        </w:rPr>
        <w:t>;</w:t>
      </w:r>
    </w:p>
    <w:p w:rsidR="008F085F" w:rsidRPr="002C198E" w:rsidRDefault="008F085F" w:rsidP="002C776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2) через организацию почтовой связи (заявителем направляются копии документов с опечатками и (или) ошибками).</w:t>
      </w:r>
    </w:p>
    <w:p w:rsidR="008F085F" w:rsidRPr="002C198E" w:rsidRDefault="008F085F" w:rsidP="002C776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3.8.4.По результатам рассмотрения заявления об исправлении опечаток и (или) ошибок специалист Уполномоченного органа в течение 2 рабочих дней:</w:t>
      </w:r>
    </w:p>
    <w:p w:rsidR="008F085F" w:rsidRPr="002C198E" w:rsidRDefault="008F085F" w:rsidP="002C776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1) принимает решение об исправлении опечаток и (или) ошибок, допущенных </w:t>
      </w:r>
      <w:r w:rsidRPr="002C198E">
        <w:rPr>
          <w:rFonts w:ascii="Liberation Serif" w:hAnsi="Liberation Serif" w:cs="Liberation Serif"/>
          <w:sz w:val="26"/>
          <w:szCs w:val="26"/>
        </w:rPr>
        <w:br/>
        <w:t xml:space="preserve">в документах, выданных в результате предоставления муниципальной услуги, </w:t>
      </w:r>
      <w:r w:rsidRPr="002C198E">
        <w:rPr>
          <w:rFonts w:ascii="Liberation Serif" w:hAnsi="Liberation Serif" w:cs="Liberation Serif"/>
          <w:sz w:val="26"/>
          <w:szCs w:val="26"/>
        </w:rPr>
        <w:br/>
        <w:t>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8F085F" w:rsidRPr="002C198E" w:rsidRDefault="008F085F" w:rsidP="002C776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2) принимает решение об отсутствии необходимости исправления опечаток </w:t>
      </w:r>
      <w:r w:rsidRPr="002C198E">
        <w:rPr>
          <w:rFonts w:ascii="Liberation Serif" w:hAnsi="Liberation Serif" w:cs="Liberation Serif"/>
          <w:sz w:val="26"/>
          <w:szCs w:val="26"/>
        </w:rPr>
        <w:br/>
        <w:t>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8F085F" w:rsidRPr="002C198E" w:rsidRDefault="008F085F" w:rsidP="002C776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Исправление опечаток и (или) ошибок, допущенных в документах, выданных </w:t>
      </w:r>
      <w:r w:rsidRPr="002C198E">
        <w:rPr>
          <w:rFonts w:ascii="Liberation Serif" w:hAnsi="Liberation Serif" w:cs="Liberation Serif"/>
          <w:sz w:val="26"/>
          <w:szCs w:val="26"/>
        </w:rPr>
        <w:br/>
        <w:t>в результате предоставления муниципальной услуги, осуществляется специалистом Уполномоченного органа в течение 3 рабочих дней.</w:t>
      </w:r>
    </w:p>
    <w:p w:rsidR="008F085F" w:rsidRPr="002C198E" w:rsidRDefault="008F085F" w:rsidP="002C776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8F085F" w:rsidRPr="002C198E" w:rsidRDefault="008F085F" w:rsidP="002C776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1) изменение содержания документов, являющихся результатом предоставления муниципальной услуги;</w:t>
      </w:r>
    </w:p>
    <w:p w:rsidR="008F085F" w:rsidRPr="002C198E" w:rsidRDefault="008F085F" w:rsidP="002C776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8F085F" w:rsidRPr="002C198E" w:rsidRDefault="008F085F" w:rsidP="002C776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3.8.5.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8F085F" w:rsidRPr="002C198E" w:rsidRDefault="008F085F" w:rsidP="002C776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3.8.6. Максимальный срок исполнения административной процедуры составляет не более 5 рабочих дней со дня поступления в Уполномоченный органзаявления об исправлении опечаток и (или) ошибок.</w:t>
      </w:r>
    </w:p>
    <w:p w:rsidR="008F085F" w:rsidRPr="002C198E" w:rsidRDefault="008F085F" w:rsidP="002C776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3.8.7. Результатом процедуры является:</w:t>
      </w:r>
    </w:p>
    <w:p w:rsidR="008F085F" w:rsidRPr="002C198E" w:rsidRDefault="008F085F" w:rsidP="002C776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1) исправленные документы, являющиеся результатом предоставления муниципальной услуги;</w:t>
      </w:r>
    </w:p>
    <w:p w:rsidR="008F085F" w:rsidRPr="002C198E" w:rsidRDefault="008F085F" w:rsidP="002C776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8F085F" w:rsidRPr="002C198E" w:rsidRDefault="008F085F" w:rsidP="002C776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3.8.8.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8F085F" w:rsidRPr="002C198E" w:rsidRDefault="008F085F" w:rsidP="006F683A">
      <w:pPr>
        <w:jc w:val="center"/>
        <w:rPr>
          <w:rFonts w:ascii="Liberation Serif" w:hAnsi="Liberation Serif" w:cs="Liberation Serif"/>
          <w:b/>
          <w:sz w:val="26"/>
          <w:szCs w:val="26"/>
          <w:lang w:eastAsia="ru-RU"/>
        </w:rPr>
      </w:pPr>
    </w:p>
    <w:p w:rsidR="008F085F" w:rsidRPr="002C198E" w:rsidRDefault="008F085F" w:rsidP="006F683A">
      <w:pPr>
        <w:jc w:val="center"/>
        <w:rPr>
          <w:rFonts w:ascii="Liberation Serif" w:hAnsi="Liberation Serif" w:cs="Liberation Serif"/>
          <w:b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b/>
          <w:sz w:val="26"/>
          <w:szCs w:val="26"/>
          <w:lang w:val="en-US" w:eastAsia="ru-RU"/>
        </w:rPr>
        <w:t>I</w:t>
      </w:r>
      <w:r w:rsidRPr="002C198E">
        <w:rPr>
          <w:rFonts w:ascii="Liberation Serif" w:hAnsi="Liberation Serif" w:cs="Liberation Serif"/>
          <w:b/>
          <w:sz w:val="26"/>
          <w:szCs w:val="26"/>
          <w:lang w:eastAsia="ru-RU"/>
        </w:rPr>
        <w:t>V. Формы контроля за предоставлениеммуниципальной услуги</w:t>
      </w:r>
    </w:p>
    <w:p w:rsidR="008F085F" w:rsidRPr="002C198E" w:rsidRDefault="008F085F" w:rsidP="0087095A">
      <w:pPr>
        <w:ind w:firstLine="709"/>
        <w:jc w:val="center"/>
        <w:rPr>
          <w:rFonts w:ascii="Liberation Serif" w:hAnsi="Liberation Serif" w:cs="Liberation Serif"/>
          <w:b/>
          <w:sz w:val="26"/>
          <w:szCs w:val="26"/>
          <w:lang w:eastAsia="ru-RU"/>
        </w:rPr>
      </w:pPr>
    </w:p>
    <w:p w:rsidR="008F085F" w:rsidRPr="002C198E" w:rsidRDefault="008F085F" w:rsidP="00B529A3">
      <w:pPr>
        <w:jc w:val="center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4.1. Порядок осуществления текущего контроля за соблюдением и исполнением </w:t>
      </w:r>
      <w:r>
        <w:rPr>
          <w:rFonts w:ascii="Liberation Serif" w:hAnsi="Liberation Serif" w:cs="Liberation Serif"/>
          <w:sz w:val="26"/>
          <w:szCs w:val="26"/>
          <w:lang w:eastAsia="ru-RU"/>
        </w:rPr>
        <w:t xml:space="preserve">ответственными 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должностными лицами положений Административного регламента </w:t>
      </w:r>
      <w:r>
        <w:rPr>
          <w:rFonts w:ascii="Liberation Serif" w:hAnsi="Liberation Serif" w:cs="Liberation Serif"/>
          <w:sz w:val="26"/>
          <w:szCs w:val="26"/>
          <w:lang w:eastAsia="ru-RU"/>
        </w:rPr>
        <w:br/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и иных нормативных правовых актов, устанавливающих требования 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br/>
        <w:t>к предоставлению муниципальной услуги, а также принятием ими решений</w:t>
      </w:r>
    </w:p>
    <w:p w:rsidR="008F085F" w:rsidRPr="002C198E" w:rsidRDefault="008F085F" w:rsidP="0087095A">
      <w:pPr>
        <w:ind w:firstLine="709"/>
        <w:jc w:val="center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8F085F" w:rsidRPr="002C198E" w:rsidRDefault="008F085F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4.1.1. Текущий контроль осуществляется постоянно должностными лицами по каждой административной процедуре в соответствии с утвержденным Административным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:rsidR="008F085F" w:rsidRPr="002C198E" w:rsidRDefault="008F085F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4.1.2. Для текущего контроля используются сведения, содержащиеся 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br/>
        <w:t>в разрешительных делах, реестре выданных уведомлений, устной и письменной информации должностных лиц, осуществляющих регламентируемые действия.</w:t>
      </w:r>
    </w:p>
    <w:p w:rsidR="008F085F" w:rsidRPr="002C198E" w:rsidRDefault="008F085F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4.1.3. 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8F085F" w:rsidRPr="002C198E" w:rsidRDefault="008F085F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8F085F" w:rsidRPr="002C198E" w:rsidRDefault="008F085F" w:rsidP="00B529A3">
      <w:pPr>
        <w:jc w:val="center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br/>
        <w:t>и формы контроля за полнотой и качеством предоставления муниципальной услуги</w:t>
      </w:r>
    </w:p>
    <w:p w:rsidR="008F085F" w:rsidRPr="002C198E" w:rsidRDefault="008F085F" w:rsidP="0087095A">
      <w:pPr>
        <w:ind w:firstLine="709"/>
        <w:jc w:val="center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8F085F" w:rsidRPr="002C198E" w:rsidRDefault="008F085F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Административного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8F085F" w:rsidRPr="002C198E" w:rsidRDefault="008F085F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4.2.2. Проверки могут быть плановыми и внеплановыми.</w:t>
      </w:r>
    </w:p>
    <w:p w:rsidR="008F085F" w:rsidRPr="002C198E" w:rsidRDefault="008F085F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Плановые проверки полноты и качества предоставления муниципальной услуги проводятся не реже одного раза в год на основании планов.Внеплановые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8F085F" w:rsidRPr="002C198E" w:rsidRDefault="008F085F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</w:t>
      </w:r>
    </w:p>
    <w:p w:rsidR="008F085F" w:rsidRPr="002C198E" w:rsidRDefault="008F085F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br/>
        <w:t>С актом знакомятся должностные лица Уполномоченного органа.</w:t>
      </w:r>
    </w:p>
    <w:p w:rsidR="008F085F" w:rsidRPr="002C198E" w:rsidRDefault="008F085F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8F085F" w:rsidRPr="002C198E" w:rsidRDefault="008F085F" w:rsidP="00B529A3">
      <w:pPr>
        <w:jc w:val="center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4.3. Порядок осуществления текущего контроля за соблюдением и исполнением работником МФЦ, предоставляющего муниципальную услугу,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порядок привлечения к ответственности работника МФЦ, предоставляющего муниципальную услугу, за решения и действия (бездействия), принимаемые (осуществляемые) им в ходе предоставления муниципальной услуги.</w:t>
      </w:r>
    </w:p>
    <w:p w:rsidR="008F085F" w:rsidRPr="002C198E" w:rsidRDefault="008F085F" w:rsidP="0087095A">
      <w:pPr>
        <w:ind w:firstLine="709"/>
        <w:jc w:val="center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8F085F" w:rsidRPr="002C198E" w:rsidRDefault="008F085F" w:rsidP="002C7765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МФЦ, работники МФЦ несут ответственность, установленную законодательством Российской Федерации:</w:t>
      </w:r>
    </w:p>
    <w:p w:rsidR="008F085F" w:rsidRPr="002C198E" w:rsidRDefault="008F085F" w:rsidP="002C7765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- за полноту передаваемых Уполномоченному органу, предоставляющему муниципальную услугу, запросов о предоставлении муниципальной услуги и их соответствие передаваемым заявителем в МФЦ сведениям, иных документов, принятых от заявителя;</w:t>
      </w:r>
    </w:p>
    <w:p w:rsidR="008F085F" w:rsidRPr="002C198E" w:rsidRDefault="008F085F" w:rsidP="002C7765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- 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</w:p>
    <w:p w:rsidR="008F085F" w:rsidRPr="002C198E" w:rsidRDefault="008F085F" w:rsidP="002C7765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- 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МФЦ органом, предоставляющим государственную услугу, органом, предоставляющим муниципальную услугу;</w:t>
      </w:r>
    </w:p>
    <w:p w:rsidR="008F085F" w:rsidRPr="002C198E" w:rsidRDefault="008F085F" w:rsidP="002C7765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-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8F085F" w:rsidRPr="002C198E" w:rsidRDefault="008F085F" w:rsidP="002C7765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Работники МФЦ при неисполнении либо при ненадлежащем исполнении своих служебных обязанностей в рамках реализации функций МФЦ привлекаются 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br/>
        <w:t>к ответственности,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лиц.</w:t>
      </w:r>
    </w:p>
    <w:p w:rsidR="008F085F" w:rsidRPr="002C198E" w:rsidRDefault="008F085F" w:rsidP="002C7765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8F085F" w:rsidRPr="002C198E" w:rsidRDefault="008F085F" w:rsidP="00B529A3">
      <w:pPr>
        <w:jc w:val="center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4.4. О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тветственность должностных лиц органа, предоставляющего </w:t>
      </w:r>
      <w:r w:rsidRPr="002C198E">
        <w:rPr>
          <w:rFonts w:ascii="Liberation Serif" w:hAnsi="Liberation Serif" w:cs="Liberation Serif"/>
          <w:sz w:val="26"/>
          <w:szCs w:val="26"/>
        </w:rPr>
        <w:br/>
        <w:t>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8F085F" w:rsidRPr="002C198E" w:rsidRDefault="008F085F" w:rsidP="0087095A">
      <w:pPr>
        <w:ind w:firstLine="709"/>
        <w:jc w:val="center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8F085F" w:rsidRPr="002C198E" w:rsidRDefault="008F085F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Должностное лицо несет персональную ответственность за:</w:t>
      </w:r>
    </w:p>
    <w:p w:rsidR="008F085F" w:rsidRPr="002C198E" w:rsidRDefault="008F085F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- соблюдение установленного порядка приема документов;</w:t>
      </w:r>
    </w:p>
    <w:p w:rsidR="008F085F" w:rsidRPr="002C198E" w:rsidRDefault="008F085F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- принятие надлежащих мер по полной и всесторонней проверке представленных документов;</w:t>
      </w:r>
    </w:p>
    <w:p w:rsidR="008F085F" w:rsidRPr="002C198E" w:rsidRDefault="008F085F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- соблюдение сроков рассмотрения документов, соблюдение порядка выдачи документов;</w:t>
      </w:r>
    </w:p>
    <w:p w:rsidR="008F085F" w:rsidRPr="002C198E" w:rsidRDefault="008F085F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- учет выданных документов;</w:t>
      </w:r>
    </w:p>
    <w:p w:rsidR="008F085F" w:rsidRPr="002C198E" w:rsidRDefault="008F085F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- своевременное формирование, ведение и надлежащее хранение документов.</w:t>
      </w:r>
    </w:p>
    <w:p w:rsidR="008F085F" w:rsidRPr="002C198E" w:rsidRDefault="008F085F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8F085F" w:rsidRPr="002C198E" w:rsidRDefault="008F085F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8F085F" w:rsidRPr="002C198E" w:rsidRDefault="008F085F" w:rsidP="00B529A3">
      <w:pPr>
        <w:jc w:val="center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4.5. Положения, характеризующие требования к порядку и формам контроля за предоставлением муниципальной услуги, в том числе со стороны граждан, 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br/>
        <w:t>их объединений и организаций</w:t>
      </w:r>
    </w:p>
    <w:p w:rsidR="008F085F" w:rsidRPr="002C198E" w:rsidRDefault="008F085F" w:rsidP="0087095A">
      <w:pPr>
        <w:ind w:firstLine="709"/>
        <w:jc w:val="center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8F085F" w:rsidRPr="002C198E" w:rsidRDefault="008F085F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услуги,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Федерации, Свердловской области, а также положений настоящего Административного регламента.</w:t>
      </w:r>
    </w:p>
    <w:p w:rsidR="008F085F" w:rsidRPr="002C198E" w:rsidRDefault="008F085F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орган.</w:t>
      </w:r>
    </w:p>
    <w:p w:rsidR="008F085F" w:rsidRPr="002C198E" w:rsidRDefault="008F085F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Любое заинтересованное лицо может осуществлять контроль за полнотой 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br/>
        <w:t>и качеством предоставления муниципальной услуги, обратившись к руководителю Уполномоченного органа или лицу, его замещающему.</w:t>
      </w:r>
    </w:p>
    <w:p w:rsidR="008F085F" w:rsidRPr="002C198E" w:rsidRDefault="008F085F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8F085F" w:rsidRPr="002C198E" w:rsidRDefault="008F085F" w:rsidP="009032D6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  <w:lang w:eastAsia="ru-RU"/>
        </w:rPr>
        <w:t xml:space="preserve">V. </w:t>
      </w:r>
      <w:r w:rsidRPr="002C198E">
        <w:rPr>
          <w:rFonts w:ascii="Liberation Serif" w:hAnsi="Liberation Serif" w:cs="Liberation Serif"/>
          <w:b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</w:t>
      </w:r>
    </w:p>
    <w:p w:rsidR="008F085F" w:rsidRPr="002C198E" w:rsidRDefault="008F085F" w:rsidP="009032D6">
      <w:pPr>
        <w:ind w:firstLine="709"/>
        <w:jc w:val="center"/>
        <w:rPr>
          <w:rFonts w:ascii="Liberation Serif" w:hAnsi="Liberation Serif" w:cs="Liberation Serif"/>
          <w:b/>
          <w:sz w:val="26"/>
          <w:szCs w:val="26"/>
          <w:lang w:eastAsia="ru-RU"/>
        </w:rPr>
      </w:pPr>
    </w:p>
    <w:p w:rsidR="008F085F" w:rsidRPr="002C198E" w:rsidRDefault="008F085F" w:rsidP="009032D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iCs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5.1. И</w:t>
      </w:r>
      <w:r w:rsidRPr="002C198E">
        <w:rPr>
          <w:rFonts w:ascii="Liberation Serif" w:hAnsi="Liberation Serif" w:cs="Liberation Serif"/>
          <w:iCs/>
          <w:sz w:val="26"/>
          <w:szCs w:val="26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принятых (осуществленных) </w:t>
      </w:r>
    </w:p>
    <w:p w:rsidR="008F085F" w:rsidRPr="002C198E" w:rsidRDefault="008F085F" w:rsidP="009032D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iCs/>
          <w:sz w:val="26"/>
          <w:szCs w:val="26"/>
        </w:rPr>
      </w:pPr>
      <w:r w:rsidRPr="002C198E">
        <w:rPr>
          <w:rFonts w:ascii="Liberation Serif" w:hAnsi="Liberation Serif" w:cs="Liberation Serif"/>
          <w:iCs/>
          <w:sz w:val="26"/>
          <w:szCs w:val="26"/>
        </w:rPr>
        <w:t>в ходе предоставления государственной услуги (далее – жалоба)</w:t>
      </w:r>
    </w:p>
    <w:p w:rsidR="008F085F" w:rsidRPr="002C198E" w:rsidRDefault="008F085F" w:rsidP="009032D6">
      <w:pPr>
        <w:ind w:firstLine="709"/>
        <w:jc w:val="center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8F085F" w:rsidRPr="002C198E" w:rsidRDefault="008F085F" w:rsidP="009032D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Заявитель вправе обжаловать решения и действия (бездействие), принятые в ходе предоставления муниципальной услуги Уполномоченным органом, предоставляющим муниципальную услугу, его должностных лиц, а также решения и действия (бездействие) МФЦ, работников МФЦ в досудебном (внесудебном) порядке в случаях, предусмотренных статьей 11.1 Федерального закона от 27.07.2010 № 210-ФЗ.</w:t>
      </w:r>
    </w:p>
    <w:p w:rsidR="008F085F" w:rsidRPr="002C198E" w:rsidRDefault="008F085F" w:rsidP="009032D6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8F085F" w:rsidRPr="002C198E" w:rsidRDefault="008F085F" w:rsidP="009032D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5.2. О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рганы государственной власти, организации и уполномоченные на </w:t>
      </w:r>
      <w:r w:rsidRPr="002C198E">
        <w:rPr>
          <w:rFonts w:ascii="Liberation Serif" w:hAnsi="Liberation Serif" w:cs="Liberation Serif"/>
          <w:sz w:val="26"/>
          <w:szCs w:val="26"/>
        </w:rPr>
        <w:br/>
        <w:t xml:space="preserve">рассмотрение жалобы лица, которым может быть направлена </w:t>
      </w:r>
      <w:r w:rsidRPr="002C198E">
        <w:rPr>
          <w:rFonts w:ascii="Liberation Serif" w:hAnsi="Liberation Serif" w:cs="Liberation Serif"/>
          <w:sz w:val="26"/>
          <w:szCs w:val="26"/>
        </w:rPr>
        <w:br/>
        <w:t>жалоба заявителя в досудебном (внесудебном) порядке</w:t>
      </w:r>
    </w:p>
    <w:p w:rsidR="008F085F" w:rsidRPr="002C198E" w:rsidRDefault="008F085F" w:rsidP="009032D6">
      <w:pPr>
        <w:ind w:firstLine="709"/>
        <w:jc w:val="center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8F085F" w:rsidRPr="002C198E" w:rsidRDefault="008F085F" w:rsidP="009032D6">
      <w:pPr>
        <w:autoSpaceDE w:val="0"/>
        <w:autoSpaceDN w:val="0"/>
        <w:adjustRightInd w:val="0"/>
        <w:ind w:right="-2"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5.2.1. В случае обжалования решений и действий (бездействия) Уполномоченного органа</w:t>
      </w:r>
      <w:r w:rsidRPr="002C198E">
        <w:rPr>
          <w:rFonts w:ascii="Liberation Serif" w:hAnsi="Liberation Serif" w:cs="Liberation Serif"/>
          <w:sz w:val="26"/>
          <w:szCs w:val="26"/>
          <w:u w:val="single"/>
        </w:rPr>
        <w:t>,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предоставляющего муниципальную услугу, его должностных лиц и муниципальных служащих Уполномоченного органа жалоба подается для рассмотрения в Уполномоченный орган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8F085F" w:rsidRPr="002C198E" w:rsidRDefault="008F085F" w:rsidP="009032D6">
      <w:pPr>
        <w:autoSpaceDE w:val="0"/>
        <w:autoSpaceDN w:val="0"/>
        <w:adjustRightInd w:val="0"/>
        <w:ind w:right="-2"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Жалобу на решения и действия (бездействие) Уполномоченного органа,  предоставляющего муниципальную услугу, его должностных лиц и муниципальных служащих Уполномоченного органа также возможно подать в органы прокуратуры </w:t>
      </w:r>
      <w:r w:rsidRPr="002C198E">
        <w:rPr>
          <w:rFonts w:ascii="Liberation Serif" w:hAnsi="Liberation Serif" w:cs="Liberation Serif"/>
          <w:sz w:val="26"/>
          <w:szCs w:val="26"/>
        </w:rPr>
        <w:br/>
        <w:t xml:space="preserve">в письменной форме на бумажном носителе, в том числе при личном приеме заявителя, </w:t>
      </w:r>
      <w:r w:rsidRPr="002C198E">
        <w:rPr>
          <w:rFonts w:ascii="Liberation Serif" w:hAnsi="Liberation Serif" w:cs="Liberation Serif"/>
          <w:sz w:val="26"/>
          <w:szCs w:val="26"/>
        </w:rPr>
        <w:br/>
        <w:t xml:space="preserve">в электронной форме, по почте или через МФЦ. </w:t>
      </w:r>
    </w:p>
    <w:p w:rsidR="008F085F" w:rsidRPr="002C198E" w:rsidRDefault="008F085F" w:rsidP="009032D6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5.2.2. В случае обжалования решений и действий (бездействия) МФЦ (указывается в случае предоставления услуги в МФЦ), работника МФЦ жалоба подается для рассмотрения в МФЦ, в письменной форме на бумажном носителе, в том числе при личном приеме заявителя, в электронной форме или по почте. </w:t>
      </w:r>
    </w:p>
    <w:p w:rsidR="008F085F" w:rsidRPr="002C198E" w:rsidRDefault="008F085F" w:rsidP="009032D6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Жалобу на решения и действия (бездействие) МФЦ также возможно подать </w:t>
      </w:r>
      <w:r w:rsidRPr="002C198E">
        <w:rPr>
          <w:rFonts w:ascii="Liberation Serif" w:hAnsi="Liberation Serif" w:cs="Liberation Serif"/>
          <w:sz w:val="26"/>
          <w:szCs w:val="26"/>
        </w:rPr>
        <w:br/>
        <w:t>в Департамент информатизации и связи Свердловской области (далее – учредитель МФЦ), 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 муниципальных услуг.</w:t>
      </w:r>
    </w:p>
    <w:p w:rsidR="008F085F" w:rsidRPr="002C198E" w:rsidRDefault="008F085F" w:rsidP="009032D6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8F085F" w:rsidRPr="002C198E" w:rsidRDefault="008F085F" w:rsidP="009032D6">
      <w:pPr>
        <w:ind w:right="-2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5.3.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Способы информирования заявителей о порядке подачи и рассмотрения жалобы, </w:t>
      </w:r>
      <w:r w:rsidRPr="002C198E">
        <w:rPr>
          <w:rFonts w:ascii="Liberation Serif" w:hAnsi="Liberation Serif" w:cs="Liberation Serif"/>
          <w:sz w:val="26"/>
          <w:szCs w:val="26"/>
        </w:rPr>
        <w:br/>
        <w:t>в том числе с использованием Единого портала</w:t>
      </w:r>
    </w:p>
    <w:p w:rsidR="008F085F" w:rsidRPr="002C198E" w:rsidRDefault="008F085F" w:rsidP="009032D6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8F085F" w:rsidRPr="002C198E" w:rsidRDefault="008F085F" w:rsidP="009032D6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5.3.1. Уполномоченный орган, МФЦ, а также учредитель МФЦ обеспечивают:</w:t>
      </w:r>
    </w:p>
    <w:p w:rsidR="008F085F" w:rsidRPr="002C198E" w:rsidRDefault="008F085F" w:rsidP="009032D6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1) информирование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должностных лиц и муниципальных служащих Уполномоченного органа, решений и действий (бездействия) МФЦ, его должностных лиц и работников посредством размещения информации:</w:t>
      </w:r>
    </w:p>
    <w:p w:rsidR="008F085F" w:rsidRPr="002C198E" w:rsidRDefault="008F085F" w:rsidP="009032D6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- на стендах в местах предоставления муниципальных услуг;</w:t>
      </w:r>
    </w:p>
    <w:p w:rsidR="008F085F" w:rsidRPr="002C198E" w:rsidRDefault="008F085F" w:rsidP="009032D6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- на официальных сайтах органов, предоставляющих муниципальные услуги, МФЦ (</w:t>
      </w:r>
      <w:hyperlink r:id="rId14" w:history="1">
        <w:r w:rsidRPr="002C198E">
          <w:rPr>
            <w:rFonts w:ascii="Liberation Serif" w:hAnsi="Liberation Serif" w:cs="Liberation Serif"/>
            <w:sz w:val="26"/>
            <w:szCs w:val="26"/>
          </w:rPr>
          <w:t>http://mfc66.ru/</w:t>
        </w:r>
      </w:hyperlink>
      <w:r w:rsidRPr="002C198E">
        <w:rPr>
          <w:rFonts w:ascii="Liberation Serif" w:hAnsi="Liberation Serif" w:cs="Liberation Serif"/>
          <w:sz w:val="26"/>
          <w:szCs w:val="26"/>
        </w:rPr>
        <w:t>) и учредителя МФЦ (</w:t>
      </w:r>
      <w:hyperlink r:id="rId15" w:history="1">
        <w:r w:rsidRPr="002C198E">
          <w:rPr>
            <w:rFonts w:ascii="Liberation Serif" w:hAnsi="Liberation Serif" w:cs="Liberation Serif"/>
            <w:sz w:val="26"/>
            <w:szCs w:val="26"/>
          </w:rPr>
          <w:t>http://dis.midural.ru/</w:t>
        </w:r>
      </w:hyperlink>
      <w:r w:rsidRPr="002C198E">
        <w:rPr>
          <w:rFonts w:ascii="Liberation Serif" w:hAnsi="Liberation Serif" w:cs="Liberation Serif"/>
          <w:sz w:val="26"/>
          <w:szCs w:val="26"/>
        </w:rPr>
        <w:t>);</w:t>
      </w:r>
    </w:p>
    <w:p w:rsidR="008F085F" w:rsidRPr="002C198E" w:rsidRDefault="008F085F" w:rsidP="009032D6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- на Едином портале в разделе «Дополнительная информация» соответствующей муниципальной услуги;</w:t>
      </w:r>
    </w:p>
    <w:p w:rsidR="008F085F" w:rsidRPr="002C198E" w:rsidRDefault="008F085F" w:rsidP="009032D6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2) консультирование заявителей о порядке обжалования решений и действий (бездействия) органа власти, предоставляющего государственную услугу, его должностных лиц и государственных гражданских служащих, решений и действий (бездействия) многофункционального центра предоставления государственных и муниципальных услуг, его должностных лиц и работников, в том числе по телефону, электронной почте, при личном приеме.</w:t>
      </w:r>
    </w:p>
    <w:p w:rsidR="008F085F" w:rsidRPr="002C198E" w:rsidRDefault="008F085F" w:rsidP="009032D6">
      <w:pPr>
        <w:widowControl w:val="0"/>
        <w:autoSpaceDE w:val="0"/>
        <w:autoSpaceDN w:val="0"/>
        <w:ind w:right="-2"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8F085F" w:rsidRPr="002C198E" w:rsidRDefault="008F085F" w:rsidP="009032D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5.4. </w:t>
      </w:r>
      <w:r w:rsidRPr="002C198E">
        <w:rPr>
          <w:rFonts w:ascii="Liberation Serif" w:hAnsi="Liberation Serif" w:cs="Liberation Serif"/>
          <w:sz w:val="26"/>
          <w:szCs w:val="26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8F085F" w:rsidRPr="002C198E" w:rsidRDefault="008F085F" w:rsidP="009032D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</w:p>
    <w:p w:rsidR="008F085F" w:rsidRPr="002C198E" w:rsidRDefault="008F085F" w:rsidP="009032D6">
      <w:pPr>
        <w:widowControl w:val="0"/>
        <w:tabs>
          <w:tab w:val="left" w:pos="993"/>
        </w:tabs>
        <w:autoSpaceDE w:val="0"/>
        <w:autoSpaceDN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5.4.1. Порядок досудебного (внесудебного) обжалования решений и действий (бездействия) Уполномоченного органа, его должностных лиц и муниципальных служащих Уполномоченного органа, а также решений и действий (бездействия) МФЦ, работников МФЦ регулируется:</w:t>
      </w:r>
    </w:p>
    <w:p w:rsidR="008F085F" w:rsidRPr="002C198E" w:rsidRDefault="008F085F" w:rsidP="009032D6">
      <w:pPr>
        <w:numPr>
          <w:ilvl w:val="0"/>
          <w:numId w:val="4"/>
        </w:numPr>
        <w:tabs>
          <w:tab w:val="left" w:pos="993"/>
        </w:tabs>
        <w:ind w:left="0"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статьями 11.1-11.3 Федерального закона от 27 июля 2010 года № 210-ФЗ </w:t>
      </w:r>
      <w:r w:rsidRPr="002C198E">
        <w:rPr>
          <w:rFonts w:ascii="Liberation Serif" w:hAnsi="Liberation Serif" w:cs="Liberation Serif"/>
          <w:sz w:val="26"/>
          <w:szCs w:val="26"/>
        </w:rPr>
        <w:br/>
        <w:t>«Об организации предоставления государственных и муниципальных услуг»;</w:t>
      </w:r>
    </w:p>
    <w:p w:rsidR="008F085F" w:rsidRPr="002C198E" w:rsidRDefault="008F085F" w:rsidP="009032D6">
      <w:pPr>
        <w:numPr>
          <w:ilvl w:val="0"/>
          <w:numId w:val="4"/>
        </w:numPr>
        <w:tabs>
          <w:tab w:val="left" w:pos="993"/>
        </w:tabs>
        <w:ind w:left="0"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постановлением Правительства Свердловской области от 22.11.2018</w:t>
      </w:r>
      <w:r w:rsidRPr="002C198E">
        <w:rPr>
          <w:rFonts w:ascii="Liberation Serif" w:hAnsi="Liberation Serif" w:cs="Liberation Serif"/>
          <w:sz w:val="26"/>
          <w:szCs w:val="26"/>
        </w:rPr>
        <w:br/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работников».</w:t>
      </w:r>
    </w:p>
    <w:p w:rsidR="008F085F" w:rsidRPr="002C198E" w:rsidRDefault="008F085F" w:rsidP="009032D6">
      <w:pPr>
        <w:tabs>
          <w:tab w:val="left" w:pos="993"/>
        </w:tabs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5.4.2. Полная информация о порядке подачи и рассмотрении жалобы </w:t>
      </w:r>
      <w:r w:rsidRPr="002C198E">
        <w:rPr>
          <w:rFonts w:ascii="Liberation Serif" w:hAnsi="Liberation Serif" w:cs="Liberation Serif"/>
          <w:sz w:val="26"/>
          <w:szCs w:val="26"/>
        </w:rPr>
        <w:br/>
        <w:t xml:space="preserve">на решения и действия (бездействие) Уполномоченного органа, предоставляющего муниципальную услугу, его должностных лиц и муниципальных служащих Уполномоченного органа, а также решения и действия (бездействие) МФЦ, работников МФЦ размещена в разделе «Дополнительная информация» на Едином портале соответствующей муниципальной услуги по адресу: </w:t>
      </w:r>
      <w:r w:rsidRPr="00C70B40">
        <w:rPr>
          <w:rFonts w:ascii="Liberation Serif" w:hAnsi="Liberation Serif" w:cs="Liberation Serif"/>
          <w:sz w:val="26"/>
          <w:szCs w:val="26"/>
        </w:rPr>
        <w:t>(https://www.gosuslugi.ru)</w:t>
      </w:r>
      <w:r w:rsidRPr="002C198E">
        <w:rPr>
          <w:rFonts w:ascii="Liberation Serif" w:hAnsi="Liberation Serif" w:cs="Liberation Serif"/>
          <w:sz w:val="26"/>
          <w:szCs w:val="26"/>
        </w:rPr>
        <w:t>.</w:t>
      </w:r>
    </w:p>
    <w:p w:rsidR="008F085F" w:rsidRPr="002C198E" w:rsidRDefault="008F085F" w:rsidP="002C7765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8F085F" w:rsidRPr="002C198E" w:rsidRDefault="008F085F" w:rsidP="002C7765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8F085F" w:rsidRPr="002C198E" w:rsidRDefault="008F085F" w:rsidP="002C7765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8F085F" w:rsidRPr="002C198E" w:rsidRDefault="008F085F" w:rsidP="002C7765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8F085F" w:rsidRPr="002C198E" w:rsidRDefault="008F085F" w:rsidP="002C7765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8F085F" w:rsidRPr="002C198E" w:rsidRDefault="008F085F" w:rsidP="002C7765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8F085F" w:rsidRDefault="008F085F" w:rsidP="002C7765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bookmarkStart w:id="6" w:name="_GoBack"/>
      <w:bookmarkEnd w:id="6"/>
    </w:p>
    <w:p w:rsidR="008F085F" w:rsidRDefault="008F085F" w:rsidP="002C7765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8F085F" w:rsidRDefault="008F085F" w:rsidP="002C7765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8F085F" w:rsidRDefault="008F085F" w:rsidP="002C7765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8F085F" w:rsidRDefault="008F085F" w:rsidP="002C7765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8F085F" w:rsidRDefault="008F085F" w:rsidP="002C7765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8F085F" w:rsidRDefault="008F085F" w:rsidP="002C7765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8F085F" w:rsidRDefault="008F085F" w:rsidP="002C7765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8F085F" w:rsidRDefault="008F085F" w:rsidP="002C7765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8F085F" w:rsidRPr="002C198E" w:rsidRDefault="008F085F" w:rsidP="002C7765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8F085F" w:rsidRPr="002C198E" w:rsidRDefault="008F085F" w:rsidP="002C7765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8F085F" w:rsidRPr="002C198E" w:rsidRDefault="008F085F" w:rsidP="002C7765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8F085F" w:rsidRPr="002C198E" w:rsidRDefault="008F085F" w:rsidP="002C7765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8F085F" w:rsidRPr="002C198E" w:rsidRDefault="008F085F" w:rsidP="002C7765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8F085F" w:rsidRDefault="008F085F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br w:type="page"/>
      </w:r>
    </w:p>
    <w:p w:rsidR="008F085F" w:rsidRPr="002C198E" w:rsidRDefault="008F085F" w:rsidP="0016404D">
      <w:pPr>
        <w:ind w:firstLine="4253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Приложение № 1 </w:t>
      </w:r>
    </w:p>
    <w:p w:rsidR="008F085F" w:rsidRPr="002C198E" w:rsidRDefault="008F085F" w:rsidP="00956D8A">
      <w:pPr>
        <w:ind w:firstLine="4253"/>
        <w:jc w:val="center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к Административному регламенту предоставления </w:t>
      </w:r>
    </w:p>
    <w:p w:rsidR="008F085F" w:rsidRPr="002C198E" w:rsidRDefault="008F085F" w:rsidP="00956D8A">
      <w:pPr>
        <w:ind w:firstLine="4253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муниципальной услуги «Выдача уведомления </w:t>
      </w:r>
    </w:p>
    <w:p w:rsidR="008F085F" w:rsidRPr="002C198E" w:rsidRDefault="008F085F" w:rsidP="00956D8A">
      <w:pPr>
        <w:ind w:firstLine="4253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о соответствии (несоответствии) построенного </w:t>
      </w:r>
    </w:p>
    <w:p w:rsidR="008F085F" w:rsidRPr="002C198E" w:rsidRDefault="008F085F" w:rsidP="00956D8A">
      <w:pPr>
        <w:ind w:firstLine="4253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или реконструированного объекта </w:t>
      </w:r>
    </w:p>
    <w:p w:rsidR="008F085F" w:rsidRPr="002C198E" w:rsidRDefault="008F085F" w:rsidP="00956D8A">
      <w:pPr>
        <w:ind w:firstLine="4253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индивидуального жилищного строительства или </w:t>
      </w:r>
    </w:p>
    <w:p w:rsidR="008F085F" w:rsidRPr="002C198E" w:rsidRDefault="008F085F" w:rsidP="00956D8A">
      <w:pPr>
        <w:ind w:firstLine="4253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садового дома требованиям законодательства </w:t>
      </w:r>
    </w:p>
    <w:p w:rsidR="008F085F" w:rsidRPr="002C198E" w:rsidRDefault="008F085F" w:rsidP="00956D8A">
      <w:pPr>
        <w:ind w:firstLine="4253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о градостроительной деятельности»,</w:t>
      </w:r>
    </w:p>
    <w:p w:rsidR="008F085F" w:rsidRPr="002C198E" w:rsidRDefault="008F085F" w:rsidP="00B5032E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утвержденному постановлением _______________</w:t>
      </w:r>
    </w:p>
    <w:p w:rsidR="008F085F" w:rsidRPr="002C198E" w:rsidRDefault="008F085F" w:rsidP="00B5032E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от ________________________ № ______________</w:t>
      </w:r>
    </w:p>
    <w:p w:rsidR="008F085F" w:rsidRPr="002C198E" w:rsidRDefault="008F085F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8F085F" w:rsidRPr="002C198E" w:rsidRDefault="008F085F" w:rsidP="00956D8A">
      <w:pPr>
        <w:spacing w:after="96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8F085F" w:rsidRPr="009E374E" w:rsidTr="002F0B46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85F" w:rsidRPr="009E374E" w:rsidRDefault="008F085F" w:rsidP="002F0B46">
            <w:pPr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bookmarkStart w:id="7" w:name="OLE_LINK5"/>
            <w:r w:rsidRPr="009E374E">
              <w:rPr>
                <w:rFonts w:ascii="Liberation Serif" w:hAnsi="Liberation Serif" w:cs="Liberation Serif"/>
                <w:sz w:val="26"/>
                <w:szCs w:val="26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85F" w:rsidRPr="009E374E" w:rsidRDefault="008F085F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85F" w:rsidRPr="009E374E" w:rsidRDefault="008F085F" w:rsidP="002F0B46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9E374E">
              <w:rPr>
                <w:rFonts w:ascii="Liberation Serif" w:hAnsi="Liberation Serif" w:cs="Liberation Serif"/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85F" w:rsidRPr="009E374E" w:rsidRDefault="008F085F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85F" w:rsidRPr="009E374E" w:rsidRDefault="008F085F" w:rsidP="002F0B46">
            <w:pPr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r w:rsidRPr="009E374E">
              <w:rPr>
                <w:rFonts w:ascii="Liberation Serif" w:hAnsi="Liberation Serif" w:cs="Liberation Serif"/>
                <w:sz w:val="26"/>
                <w:szCs w:val="26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85F" w:rsidRPr="009E374E" w:rsidRDefault="008F085F" w:rsidP="002F0B46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85F" w:rsidRPr="009E374E" w:rsidRDefault="008F085F" w:rsidP="002F0B46">
            <w:pPr>
              <w:ind w:lef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9E374E">
              <w:rPr>
                <w:rFonts w:ascii="Liberation Serif" w:hAnsi="Liberation Serif" w:cs="Liberation Serif"/>
                <w:sz w:val="26"/>
                <w:szCs w:val="26"/>
              </w:rPr>
              <w:t>г.</w:t>
            </w:r>
          </w:p>
        </w:tc>
      </w:tr>
      <w:bookmarkEnd w:id="7"/>
    </w:tbl>
    <w:p w:rsidR="008F085F" w:rsidRPr="002C198E" w:rsidRDefault="008F085F" w:rsidP="002C198E">
      <w:pPr>
        <w:rPr>
          <w:rFonts w:ascii="Liberation Serif" w:hAnsi="Liberation Serif" w:cs="Liberation Serif"/>
          <w:sz w:val="26"/>
          <w:szCs w:val="26"/>
        </w:rPr>
      </w:pPr>
    </w:p>
    <w:p w:rsidR="008F085F" w:rsidRPr="002C198E" w:rsidRDefault="008F085F" w:rsidP="002C198E">
      <w:pPr>
        <w:rPr>
          <w:rFonts w:ascii="Liberation Serif" w:hAnsi="Liberation Serif" w:cs="Liberation Serif"/>
          <w:sz w:val="26"/>
          <w:szCs w:val="26"/>
        </w:rPr>
      </w:pPr>
    </w:p>
    <w:p w:rsidR="008F085F" w:rsidRPr="002C198E" w:rsidRDefault="008F085F" w:rsidP="002C198E">
      <w:pPr>
        <w:pBdr>
          <w:top w:val="single" w:sz="4" w:space="1" w:color="auto"/>
        </w:pBdr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8F085F" w:rsidRPr="002C198E" w:rsidRDefault="008F085F" w:rsidP="00956D8A">
      <w:pPr>
        <w:spacing w:after="24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8F085F" w:rsidRPr="009E374E" w:rsidTr="002F0B46">
        <w:tc>
          <w:tcPr>
            <w:tcW w:w="850" w:type="dxa"/>
          </w:tcPr>
          <w:p w:rsidR="008F085F" w:rsidRPr="009E374E" w:rsidRDefault="008F085F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9E374E">
              <w:rPr>
                <w:rFonts w:ascii="Liberation Serif" w:hAnsi="Liberation Serif" w:cs="Liberation Serif"/>
                <w:sz w:val="26"/>
                <w:szCs w:val="26"/>
              </w:rPr>
              <w:t>1.1</w:t>
            </w:r>
          </w:p>
        </w:tc>
        <w:tc>
          <w:tcPr>
            <w:tcW w:w="4423" w:type="dxa"/>
          </w:tcPr>
          <w:p w:rsidR="008F085F" w:rsidRPr="009E374E" w:rsidRDefault="008F085F" w:rsidP="00E107FE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9E374E">
              <w:rPr>
                <w:rFonts w:ascii="Liberation Serif" w:hAnsi="Liberation Serif" w:cs="Liberation Serif"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8F085F" w:rsidRPr="009E374E" w:rsidRDefault="008F085F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8F085F" w:rsidRPr="009E374E" w:rsidTr="002F0B46">
        <w:tc>
          <w:tcPr>
            <w:tcW w:w="850" w:type="dxa"/>
          </w:tcPr>
          <w:p w:rsidR="008F085F" w:rsidRPr="009E374E" w:rsidRDefault="008F085F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9E374E">
              <w:rPr>
                <w:rFonts w:ascii="Liberation Serif" w:hAnsi="Liberation Serif" w:cs="Liberation Serif"/>
                <w:sz w:val="26"/>
                <w:szCs w:val="26"/>
              </w:rPr>
              <w:t>1.1.1</w:t>
            </w:r>
          </w:p>
        </w:tc>
        <w:tc>
          <w:tcPr>
            <w:tcW w:w="4423" w:type="dxa"/>
          </w:tcPr>
          <w:p w:rsidR="008F085F" w:rsidRPr="009E374E" w:rsidRDefault="008F085F" w:rsidP="00E107FE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9E374E">
              <w:rPr>
                <w:rFonts w:ascii="Liberation Serif" w:hAnsi="Liberation Serif" w:cs="Liberation Serif"/>
                <w:sz w:val="26"/>
                <w:szCs w:val="26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8F085F" w:rsidRPr="009E374E" w:rsidRDefault="008F085F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8F085F" w:rsidRPr="009E374E" w:rsidTr="002F0B46">
        <w:tc>
          <w:tcPr>
            <w:tcW w:w="850" w:type="dxa"/>
          </w:tcPr>
          <w:p w:rsidR="008F085F" w:rsidRPr="009E374E" w:rsidRDefault="008F085F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9E374E">
              <w:rPr>
                <w:rFonts w:ascii="Liberation Serif" w:hAnsi="Liberation Serif" w:cs="Liberation Serif"/>
                <w:sz w:val="26"/>
                <w:szCs w:val="26"/>
              </w:rPr>
              <w:t>1.1.2</w:t>
            </w:r>
          </w:p>
        </w:tc>
        <w:tc>
          <w:tcPr>
            <w:tcW w:w="4423" w:type="dxa"/>
          </w:tcPr>
          <w:p w:rsidR="008F085F" w:rsidRPr="009E374E" w:rsidRDefault="008F085F" w:rsidP="00E107FE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9E374E">
              <w:rPr>
                <w:rFonts w:ascii="Liberation Serif" w:hAnsi="Liberation Serif" w:cs="Liberation Serif"/>
                <w:sz w:val="26"/>
                <w:szCs w:val="26"/>
              </w:rPr>
              <w:t>Место жительства</w:t>
            </w:r>
          </w:p>
        </w:tc>
        <w:tc>
          <w:tcPr>
            <w:tcW w:w="4706" w:type="dxa"/>
          </w:tcPr>
          <w:p w:rsidR="008F085F" w:rsidRPr="009E374E" w:rsidRDefault="008F085F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8F085F" w:rsidRPr="009E374E" w:rsidTr="002F0B46">
        <w:tc>
          <w:tcPr>
            <w:tcW w:w="850" w:type="dxa"/>
          </w:tcPr>
          <w:p w:rsidR="008F085F" w:rsidRPr="009E374E" w:rsidRDefault="008F085F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9E374E">
              <w:rPr>
                <w:rFonts w:ascii="Liberation Serif" w:hAnsi="Liberation Serif" w:cs="Liberation Serif"/>
                <w:sz w:val="26"/>
                <w:szCs w:val="26"/>
              </w:rPr>
              <w:t>1.1.3</w:t>
            </w:r>
          </w:p>
        </w:tc>
        <w:tc>
          <w:tcPr>
            <w:tcW w:w="4423" w:type="dxa"/>
          </w:tcPr>
          <w:p w:rsidR="008F085F" w:rsidRPr="009E374E" w:rsidRDefault="008F085F" w:rsidP="00E107FE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9E374E">
              <w:rPr>
                <w:rFonts w:ascii="Liberation Serif" w:hAnsi="Liberation Serif" w:cs="Liberation Serif"/>
                <w:sz w:val="26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8F085F" w:rsidRPr="009E374E" w:rsidRDefault="008F085F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8F085F" w:rsidRPr="009E374E" w:rsidTr="002F0B46">
        <w:tc>
          <w:tcPr>
            <w:tcW w:w="850" w:type="dxa"/>
          </w:tcPr>
          <w:p w:rsidR="008F085F" w:rsidRPr="009E374E" w:rsidRDefault="008F085F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9E374E">
              <w:rPr>
                <w:rFonts w:ascii="Liberation Serif" w:hAnsi="Liberation Serif" w:cs="Liberation Serif"/>
                <w:sz w:val="26"/>
                <w:szCs w:val="26"/>
              </w:rPr>
              <w:t>1.2</w:t>
            </w:r>
          </w:p>
        </w:tc>
        <w:tc>
          <w:tcPr>
            <w:tcW w:w="4423" w:type="dxa"/>
          </w:tcPr>
          <w:p w:rsidR="008F085F" w:rsidRPr="009E374E" w:rsidRDefault="008F085F" w:rsidP="00E107FE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9E374E">
              <w:rPr>
                <w:rFonts w:ascii="Liberation Serif" w:hAnsi="Liberation Serif" w:cs="Liberation Serif"/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8F085F" w:rsidRPr="009E374E" w:rsidRDefault="008F085F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8F085F" w:rsidRPr="009E374E" w:rsidTr="002F0B46">
        <w:tc>
          <w:tcPr>
            <w:tcW w:w="850" w:type="dxa"/>
          </w:tcPr>
          <w:p w:rsidR="008F085F" w:rsidRPr="009E374E" w:rsidRDefault="008F085F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9E374E">
              <w:rPr>
                <w:rFonts w:ascii="Liberation Serif" w:hAnsi="Liberation Serif" w:cs="Liberation Serif"/>
                <w:sz w:val="26"/>
                <w:szCs w:val="26"/>
              </w:rPr>
              <w:t>1.2.1</w:t>
            </w:r>
          </w:p>
        </w:tc>
        <w:tc>
          <w:tcPr>
            <w:tcW w:w="4423" w:type="dxa"/>
          </w:tcPr>
          <w:p w:rsidR="008F085F" w:rsidRPr="009E374E" w:rsidRDefault="008F085F" w:rsidP="00E107FE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9E374E">
              <w:rPr>
                <w:rFonts w:ascii="Liberation Serif" w:hAnsi="Liberation Serif" w:cs="Liberation Serif"/>
                <w:sz w:val="26"/>
                <w:szCs w:val="26"/>
              </w:rPr>
              <w:t>Наименование</w:t>
            </w:r>
          </w:p>
        </w:tc>
        <w:tc>
          <w:tcPr>
            <w:tcW w:w="4706" w:type="dxa"/>
          </w:tcPr>
          <w:p w:rsidR="008F085F" w:rsidRPr="009E374E" w:rsidRDefault="008F085F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8F085F" w:rsidRPr="009E374E" w:rsidTr="002F0B46">
        <w:tc>
          <w:tcPr>
            <w:tcW w:w="850" w:type="dxa"/>
          </w:tcPr>
          <w:p w:rsidR="008F085F" w:rsidRPr="009E374E" w:rsidRDefault="008F085F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9E374E">
              <w:rPr>
                <w:rFonts w:ascii="Liberation Serif" w:hAnsi="Liberation Serif" w:cs="Liberation Serif"/>
                <w:sz w:val="26"/>
                <w:szCs w:val="26"/>
              </w:rPr>
              <w:t>1.2.2</w:t>
            </w:r>
          </w:p>
        </w:tc>
        <w:tc>
          <w:tcPr>
            <w:tcW w:w="4423" w:type="dxa"/>
          </w:tcPr>
          <w:p w:rsidR="008F085F" w:rsidRPr="009E374E" w:rsidRDefault="008F085F" w:rsidP="00E107FE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9E374E">
              <w:rPr>
                <w:rFonts w:ascii="Liberation Serif" w:hAnsi="Liberation Serif" w:cs="Liberation Serif"/>
                <w:sz w:val="26"/>
                <w:szCs w:val="26"/>
              </w:rPr>
              <w:t>Место нахождения</w:t>
            </w:r>
          </w:p>
        </w:tc>
        <w:tc>
          <w:tcPr>
            <w:tcW w:w="4706" w:type="dxa"/>
          </w:tcPr>
          <w:p w:rsidR="008F085F" w:rsidRPr="009E374E" w:rsidRDefault="008F085F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8F085F" w:rsidRPr="009E374E" w:rsidTr="002F0B46">
        <w:tc>
          <w:tcPr>
            <w:tcW w:w="850" w:type="dxa"/>
          </w:tcPr>
          <w:p w:rsidR="008F085F" w:rsidRPr="009E374E" w:rsidRDefault="008F085F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9E374E">
              <w:rPr>
                <w:rFonts w:ascii="Liberation Serif" w:hAnsi="Liberation Serif" w:cs="Liberation Serif"/>
                <w:sz w:val="26"/>
                <w:szCs w:val="26"/>
              </w:rPr>
              <w:t>1.2.3</w:t>
            </w:r>
          </w:p>
        </w:tc>
        <w:tc>
          <w:tcPr>
            <w:tcW w:w="4423" w:type="dxa"/>
          </w:tcPr>
          <w:p w:rsidR="008F085F" w:rsidRPr="009E374E" w:rsidRDefault="008F085F" w:rsidP="00E107FE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9E374E">
              <w:rPr>
                <w:rFonts w:ascii="Liberation Serif" w:hAnsi="Liberation Serif" w:cs="Liberation Serif"/>
                <w:sz w:val="26"/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8F085F" w:rsidRPr="009E374E" w:rsidRDefault="008F085F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8F085F" w:rsidRPr="009E374E" w:rsidTr="002F0B46">
        <w:tc>
          <w:tcPr>
            <w:tcW w:w="850" w:type="dxa"/>
          </w:tcPr>
          <w:p w:rsidR="008F085F" w:rsidRPr="009E374E" w:rsidRDefault="008F085F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9E374E">
              <w:rPr>
                <w:rFonts w:ascii="Liberation Serif" w:hAnsi="Liberation Serif" w:cs="Liberation Serif"/>
                <w:sz w:val="26"/>
                <w:szCs w:val="26"/>
              </w:rPr>
              <w:t>1.2.4</w:t>
            </w:r>
          </w:p>
        </w:tc>
        <w:tc>
          <w:tcPr>
            <w:tcW w:w="4423" w:type="dxa"/>
          </w:tcPr>
          <w:p w:rsidR="008F085F" w:rsidRPr="009E374E" w:rsidRDefault="008F085F" w:rsidP="00E107FE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9E374E">
              <w:rPr>
                <w:rFonts w:ascii="Liberation Serif" w:hAnsi="Liberation Serif" w:cs="Liberation Serif"/>
                <w:sz w:val="26"/>
                <w:szCs w:val="26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8F085F" w:rsidRPr="009E374E" w:rsidRDefault="008F085F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8F085F" w:rsidRPr="002C198E" w:rsidRDefault="008F085F" w:rsidP="00956D8A">
      <w:pPr>
        <w:pageBreakBefore/>
        <w:spacing w:after="24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8F085F" w:rsidRPr="009E374E" w:rsidTr="002F0B46">
        <w:tc>
          <w:tcPr>
            <w:tcW w:w="850" w:type="dxa"/>
          </w:tcPr>
          <w:p w:rsidR="008F085F" w:rsidRPr="009E374E" w:rsidRDefault="008F085F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9E374E">
              <w:rPr>
                <w:rFonts w:ascii="Liberation Serif" w:hAnsi="Liberation Serif" w:cs="Liberation Serif"/>
                <w:sz w:val="26"/>
                <w:szCs w:val="26"/>
              </w:rPr>
              <w:t>2.1</w:t>
            </w:r>
          </w:p>
        </w:tc>
        <w:tc>
          <w:tcPr>
            <w:tcW w:w="4423" w:type="dxa"/>
          </w:tcPr>
          <w:p w:rsidR="008F085F" w:rsidRPr="009E374E" w:rsidRDefault="008F085F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9E374E">
              <w:rPr>
                <w:rFonts w:ascii="Liberation Serif" w:hAnsi="Liberation Serif" w:cs="Liberation Serif"/>
                <w:sz w:val="26"/>
                <w:szCs w:val="26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8F085F" w:rsidRPr="009E374E" w:rsidRDefault="008F085F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8F085F" w:rsidRPr="009E374E" w:rsidTr="002F0B46">
        <w:tc>
          <w:tcPr>
            <w:tcW w:w="850" w:type="dxa"/>
          </w:tcPr>
          <w:p w:rsidR="008F085F" w:rsidRPr="009E374E" w:rsidRDefault="008F085F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9E374E">
              <w:rPr>
                <w:rFonts w:ascii="Liberation Serif" w:hAnsi="Liberation Serif" w:cs="Liberation Serif"/>
                <w:sz w:val="26"/>
                <w:szCs w:val="26"/>
              </w:rPr>
              <w:t>2.2</w:t>
            </w:r>
          </w:p>
        </w:tc>
        <w:tc>
          <w:tcPr>
            <w:tcW w:w="4423" w:type="dxa"/>
          </w:tcPr>
          <w:p w:rsidR="008F085F" w:rsidRPr="009E374E" w:rsidRDefault="008F085F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9E374E">
              <w:rPr>
                <w:rFonts w:ascii="Liberation Serif" w:hAnsi="Liberation Serif" w:cs="Liberation Serif"/>
                <w:sz w:val="26"/>
                <w:szCs w:val="26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8F085F" w:rsidRPr="009E374E" w:rsidRDefault="008F085F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8F085F" w:rsidRPr="009E374E" w:rsidTr="002F0B46">
        <w:tc>
          <w:tcPr>
            <w:tcW w:w="850" w:type="dxa"/>
          </w:tcPr>
          <w:p w:rsidR="008F085F" w:rsidRPr="009E374E" w:rsidRDefault="008F085F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9E374E">
              <w:rPr>
                <w:rFonts w:ascii="Liberation Serif" w:hAnsi="Liberation Serif" w:cs="Liberation Serif"/>
                <w:sz w:val="26"/>
                <w:szCs w:val="26"/>
              </w:rPr>
              <w:t>2.3</w:t>
            </w:r>
          </w:p>
        </w:tc>
        <w:tc>
          <w:tcPr>
            <w:tcW w:w="4423" w:type="dxa"/>
          </w:tcPr>
          <w:p w:rsidR="008F085F" w:rsidRPr="009E374E" w:rsidRDefault="008F085F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9E374E">
              <w:rPr>
                <w:rFonts w:ascii="Liberation Serif" w:hAnsi="Liberation Serif" w:cs="Liberation Serif"/>
                <w:sz w:val="26"/>
                <w:szCs w:val="26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8F085F" w:rsidRPr="009E374E" w:rsidRDefault="008F085F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8F085F" w:rsidRPr="009E374E" w:rsidTr="002F0B46">
        <w:tc>
          <w:tcPr>
            <w:tcW w:w="850" w:type="dxa"/>
          </w:tcPr>
          <w:p w:rsidR="008F085F" w:rsidRPr="009E374E" w:rsidRDefault="008F085F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9E374E">
              <w:rPr>
                <w:rFonts w:ascii="Liberation Serif" w:hAnsi="Liberation Serif" w:cs="Liberation Serif"/>
                <w:sz w:val="26"/>
                <w:szCs w:val="26"/>
              </w:rPr>
              <w:t>2.4</w:t>
            </w:r>
          </w:p>
        </w:tc>
        <w:tc>
          <w:tcPr>
            <w:tcW w:w="4423" w:type="dxa"/>
          </w:tcPr>
          <w:p w:rsidR="008F085F" w:rsidRPr="009E374E" w:rsidRDefault="008F085F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9E374E">
              <w:rPr>
                <w:rFonts w:ascii="Liberation Serif" w:hAnsi="Liberation Serif" w:cs="Liberation Serif"/>
                <w:sz w:val="26"/>
                <w:szCs w:val="26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8F085F" w:rsidRPr="009E374E" w:rsidRDefault="008F085F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8F085F" w:rsidRPr="009E374E" w:rsidTr="002F0B46">
        <w:tc>
          <w:tcPr>
            <w:tcW w:w="850" w:type="dxa"/>
          </w:tcPr>
          <w:p w:rsidR="008F085F" w:rsidRPr="009E374E" w:rsidRDefault="008F085F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9E374E">
              <w:rPr>
                <w:rFonts w:ascii="Liberation Serif" w:hAnsi="Liberation Serif" w:cs="Liberation Serif"/>
                <w:sz w:val="26"/>
                <w:szCs w:val="26"/>
              </w:rPr>
              <w:t>2.5</w:t>
            </w:r>
          </w:p>
        </w:tc>
        <w:tc>
          <w:tcPr>
            <w:tcW w:w="4423" w:type="dxa"/>
          </w:tcPr>
          <w:p w:rsidR="008F085F" w:rsidRPr="009E374E" w:rsidRDefault="008F085F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9E374E">
              <w:rPr>
                <w:rFonts w:ascii="Liberation Serif" w:hAnsi="Liberation Serif" w:cs="Liberation Serif"/>
                <w:sz w:val="26"/>
                <w:szCs w:val="26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8F085F" w:rsidRPr="009E374E" w:rsidRDefault="008F085F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8F085F" w:rsidRPr="002C198E" w:rsidRDefault="008F085F" w:rsidP="00956D8A">
      <w:pPr>
        <w:spacing w:before="240" w:after="24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8F085F" w:rsidRPr="009E374E" w:rsidTr="002F0B46">
        <w:tc>
          <w:tcPr>
            <w:tcW w:w="850" w:type="dxa"/>
          </w:tcPr>
          <w:p w:rsidR="008F085F" w:rsidRPr="009E374E" w:rsidRDefault="008F085F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9E374E">
              <w:rPr>
                <w:rFonts w:ascii="Liberation Serif" w:hAnsi="Liberation Serif" w:cs="Liberation Serif"/>
                <w:sz w:val="26"/>
                <w:szCs w:val="26"/>
              </w:rPr>
              <w:t>3.1</w:t>
            </w:r>
          </w:p>
        </w:tc>
        <w:tc>
          <w:tcPr>
            <w:tcW w:w="4423" w:type="dxa"/>
          </w:tcPr>
          <w:p w:rsidR="008F085F" w:rsidRPr="009E374E" w:rsidRDefault="008F085F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9E374E">
              <w:rPr>
                <w:rFonts w:ascii="Liberation Serif" w:hAnsi="Liberation Serif" w:cs="Liberation Serif"/>
                <w:sz w:val="26"/>
                <w:szCs w:val="26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8F085F" w:rsidRPr="009E374E" w:rsidRDefault="008F085F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8F085F" w:rsidRPr="009E374E" w:rsidTr="002F0B46">
        <w:tc>
          <w:tcPr>
            <w:tcW w:w="850" w:type="dxa"/>
          </w:tcPr>
          <w:p w:rsidR="008F085F" w:rsidRPr="009E374E" w:rsidRDefault="008F085F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9E374E">
              <w:rPr>
                <w:rFonts w:ascii="Liberation Serif" w:hAnsi="Liberation Serif" w:cs="Liberation Serif"/>
                <w:sz w:val="26"/>
                <w:szCs w:val="26"/>
              </w:rPr>
              <w:t>3.2</w:t>
            </w:r>
          </w:p>
        </w:tc>
        <w:tc>
          <w:tcPr>
            <w:tcW w:w="4423" w:type="dxa"/>
          </w:tcPr>
          <w:p w:rsidR="008F085F" w:rsidRPr="009E374E" w:rsidRDefault="008F085F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9E374E">
              <w:rPr>
                <w:rFonts w:ascii="Liberation Serif" w:hAnsi="Liberation Serif" w:cs="Liberation Serif"/>
                <w:sz w:val="26"/>
                <w:szCs w:val="26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8F085F" w:rsidRPr="009E374E" w:rsidRDefault="008F085F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8F085F" w:rsidRPr="009E374E" w:rsidTr="002F0B46">
        <w:tc>
          <w:tcPr>
            <w:tcW w:w="850" w:type="dxa"/>
          </w:tcPr>
          <w:p w:rsidR="008F085F" w:rsidRPr="009E374E" w:rsidRDefault="008F085F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9E374E">
              <w:rPr>
                <w:rFonts w:ascii="Liberation Serif" w:hAnsi="Liberation Serif" w:cs="Liberation Serif"/>
                <w:sz w:val="26"/>
                <w:szCs w:val="26"/>
              </w:rPr>
              <w:t>3.3</w:t>
            </w:r>
          </w:p>
        </w:tc>
        <w:tc>
          <w:tcPr>
            <w:tcW w:w="4423" w:type="dxa"/>
          </w:tcPr>
          <w:p w:rsidR="008F085F" w:rsidRPr="009E374E" w:rsidRDefault="008F085F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9E374E">
              <w:rPr>
                <w:rFonts w:ascii="Liberation Serif" w:hAnsi="Liberation Serif" w:cs="Liberation Serif"/>
                <w:sz w:val="26"/>
                <w:szCs w:val="26"/>
              </w:rPr>
              <w:t>Сведения о параметрах:</w:t>
            </w:r>
          </w:p>
        </w:tc>
        <w:tc>
          <w:tcPr>
            <w:tcW w:w="4706" w:type="dxa"/>
          </w:tcPr>
          <w:p w:rsidR="008F085F" w:rsidRPr="009E374E" w:rsidRDefault="008F085F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8F085F" w:rsidRPr="009E374E" w:rsidTr="002F0B46">
        <w:tc>
          <w:tcPr>
            <w:tcW w:w="850" w:type="dxa"/>
          </w:tcPr>
          <w:p w:rsidR="008F085F" w:rsidRPr="009E374E" w:rsidRDefault="008F085F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9E374E">
              <w:rPr>
                <w:rFonts w:ascii="Liberation Serif" w:hAnsi="Liberation Serif" w:cs="Liberation Serif"/>
                <w:sz w:val="26"/>
                <w:szCs w:val="26"/>
              </w:rPr>
              <w:t>3.3.1</w:t>
            </w:r>
          </w:p>
        </w:tc>
        <w:tc>
          <w:tcPr>
            <w:tcW w:w="4423" w:type="dxa"/>
          </w:tcPr>
          <w:p w:rsidR="008F085F" w:rsidRPr="009E374E" w:rsidRDefault="008F085F" w:rsidP="002F0B46">
            <w:pPr>
              <w:ind w:lef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9E374E">
              <w:rPr>
                <w:rFonts w:ascii="Liberation Serif" w:hAnsi="Liberation Serif" w:cs="Liberation Serif"/>
                <w:sz w:val="26"/>
                <w:szCs w:val="26"/>
              </w:rPr>
              <w:t>Количество надземных этажей</w:t>
            </w:r>
          </w:p>
        </w:tc>
        <w:tc>
          <w:tcPr>
            <w:tcW w:w="4706" w:type="dxa"/>
          </w:tcPr>
          <w:p w:rsidR="008F085F" w:rsidRPr="009E374E" w:rsidRDefault="008F085F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8F085F" w:rsidRPr="009E374E" w:rsidTr="002F0B46">
        <w:tc>
          <w:tcPr>
            <w:tcW w:w="850" w:type="dxa"/>
          </w:tcPr>
          <w:p w:rsidR="008F085F" w:rsidRPr="009E374E" w:rsidRDefault="008F085F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9E374E">
              <w:rPr>
                <w:rFonts w:ascii="Liberation Serif" w:hAnsi="Liberation Serif" w:cs="Liberation Serif"/>
                <w:sz w:val="26"/>
                <w:szCs w:val="26"/>
              </w:rPr>
              <w:t>3.3.2</w:t>
            </w:r>
          </w:p>
        </w:tc>
        <w:tc>
          <w:tcPr>
            <w:tcW w:w="4423" w:type="dxa"/>
          </w:tcPr>
          <w:p w:rsidR="008F085F" w:rsidRPr="009E374E" w:rsidRDefault="008F085F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9E374E">
              <w:rPr>
                <w:rFonts w:ascii="Liberation Serif" w:hAnsi="Liberation Serif" w:cs="Liberation Serif"/>
                <w:sz w:val="26"/>
                <w:szCs w:val="26"/>
              </w:rPr>
              <w:t>Высота</w:t>
            </w:r>
          </w:p>
        </w:tc>
        <w:tc>
          <w:tcPr>
            <w:tcW w:w="4706" w:type="dxa"/>
          </w:tcPr>
          <w:p w:rsidR="008F085F" w:rsidRPr="009E374E" w:rsidRDefault="008F085F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8F085F" w:rsidRPr="009E374E" w:rsidTr="002F0B46">
        <w:tc>
          <w:tcPr>
            <w:tcW w:w="850" w:type="dxa"/>
          </w:tcPr>
          <w:p w:rsidR="008F085F" w:rsidRPr="009E374E" w:rsidRDefault="008F085F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9E374E">
              <w:rPr>
                <w:rFonts w:ascii="Liberation Serif" w:hAnsi="Liberation Serif" w:cs="Liberation Serif"/>
                <w:sz w:val="26"/>
                <w:szCs w:val="26"/>
              </w:rPr>
              <w:t>3.3.3</w:t>
            </w:r>
          </w:p>
        </w:tc>
        <w:tc>
          <w:tcPr>
            <w:tcW w:w="4423" w:type="dxa"/>
          </w:tcPr>
          <w:p w:rsidR="008F085F" w:rsidRPr="009E374E" w:rsidRDefault="008F085F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9E374E">
              <w:rPr>
                <w:rFonts w:ascii="Liberation Serif" w:hAnsi="Liberation Serif" w:cs="Liberation Serif"/>
                <w:sz w:val="26"/>
                <w:szCs w:val="26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8F085F" w:rsidRPr="009E374E" w:rsidRDefault="008F085F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8F085F" w:rsidRPr="009E374E" w:rsidTr="002F0B46">
        <w:tc>
          <w:tcPr>
            <w:tcW w:w="850" w:type="dxa"/>
          </w:tcPr>
          <w:p w:rsidR="008F085F" w:rsidRPr="009E374E" w:rsidRDefault="008F085F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9E374E">
              <w:rPr>
                <w:rFonts w:ascii="Liberation Serif" w:hAnsi="Liberation Serif" w:cs="Liberation Serif"/>
                <w:sz w:val="26"/>
                <w:szCs w:val="26"/>
              </w:rPr>
              <w:t>3.3.4</w:t>
            </w:r>
          </w:p>
        </w:tc>
        <w:tc>
          <w:tcPr>
            <w:tcW w:w="4423" w:type="dxa"/>
          </w:tcPr>
          <w:p w:rsidR="008F085F" w:rsidRPr="009E374E" w:rsidRDefault="008F085F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9E374E">
              <w:rPr>
                <w:rFonts w:ascii="Liberation Serif" w:hAnsi="Liberation Serif" w:cs="Liberation Serif"/>
                <w:sz w:val="26"/>
                <w:szCs w:val="26"/>
              </w:rPr>
              <w:t>Площадь застройки</w:t>
            </w:r>
          </w:p>
        </w:tc>
        <w:tc>
          <w:tcPr>
            <w:tcW w:w="4706" w:type="dxa"/>
          </w:tcPr>
          <w:p w:rsidR="008F085F" w:rsidRPr="009E374E" w:rsidRDefault="008F085F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8F085F" w:rsidRPr="002C198E" w:rsidRDefault="008F085F" w:rsidP="00956D8A">
      <w:pPr>
        <w:pageBreakBefore/>
        <w:spacing w:after="24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>4.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9979"/>
      </w:tblGrid>
      <w:tr w:rsidR="008F085F" w:rsidRPr="009E374E" w:rsidTr="009E374E">
        <w:trPr>
          <w:trHeight w:val="13040"/>
        </w:trPr>
        <w:tc>
          <w:tcPr>
            <w:tcW w:w="9979" w:type="dxa"/>
          </w:tcPr>
          <w:p w:rsidR="008F085F" w:rsidRPr="009E374E" w:rsidRDefault="008F085F" w:rsidP="009E374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8F085F" w:rsidRPr="002C198E" w:rsidRDefault="008F085F" w:rsidP="002C198E">
      <w:pPr>
        <w:pageBreakBefore/>
        <w:ind w:firstLine="567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Почтовый адрес и (или) адрес электронной почты для связи:</w:t>
      </w:r>
    </w:p>
    <w:p w:rsidR="008F085F" w:rsidRPr="002C198E" w:rsidRDefault="008F085F" w:rsidP="002C198E">
      <w:pPr>
        <w:rPr>
          <w:rFonts w:ascii="Liberation Serif" w:hAnsi="Liberation Serif" w:cs="Liberation Serif"/>
          <w:sz w:val="26"/>
          <w:szCs w:val="26"/>
        </w:rPr>
      </w:pPr>
    </w:p>
    <w:p w:rsidR="008F085F" w:rsidRPr="002C198E" w:rsidRDefault="008F085F" w:rsidP="002C198E">
      <w:pPr>
        <w:pBdr>
          <w:top w:val="single" w:sz="4" w:space="1" w:color="auto"/>
        </w:pBdr>
        <w:rPr>
          <w:rFonts w:ascii="Liberation Serif" w:hAnsi="Liberation Serif" w:cs="Liberation Serif"/>
          <w:sz w:val="26"/>
          <w:szCs w:val="26"/>
        </w:rPr>
      </w:pPr>
    </w:p>
    <w:p w:rsidR="008F085F" w:rsidRPr="002C198E" w:rsidRDefault="008F085F" w:rsidP="002C198E">
      <w:pPr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  </w:t>
      </w:r>
    </w:p>
    <w:p w:rsidR="008F085F" w:rsidRPr="002C198E" w:rsidRDefault="008F085F" w:rsidP="002C198E">
      <w:pPr>
        <w:rPr>
          <w:rFonts w:ascii="Liberation Serif" w:hAnsi="Liberation Serif" w:cs="Liberation Serif"/>
          <w:sz w:val="26"/>
          <w:szCs w:val="26"/>
        </w:rPr>
      </w:pPr>
    </w:p>
    <w:p w:rsidR="008F085F" w:rsidRDefault="008F085F" w:rsidP="002C198E">
      <w:pPr>
        <w:pBdr>
          <w:top w:val="single" w:sz="4" w:space="1" w:color="auto"/>
        </w:pBdr>
        <w:jc w:val="both"/>
        <w:rPr>
          <w:rFonts w:ascii="Liberation Serif" w:hAnsi="Liberation Serif" w:cs="Liberation Serif"/>
          <w:spacing w:val="-2"/>
          <w:sz w:val="26"/>
          <w:szCs w:val="26"/>
        </w:rPr>
      </w:pPr>
      <w:r w:rsidRPr="002C198E">
        <w:rPr>
          <w:rFonts w:ascii="Liberation Serif" w:hAnsi="Liberation Serif" w:cs="Liberation Serif"/>
          <w:spacing w:val="-2"/>
          <w:sz w:val="26"/>
          <w:szCs w:val="26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8F085F" w:rsidRPr="002C198E" w:rsidRDefault="008F085F" w:rsidP="002C198E">
      <w:pPr>
        <w:pBdr>
          <w:top w:val="single" w:sz="4" w:space="1" w:color="auto"/>
        </w:pBdr>
        <w:jc w:val="both"/>
        <w:rPr>
          <w:rFonts w:ascii="Liberation Serif" w:hAnsi="Liberation Serif" w:cs="Liberation Serif"/>
          <w:spacing w:val="-2"/>
          <w:sz w:val="26"/>
          <w:szCs w:val="26"/>
        </w:rPr>
      </w:pPr>
    </w:p>
    <w:p w:rsidR="008F085F" w:rsidRPr="002C198E" w:rsidRDefault="008F085F" w:rsidP="002C198E">
      <w:pPr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 xml:space="preserve">Настоящим уведомлением подтверждаю, что  </w:t>
      </w:r>
    </w:p>
    <w:p w:rsidR="008F085F" w:rsidRPr="002C198E" w:rsidRDefault="008F085F" w:rsidP="002C198E">
      <w:pPr>
        <w:pBdr>
          <w:top w:val="single" w:sz="4" w:space="1" w:color="auto"/>
        </w:pBdr>
        <w:ind w:left="5585"/>
        <w:jc w:val="both"/>
        <w:rPr>
          <w:rFonts w:ascii="Liberation Serif" w:hAnsi="Liberation Serif" w:cs="Liberation Serif"/>
          <w:sz w:val="26"/>
          <w:szCs w:val="26"/>
        </w:rPr>
      </w:pPr>
    </w:p>
    <w:p w:rsidR="008F085F" w:rsidRPr="002C198E" w:rsidRDefault="008F085F" w:rsidP="002C198E">
      <w:pPr>
        <w:jc w:val="right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(объект индивидуального жилищного строительства или садовый дом)</w:t>
      </w:r>
    </w:p>
    <w:p w:rsidR="008F085F" w:rsidRPr="002C198E" w:rsidRDefault="008F085F" w:rsidP="002C198E">
      <w:pPr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>не предназначен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</w:p>
    <w:p w:rsidR="008F085F" w:rsidRPr="002C198E" w:rsidRDefault="008F085F" w:rsidP="002C198E">
      <w:pPr>
        <w:tabs>
          <w:tab w:val="right" w:pos="9923"/>
        </w:tabs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ab/>
        <w:t>.</w:t>
      </w:r>
    </w:p>
    <w:p w:rsidR="008F085F" w:rsidRDefault="008F085F" w:rsidP="002C198E">
      <w:pPr>
        <w:pBdr>
          <w:top w:val="single" w:sz="4" w:space="1" w:color="auto"/>
        </w:pBdr>
        <w:ind w:right="113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(реквизиты платежного документа)</w:t>
      </w:r>
    </w:p>
    <w:p w:rsidR="008F085F" w:rsidRDefault="008F085F" w:rsidP="002C198E">
      <w:pPr>
        <w:pBdr>
          <w:top w:val="single" w:sz="4" w:space="1" w:color="auto"/>
        </w:pBdr>
        <w:ind w:right="113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 xml:space="preserve">Настоящим уведомлением я </w:t>
      </w:r>
    </w:p>
    <w:p w:rsidR="008F085F" w:rsidRPr="002C198E" w:rsidRDefault="008F085F" w:rsidP="002C198E">
      <w:pPr>
        <w:pBdr>
          <w:top w:val="single" w:sz="4" w:space="1" w:color="auto"/>
        </w:pBdr>
        <w:ind w:right="113"/>
        <w:rPr>
          <w:rFonts w:ascii="Liberation Serif" w:hAnsi="Liberation Serif" w:cs="Liberation Serif"/>
          <w:b/>
          <w:sz w:val="26"/>
          <w:szCs w:val="26"/>
        </w:rPr>
      </w:pPr>
    </w:p>
    <w:p w:rsidR="008F085F" w:rsidRPr="002C198E" w:rsidRDefault="008F085F" w:rsidP="002C198E">
      <w:pPr>
        <w:pBdr>
          <w:top w:val="single" w:sz="4" w:space="1" w:color="auto"/>
        </w:pBdr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(фамилия, имя, отчество (при наличии)</w:t>
      </w:r>
    </w:p>
    <w:p w:rsidR="008F085F" w:rsidRDefault="008F085F" w:rsidP="002C198E">
      <w:pPr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>даю согласие на обработку персональных данных (в случае если застройщиком является физическое лицо).</w:t>
      </w:r>
    </w:p>
    <w:p w:rsidR="008F085F" w:rsidRPr="002C198E" w:rsidRDefault="008F085F" w:rsidP="002C198E">
      <w:pPr>
        <w:jc w:val="both"/>
        <w:rPr>
          <w:rFonts w:ascii="Liberation Serif" w:hAnsi="Liberation Serif" w:cs="Liberation Serif"/>
          <w:b/>
          <w:sz w:val="26"/>
          <w:szCs w:val="26"/>
        </w:rPr>
      </w:pP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680"/>
        <w:gridCol w:w="1985"/>
        <w:gridCol w:w="680"/>
        <w:gridCol w:w="2892"/>
      </w:tblGrid>
      <w:tr w:rsidR="008F085F" w:rsidRPr="009E374E" w:rsidTr="002F0B46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85F" w:rsidRPr="009E374E" w:rsidRDefault="008F085F" w:rsidP="002C198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85F" w:rsidRPr="009E374E" w:rsidRDefault="008F085F" w:rsidP="002C198E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85F" w:rsidRPr="009E374E" w:rsidRDefault="008F085F" w:rsidP="002C198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85F" w:rsidRPr="009E374E" w:rsidRDefault="008F085F" w:rsidP="002C198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85F" w:rsidRPr="009E374E" w:rsidRDefault="008F085F" w:rsidP="002C198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8F085F" w:rsidRPr="009E374E" w:rsidTr="002F0B46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F085F" w:rsidRPr="009E374E" w:rsidRDefault="008F085F" w:rsidP="002C198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9E374E">
              <w:rPr>
                <w:rFonts w:ascii="Liberation Serif" w:hAnsi="Liberation Serif" w:cs="Liberation Serif"/>
                <w:sz w:val="26"/>
                <w:szCs w:val="26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F085F" w:rsidRPr="009E374E" w:rsidRDefault="008F085F" w:rsidP="002C198E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F085F" w:rsidRPr="009E374E" w:rsidRDefault="008F085F" w:rsidP="002C198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9E374E">
              <w:rPr>
                <w:rFonts w:ascii="Liberation Serif" w:hAnsi="Liberation Serif" w:cs="Liberation Serif"/>
                <w:sz w:val="26"/>
                <w:szCs w:val="26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F085F" w:rsidRPr="009E374E" w:rsidRDefault="008F085F" w:rsidP="002C198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8F085F" w:rsidRPr="009E374E" w:rsidRDefault="008F085F" w:rsidP="002C198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9E374E">
              <w:rPr>
                <w:rFonts w:ascii="Liberation Serif" w:hAnsi="Liberation Serif" w:cs="Liberation Serif"/>
                <w:sz w:val="26"/>
                <w:szCs w:val="26"/>
              </w:rPr>
              <w:t>(расшифровка подписи)</w:t>
            </w:r>
          </w:p>
        </w:tc>
      </w:tr>
    </w:tbl>
    <w:p w:rsidR="008F085F" w:rsidRPr="002C198E" w:rsidRDefault="008F085F" w:rsidP="002C198E">
      <w:pPr>
        <w:rPr>
          <w:rFonts w:ascii="Liberation Serif" w:hAnsi="Liberation Serif" w:cs="Liberation Serif"/>
          <w:sz w:val="26"/>
          <w:szCs w:val="26"/>
        </w:rPr>
      </w:pPr>
    </w:p>
    <w:p w:rsidR="008F085F" w:rsidRPr="002C198E" w:rsidRDefault="008F085F" w:rsidP="002C198E">
      <w:pPr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К настоящему уведомлению прилагается:</w:t>
      </w:r>
    </w:p>
    <w:p w:rsidR="008F085F" w:rsidRPr="002C198E" w:rsidRDefault="008F085F" w:rsidP="002C198E">
      <w:pPr>
        <w:rPr>
          <w:rFonts w:ascii="Liberation Serif" w:hAnsi="Liberation Serif" w:cs="Liberation Serif"/>
          <w:sz w:val="26"/>
          <w:szCs w:val="26"/>
        </w:rPr>
      </w:pPr>
    </w:p>
    <w:p w:rsidR="008F085F" w:rsidRPr="002C198E" w:rsidRDefault="008F085F" w:rsidP="002C198E">
      <w:pPr>
        <w:pBdr>
          <w:top w:val="single" w:sz="4" w:space="1" w:color="auto"/>
        </w:pBdr>
        <w:rPr>
          <w:rFonts w:ascii="Liberation Serif" w:hAnsi="Liberation Serif" w:cs="Liberation Serif"/>
          <w:sz w:val="26"/>
          <w:szCs w:val="26"/>
        </w:rPr>
      </w:pPr>
    </w:p>
    <w:p w:rsidR="008F085F" w:rsidRPr="002C198E" w:rsidRDefault="008F085F" w:rsidP="002C198E">
      <w:pPr>
        <w:rPr>
          <w:rFonts w:ascii="Liberation Serif" w:hAnsi="Liberation Serif" w:cs="Liberation Serif"/>
          <w:sz w:val="26"/>
          <w:szCs w:val="26"/>
        </w:rPr>
      </w:pPr>
    </w:p>
    <w:p w:rsidR="008F085F" w:rsidRPr="002C198E" w:rsidRDefault="008F085F" w:rsidP="002C198E">
      <w:pPr>
        <w:pBdr>
          <w:top w:val="single" w:sz="4" w:space="1" w:color="auto"/>
        </w:pBdr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(документы,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16; 2006, № 31, ст. 3442; № 52, ст. 5498; 2008, № 20, ст. 2251; № 30, ст. 3616; 2009, № 48, ст. 5711; 2010, № 31, ст. 4195; 2011, № 13, ст. 1688; № 27, ст. 3880; № 30, ст. 4591; № 49, ст. 7015; 2012, № 26, ст. 3446; 2014, № 43, ст. 5799; 2015, № 29, ст. 4342, 4378; 2016, № 1, ст. 79; 2016, № 26, ст. 3867; 2016, № 27, ст. 4294, 4303, 4305, 4306; 2016, № 52, ст. 7494; 2018, № 32, ст. 5133, 5134, 5135)</w:t>
      </w:r>
    </w:p>
    <w:p w:rsidR="008F085F" w:rsidRPr="002C198E" w:rsidRDefault="008F085F" w:rsidP="002C198E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8F085F" w:rsidRPr="002C198E" w:rsidRDefault="008F085F" w:rsidP="0087095A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8F085F" w:rsidRPr="002C198E" w:rsidRDefault="008F085F" w:rsidP="00F3778E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</w:p>
    <w:sectPr w:rsidR="008F085F" w:rsidRPr="002C198E" w:rsidSect="00E32583">
      <w:headerReference w:type="default" r:id="rId16"/>
      <w:pgSz w:w="11906" w:h="16838" w:code="9"/>
      <w:pgMar w:top="851" w:right="567" w:bottom="993" w:left="1418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85F" w:rsidRDefault="008F085F" w:rsidP="00BC0BA3">
      <w:r>
        <w:separator/>
      </w:r>
    </w:p>
  </w:endnote>
  <w:endnote w:type="continuationSeparator" w:id="1">
    <w:p w:rsidR="008F085F" w:rsidRDefault="008F085F" w:rsidP="00BC0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85F" w:rsidRDefault="008F085F" w:rsidP="00BC0BA3">
      <w:r>
        <w:separator/>
      </w:r>
    </w:p>
  </w:footnote>
  <w:footnote w:type="continuationSeparator" w:id="1">
    <w:p w:rsidR="008F085F" w:rsidRDefault="008F085F" w:rsidP="00BC0B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85F" w:rsidRDefault="008F085F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8F085F" w:rsidRDefault="008F08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B48CF"/>
    <w:multiLevelType w:val="hybridMultilevel"/>
    <w:tmpl w:val="5470E53A"/>
    <w:lvl w:ilvl="0" w:tplc="029A47E4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4A415B7C"/>
    <w:multiLevelType w:val="hybridMultilevel"/>
    <w:tmpl w:val="3AA43094"/>
    <w:lvl w:ilvl="0" w:tplc="31E0C96E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9793695"/>
    <w:multiLevelType w:val="multilevel"/>
    <w:tmpl w:val="46686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96D2018"/>
    <w:multiLevelType w:val="hybridMultilevel"/>
    <w:tmpl w:val="F5FA1B14"/>
    <w:lvl w:ilvl="0" w:tplc="4D369BB4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EBC4658"/>
    <w:multiLevelType w:val="multilevel"/>
    <w:tmpl w:val="E4DA17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7F29"/>
    <w:rsid w:val="00003E58"/>
    <w:rsid w:val="000044A2"/>
    <w:rsid w:val="00006976"/>
    <w:rsid w:val="00006F8A"/>
    <w:rsid w:val="000136A2"/>
    <w:rsid w:val="0001471C"/>
    <w:rsid w:val="00015E75"/>
    <w:rsid w:val="00016298"/>
    <w:rsid w:val="0001646A"/>
    <w:rsid w:val="00017FA1"/>
    <w:rsid w:val="00022160"/>
    <w:rsid w:val="0002550E"/>
    <w:rsid w:val="000275E2"/>
    <w:rsid w:val="00031F53"/>
    <w:rsid w:val="00032315"/>
    <w:rsid w:val="000329F3"/>
    <w:rsid w:val="0003383B"/>
    <w:rsid w:val="000339E9"/>
    <w:rsid w:val="00033BD0"/>
    <w:rsid w:val="00034301"/>
    <w:rsid w:val="00036AFA"/>
    <w:rsid w:val="0004115F"/>
    <w:rsid w:val="000415B6"/>
    <w:rsid w:val="0004162D"/>
    <w:rsid w:val="00043728"/>
    <w:rsid w:val="00045A85"/>
    <w:rsid w:val="00046F04"/>
    <w:rsid w:val="0005374F"/>
    <w:rsid w:val="00054A8D"/>
    <w:rsid w:val="000557F2"/>
    <w:rsid w:val="00056712"/>
    <w:rsid w:val="000616CC"/>
    <w:rsid w:val="00066DC5"/>
    <w:rsid w:val="00070ACE"/>
    <w:rsid w:val="00071362"/>
    <w:rsid w:val="00075E78"/>
    <w:rsid w:val="00075EED"/>
    <w:rsid w:val="00077FA0"/>
    <w:rsid w:val="000844CE"/>
    <w:rsid w:val="000848C2"/>
    <w:rsid w:val="00085372"/>
    <w:rsid w:val="0008582C"/>
    <w:rsid w:val="000859F2"/>
    <w:rsid w:val="00085C0D"/>
    <w:rsid w:val="00087917"/>
    <w:rsid w:val="00090A53"/>
    <w:rsid w:val="00090A67"/>
    <w:rsid w:val="000943C1"/>
    <w:rsid w:val="00094982"/>
    <w:rsid w:val="000953DC"/>
    <w:rsid w:val="00095CCF"/>
    <w:rsid w:val="000A2C0E"/>
    <w:rsid w:val="000A354C"/>
    <w:rsid w:val="000A5822"/>
    <w:rsid w:val="000A5C7A"/>
    <w:rsid w:val="000A6B1F"/>
    <w:rsid w:val="000A6DA1"/>
    <w:rsid w:val="000B010C"/>
    <w:rsid w:val="000B115A"/>
    <w:rsid w:val="000B12F1"/>
    <w:rsid w:val="000B785B"/>
    <w:rsid w:val="000C11BA"/>
    <w:rsid w:val="000C2D66"/>
    <w:rsid w:val="000C4AE6"/>
    <w:rsid w:val="000C50FB"/>
    <w:rsid w:val="000C6289"/>
    <w:rsid w:val="000D0512"/>
    <w:rsid w:val="000D0D3E"/>
    <w:rsid w:val="000D1B07"/>
    <w:rsid w:val="000D338D"/>
    <w:rsid w:val="000D3612"/>
    <w:rsid w:val="000D3FB7"/>
    <w:rsid w:val="000D46E2"/>
    <w:rsid w:val="000D47E4"/>
    <w:rsid w:val="000E032B"/>
    <w:rsid w:val="000E0D4C"/>
    <w:rsid w:val="000E31DF"/>
    <w:rsid w:val="000E3823"/>
    <w:rsid w:val="000E5568"/>
    <w:rsid w:val="000E73DA"/>
    <w:rsid w:val="000E783A"/>
    <w:rsid w:val="000F1701"/>
    <w:rsid w:val="000F20FC"/>
    <w:rsid w:val="000F289D"/>
    <w:rsid w:val="000F3BE0"/>
    <w:rsid w:val="000F427D"/>
    <w:rsid w:val="000F46A2"/>
    <w:rsid w:val="000F6D40"/>
    <w:rsid w:val="000F7085"/>
    <w:rsid w:val="000F7AF1"/>
    <w:rsid w:val="00100302"/>
    <w:rsid w:val="00103303"/>
    <w:rsid w:val="001056F5"/>
    <w:rsid w:val="001065FF"/>
    <w:rsid w:val="00106765"/>
    <w:rsid w:val="00107BA8"/>
    <w:rsid w:val="00110353"/>
    <w:rsid w:val="00110AC4"/>
    <w:rsid w:val="00110DE0"/>
    <w:rsid w:val="001133CC"/>
    <w:rsid w:val="00113D98"/>
    <w:rsid w:val="001145F6"/>
    <w:rsid w:val="0012076A"/>
    <w:rsid w:val="001224C2"/>
    <w:rsid w:val="00125039"/>
    <w:rsid w:val="00125B8D"/>
    <w:rsid w:val="001308F1"/>
    <w:rsid w:val="00130F9E"/>
    <w:rsid w:val="00133126"/>
    <w:rsid w:val="001352D0"/>
    <w:rsid w:val="0013637F"/>
    <w:rsid w:val="001367EE"/>
    <w:rsid w:val="00136938"/>
    <w:rsid w:val="001377F5"/>
    <w:rsid w:val="00141A61"/>
    <w:rsid w:val="0014203A"/>
    <w:rsid w:val="00142D0F"/>
    <w:rsid w:val="00142F1A"/>
    <w:rsid w:val="00143C33"/>
    <w:rsid w:val="00144081"/>
    <w:rsid w:val="00144656"/>
    <w:rsid w:val="00145D93"/>
    <w:rsid w:val="001470ED"/>
    <w:rsid w:val="00152D3A"/>
    <w:rsid w:val="0015526F"/>
    <w:rsid w:val="00157DD0"/>
    <w:rsid w:val="001611B7"/>
    <w:rsid w:val="0016404D"/>
    <w:rsid w:val="00167E1D"/>
    <w:rsid w:val="00171351"/>
    <w:rsid w:val="00171A62"/>
    <w:rsid w:val="001734A0"/>
    <w:rsid w:val="0017382E"/>
    <w:rsid w:val="001751B3"/>
    <w:rsid w:val="001772FA"/>
    <w:rsid w:val="0017784F"/>
    <w:rsid w:val="00180059"/>
    <w:rsid w:val="001800CB"/>
    <w:rsid w:val="0018238D"/>
    <w:rsid w:val="00182980"/>
    <w:rsid w:val="00182D07"/>
    <w:rsid w:val="00183814"/>
    <w:rsid w:val="001838A7"/>
    <w:rsid w:val="001849F8"/>
    <w:rsid w:val="00185DB0"/>
    <w:rsid w:val="0018600C"/>
    <w:rsid w:val="00187708"/>
    <w:rsid w:val="00194B4A"/>
    <w:rsid w:val="00196B89"/>
    <w:rsid w:val="001A2B1F"/>
    <w:rsid w:val="001A2E99"/>
    <w:rsid w:val="001A61C0"/>
    <w:rsid w:val="001A6CB9"/>
    <w:rsid w:val="001A6DE6"/>
    <w:rsid w:val="001B4E13"/>
    <w:rsid w:val="001B4E21"/>
    <w:rsid w:val="001B5B1C"/>
    <w:rsid w:val="001B6BDC"/>
    <w:rsid w:val="001B79BF"/>
    <w:rsid w:val="001C161D"/>
    <w:rsid w:val="001C2BE9"/>
    <w:rsid w:val="001C3752"/>
    <w:rsid w:val="001C542A"/>
    <w:rsid w:val="001C690D"/>
    <w:rsid w:val="001D0D31"/>
    <w:rsid w:val="001D102F"/>
    <w:rsid w:val="001D30BB"/>
    <w:rsid w:val="001D32BD"/>
    <w:rsid w:val="001D4109"/>
    <w:rsid w:val="001D4DEB"/>
    <w:rsid w:val="001D5185"/>
    <w:rsid w:val="001D559C"/>
    <w:rsid w:val="001D5A4C"/>
    <w:rsid w:val="001D5E10"/>
    <w:rsid w:val="001D5F0C"/>
    <w:rsid w:val="001D65D2"/>
    <w:rsid w:val="001E0134"/>
    <w:rsid w:val="001E032C"/>
    <w:rsid w:val="001E143B"/>
    <w:rsid w:val="001E6F7F"/>
    <w:rsid w:val="001F0A86"/>
    <w:rsid w:val="001F2838"/>
    <w:rsid w:val="001F4139"/>
    <w:rsid w:val="001F43CB"/>
    <w:rsid w:val="001F5E05"/>
    <w:rsid w:val="001F765A"/>
    <w:rsid w:val="001F7F40"/>
    <w:rsid w:val="001F7F9E"/>
    <w:rsid w:val="00202416"/>
    <w:rsid w:val="002038FF"/>
    <w:rsid w:val="002045E8"/>
    <w:rsid w:val="002047E4"/>
    <w:rsid w:val="00207FB7"/>
    <w:rsid w:val="0021091E"/>
    <w:rsid w:val="00210E26"/>
    <w:rsid w:val="002115CE"/>
    <w:rsid w:val="002141EB"/>
    <w:rsid w:val="00214406"/>
    <w:rsid w:val="00216A40"/>
    <w:rsid w:val="00217F5A"/>
    <w:rsid w:val="00220C15"/>
    <w:rsid w:val="00220D26"/>
    <w:rsid w:val="00221817"/>
    <w:rsid w:val="00221CB5"/>
    <w:rsid w:val="002223B9"/>
    <w:rsid w:val="00222FA6"/>
    <w:rsid w:val="002243F0"/>
    <w:rsid w:val="002246E3"/>
    <w:rsid w:val="00226380"/>
    <w:rsid w:val="00226B20"/>
    <w:rsid w:val="00227882"/>
    <w:rsid w:val="00231041"/>
    <w:rsid w:val="002311D1"/>
    <w:rsid w:val="00233ADE"/>
    <w:rsid w:val="00234A46"/>
    <w:rsid w:val="00235CDC"/>
    <w:rsid w:val="002364D3"/>
    <w:rsid w:val="002366D1"/>
    <w:rsid w:val="002379B4"/>
    <w:rsid w:val="00240A91"/>
    <w:rsid w:val="002425DF"/>
    <w:rsid w:val="00243A75"/>
    <w:rsid w:val="00243EC6"/>
    <w:rsid w:val="00244E45"/>
    <w:rsid w:val="00245267"/>
    <w:rsid w:val="0024650F"/>
    <w:rsid w:val="00246F4B"/>
    <w:rsid w:val="002504CA"/>
    <w:rsid w:val="00251250"/>
    <w:rsid w:val="00252D55"/>
    <w:rsid w:val="00257677"/>
    <w:rsid w:val="0026095A"/>
    <w:rsid w:val="0026244B"/>
    <w:rsid w:val="00266FA2"/>
    <w:rsid w:val="002709F4"/>
    <w:rsid w:val="002717CD"/>
    <w:rsid w:val="00273279"/>
    <w:rsid w:val="002735B8"/>
    <w:rsid w:val="00281947"/>
    <w:rsid w:val="002819E0"/>
    <w:rsid w:val="00282E6B"/>
    <w:rsid w:val="00283AEE"/>
    <w:rsid w:val="00286DDE"/>
    <w:rsid w:val="00292A5F"/>
    <w:rsid w:val="00297091"/>
    <w:rsid w:val="00297CFF"/>
    <w:rsid w:val="002A25B8"/>
    <w:rsid w:val="002A6BD3"/>
    <w:rsid w:val="002A7357"/>
    <w:rsid w:val="002B4472"/>
    <w:rsid w:val="002B44FE"/>
    <w:rsid w:val="002B53C4"/>
    <w:rsid w:val="002B5A33"/>
    <w:rsid w:val="002B5E8D"/>
    <w:rsid w:val="002B619B"/>
    <w:rsid w:val="002B7FC8"/>
    <w:rsid w:val="002C11C0"/>
    <w:rsid w:val="002C198E"/>
    <w:rsid w:val="002C1F65"/>
    <w:rsid w:val="002C2E4C"/>
    <w:rsid w:val="002C4B81"/>
    <w:rsid w:val="002C7765"/>
    <w:rsid w:val="002C784F"/>
    <w:rsid w:val="002D1A1D"/>
    <w:rsid w:val="002D1FA0"/>
    <w:rsid w:val="002D22F8"/>
    <w:rsid w:val="002D2632"/>
    <w:rsid w:val="002D2C08"/>
    <w:rsid w:val="002D3BD2"/>
    <w:rsid w:val="002D4197"/>
    <w:rsid w:val="002D488C"/>
    <w:rsid w:val="002E1D62"/>
    <w:rsid w:val="002E3334"/>
    <w:rsid w:val="002E4582"/>
    <w:rsid w:val="002E6D6D"/>
    <w:rsid w:val="002E70C8"/>
    <w:rsid w:val="002F0A69"/>
    <w:rsid w:val="002F0B46"/>
    <w:rsid w:val="002F4250"/>
    <w:rsid w:val="002F475A"/>
    <w:rsid w:val="002F4B9E"/>
    <w:rsid w:val="002F4C4C"/>
    <w:rsid w:val="003017EA"/>
    <w:rsid w:val="0030564D"/>
    <w:rsid w:val="00305FDF"/>
    <w:rsid w:val="00307499"/>
    <w:rsid w:val="003120B0"/>
    <w:rsid w:val="003132AB"/>
    <w:rsid w:val="0031362E"/>
    <w:rsid w:val="00314CE7"/>
    <w:rsid w:val="00315B7A"/>
    <w:rsid w:val="0032232D"/>
    <w:rsid w:val="00322E8F"/>
    <w:rsid w:val="0032415E"/>
    <w:rsid w:val="0032449A"/>
    <w:rsid w:val="0032799A"/>
    <w:rsid w:val="00327B26"/>
    <w:rsid w:val="00330A3F"/>
    <w:rsid w:val="00330DC7"/>
    <w:rsid w:val="003318DE"/>
    <w:rsid w:val="00333285"/>
    <w:rsid w:val="00333C6A"/>
    <w:rsid w:val="00334883"/>
    <w:rsid w:val="00334A01"/>
    <w:rsid w:val="00340584"/>
    <w:rsid w:val="00340DA7"/>
    <w:rsid w:val="00340E2C"/>
    <w:rsid w:val="00342BFF"/>
    <w:rsid w:val="00343072"/>
    <w:rsid w:val="0034317D"/>
    <w:rsid w:val="00344EC6"/>
    <w:rsid w:val="003467B4"/>
    <w:rsid w:val="003475CC"/>
    <w:rsid w:val="00347BA3"/>
    <w:rsid w:val="0035062B"/>
    <w:rsid w:val="00351A21"/>
    <w:rsid w:val="00352432"/>
    <w:rsid w:val="00352AC0"/>
    <w:rsid w:val="003576CC"/>
    <w:rsid w:val="0036096C"/>
    <w:rsid w:val="00361545"/>
    <w:rsid w:val="00362B99"/>
    <w:rsid w:val="00364015"/>
    <w:rsid w:val="003644DD"/>
    <w:rsid w:val="00364623"/>
    <w:rsid w:val="0037172E"/>
    <w:rsid w:val="00373113"/>
    <w:rsid w:val="003732A1"/>
    <w:rsid w:val="00374B6A"/>
    <w:rsid w:val="00374BA5"/>
    <w:rsid w:val="00376508"/>
    <w:rsid w:val="0038262B"/>
    <w:rsid w:val="003866CA"/>
    <w:rsid w:val="00386DCE"/>
    <w:rsid w:val="003906AE"/>
    <w:rsid w:val="003914A5"/>
    <w:rsid w:val="003918C4"/>
    <w:rsid w:val="00394BE3"/>
    <w:rsid w:val="003953A1"/>
    <w:rsid w:val="003A038E"/>
    <w:rsid w:val="003A1B23"/>
    <w:rsid w:val="003A1C1C"/>
    <w:rsid w:val="003A29D0"/>
    <w:rsid w:val="003A3239"/>
    <w:rsid w:val="003A40C0"/>
    <w:rsid w:val="003A78CD"/>
    <w:rsid w:val="003B1E48"/>
    <w:rsid w:val="003B31D8"/>
    <w:rsid w:val="003B6168"/>
    <w:rsid w:val="003C0F42"/>
    <w:rsid w:val="003C10FC"/>
    <w:rsid w:val="003C14FE"/>
    <w:rsid w:val="003C2359"/>
    <w:rsid w:val="003C38F6"/>
    <w:rsid w:val="003C404A"/>
    <w:rsid w:val="003C43DA"/>
    <w:rsid w:val="003C5B56"/>
    <w:rsid w:val="003C7638"/>
    <w:rsid w:val="003C7977"/>
    <w:rsid w:val="003D0657"/>
    <w:rsid w:val="003D142B"/>
    <w:rsid w:val="003D1743"/>
    <w:rsid w:val="003D2349"/>
    <w:rsid w:val="003D4994"/>
    <w:rsid w:val="003D53EE"/>
    <w:rsid w:val="003D55C3"/>
    <w:rsid w:val="003D6316"/>
    <w:rsid w:val="003D7983"/>
    <w:rsid w:val="003E4E6A"/>
    <w:rsid w:val="003E67ED"/>
    <w:rsid w:val="003F37D8"/>
    <w:rsid w:val="003F3A60"/>
    <w:rsid w:val="003F5E77"/>
    <w:rsid w:val="003F6249"/>
    <w:rsid w:val="003F6404"/>
    <w:rsid w:val="003F7E41"/>
    <w:rsid w:val="00406389"/>
    <w:rsid w:val="00406412"/>
    <w:rsid w:val="00406B15"/>
    <w:rsid w:val="00410ADA"/>
    <w:rsid w:val="004117BD"/>
    <w:rsid w:val="00412AAD"/>
    <w:rsid w:val="00414470"/>
    <w:rsid w:val="00416D56"/>
    <w:rsid w:val="00417775"/>
    <w:rsid w:val="00423B3A"/>
    <w:rsid w:val="004264B1"/>
    <w:rsid w:val="00430095"/>
    <w:rsid w:val="004312A1"/>
    <w:rsid w:val="004329CA"/>
    <w:rsid w:val="00436173"/>
    <w:rsid w:val="00440194"/>
    <w:rsid w:val="00441D77"/>
    <w:rsid w:val="00443549"/>
    <w:rsid w:val="00445387"/>
    <w:rsid w:val="00446241"/>
    <w:rsid w:val="00450537"/>
    <w:rsid w:val="00451CBB"/>
    <w:rsid w:val="004536A8"/>
    <w:rsid w:val="00454093"/>
    <w:rsid w:val="00454C35"/>
    <w:rsid w:val="00455377"/>
    <w:rsid w:val="0045587B"/>
    <w:rsid w:val="00456620"/>
    <w:rsid w:val="00462230"/>
    <w:rsid w:val="004657CD"/>
    <w:rsid w:val="0046722E"/>
    <w:rsid w:val="004719EC"/>
    <w:rsid w:val="004720BD"/>
    <w:rsid w:val="00473978"/>
    <w:rsid w:val="00473AF8"/>
    <w:rsid w:val="00474051"/>
    <w:rsid w:val="004760D2"/>
    <w:rsid w:val="00476B09"/>
    <w:rsid w:val="004828B9"/>
    <w:rsid w:val="004835EE"/>
    <w:rsid w:val="00485E43"/>
    <w:rsid w:val="00493A46"/>
    <w:rsid w:val="004943BE"/>
    <w:rsid w:val="00494944"/>
    <w:rsid w:val="004979BF"/>
    <w:rsid w:val="004A038C"/>
    <w:rsid w:val="004A0D0F"/>
    <w:rsid w:val="004A29BC"/>
    <w:rsid w:val="004A2D1E"/>
    <w:rsid w:val="004A368F"/>
    <w:rsid w:val="004A3A03"/>
    <w:rsid w:val="004A44D2"/>
    <w:rsid w:val="004A46D4"/>
    <w:rsid w:val="004A47C6"/>
    <w:rsid w:val="004A53C4"/>
    <w:rsid w:val="004A6561"/>
    <w:rsid w:val="004A742A"/>
    <w:rsid w:val="004A76A6"/>
    <w:rsid w:val="004B0700"/>
    <w:rsid w:val="004B0F93"/>
    <w:rsid w:val="004B3C0F"/>
    <w:rsid w:val="004B5781"/>
    <w:rsid w:val="004B578E"/>
    <w:rsid w:val="004B6C07"/>
    <w:rsid w:val="004C1F0B"/>
    <w:rsid w:val="004C4F20"/>
    <w:rsid w:val="004C6FFE"/>
    <w:rsid w:val="004D0403"/>
    <w:rsid w:val="004D2DC2"/>
    <w:rsid w:val="004D3FB2"/>
    <w:rsid w:val="004D5AFD"/>
    <w:rsid w:val="004D6A58"/>
    <w:rsid w:val="004D7090"/>
    <w:rsid w:val="004E0270"/>
    <w:rsid w:val="004E0C2A"/>
    <w:rsid w:val="004E17FA"/>
    <w:rsid w:val="004E1DE7"/>
    <w:rsid w:val="004E22D7"/>
    <w:rsid w:val="004E2D4C"/>
    <w:rsid w:val="004E31F8"/>
    <w:rsid w:val="004E3AE6"/>
    <w:rsid w:val="004E4D1E"/>
    <w:rsid w:val="004F009D"/>
    <w:rsid w:val="004F1F51"/>
    <w:rsid w:val="004F6E4D"/>
    <w:rsid w:val="004F7FA2"/>
    <w:rsid w:val="00501B46"/>
    <w:rsid w:val="0050231D"/>
    <w:rsid w:val="00502330"/>
    <w:rsid w:val="005045EA"/>
    <w:rsid w:val="00504D00"/>
    <w:rsid w:val="00510AA0"/>
    <w:rsid w:val="00510DBF"/>
    <w:rsid w:val="0051146D"/>
    <w:rsid w:val="00516691"/>
    <w:rsid w:val="00516DDB"/>
    <w:rsid w:val="005207E7"/>
    <w:rsid w:val="00520811"/>
    <w:rsid w:val="00521B79"/>
    <w:rsid w:val="005242A2"/>
    <w:rsid w:val="00525076"/>
    <w:rsid w:val="00526AA3"/>
    <w:rsid w:val="005270C7"/>
    <w:rsid w:val="0052777A"/>
    <w:rsid w:val="00530F1D"/>
    <w:rsid w:val="005313BF"/>
    <w:rsid w:val="00531C70"/>
    <w:rsid w:val="00532C21"/>
    <w:rsid w:val="00533805"/>
    <w:rsid w:val="0053487A"/>
    <w:rsid w:val="00534C93"/>
    <w:rsid w:val="00534D1C"/>
    <w:rsid w:val="005424B4"/>
    <w:rsid w:val="0054323E"/>
    <w:rsid w:val="005436F7"/>
    <w:rsid w:val="0054517F"/>
    <w:rsid w:val="005466EA"/>
    <w:rsid w:val="00547210"/>
    <w:rsid w:val="005472E2"/>
    <w:rsid w:val="0055032A"/>
    <w:rsid w:val="00553E86"/>
    <w:rsid w:val="005548E7"/>
    <w:rsid w:val="00555764"/>
    <w:rsid w:val="005559C3"/>
    <w:rsid w:val="0055648B"/>
    <w:rsid w:val="005607AC"/>
    <w:rsid w:val="00560F97"/>
    <w:rsid w:val="005621C0"/>
    <w:rsid w:val="00562C8C"/>
    <w:rsid w:val="00562F5E"/>
    <w:rsid w:val="00563531"/>
    <w:rsid w:val="005707D3"/>
    <w:rsid w:val="00571A14"/>
    <w:rsid w:val="00572350"/>
    <w:rsid w:val="00573611"/>
    <w:rsid w:val="00573916"/>
    <w:rsid w:val="005756B8"/>
    <w:rsid w:val="00576FEC"/>
    <w:rsid w:val="005800CD"/>
    <w:rsid w:val="00580FF1"/>
    <w:rsid w:val="005810C2"/>
    <w:rsid w:val="005819E8"/>
    <w:rsid w:val="00582BA2"/>
    <w:rsid w:val="00584DCB"/>
    <w:rsid w:val="005870CB"/>
    <w:rsid w:val="00587329"/>
    <w:rsid w:val="005918FD"/>
    <w:rsid w:val="00591FA5"/>
    <w:rsid w:val="005933D1"/>
    <w:rsid w:val="005A0E88"/>
    <w:rsid w:val="005A1D73"/>
    <w:rsid w:val="005A3528"/>
    <w:rsid w:val="005A43AC"/>
    <w:rsid w:val="005A54D4"/>
    <w:rsid w:val="005B3691"/>
    <w:rsid w:val="005B4004"/>
    <w:rsid w:val="005B4285"/>
    <w:rsid w:val="005B500C"/>
    <w:rsid w:val="005B61E3"/>
    <w:rsid w:val="005B73BA"/>
    <w:rsid w:val="005B7EC2"/>
    <w:rsid w:val="005C1505"/>
    <w:rsid w:val="005C4552"/>
    <w:rsid w:val="005C4C03"/>
    <w:rsid w:val="005C52C1"/>
    <w:rsid w:val="005C628E"/>
    <w:rsid w:val="005C7C3B"/>
    <w:rsid w:val="005D114C"/>
    <w:rsid w:val="005D1D8F"/>
    <w:rsid w:val="005D2D07"/>
    <w:rsid w:val="005D3112"/>
    <w:rsid w:val="005D46BC"/>
    <w:rsid w:val="005D4D4A"/>
    <w:rsid w:val="005D5A8F"/>
    <w:rsid w:val="005D5F21"/>
    <w:rsid w:val="005E7126"/>
    <w:rsid w:val="005E7EEB"/>
    <w:rsid w:val="005F127D"/>
    <w:rsid w:val="0060316F"/>
    <w:rsid w:val="00604E21"/>
    <w:rsid w:val="00606982"/>
    <w:rsid w:val="0061103C"/>
    <w:rsid w:val="006112F5"/>
    <w:rsid w:val="00611B18"/>
    <w:rsid w:val="00611B89"/>
    <w:rsid w:val="00611FFA"/>
    <w:rsid w:val="00612555"/>
    <w:rsid w:val="006143B0"/>
    <w:rsid w:val="006161FD"/>
    <w:rsid w:val="00617502"/>
    <w:rsid w:val="0062051E"/>
    <w:rsid w:val="00620A40"/>
    <w:rsid w:val="0062147A"/>
    <w:rsid w:val="00621807"/>
    <w:rsid w:val="0062249B"/>
    <w:rsid w:val="00622A0D"/>
    <w:rsid w:val="00623A9F"/>
    <w:rsid w:val="0062412B"/>
    <w:rsid w:val="00624426"/>
    <w:rsid w:val="0062728D"/>
    <w:rsid w:val="00630691"/>
    <w:rsid w:val="006327D9"/>
    <w:rsid w:val="00632B64"/>
    <w:rsid w:val="006342F5"/>
    <w:rsid w:val="006346B9"/>
    <w:rsid w:val="00635B52"/>
    <w:rsid w:val="00635EAD"/>
    <w:rsid w:val="0063705E"/>
    <w:rsid w:val="006420D9"/>
    <w:rsid w:val="0064240F"/>
    <w:rsid w:val="00642904"/>
    <w:rsid w:val="00642A8A"/>
    <w:rsid w:val="00642BDE"/>
    <w:rsid w:val="00645A5A"/>
    <w:rsid w:val="00645F18"/>
    <w:rsid w:val="00646063"/>
    <w:rsid w:val="00646550"/>
    <w:rsid w:val="0065124B"/>
    <w:rsid w:val="006542B1"/>
    <w:rsid w:val="00654769"/>
    <w:rsid w:val="00660447"/>
    <w:rsid w:val="00661E47"/>
    <w:rsid w:val="006624BF"/>
    <w:rsid w:val="00662FEA"/>
    <w:rsid w:val="00667A42"/>
    <w:rsid w:val="00671B74"/>
    <w:rsid w:val="006756A9"/>
    <w:rsid w:val="00676DB7"/>
    <w:rsid w:val="0068260F"/>
    <w:rsid w:val="0068262B"/>
    <w:rsid w:val="00683EEE"/>
    <w:rsid w:val="006846B9"/>
    <w:rsid w:val="00685138"/>
    <w:rsid w:val="00685665"/>
    <w:rsid w:val="00685884"/>
    <w:rsid w:val="006903A5"/>
    <w:rsid w:val="00691C67"/>
    <w:rsid w:val="00695525"/>
    <w:rsid w:val="006959AC"/>
    <w:rsid w:val="0069640F"/>
    <w:rsid w:val="0069798A"/>
    <w:rsid w:val="006A0648"/>
    <w:rsid w:val="006A0BE4"/>
    <w:rsid w:val="006A14F4"/>
    <w:rsid w:val="006A317E"/>
    <w:rsid w:val="006A4725"/>
    <w:rsid w:val="006A58B0"/>
    <w:rsid w:val="006A5E38"/>
    <w:rsid w:val="006B1998"/>
    <w:rsid w:val="006B3E2D"/>
    <w:rsid w:val="006B4212"/>
    <w:rsid w:val="006B43F3"/>
    <w:rsid w:val="006C19B1"/>
    <w:rsid w:val="006C3C94"/>
    <w:rsid w:val="006C559A"/>
    <w:rsid w:val="006C6B77"/>
    <w:rsid w:val="006D1094"/>
    <w:rsid w:val="006D1CC1"/>
    <w:rsid w:val="006D37AF"/>
    <w:rsid w:val="006D3D61"/>
    <w:rsid w:val="006D438C"/>
    <w:rsid w:val="006D4899"/>
    <w:rsid w:val="006D4A45"/>
    <w:rsid w:val="006D4F25"/>
    <w:rsid w:val="006D5744"/>
    <w:rsid w:val="006D5CE0"/>
    <w:rsid w:val="006E0071"/>
    <w:rsid w:val="006E10BB"/>
    <w:rsid w:val="006E56F8"/>
    <w:rsid w:val="006E6AC0"/>
    <w:rsid w:val="006E71BD"/>
    <w:rsid w:val="006E7ADD"/>
    <w:rsid w:val="006E7E2B"/>
    <w:rsid w:val="006F0469"/>
    <w:rsid w:val="006F271E"/>
    <w:rsid w:val="006F4EAE"/>
    <w:rsid w:val="006F5FF3"/>
    <w:rsid w:val="006F683A"/>
    <w:rsid w:val="006F695B"/>
    <w:rsid w:val="006F7CD9"/>
    <w:rsid w:val="00703864"/>
    <w:rsid w:val="00704260"/>
    <w:rsid w:val="007042FF"/>
    <w:rsid w:val="00704BA0"/>
    <w:rsid w:val="0070521A"/>
    <w:rsid w:val="007072A4"/>
    <w:rsid w:val="00707536"/>
    <w:rsid w:val="007117DD"/>
    <w:rsid w:val="00711BC1"/>
    <w:rsid w:val="00711E48"/>
    <w:rsid w:val="00711F51"/>
    <w:rsid w:val="0071264C"/>
    <w:rsid w:val="00712744"/>
    <w:rsid w:val="00715CCB"/>
    <w:rsid w:val="0071612A"/>
    <w:rsid w:val="00716F33"/>
    <w:rsid w:val="00720524"/>
    <w:rsid w:val="00723821"/>
    <w:rsid w:val="00724A56"/>
    <w:rsid w:val="00726338"/>
    <w:rsid w:val="007305E7"/>
    <w:rsid w:val="00734600"/>
    <w:rsid w:val="00737B49"/>
    <w:rsid w:val="00740334"/>
    <w:rsid w:val="00740FDD"/>
    <w:rsid w:val="0074212A"/>
    <w:rsid w:val="00744F93"/>
    <w:rsid w:val="00745265"/>
    <w:rsid w:val="00747555"/>
    <w:rsid w:val="00751A69"/>
    <w:rsid w:val="00754B4D"/>
    <w:rsid w:val="00755643"/>
    <w:rsid w:val="00760517"/>
    <w:rsid w:val="0076073D"/>
    <w:rsid w:val="00761074"/>
    <w:rsid w:val="007613DF"/>
    <w:rsid w:val="0076396B"/>
    <w:rsid w:val="007642D6"/>
    <w:rsid w:val="0076485E"/>
    <w:rsid w:val="00764AE8"/>
    <w:rsid w:val="00767900"/>
    <w:rsid w:val="007715F4"/>
    <w:rsid w:val="00772D1D"/>
    <w:rsid w:val="007732B8"/>
    <w:rsid w:val="00773948"/>
    <w:rsid w:val="00774CBF"/>
    <w:rsid w:val="00775691"/>
    <w:rsid w:val="00775C90"/>
    <w:rsid w:val="00776365"/>
    <w:rsid w:val="00782082"/>
    <w:rsid w:val="00782C75"/>
    <w:rsid w:val="007842C5"/>
    <w:rsid w:val="00787249"/>
    <w:rsid w:val="00787324"/>
    <w:rsid w:val="00795348"/>
    <w:rsid w:val="00796803"/>
    <w:rsid w:val="00797D3F"/>
    <w:rsid w:val="007A008D"/>
    <w:rsid w:val="007A040E"/>
    <w:rsid w:val="007A1853"/>
    <w:rsid w:val="007A3E02"/>
    <w:rsid w:val="007A4232"/>
    <w:rsid w:val="007A428C"/>
    <w:rsid w:val="007A5C2F"/>
    <w:rsid w:val="007A6D08"/>
    <w:rsid w:val="007A71FE"/>
    <w:rsid w:val="007B3D3A"/>
    <w:rsid w:val="007B3F0A"/>
    <w:rsid w:val="007B7710"/>
    <w:rsid w:val="007C160B"/>
    <w:rsid w:val="007C1FCB"/>
    <w:rsid w:val="007C254B"/>
    <w:rsid w:val="007C27DF"/>
    <w:rsid w:val="007C2E55"/>
    <w:rsid w:val="007C5C6C"/>
    <w:rsid w:val="007C5FEE"/>
    <w:rsid w:val="007C6175"/>
    <w:rsid w:val="007C72A1"/>
    <w:rsid w:val="007C7614"/>
    <w:rsid w:val="007D0679"/>
    <w:rsid w:val="007D2972"/>
    <w:rsid w:val="007D33F9"/>
    <w:rsid w:val="007D354F"/>
    <w:rsid w:val="007D38C5"/>
    <w:rsid w:val="007D54C3"/>
    <w:rsid w:val="007D6090"/>
    <w:rsid w:val="007D7554"/>
    <w:rsid w:val="007E01FA"/>
    <w:rsid w:val="007E167E"/>
    <w:rsid w:val="007E4D47"/>
    <w:rsid w:val="007E504D"/>
    <w:rsid w:val="007E533A"/>
    <w:rsid w:val="007E5CB7"/>
    <w:rsid w:val="007E63B9"/>
    <w:rsid w:val="007E6424"/>
    <w:rsid w:val="007F0AB9"/>
    <w:rsid w:val="007F4BE6"/>
    <w:rsid w:val="007F5627"/>
    <w:rsid w:val="007F6054"/>
    <w:rsid w:val="007F7D66"/>
    <w:rsid w:val="00801767"/>
    <w:rsid w:val="00803A61"/>
    <w:rsid w:val="008047E4"/>
    <w:rsid w:val="008053AD"/>
    <w:rsid w:val="00806802"/>
    <w:rsid w:val="0080784B"/>
    <w:rsid w:val="00811333"/>
    <w:rsid w:val="0081231C"/>
    <w:rsid w:val="0081242B"/>
    <w:rsid w:val="00814A07"/>
    <w:rsid w:val="008159C4"/>
    <w:rsid w:val="00817887"/>
    <w:rsid w:val="00821721"/>
    <w:rsid w:val="0082623F"/>
    <w:rsid w:val="00827BCC"/>
    <w:rsid w:val="008322A8"/>
    <w:rsid w:val="00832DFC"/>
    <w:rsid w:val="00833D4F"/>
    <w:rsid w:val="00834B4D"/>
    <w:rsid w:val="00834FFC"/>
    <w:rsid w:val="00835DFC"/>
    <w:rsid w:val="008438C5"/>
    <w:rsid w:val="00843FDB"/>
    <w:rsid w:val="00845613"/>
    <w:rsid w:val="00845FEA"/>
    <w:rsid w:val="00847C36"/>
    <w:rsid w:val="00850E12"/>
    <w:rsid w:val="0085414E"/>
    <w:rsid w:val="008556B4"/>
    <w:rsid w:val="008557FE"/>
    <w:rsid w:val="00857285"/>
    <w:rsid w:val="00861556"/>
    <w:rsid w:val="00864434"/>
    <w:rsid w:val="00864D1A"/>
    <w:rsid w:val="008707E3"/>
    <w:rsid w:val="0087095A"/>
    <w:rsid w:val="008718B7"/>
    <w:rsid w:val="00871B1C"/>
    <w:rsid w:val="008744DB"/>
    <w:rsid w:val="008745B2"/>
    <w:rsid w:val="00874CE3"/>
    <w:rsid w:val="00876903"/>
    <w:rsid w:val="0087718B"/>
    <w:rsid w:val="00882C9F"/>
    <w:rsid w:val="00883A25"/>
    <w:rsid w:val="00885723"/>
    <w:rsid w:val="008872CF"/>
    <w:rsid w:val="00892E74"/>
    <w:rsid w:val="00894081"/>
    <w:rsid w:val="00895402"/>
    <w:rsid w:val="00895E4B"/>
    <w:rsid w:val="008A0F31"/>
    <w:rsid w:val="008A1243"/>
    <w:rsid w:val="008A3077"/>
    <w:rsid w:val="008A4DC0"/>
    <w:rsid w:val="008A6CB9"/>
    <w:rsid w:val="008B0A1A"/>
    <w:rsid w:val="008B0EB7"/>
    <w:rsid w:val="008B1316"/>
    <w:rsid w:val="008B4111"/>
    <w:rsid w:val="008B4344"/>
    <w:rsid w:val="008B60EF"/>
    <w:rsid w:val="008B757E"/>
    <w:rsid w:val="008B7EED"/>
    <w:rsid w:val="008C28D2"/>
    <w:rsid w:val="008C34EB"/>
    <w:rsid w:val="008C5694"/>
    <w:rsid w:val="008C5C3C"/>
    <w:rsid w:val="008D0094"/>
    <w:rsid w:val="008D0949"/>
    <w:rsid w:val="008D0FD3"/>
    <w:rsid w:val="008D2509"/>
    <w:rsid w:val="008D3F06"/>
    <w:rsid w:val="008D5493"/>
    <w:rsid w:val="008D67F2"/>
    <w:rsid w:val="008E11D3"/>
    <w:rsid w:val="008E4654"/>
    <w:rsid w:val="008F085F"/>
    <w:rsid w:val="008F140C"/>
    <w:rsid w:val="008F1534"/>
    <w:rsid w:val="008F1E7B"/>
    <w:rsid w:val="008F2CD2"/>
    <w:rsid w:val="008F5B51"/>
    <w:rsid w:val="00900081"/>
    <w:rsid w:val="00900D6C"/>
    <w:rsid w:val="00902DC6"/>
    <w:rsid w:val="009032D6"/>
    <w:rsid w:val="0090533C"/>
    <w:rsid w:val="00911B60"/>
    <w:rsid w:val="009145B2"/>
    <w:rsid w:val="009150F5"/>
    <w:rsid w:val="00915AC5"/>
    <w:rsid w:val="009164D5"/>
    <w:rsid w:val="0091777A"/>
    <w:rsid w:val="0092284C"/>
    <w:rsid w:val="00924B9B"/>
    <w:rsid w:val="00926F15"/>
    <w:rsid w:val="00931373"/>
    <w:rsid w:val="0093162B"/>
    <w:rsid w:val="00933215"/>
    <w:rsid w:val="00933779"/>
    <w:rsid w:val="00935811"/>
    <w:rsid w:val="00935BCE"/>
    <w:rsid w:val="0094002F"/>
    <w:rsid w:val="009418B1"/>
    <w:rsid w:val="00942699"/>
    <w:rsid w:val="009452BD"/>
    <w:rsid w:val="00946505"/>
    <w:rsid w:val="00946808"/>
    <w:rsid w:val="009472DC"/>
    <w:rsid w:val="0094758F"/>
    <w:rsid w:val="009476A1"/>
    <w:rsid w:val="00950B50"/>
    <w:rsid w:val="00950DA3"/>
    <w:rsid w:val="00952767"/>
    <w:rsid w:val="00952A15"/>
    <w:rsid w:val="0095325E"/>
    <w:rsid w:val="00956D8A"/>
    <w:rsid w:val="00957930"/>
    <w:rsid w:val="0096180D"/>
    <w:rsid w:val="00962195"/>
    <w:rsid w:val="00962A59"/>
    <w:rsid w:val="0096444C"/>
    <w:rsid w:val="00964E11"/>
    <w:rsid w:val="00965A8A"/>
    <w:rsid w:val="00966685"/>
    <w:rsid w:val="009672D2"/>
    <w:rsid w:val="00967F3F"/>
    <w:rsid w:val="00970DE1"/>
    <w:rsid w:val="00970EFA"/>
    <w:rsid w:val="009727F3"/>
    <w:rsid w:val="00973C4A"/>
    <w:rsid w:val="009768ED"/>
    <w:rsid w:val="00981E13"/>
    <w:rsid w:val="00982D2C"/>
    <w:rsid w:val="00982E1B"/>
    <w:rsid w:val="00983879"/>
    <w:rsid w:val="009840CC"/>
    <w:rsid w:val="00987CF8"/>
    <w:rsid w:val="009919DF"/>
    <w:rsid w:val="00994846"/>
    <w:rsid w:val="009955A7"/>
    <w:rsid w:val="00995BB0"/>
    <w:rsid w:val="00995DD2"/>
    <w:rsid w:val="00996D18"/>
    <w:rsid w:val="00997A1C"/>
    <w:rsid w:val="009A6D04"/>
    <w:rsid w:val="009B0DBD"/>
    <w:rsid w:val="009B64DB"/>
    <w:rsid w:val="009B763F"/>
    <w:rsid w:val="009B78BA"/>
    <w:rsid w:val="009C123D"/>
    <w:rsid w:val="009C1824"/>
    <w:rsid w:val="009C432C"/>
    <w:rsid w:val="009C43F1"/>
    <w:rsid w:val="009C5C17"/>
    <w:rsid w:val="009D0644"/>
    <w:rsid w:val="009D244D"/>
    <w:rsid w:val="009D2A92"/>
    <w:rsid w:val="009D3A8D"/>
    <w:rsid w:val="009D3D0F"/>
    <w:rsid w:val="009D4A06"/>
    <w:rsid w:val="009D5600"/>
    <w:rsid w:val="009D6CFD"/>
    <w:rsid w:val="009D79CE"/>
    <w:rsid w:val="009E183C"/>
    <w:rsid w:val="009E1AB8"/>
    <w:rsid w:val="009E1C97"/>
    <w:rsid w:val="009E2FAC"/>
    <w:rsid w:val="009E374E"/>
    <w:rsid w:val="009F0B9C"/>
    <w:rsid w:val="009F0F9F"/>
    <w:rsid w:val="009F1CF9"/>
    <w:rsid w:val="009F211C"/>
    <w:rsid w:val="009F4984"/>
    <w:rsid w:val="009F53CF"/>
    <w:rsid w:val="009F619C"/>
    <w:rsid w:val="009F7884"/>
    <w:rsid w:val="009F7F89"/>
    <w:rsid w:val="00A00E3D"/>
    <w:rsid w:val="00A0121B"/>
    <w:rsid w:val="00A01C5B"/>
    <w:rsid w:val="00A03E43"/>
    <w:rsid w:val="00A0479E"/>
    <w:rsid w:val="00A04DB5"/>
    <w:rsid w:val="00A057A8"/>
    <w:rsid w:val="00A05A14"/>
    <w:rsid w:val="00A06702"/>
    <w:rsid w:val="00A072A7"/>
    <w:rsid w:val="00A116BC"/>
    <w:rsid w:val="00A1190D"/>
    <w:rsid w:val="00A12A39"/>
    <w:rsid w:val="00A1507E"/>
    <w:rsid w:val="00A15116"/>
    <w:rsid w:val="00A15326"/>
    <w:rsid w:val="00A2099C"/>
    <w:rsid w:val="00A23389"/>
    <w:rsid w:val="00A23916"/>
    <w:rsid w:val="00A252FB"/>
    <w:rsid w:val="00A2661C"/>
    <w:rsid w:val="00A2681E"/>
    <w:rsid w:val="00A269AD"/>
    <w:rsid w:val="00A31742"/>
    <w:rsid w:val="00A3182C"/>
    <w:rsid w:val="00A32161"/>
    <w:rsid w:val="00A3388C"/>
    <w:rsid w:val="00A42FBA"/>
    <w:rsid w:val="00A456E2"/>
    <w:rsid w:val="00A46ECA"/>
    <w:rsid w:val="00A474D0"/>
    <w:rsid w:val="00A4799B"/>
    <w:rsid w:val="00A534BC"/>
    <w:rsid w:val="00A54904"/>
    <w:rsid w:val="00A54AA9"/>
    <w:rsid w:val="00A55EE6"/>
    <w:rsid w:val="00A57082"/>
    <w:rsid w:val="00A63132"/>
    <w:rsid w:val="00A6378D"/>
    <w:rsid w:val="00A64334"/>
    <w:rsid w:val="00A643A3"/>
    <w:rsid w:val="00A674A7"/>
    <w:rsid w:val="00A67824"/>
    <w:rsid w:val="00A728EC"/>
    <w:rsid w:val="00A73935"/>
    <w:rsid w:val="00A73F52"/>
    <w:rsid w:val="00A75DDB"/>
    <w:rsid w:val="00A77A6A"/>
    <w:rsid w:val="00A81D51"/>
    <w:rsid w:val="00A81D76"/>
    <w:rsid w:val="00A827E1"/>
    <w:rsid w:val="00A82DB5"/>
    <w:rsid w:val="00A84A97"/>
    <w:rsid w:val="00A86E91"/>
    <w:rsid w:val="00A86FD3"/>
    <w:rsid w:val="00A901E1"/>
    <w:rsid w:val="00A914DA"/>
    <w:rsid w:val="00A94477"/>
    <w:rsid w:val="00A9767F"/>
    <w:rsid w:val="00AA00BB"/>
    <w:rsid w:val="00AA185D"/>
    <w:rsid w:val="00AA1BBA"/>
    <w:rsid w:val="00AA5682"/>
    <w:rsid w:val="00AA5E76"/>
    <w:rsid w:val="00AA7868"/>
    <w:rsid w:val="00AB077B"/>
    <w:rsid w:val="00AB1688"/>
    <w:rsid w:val="00AB48E5"/>
    <w:rsid w:val="00AB5F88"/>
    <w:rsid w:val="00AB648A"/>
    <w:rsid w:val="00AB64C4"/>
    <w:rsid w:val="00AB6F9C"/>
    <w:rsid w:val="00AC00E9"/>
    <w:rsid w:val="00AC2773"/>
    <w:rsid w:val="00AC5DDA"/>
    <w:rsid w:val="00AC62C4"/>
    <w:rsid w:val="00AC67C1"/>
    <w:rsid w:val="00AC7746"/>
    <w:rsid w:val="00AC7955"/>
    <w:rsid w:val="00AD1AE5"/>
    <w:rsid w:val="00AD3722"/>
    <w:rsid w:val="00AD5179"/>
    <w:rsid w:val="00AD64F5"/>
    <w:rsid w:val="00AD65E3"/>
    <w:rsid w:val="00AD6EC4"/>
    <w:rsid w:val="00AE04ED"/>
    <w:rsid w:val="00AE1E41"/>
    <w:rsid w:val="00AE4693"/>
    <w:rsid w:val="00AE4F2B"/>
    <w:rsid w:val="00AF0DF1"/>
    <w:rsid w:val="00AF360B"/>
    <w:rsid w:val="00AF4144"/>
    <w:rsid w:val="00AF5FD4"/>
    <w:rsid w:val="00AF6AD0"/>
    <w:rsid w:val="00AF6D15"/>
    <w:rsid w:val="00AF74DE"/>
    <w:rsid w:val="00B014AC"/>
    <w:rsid w:val="00B02010"/>
    <w:rsid w:val="00B0202E"/>
    <w:rsid w:val="00B0387C"/>
    <w:rsid w:val="00B05D2E"/>
    <w:rsid w:val="00B062D3"/>
    <w:rsid w:val="00B06C82"/>
    <w:rsid w:val="00B0781F"/>
    <w:rsid w:val="00B11490"/>
    <w:rsid w:val="00B11772"/>
    <w:rsid w:val="00B13F95"/>
    <w:rsid w:val="00B144F9"/>
    <w:rsid w:val="00B17DA0"/>
    <w:rsid w:val="00B2221C"/>
    <w:rsid w:val="00B275BC"/>
    <w:rsid w:val="00B32943"/>
    <w:rsid w:val="00B33936"/>
    <w:rsid w:val="00B33DA6"/>
    <w:rsid w:val="00B35378"/>
    <w:rsid w:val="00B360BB"/>
    <w:rsid w:val="00B37E44"/>
    <w:rsid w:val="00B40C7A"/>
    <w:rsid w:val="00B41BEB"/>
    <w:rsid w:val="00B4246A"/>
    <w:rsid w:val="00B42489"/>
    <w:rsid w:val="00B463EE"/>
    <w:rsid w:val="00B46FDA"/>
    <w:rsid w:val="00B476BA"/>
    <w:rsid w:val="00B47AEB"/>
    <w:rsid w:val="00B5032E"/>
    <w:rsid w:val="00B521D3"/>
    <w:rsid w:val="00B529A3"/>
    <w:rsid w:val="00B52DAA"/>
    <w:rsid w:val="00B537B5"/>
    <w:rsid w:val="00B55A5D"/>
    <w:rsid w:val="00B5600B"/>
    <w:rsid w:val="00B60C37"/>
    <w:rsid w:val="00B623EB"/>
    <w:rsid w:val="00B639DC"/>
    <w:rsid w:val="00B65BF5"/>
    <w:rsid w:val="00B6673E"/>
    <w:rsid w:val="00B7016A"/>
    <w:rsid w:val="00B7247A"/>
    <w:rsid w:val="00B75174"/>
    <w:rsid w:val="00B763FE"/>
    <w:rsid w:val="00B77D41"/>
    <w:rsid w:val="00B805E1"/>
    <w:rsid w:val="00B80CB8"/>
    <w:rsid w:val="00B81838"/>
    <w:rsid w:val="00B82547"/>
    <w:rsid w:val="00B86EC2"/>
    <w:rsid w:val="00B91A00"/>
    <w:rsid w:val="00B93647"/>
    <w:rsid w:val="00B93E6C"/>
    <w:rsid w:val="00B956E2"/>
    <w:rsid w:val="00B965B7"/>
    <w:rsid w:val="00B96DC7"/>
    <w:rsid w:val="00B96F60"/>
    <w:rsid w:val="00BA2968"/>
    <w:rsid w:val="00BA2B24"/>
    <w:rsid w:val="00BA3868"/>
    <w:rsid w:val="00BA685D"/>
    <w:rsid w:val="00BA6C2A"/>
    <w:rsid w:val="00BB06FF"/>
    <w:rsid w:val="00BB08F6"/>
    <w:rsid w:val="00BB12AD"/>
    <w:rsid w:val="00BB1F38"/>
    <w:rsid w:val="00BB614F"/>
    <w:rsid w:val="00BB6F0E"/>
    <w:rsid w:val="00BC0BA3"/>
    <w:rsid w:val="00BD0378"/>
    <w:rsid w:val="00BD07F4"/>
    <w:rsid w:val="00BD1CA9"/>
    <w:rsid w:val="00BD3CE5"/>
    <w:rsid w:val="00BD3FDA"/>
    <w:rsid w:val="00BD723C"/>
    <w:rsid w:val="00BD7730"/>
    <w:rsid w:val="00BE010B"/>
    <w:rsid w:val="00BE0394"/>
    <w:rsid w:val="00BE4156"/>
    <w:rsid w:val="00BE50E9"/>
    <w:rsid w:val="00BE5C79"/>
    <w:rsid w:val="00BE5D42"/>
    <w:rsid w:val="00BE5F6F"/>
    <w:rsid w:val="00BE64A6"/>
    <w:rsid w:val="00BE6DAA"/>
    <w:rsid w:val="00BE6EC0"/>
    <w:rsid w:val="00BE7B88"/>
    <w:rsid w:val="00BF0A07"/>
    <w:rsid w:val="00BF1416"/>
    <w:rsid w:val="00BF17C2"/>
    <w:rsid w:val="00BF2B0F"/>
    <w:rsid w:val="00BF468E"/>
    <w:rsid w:val="00BF542B"/>
    <w:rsid w:val="00BF60C8"/>
    <w:rsid w:val="00BF6217"/>
    <w:rsid w:val="00BF6E7B"/>
    <w:rsid w:val="00BF7113"/>
    <w:rsid w:val="00BF7173"/>
    <w:rsid w:val="00C00AB9"/>
    <w:rsid w:val="00C01CEF"/>
    <w:rsid w:val="00C028A2"/>
    <w:rsid w:val="00C02B5D"/>
    <w:rsid w:val="00C04BC2"/>
    <w:rsid w:val="00C059CE"/>
    <w:rsid w:val="00C05AD8"/>
    <w:rsid w:val="00C0675A"/>
    <w:rsid w:val="00C0753D"/>
    <w:rsid w:val="00C079F0"/>
    <w:rsid w:val="00C07C47"/>
    <w:rsid w:val="00C103B3"/>
    <w:rsid w:val="00C129C4"/>
    <w:rsid w:val="00C159F2"/>
    <w:rsid w:val="00C1609E"/>
    <w:rsid w:val="00C23591"/>
    <w:rsid w:val="00C24E60"/>
    <w:rsid w:val="00C25661"/>
    <w:rsid w:val="00C25DFE"/>
    <w:rsid w:val="00C27741"/>
    <w:rsid w:val="00C30D09"/>
    <w:rsid w:val="00C3231C"/>
    <w:rsid w:val="00C33B66"/>
    <w:rsid w:val="00C33C93"/>
    <w:rsid w:val="00C34F51"/>
    <w:rsid w:val="00C36DF9"/>
    <w:rsid w:val="00C4024F"/>
    <w:rsid w:val="00C407B6"/>
    <w:rsid w:val="00C4153C"/>
    <w:rsid w:val="00C41EC3"/>
    <w:rsid w:val="00C42279"/>
    <w:rsid w:val="00C46DEC"/>
    <w:rsid w:val="00C506A4"/>
    <w:rsid w:val="00C5110F"/>
    <w:rsid w:val="00C51501"/>
    <w:rsid w:val="00C5251E"/>
    <w:rsid w:val="00C5447D"/>
    <w:rsid w:val="00C54548"/>
    <w:rsid w:val="00C55E0A"/>
    <w:rsid w:val="00C56D4F"/>
    <w:rsid w:val="00C60695"/>
    <w:rsid w:val="00C612CD"/>
    <w:rsid w:val="00C61CBB"/>
    <w:rsid w:val="00C62161"/>
    <w:rsid w:val="00C63A3C"/>
    <w:rsid w:val="00C65379"/>
    <w:rsid w:val="00C66427"/>
    <w:rsid w:val="00C66502"/>
    <w:rsid w:val="00C66670"/>
    <w:rsid w:val="00C70345"/>
    <w:rsid w:val="00C70B40"/>
    <w:rsid w:val="00C72702"/>
    <w:rsid w:val="00C72B83"/>
    <w:rsid w:val="00C741D4"/>
    <w:rsid w:val="00C749C8"/>
    <w:rsid w:val="00C76DEC"/>
    <w:rsid w:val="00C77301"/>
    <w:rsid w:val="00C777AF"/>
    <w:rsid w:val="00C77F85"/>
    <w:rsid w:val="00C80CB4"/>
    <w:rsid w:val="00C817FB"/>
    <w:rsid w:val="00C84FA6"/>
    <w:rsid w:val="00C853B8"/>
    <w:rsid w:val="00C866B4"/>
    <w:rsid w:val="00C9424C"/>
    <w:rsid w:val="00C9468D"/>
    <w:rsid w:val="00C948B7"/>
    <w:rsid w:val="00C97BED"/>
    <w:rsid w:val="00CA030E"/>
    <w:rsid w:val="00CA16DC"/>
    <w:rsid w:val="00CA18AC"/>
    <w:rsid w:val="00CA562A"/>
    <w:rsid w:val="00CA5EBF"/>
    <w:rsid w:val="00CA6558"/>
    <w:rsid w:val="00CB0024"/>
    <w:rsid w:val="00CB07F5"/>
    <w:rsid w:val="00CB1313"/>
    <w:rsid w:val="00CB2380"/>
    <w:rsid w:val="00CB3439"/>
    <w:rsid w:val="00CB3F61"/>
    <w:rsid w:val="00CB4422"/>
    <w:rsid w:val="00CB4572"/>
    <w:rsid w:val="00CB48B1"/>
    <w:rsid w:val="00CB4A46"/>
    <w:rsid w:val="00CC0299"/>
    <w:rsid w:val="00CC1FF8"/>
    <w:rsid w:val="00CC3EA5"/>
    <w:rsid w:val="00CC3F11"/>
    <w:rsid w:val="00CC410A"/>
    <w:rsid w:val="00CC4B80"/>
    <w:rsid w:val="00CC5E73"/>
    <w:rsid w:val="00CC798D"/>
    <w:rsid w:val="00CD24F7"/>
    <w:rsid w:val="00CD5B0D"/>
    <w:rsid w:val="00CD5EC9"/>
    <w:rsid w:val="00CD719C"/>
    <w:rsid w:val="00CD7A3C"/>
    <w:rsid w:val="00CD7F29"/>
    <w:rsid w:val="00CE1E59"/>
    <w:rsid w:val="00CE2540"/>
    <w:rsid w:val="00CE2873"/>
    <w:rsid w:val="00CE3BAA"/>
    <w:rsid w:val="00CE4017"/>
    <w:rsid w:val="00CE412E"/>
    <w:rsid w:val="00CE45AE"/>
    <w:rsid w:val="00CE4FCF"/>
    <w:rsid w:val="00CE70BF"/>
    <w:rsid w:val="00CF0106"/>
    <w:rsid w:val="00CF0955"/>
    <w:rsid w:val="00CF1B49"/>
    <w:rsid w:val="00CF23B2"/>
    <w:rsid w:val="00CF2659"/>
    <w:rsid w:val="00CF44CB"/>
    <w:rsid w:val="00D073EF"/>
    <w:rsid w:val="00D07A6D"/>
    <w:rsid w:val="00D1175B"/>
    <w:rsid w:val="00D12C2D"/>
    <w:rsid w:val="00D13231"/>
    <w:rsid w:val="00D1505C"/>
    <w:rsid w:val="00D15BFF"/>
    <w:rsid w:val="00D1713F"/>
    <w:rsid w:val="00D220AF"/>
    <w:rsid w:val="00D259B7"/>
    <w:rsid w:val="00D25B52"/>
    <w:rsid w:val="00D31FAA"/>
    <w:rsid w:val="00D36851"/>
    <w:rsid w:val="00D36E01"/>
    <w:rsid w:val="00D371D8"/>
    <w:rsid w:val="00D3754B"/>
    <w:rsid w:val="00D37BC8"/>
    <w:rsid w:val="00D40D5D"/>
    <w:rsid w:val="00D4693A"/>
    <w:rsid w:val="00D5011B"/>
    <w:rsid w:val="00D61D96"/>
    <w:rsid w:val="00D65AE4"/>
    <w:rsid w:val="00D65FFA"/>
    <w:rsid w:val="00D70693"/>
    <w:rsid w:val="00D707FB"/>
    <w:rsid w:val="00D72904"/>
    <w:rsid w:val="00D72D27"/>
    <w:rsid w:val="00D74707"/>
    <w:rsid w:val="00D76699"/>
    <w:rsid w:val="00D777D6"/>
    <w:rsid w:val="00D8153E"/>
    <w:rsid w:val="00D84325"/>
    <w:rsid w:val="00D84F4F"/>
    <w:rsid w:val="00D85D79"/>
    <w:rsid w:val="00D8728D"/>
    <w:rsid w:val="00D903C2"/>
    <w:rsid w:val="00D90C35"/>
    <w:rsid w:val="00D92175"/>
    <w:rsid w:val="00D92264"/>
    <w:rsid w:val="00D93467"/>
    <w:rsid w:val="00D93EDD"/>
    <w:rsid w:val="00D958AB"/>
    <w:rsid w:val="00DA0FDF"/>
    <w:rsid w:val="00DA4624"/>
    <w:rsid w:val="00DA72EF"/>
    <w:rsid w:val="00DA7AAE"/>
    <w:rsid w:val="00DB1BB1"/>
    <w:rsid w:val="00DB2236"/>
    <w:rsid w:val="00DB3B81"/>
    <w:rsid w:val="00DB53EC"/>
    <w:rsid w:val="00DB554B"/>
    <w:rsid w:val="00DB6204"/>
    <w:rsid w:val="00DC0B67"/>
    <w:rsid w:val="00DC0E11"/>
    <w:rsid w:val="00DC1ABD"/>
    <w:rsid w:val="00DC3075"/>
    <w:rsid w:val="00DC37AD"/>
    <w:rsid w:val="00DC4D47"/>
    <w:rsid w:val="00DC541E"/>
    <w:rsid w:val="00DC7EDA"/>
    <w:rsid w:val="00DD0F43"/>
    <w:rsid w:val="00DD1135"/>
    <w:rsid w:val="00DD41F9"/>
    <w:rsid w:val="00DD536B"/>
    <w:rsid w:val="00DD62AA"/>
    <w:rsid w:val="00DD66BC"/>
    <w:rsid w:val="00DD6954"/>
    <w:rsid w:val="00DD6D12"/>
    <w:rsid w:val="00DE3B7D"/>
    <w:rsid w:val="00DE5CD7"/>
    <w:rsid w:val="00DE67B3"/>
    <w:rsid w:val="00DF0438"/>
    <w:rsid w:val="00DF10B4"/>
    <w:rsid w:val="00DF11E4"/>
    <w:rsid w:val="00DF19D6"/>
    <w:rsid w:val="00DF364B"/>
    <w:rsid w:val="00DF3FBA"/>
    <w:rsid w:val="00DF4DE1"/>
    <w:rsid w:val="00DF5A78"/>
    <w:rsid w:val="00DF5F8E"/>
    <w:rsid w:val="00DF60AB"/>
    <w:rsid w:val="00DF687A"/>
    <w:rsid w:val="00E00026"/>
    <w:rsid w:val="00E000F3"/>
    <w:rsid w:val="00E03C4F"/>
    <w:rsid w:val="00E0589F"/>
    <w:rsid w:val="00E06A61"/>
    <w:rsid w:val="00E107FE"/>
    <w:rsid w:val="00E11DC4"/>
    <w:rsid w:val="00E15C60"/>
    <w:rsid w:val="00E165A2"/>
    <w:rsid w:val="00E200A4"/>
    <w:rsid w:val="00E20435"/>
    <w:rsid w:val="00E23412"/>
    <w:rsid w:val="00E31CED"/>
    <w:rsid w:val="00E32583"/>
    <w:rsid w:val="00E35564"/>
    <w:rsid w:val="00E412E9"/>
    <w:rsid w:val="00E42E6E"/>
    <w:rsid w:val="00E45185"/>
    <w:rsid w:val="00E46048"/>
    <w:rsid w:val="00E50EF6"/>
    <w:rsid w:val="00E51ED2"/>
    <w:rsid w:val="00E525E0"/>
    <w:rsid w:val="00E52E87"/>
    <w:rsid w:val="00E52F44"/>
    <w:rsid w:val="00E5534F"/>
    <w:rsid w:val="00E56175"/>
    <w:rsid w:val="00E645E3"/>
    <w:rsid w:val="00E65AD9"/>
    <w:rsid w:val="00E65DCF"/>
    <w:rsid w:val="00E675AA"/>
    <w:rsid w:val="00E6797E"/>
    <w:rsid w:val="00E718F2"/>
    <w:rsid w:val="00E71CFE"/>
    <w:rsid w:val="00E735DE"/>
    <w:rsid w:val="00E74931"/>
    <w:rsid w:val="00E752B7"/>
    <w:rsid w:val="00E7634D"/>
    <w:rsid w:val="00E7798D"/>
    <w:rsid w:val="00E8036F"/>
    <w:rsid w:val="00E83638"/>
    <w:rsid w:val="00E8572C"/>
    <w:rsid w:val="00E866B0"/>
    <w:rsid w:val="00E9042C"/>
    <w:rsid w:val="00E90922"/>
    <w:rsid w:val="00E93464"/>
    <w:rsid w:val="00E96B4D"/>
    <w:rsid w:val="00EA13A6"/>
    <w:rsid w:val="00EA14AE"/>
    <w:rsid w:val="00EA2211"/>
    <w:rsid w:val="00EA2E6C"/>
    <w:rsid w:val="00EA47A9"/>
    <w:rsid w:val="00EA54A3"/>
    <w:rsid w:val="00EA6CB2"/>
    <w:rsid w:val="00EB1914"/>
    <w:rsid w:val="00EB3A42"/>
    <w:rsid w:val="00EB4331"/>
    <w:rsid w:val="00EB622E"/>
    <w:rsid w:val="00EB7F1C"/>
    <w:rsid w:val="00EC1050"/>
    <w:rsid w:val="00EC15AD"/>
    <w:rsid w:val="00EC2221"/>
    <w:rsid w:val="00EC23A4"/>
    <w:rsid w:val="00EC6ADF"/>
    <w:rsid w:val="00EC6B56"/>
    <w:rsid w:val="00EC70F0"/>
    <w:rsid w:val="00ED0D3B"/>
    <w:rsid w:val="00ED231C"/>
    <w:rsid w:val="00ED34CD"/>
    <w:rsid w:val="00ED4F66"/>
    <w:rsid w:val="00ED67D6"/>
    <w:rsid w:val="00ED6FFC"/>
    <w:rsid w:val="00EE1AD3"/>
    <w:rsid w:val="00EE2BEE"/>
    <w:rsid w:val="00EE2F58"/>
    <w:rsid w:val="00EE3141"/>
    <w:rsid w:val="00EE3837"/>
    <w:rsid w:val="00EE5358"/>
    <w:rsid w:val="00EE6D78"/>
    <w:rsid w:val="00EF0B70"/>
    <w:rsid w:val="00EF0F10"/>
    <w:rsid w:val="00EF1054"/>
    <w:rsid w:val="00EF3803"/>
    <w:rsid w:val="00EF7828"/>
    <w:rsid w:val="00EF7DB8"/>
    <w:rsid w:val="00F01F3E"/>
    <w:rsid w:val="00F077E8"/>
    <w:rsid w:val="00F07971"/>
    <w:rsid w:val="00F11032"/>
    <w:rsid w:val="00F12085"/>
    <w:rsid w:val="00F126AB"/>
    <w:rsid w:val="00F12D90"/>
    <w:rsid w:val="00F1530B"/>
    <w:rsid w:val="00F1568E"/>
    <w:rsid w:val="00F16A8A"/>
    <w:rsid w:val="00F16EBB"/>
    <w:rsid w:val="00F20382"/>
    <w:rsid w:val="00F20C73"/>
    <w:rsid w:val="00F212A7"/>
    <w:rsid w:val="00F2396C"/>
    <w:rsid w:val="00F276A9"/>
    <w:rsid w:val="00F3283B"/>
    <w:rsid w:val="00F33022"/>
    <w:rsid w:val="00F3513C"/>
    <w:rsid w:val="00F3579C"/>
    <w:rsid w:val="00F371A9"/>
    <w:rsid w:val="00F3778E"/>
    <w:rsid w:val="00F44FEF"/>
    <w:rsid w:val="00F47C28"/>
    <w:rsid w:val="00F47FC2"/>
    <w:rsid w:val="00F47FC4"/>
    <w:rsid w:val="00F52B94"/>
    <w:rsid w:val="00F53961"/>
    <w:rsid w:val="00F5573D"/>
    <w:rsid w:val="00F55B13"/>
    <w:rsid w:val="00F56A60"/>
    <w:rsid w:val="00F56E7D"/>
    <w:rsid w:val="00F5765C"/>
    <w:rsid w:val="00F57F22"/>
    <w:rsid w:val="00F62117"/>
    <w:rsid w:val="00F62497"/>
    <w:rsid w:val="00F639C7"/>
    <w:rsid w:val="00F65A12"/>
    <w:rsid w:val="00F66649"/>
    <w:rsid w:val="00F67F06"/>
    <w:rsid w:val="00F737E5"/>
    <w:rsid w:val="00F764DE"/>
    <w:rsid w:val="00F76D84"/>
    <w:rsid w:val="00F81483"/>
    <w:rsid w:val="00F81DE7"/>
    <w:rsid w:val="00F82881"/>
    <w:rsid w:val="00F82AC5"/>
    <w:rsid w:val="00F83D4A"/>
    <w:rsid w:val="00F84A23"/>
    <w:rsid w:val="00F932DE"/>
    <w:rsid w:val="00F95DBD"/>
    <w:rsid w:val="00F97232"/>
    <w:rsid w:val="00FA06D5"/>
    <w:rsid w:val="00FA1B99"/>
    <w:rsid w:val="00FA3121"/>
    <w:rsid w:val="00FA341F"/>
    <w:rsid w:val="00FA5487"/>
    <w:rsid w:val="00FA7056"/>
    <w:rsid w:val="00FA733B"/>
    <w:rsid w:val="00FB1EF1"/>
    <w:rsid w:val="00FB47B9"/>
    <w:rsid w:val="00FB61BD"/>
    <w:rsid w:val="00FB69A9"/>
    <w:rsid w:val="00FB74CB"/>
    <w:rsid w:val="00FC1E21"/>
    <w:rsid w:val="00FC6057"/>
    <w:rsid w:val="00FD03B7"/>
    <w:rsid w:val="00FD4165"/>
    <w:rsid w:val="00FD470B"/>
    <w:rsid w:val="00FD515B"/>
    <w:rsid w:val="00FD6153"/>
    <w:rsid w:val="00FD666B"/>
    <w:rsid w:val="00FE3937"/>
    <w:rsid w:val="00FE50AA"/>
    <w:rsid w:val="00FE50FD"/>
    <w:rsid w:val="00FE6F0E"/>
    <w:rsid w:val="00FE7E56"/>
    <w:rsid w:val="00FF09A4"/>
    <w:rsid w:val="00FF1E8C"/>
    <w:rsid w:val="00FF35D4"/>
    <w:rsid w:val="00FF370A"/>
    <w:rsid w:val="00FF6150"/>
    <w:rsid w:val="00FF74FA"/>
    <w:rsid w:val="00FF7703"/>
    <w:rsid w:val="00F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CD9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36E01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D36E01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">
    <w:name w:val="Гипертекстовая ссылка"/>
    <w:uiPriority w:val="99"/>
    <w:rsid w:val="005B73BA"/>
    <w:rPr>
      <w:b/>
      <w:color w:val="008000"/>
      <w:sz w:val="30"/>
    </w:rPr>
  </w:style>
  <w:style w:type="paragraph" w:customStyle="1" w:styleId="ConsPlusTitle">
    <w:name w:val="ConsPlusTitle"/>
    <w:uiPriority w:val="99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table" w:styleId="TableGrid">
    <w:name w:val="Table Grid"/>
    <w:basedOn w:val="TableNormal"/>
    <w:uiPriority w:val="99"/>
    <w:rsid w:val="0087095A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709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C0BA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C0BA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C0BA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0BA3"/>
    <w:rPr>
      <w:rFonts w:cs="Times New Roman"/>
    </w:rPr>
  </w:style>
  <w:style w:type="character" w:customStyle="1" w:styleId="1">
    <w:name w:val="Основной шрифт абзаца1"/>
    <w:uiPriority w:val="99"/>
    <w:rsid w:val="004B3C0F"/>
  </w:style>
  <w:style w:type="paragraph" w:customStyle="1" w:styleId="ConsPlusNormal">
    <w:name w:val="ConsPlusNormal"/>
    <w:link w:val="ConsPlusNormal0"/>
    <w:uiPriority w:val="99"/>
    <w:rsid w:val="004B3C0F"/>
    <w:pPr>
      <w:widowControl w:val="0"/>
      <w:suppressAutoHyphens/>
      <w:autoSpaceDE w:val="0"/>
      <w:spacing w:line="100" w:lineRule="atLeast"/>
      <w:textAlignment w:val="baseline"/>
    </w:pPr>
    <w:rPr>
      <w:rFonts w:eastAsia="Times New Roman"/>
      <w:kern w:val="1"/>
      <w:sz w:val="24"/>
      <w:lang w:eastAsia="hi-IN" w:bidi="hi-IN"/>
    </w:rPr>
  </w:style>
  <w:style w:type="paragraph" w:styleId="NoSpacing">
    <w:name w:val="No Spacing"/>
    <w:uiPriority w:val="99"/>
    <w:qFormat/>
    <w:rsid w:val="006A58B0"/>
    <w:rPr>
      <w:rFonts w:ascii="Calibri" w:hAnsi="Calibri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6F683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F68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F683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F68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F683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F68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683A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uiPriority w:val="99"/>
    <w:locked/>
    <w:rsid w:val="00A2661C"/>
    <w:rPr>
      <w:rFonts w:eastAsia="Times New Roman"/>
      <w:kern w:val="1"/>
      <w:sz w:val="22"/>
      <w:lang w:eastAsia="hi-IN" w:bidi="hi-IN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056712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056712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40357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54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54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54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54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54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54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54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54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540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54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4BB9B2F4874BD7F1930DA5F6776E0BF88EFFA1283B0171DE4ABC3BF5B48BD3D86095B87D39X4fFI" TargetMode="External"/><Relationship Id="rId13" Type="http://schemas.openxmlformats.org/officeDocument/2006/relationships/hyperlink" Target="consultantplus://offline/ref=26584544F541D5AF4F9911ED825FEC03D3E2BCA1D17D0616518B4B3B49B7FE09217321D64572687A7103C58920D04434F883D20FDDB2qEx6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6584544F541D5AF4F9911ED825FEC03D3E2BCA1D17D0616518B4B3B49B7FE09217321D64572677A7103C58920D04434F883D20FDDB2qEx6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6584544F541D5AF4F9911ED825FEC03D3E2BCA1D17D0616518B4B3B49B7FE09217321D64572687A7103C58920D04434F883D20FDDB2qEx6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is.midural.ru/" TargetMode="External"/><Relationship Id="rId10" Type="http://schemas.openxmlformats.org/officeDocument/2006/relationships/hyperlink" Target="consultantplus://offline/ref=26584544F541D5AF4F9911ED825FEC03D3E2BCA1D17D0616518B4B3B49B7FE09217321D64572687A7103C58920D04434F883D20FDDB2qEx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584544F541D5AF4F9911ED825FEC03D3E2BCA1D17D0616518B4B3B49B7FE09217321D64572677A7103C58920D04434F883D20FDDB2qEx6I" TargetMode="External"/><Relationship Id="rId14" Type="http://schemas.openxmlformats.org/officeDocument/2006/relationships/hyperlink" Target="http://mfc66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32</Pages>
  <Words>11991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Шатрова Марина Владимировна</dc:creator>
  <cp:keywords/>
  <dc:description/>
  <cp:lastModifiedBy>1</cp:lastModifiedBy>
  <cp:revision>4</cp:revision>
  <cp:lastPrinted>2020-04-15T11:39:00Z</cp:lastPrinted>
  <dcterms:created xsi:type="dcterms:W3CDTF">2020-10-23T06:42:00Z</dcterms:created>
  <dcterms:modified xsi:type="dcterms:W3CDTF">2020-10-23T09:17:00Z</dcterms:modified>
</cp:coreProperties>
</file>