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6D" w:rsidRPr="00B758B0" w:rsidRDefault="004B1C6D" w:rsidP="00C71CA2">
      <w:pPr>
        <w:autoSpaceDE w:val="0"/>
        <w:autoSpaceDN w:val="0"/>
        <w:adjustRightInd w:val="0"/>
        <w:spacing w:before="108" w:after="108" w:line="240" w:lineRule="atLeast"/>
        <w:jc w:val="right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>
        <w:rPr>
          <w:rFonts w:ascii="Times New Roman" w:hAnsi="Times New Roman"/>
          <w:bCs/>
          <w:color w:val="26282F"/>
          <w:sz w:val="24"/>
          <w:szCs w:val="24"/>
        </w:rPr>
        <w:t>Приложение №3</w:t>
      </w:r>
      <w:r w:rsidRPr="00B758B0">
        <w:rPr>
          <w:rFonts w:ascii="Times New Roman" w:hAnsi="Times New Roman"/>
          <w:bCs/>
          <w:color w:val="26282F"/>
          <w:sz w:val="24"/>
          <w:szCs w:val="24"/>
        </w:rPr>
        <w:t xml:space="preserve"> </w:t>
      </w:r>
    </w:p>
    <w:p w:rsidR="004B1C6D" w:rsidRDefault="004B1C6D" w:rsidP="00C71CA2">
      <w:pPr>
        <w:autoSpaceDE w:val="0"/>
        <w:autoSpaceDN w:val="0"/>
        <w:adjustRightInd w:val="0"/>
        <w:spacing w:before="108" w:after="108" w:line="240" w:lineRule="atLeast"/>
        <w:jc w:val="right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 w:rsidRPr="00B758B0">
        <w:rPr>
          <w:rFonts w:ascii="Times New Roman" w:hAnsi="Times New Roman"/>
          <w:bCs/>
          <w:color w:val="26282F"/>
          <w:sz w:val="24"/>
          <w:szCs w:val="24"/>
        </w:rPr>
        <w:t>к постановлению Главы</w:t>
      </w:r>
      <w:r>
        <w:rPr>
          <w:rFonts w:ascii="Times New Roman" w:hAnsi="Times New Roman"/>
          <w:bCs/>
          <w:color w:val="26282F"/>
          <w:sz w:val="24"/>
          <w:szCs w:val="24"/>
        </w:rPr>
        <w:t xml:space="preserve"> </w:t>
      </w:r>
      <w:r w:rsidRPr="00B758B0">
        <w:rPr>
          <w:rFonts w:ascii="Times New Roman" w:hAnsi="Times New Roman"/>
          <w:bCs/>
          <w:color w:val="26282F"/>
          <w:sz w:val="24"/>
          <w:szCs w:val="24"/>
        </w:rPr>
        <w:t xml:space="preserve">Нижнесергинского </w:t>
      </w:r>
    </w:p>
    <w:p w:rsidR="004B1C6D" w:rsidRDefault="004B1C6D" w:rsidP="00C71CA2">
      <w:pPr>
        <w:autoSpaceDE w:val="0"/>
        <w:autoSpaceDN w:val="0"/>
        <w:adjustRightInd w:val="0"/>
        <w:spacing w:before="108" w:after="108" w:line="240" w:lineRule="atLeast"/>
        <w:jc w:val="right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 w:rsidRPr="00B758B0">
        <w:rPr>
          <w:rFonts w:ascii="Times New Roman" w:hAnsi="Times New Roman"/>
          <w:bCs/>
          <w:color w:val="26282F"/>
          <w:sz w:val="24"/>
          <w:szCs w:val="24"/>
        </w:rPr>
        <w:t xml:space="preserve">городского поселения от 30.09.2016 № 466-А </w:t>
      </w:r>
    </w:p>
    <w:p w:rsidR="004B1C6D" w:rsidRDefault="004B1C6D" w:rsidP="00C71CA2">
      <w:pPr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B1C6D" w:rsidRDefault="004B1C6D" w:rsidP="00C3793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801B12">
        <w:rPr>
          <w:rFonts w:ascii="Arial" w:hAnsi="Arial" w:cs="Arial"/>
          <w:b/>
          <w:bCs/>
          <w:color w:val="26282F"/>
          <w:sz w:val="24"/>
          <w:szCs w:val="24"/>
        </w:rPr>
        <w:t>Однопродуктовы</w:t>
      </w:r>
      <w:r>
        <w:rPr>
          <w:rFonts w:ascii="Arial" w:hAnsi="Arial" w:cs="Arial"/>
          <w:b/>
          <w:bCs/>
          <w:color w:val="26282F"/>
          <w:sz w:val="24"/>
          <w:szCs w:val="24"/>
        </w:rPr>
        <w:t>й баланс</w:t>
      </w:r>
    </w:p>
    <w:p w:rsidR="004B1C6D" w:rsidRDefault="004B1C6D" w:rsidP="00C3793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дров  по Нижнесергинскому городскому</w:t>
      </w:r>
    </w:p>
    <w:p w:rsidR="004B1C6D" w:rsidRPr="00801B12" w:rsidRDefault="004B1C6D" w:rsidP="00C37939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t>поселению за 2015 год</w:t>
      </w:r>
      <w:r>
        <w:rPr>
          <w:rFonts w:ascii="Arial" w:hAnsi="Arial" w:cs="Arial"/>
          <w:b/>
          <w:bCs/>
          <w:color w:val="26282F"/>
          <w:sz w:val="24"/>
          <w:szCs w:val="24"/>
        </w:rPr>
        <w:br/>
      </w:r>
    </w:p>
    <w:p w:rsidR="004B1C6D" w:rsidRPr="00801B12" w:rsidRDefault="004B1C6D" w:rsidP="00C379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76"/>
        <w:gridCol w:w="1254"/>
        <w:gridCol w:w="2409"/>
      </w:tblGrid>
      <w:tr w:rsidR="004B1C6D" w:rsidRPr="00D900C0" w:rsidTr="00955802">
        <w:trPr>
          <w:trHeight w:val="112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Строки топливно-энергетического баланса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Номер строк баланса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D900C0">
              <w:rPr>
                <w:rFonts w:ascii="Arial" w:hAnsi="Arial" w:cs="Arial"/>
                <w:sz w:val="24"/>
                <w:szCs w:val="24"/>
              </w:rPr>
              <w:t>.н.т.</w:t>
            </w:r>
          </w:p>
        </w:tc>
      </w:tr>
      <w:tr w:rsidR="004B1C6D" w:rsidRPr="00D900C0" w:rsidTr="00955802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C6D" w:rsidRPr="00D900C0" w:rsidTr="00955802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sub_12001"/>
            <w:r w:rsidRPr="00D900C0">
              <w:rPr>
                <w:rFonts w:ascii="Arial" w:hAnsi="Arial" w:cs="Arial"/>
                <w:sz w:val="24"/>
                <w:szCs w:val="24"/>
              </w:rPr>
              <w:t>Производство энергетических ресурсов</w:t>
            </w:r>
            <w:bookmarkEnd w:id="0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C6D" w:rsidRPr="00D900C0" w:rsidTr="00955802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sub_12002"/>
            <w:r w:rsidRPr="00D900C0">
              <w:rPr>
                <w:rFonts w:ascii="Arial" w:hAnsi="Arial" w:cs="Arial"/>
                <w:sz w:val="24"/>
                <w:szCs w:val="24"/>
              </w:rPr>
              <w:t>Ввоз</w:t>
            </w:r>
            <w:bookmarkEnd w:id="1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30 360</w:t>
            </w:r>
          </w:p>
        </w:tc>
      </w:tr>
      <w:tr w:rsidR="004B1C6D" w:rsidRPr="00D900C0" w:rsidTr="00955802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" w:name="sub_12003"/>
            <w:r w:rsidRPr="00D900C0">
              <w:rPr>
                <w:rFonts w:ascii="Arial" w:hAnsi="Arial" w:cs="Arial"/>
                <w:sz w:val="24"/>
                <w:szCs w:val="24"/>
              </w:rPr>
              <w:t>Вывоз</w:t>
            </w:r>
            <w:bookmarkEnd w:id="2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C6D" w:rsidRPr="00D900C0" w:rsidTr="00955802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3" w:name="sub_12004"/>
            <w:r w:rsidRPr="00D900C0">
              <w:rPr>
                <w:rFonts w:ascii="Arial" w:hAnsi="Arial" w:cs="Arial"/>
                <w:sz w:val="24"/>
                <w:szCs w:val="24"/>
              </w:rPr>
              <w:t>Изменение запасов</w:t>
            </w:r>
            <w:bookmarkEnd w:id="3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C6D" w:rsidRPr="00D900C0" w:rsidTr="00955802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4" w:name="sub_12005"/>
            <w:r w:rsidRPr="00D900C0">
              <w:rPr>
                <w:rFonts w:ascii="Arial" w:hAnsi="Arial" w:cs="Arial"/>
                <w:sz w:val="24"/>
                <w:szCs w:val="24"/>
              </w:rPr>
              <w:t>Потребление первичной энергии</w:t>
            </w:r>
            <w:bookmarkEnd w:id="4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C6D" w:rsidRPr="00D900C0" w:rsidTr="00955802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5" w:name="sub_12006"/>
            <w:r w:rsidRPr="00D900C0">
              <w:rPr>
                <w:rFonts w:ascii="Arial" w:hAnsi="Arial" w:cs="Arial"/>
                <w:sz w:val="24"/>
                <w:szCs w:val="24"/>
              </w:rPr>
              <w:t>Статистическое расхождение</w:t>
            </w:r>
            <w:bookmarkEnd w:id="5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C6D" w:rsidRPr="00D900C0" w:rsidTr="00955802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6" w:name="sub_12007"/>
            <w:r w:rsidRPr="00D900C0">
              <w:rPr>
                <w:rFonts w:ascii="Arial" w:hAnsi="Arial" w:cs="Arial"/>
                <w:sz w:val="24"/>
                <w:szCs w:val="24"/>
              </w:rPr>
              <w:t>Производство электрической энергии</w:t>
            </w:r>
            <w:bookmarkEnd w:id="6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C6D" w:rsidRPr="00D900C0" w:rsidTr="00955802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7" w:name="sub_12008"/>
            <w:r w:rsidRPr="00D900C0">
              <w:rPr>
                <w:rFonts w:ascii="Arial" w:hAnsi="Arial" w:cs="Arial"/>
                <w:sz w:val="24"/>
                <w:szCs w:val="24"/>
              </w:rPr>
              <w:t>Производство тепловой энергии</w:t>
            </w:r>
            <w:bookmarkEnd w:id="7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30 360</w:t>
            </w:r>
          </w:p>
        </w:tc>
      </w:tr>
      <w:tr w:rsidR="004B1C6D" w:rsidRPr="00D900C0" w:rsidTr="00955802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8" w:name="sub_12081"/>
            <w:r w:rsidRPr="00D900C0">
              <w:rPr>
                <w:rFonts w:ascii="Arial" w:hAnsi="Arial" w:cs="Arial"/>
                <w:sz w:val="24"/>
                <w:szCs w:val="24"/>
              </w:rPr>
              <w:t>Теплоэлектростанции</w:t>
            </w:r>
            <w:bookmarkEnd w:id="8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C6D" w:rsidRPr="00D900C0" w:rsidTr="00955802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9" w:name="sub_12082"/>
            <w:r w:rsidRPr="00D900C0">
              <w:rPr>
                <w:rFonts w:ascii="Arial" w:hAnsi="Arial" w:cs="Arial"/>
                <w:sz w:val="24"/>
                <w:szCs w:val="24"/>
              </w:rPr>
              <w:t>Котельные</w:t>
            </w:r>
            <w:bookmarkEnd w:id="9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8.2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C6D" w:rsidRPr="00D900C0" w:rsidTr="00955802">
        <w:trPr>
          <w:trHeight w:val="562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0" w:name="sub_12083"/>
            <w:r w:rsidRPr="00D900C0">
              <w:rPr>
                <w:rFonts w:ascii="Arial" w:hAnsi="Arial" w:cs="Arial"/>
                <w:sz w:val="24"/>
                <w:szCs w:val="24"/>
              </w:rPr>
              <w:t>Электрокотельные и тепло-утилизационные установки</w:t>
            </w:r>
            <w:bookmarkEnd w:id="10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8.3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C6D" w:rsidRPr="00D900C0" w:rsidTr="00955802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1" w:name="sub_12009"/>
            <w:r w:rsidRPr="00D900C0">
              <w:rPr>
                <w:rFonts w:ascii="Arial" w:hAnsi="Arial" w:cs="Arial"/>
                <w:sz w:val="24"/>
                <w:szCs w:val="24"/>
              </w:rPr>
              <w:t>Преобразование топлива</w:t>
            </w:r>
            <w:bookmarkEnd w:id="11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C6D" w:rsidRPr="00D900C0" w:rsidTr="00955802">
        <w:trPr>
          <w:trHeight w:val="289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2" w:name="sub_12091"/>
            <w:r w:rsidRPr="00D900C0">
              <w:rPr>
                <w:rFonts w:ascii="Arial" w:hAnsi="Arial" w:cs="Arial"/>
                <w:sz w:val="24"/>
                <w:szCs w:val="24"/>
              </w:rPr>
              <w:t>Переработка нефти</w:t>
            </w:r>
            <w:bookmarkEnd w:id="12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9.1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C6D" w:rsidRPr="00D900C0" w:rsidTr="00955802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3" w:name="sub_12092"/>
            <w:r w:rsidRPr="00D900C0">
              <w:rPr>
                <w:rFonts w:ascii="Arial" w:hAnsi="Arial" w:cs="Arial"/>
                <w:sz w:val="24"/>
                <w:szCs w:val="24"/>
              </w:rPr>
              <w:t>Переработка газа</w:t>
            </w:r>
            <w:bookmarkEnd w:id="13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9.2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C6D" w:rsidRPr="00D900C0" w:rsidTr="00955802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4" w:name="sub_12093"/>
            <w:r w:rsidRPr="00D900C0">
              <w:rPr>
                <w:rFonts w:ascii="Arial" w:hAnsi="Arial" w:cs="Arial"/>
                <w:sz w:val="24"/>
                <w:szCs w:val="24"/>
              </w:rPr>
              <w:t>Обогащение угля</w:t>
            </w:r>
            <w:bookmarkEnd w:id="14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9.3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C6D" w:rsidRPr="00D900C0" w:rsidTr="00955802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5" w:name="sub_12010"/>
            <w:r w:rsidRPr="00D900C0">
              <w:rPr>
                <w:rFonts w:ascii="Arial" w:hAnsi="Arial" w:cs="Arial"/>
                <w:sz w:val="24"/>
                <w:szCs w:val="24"/>
              </w:rPr>
              <w:t>Собственные нужды</w:t>
            </w:r>
            <w:bookmarkEnd w:id="15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C6D" w:rsidRPr="00D900C0" w:rsidTr="00955802">
        <w:trPr>
          <w:trHeight w:val="289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6" w:name="sub_12011"/>
            <w:r w:rsidRPr="00D900C0">
              <w:rPr>
                <w:rFonts w:ascii="Arial" w:hAnsi="Arial" w:cs="Arial"/>
                <w:sz w:val="24"/>
                <w:szCs w:val="24"/>
              </w:rPr>
              <w:t>Потери при передаче</w:t>
            </w:r>
            <w:bookmarkEnd w:id="16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C6D" w:rsidRPr="00D900C0" w:rsidTr="00955802">
        <w:trPr>
          <w:trHeight w:val="274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7" w:name="sub_12012"/>
            <w:r w:rsidRPr="00D900C0">
              <w:rPr>
                <w:rFonts w:ascii="Arial" w:hAnsi="Arial" w:cs="Arial"/>
                <w:sz w:val="24"/>
                <w:szCs w:val="24"/>
              </w:rPr>
              <w:t>Конечное потребление энергетических ресурсов</w:t>
            </w:r>
            <w:bookmarkEnd w:id="17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30 360</w:t>
            </w:r>
          </w:p>
        </w:tc>
      </w:tr>
      <w:tr w:rsidR="004B1C6D" w:rsidRPr="00D900C0" w:rsidTr="00955802">
        <w:trPr>
          <w:trHeight w:val="562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8" w:name="sub_12013"/>
            <w:r w:rsidRPr="00D900C0">
              <w:rPr>
                <w:rFonts w:ascii="Arial" w:hAnsi="Arial" w:cs="Arial"/>
                <w:sz w:val="24"/>
                <w:szCs w:val="24"/>
              </w:rPr>
              <w:t>Сельское хозяйство, рыболовство и рыбоводство</w:t>
            </w:r>
            <w:bookmarkEnd w:id="18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C6D" w:rsidRPr="00D900C0" w:rsidTr="00955802">
        <w:trPr>
          <w:trHeight w:val="289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9" w:name="sub_12014"/>
            <w:r w:rsidRPr="00D900C0">
              <w:rPr>
                <w:rFonts w:ascii="Arial" w:hAnsi="Arial" w:cs="Arial"/>
                <w:sz w:val="24"/>
                <w:szCs w:val="24"/>
              </w:rPr>
              <w:t>Промышленность</w:t>
            </w:r>
            <w:bookmarkEnd w:id="19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C6D" w:rsidRPr="00D900C0" w:rsidTr="00955802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0" w:name="sub_12141"/>
            <w:r w:rsidRPr="00D900C0">
              <w:rPr>
                <w:rFonts w:ascii="Arial" w:hAnsi="Arial" w:cs="Arial"/>
                <w:sz w:val="24"/>
                <w:szCs w:val="24"/>
              </w:rPr>
              <w:t>Продукт 1</w:t>
            </w:r>
            <w:bookmarkEnd w:id="20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14.1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C6D" w:rsidRPr="00D900C0" w:rsidTr="00955802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</w:tr>
      <w:tr w:rsidR="004B1C6D" w:rsidRPr="00D900C0" w:rsidTr="00955802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Продукт 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14.n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C6D" w:rsidRPr="00D900C0" w:rsidTr="00955802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Прочая промышленность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C6D" w:rsidRPr="00D900C0" w:rsidTr="00955802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1" w:name="sub_12015"/>
            <w:r w:rsidRPr="00D900C0">
              <w:rPr>
                <w:rFonts w:ascii="Arial" w:hAnsi="Arial" w:cs="Arial"/>
                <w:sz w:val="24"/>
                <w:szCs w:val="24"/>
              </w:rPr>
              <w:t>Строительство</w:t>
            </w:r>
            <w:bookmarkEnd w:id="21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C6D" w:rsidRPr="00D900C0" w:rsidTr="00955802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2" w:name="sub_12016"/>
            <w:r w:rsidRPr="00D900C0">
              <w:rPr>
                <w:rFonts w:ascii="Arial" w:hAnsi="Arial" w:cs="Arial"/>
                <w:sz w:val="24"/>
                <w:szCs w:val="24"/>
              </w:rPr>
              <w:t>Транспорт и связь</w:t>
            </w:r>
            <w:bookmarkEnd w:id="22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C6D" w:rsidRPr="00D900C0" w:rsidTr="00955802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3" w:name="sub_12161"/>
            <w:r w:rsidRPr="00D900C0">
              <w:rPr>
                <w:rFonts w:ascii="Arial" w:hAnsi="Arial" w:cs="Arial"/>
                <w:sz w:val="24"/>
                <w:szCs w:val="24"/>
              </w:rPr>
              <w:t>Железнодорожный</w:t>
            </w:r>
            <w:bookmarkEnd w:id="23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16.1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C6D" w:rsidRPr="00D900C0" w:rsidTr="00955802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4" w:name="sub_12162"/>
            <w:r w:rsidRPr="00D900C0">
              <w:rPr>
                <w:rFonts w:ascii="Arial" w:hAnsi="Arial" w:cs="Arial"/>
                <w:sz w:val="24"/>
                <w:szCs w:val="24"/>
              </w:rPr>
              <w:t>Трубопроводный</w:t>
            </w:r>
            <w:bookmarkEnd w:id="24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16.2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C6D" w:rsidRPr="00D900C0" w:rsidTr="00955802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5" w:name="sub_12163"/>
            <w:r w:rsidRPr="00D900C0">
              <w:rPr>
                <w:rFonts w:ascii="Arial" w:hAnsi="Arial" w:cs="Arial"/>
                <w:sz w:val="24"/>
                <w:szCs w:val="24"/>
              </w:rPr>
              <w:t>Автомобильный</w:t>
            </w:r>
            <w:bookmarkEnd w:id="25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16.3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C6D" w:rsidRPr="00D900C0" w:rsidTr="00955802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6" w:name="sub_12164"/>
            <w:r w:rsidRPr="00D900C0">
              <w:rPr>
                <w:rFonts w:ascii="Arial" w:hAnsi="Arial" w:cs="Arial"/>
                <w:sz w:val="24"/>
                <w:szCs w:val="24"/>
              </w:rPr>
              <w:t>Прочий</w:t>
            </w:r>
            <w:bookmarkEnd w:id="26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16.4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1C6D" w:rsidRPr="00D900C0" w:rsidTr="00955802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7" w:name="sub_1217"/>
            <w:r w:rsidRPr="00D900C0">
              <w:rPr>
                <w:rFonts w:ascii="Arial" w:hAnsi="Arial" w:cs="Arial"/>
                <w:sz w:val="24"/>
                <w:szCs w:val="24"/>
              </w:rPr>
              <w:t>Сфера услуг</w:t>
            </w:r>
            <w:bookmarkEnd w:id="27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</w:t>
            </w:r>
          </w:p>
        </w:tc>
      </w:tr>
      <w:tr w:rsidR="004B1C6D" w:rsidRPr="00D900C0" w:rsidTr="00955802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8" w:name="sub_1218"/>
            <w:r w:rsidRPr="00D900C0">
              <w:rPr>
                <w:rFonts w:ascii="Arial" w:hAnsi="Arial" w:cs="Arial"/>
                <w:sz w:val="24"/>
                <w:szCs w:val="24"/>
              </w:rPr>
              <w:t>Население</w:t>
            </w:r>
            <w:bookmarkEnd w:id="28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30190</w:t>
            </w:r>
          </w:p>
        </w:tc>
      </w:tr>
      <w:tr w:rsidR="004B1C6D" w:rsidRPr="00D900C0" w:rsidTr="00955802">
        <w:trPr>
          <w:trHeight w:val="146"/>
        </w:trPr>
        <w:tc>
          <w:tcPr>
            <w:tcW w:w="5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29" w:name="sub_1219"/>
            <w:r w:rsidRPr="00D900C0">
              <w:rPr>
                <w:rFonts w:ascii="Arial" w:hAnsi="Arial" w:cs="Arial"/>
                <w:sz w:val="24"/>
                <w:szCs w:val="24"/>
              </w:rPr>
              <w:t>Использование топливно-энергетических ресурсов в качестве сырья и на нетопливные нужды</w:t>
            </w:r>
            <w:bookmarkEnd w:id="29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00C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1C6D" w:rsidRPr="00D900C0" w:rsidRDefault="004B1C6D" w:rsidP="009558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1C6D" w:rsidRDefault="004B1C6D" w:rsidP="00C37939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4B1C6D" w:rsidRDefault="004B1C6D">
      <w:bookmarkStart w:id="30" w:name="_GoBack"/>
      <w:bookmarkEnd w:id="30"/>
    </w:p>
    <w:sectPr w:rsidR="004B1C6D" w:rsidSect="00C71CA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939"/>
    <w:rsid w:val="0007469B"/>
    <w:rsid w:val="003A72A2"/>
    <w:rsid w:val="0049275A"/>
    <w:rsid w:val="004B1C6D"/>
    <w:rsid w:val="005C307B"/>
    <w:rsid w:val="00801B12"/>
    <w:rsid w:val="00955802"/>
    <w:rsid w:val="00B758B0"/>
    <w:rsid w:val="00C37939"/>
    <w:rsid w:val="00C71CA2"/>
    <w:rsid w:val="00D900C0"/>
    <w:rsid w:val="00EF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93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180</Words>
  <Characters>1026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Admin</cp:lastModifiedBy>
  <cp:revision>4</cp:revision>
  <cp:lastPrinted>2017-01-24T03:50:00Z</cp:lastPrinted>
  <dcterms:created xsi:type="dcterms:W3CDTF">2016-09-05T10:39:00Z</dcterms:created>
  <dcterms:modified xsi:type="dcterms:W3CDTF">2017-01-24T03:51:00Z</dcterms:modified>
</cp:coreProperties>
</file>