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4F" w:rsidRPr="008E47F8" w:rsidRDefault="0070574F" w:rsidP="00501495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8E47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46D65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1.5pt;visibility:visible">
            <v:imagedata r:id="rId4" o:title="" cropbottom="23682f" gain="2.5" grayscale="t"/>
          </v:shape>
        </w:pict>
      </w:r>
      <w:r w:rsidRPr="008E47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574F" w:rsidRPr="008E47F8" w:rsidRDefault="0070574F" w:rsidP="0050149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47F8">
        <w:rPr>
          <w:rFonts w:ascii="Times New Roman" w:hAnsi="Times New Roman" w:cs="Times New Roman"/>
          <w:b/>
          <w:sz w:val="24"/>
          <w:szCs w:val="24"/>
        </w:rPr>
        <w:t>ГЛАВА  НИЖНЕСЕРГИНСКОГО ГОРОДСКОГО ПОСЕЛЕНИЯ</w:t>
      </w:r>
    </w:p>
    <w:p w:rsidR="0070574F" w:rsidRPr="008E47F8" w:rsidRDefault="0070574F" w:rsidP="00501495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7F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574F" w:rsidRPr="008E47F8" w:rsidRDefault="0070574F" w:rsidP="00501495">
      <w:pPr>
        <w:pBdr>
          <w:bottom w:val="thinThickSmallGap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0574F" w:rsidRPr="008E47F8" w:rsidRDefault="0070574F" w:rsidP="00501495">
      <w:pPr>
        <w:rPr>
          <w:rFonts w:ascii="Times New Roman" w:hAnsi="Times New Roman" w:cs="Times New Roman"/>
          <w:sz w:val="24"/>
          <w:szCs w:val="24"/>
        </w:rPr>
      </w:pPr>
      <w:r w:rsidRPr="008E47F8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07.09.2015   № 329</w:t>
      </w:r>
      <w:r w:rsidRPr="008E47F8">
        <w:rPr>
          <w:rFonts w:ascii="Times New Roman" w:hAnsi="Times New Roman" w:cs="Times New Roman"/>
          <w:sz w:val="24"/>
          <w:szCs w:val="24"/>
        </w:rPr>
        <w:t xml:space="preserve"> </w:t>
      </w:r>
      <w:r w:rsidRPr="008E47F8">
        <w:rPr>
          <w:rFonts w:ascii="Times New Roman" w:hAnsi="Times New Roman" w:cs="Times New Roman"/>
          <w:sz w:val="24"/>
          <w:szCs w:val="24"/>
        </w:rPr>
        <w:tab/>
      </w:r>
      <w:r w:rsidRPr="008E47F8">
        <w:rPr>
          <w:rFonts w:ascii="Times New Roman" w:hAnsi="Times New Roman" w:cs="Times New Roman"/>
          <w:sz w:val="24"/>
          <w:szCs w:val="24"/>
        </w:rPr>
        <w:tab/>
      </w:r>
    </w:p>
    <w:p w:rsidR="0070574F" w:rsidRPr="008E47F8" w:rsidRDefault="0070574F" w:rsidP="00501495">
      <w:pPr>
        <w:rPr>
          <w:rFonts w:ascii="Times New Roman" w:hAnsi="Times New Roman" w:cs="Times New Roman"/>
          <w:sz w:val="24"/>
          <w:szCs w:val="24"/>
        </w:rPr>
      </w:pPr>
      <w:r w:rsidRPr="008E47F8">
        <w:rPr>
          <w:rFonts w:ascii="Times New Roman" w:hAnsi="Times New Roman" w:cs="Times New Roman"/>
          <w:sz w:val="24"/>
          <w:szCs w:val="24"/>
        </w:rPr>
        <w:t xml:space="preserve"> г. Нижние Серги </w:t>
      </w:r>
    </w:p>
    <w:p w:rsidR="0070574F" w:rsidRPr="008E47F8" w:rsidRDefault="0070574F" w:rsidP="00501495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74F" w:rsidRDefault="0070574F" w:rsidP="00501495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</w:pPr>
      <w:r w:rsidRPr="008E47F8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 xml:space="preserve">б утверждении ведомственного перечня муниципальных услуг (работ), оказываемых (выполняемых) муниципальным бюджетным учреждением  «Служба содержания городского хозяйства и благоустройства Нижнесергинского городского поселения» </w:t>
      </w:r>
    </w:p>
    <w:p w:rsidR="0070574F" w:rsidRPr="008E47F8" w:rsidRDefault="0070574F" w:rsidP="00501495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</w:pPr>
    </w:p>
    <w:p w:rsidR="0070574F" w:rsidRPr="00DC198A" w:rsidRDefault="0070574F" w:rsidP="00E972FA">
      <w:pPr>
        <w:pStyle w:val="NormalWeb"/>
        <w:jc w:val="both"/>
      </w:pPr>
      <w:r>
        <w:t xml:space="preserve">   Руководствуясь п</w:t>
      </w:r>
      <w:r w:rsidRPr="00F47E33">
        <w:t>остановление</w:t>
      </w:r>
      <w:r>
        <w:t>м</w:t>
      </w:r>
      <w:r w:rsidRPr="00F47E33">
        <w:t xml:space="preserve"> Правительства Российской Федерации от 26.02.2014</w:t>
      </w:r>
      <w:r>
        <w:t xml:space="preserve"> г.</w:t>
      </w:r>
      <w:r w:rsidRPr="00F47E33">
        <w:t xml:space="preserve"> № 151 «О формировании и ведении базовых (отраслевых) перечней государственных услуг и работ, оказываемых и выполняемых федеральными государственными учреждениями, и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>
        <w:t xml:space="preserve">, приказом Министерства финансов Российской Федерации от 28.05.2014 г. № 42н «Об утверждении ведомственных перечней муниципальных услуг и работ, включая правила формирования информации и документов для включения в реестровые записи, структуры уникального номера реестровой записи», </w:t>
      </w:r>
      <w:hyperlink r:id="rId5" w:history="1">
        <w:r>
          <w:t>п</w:t>
        </w:r>
        <w:r w:rsidRPr="00212402">
          <w:t>остановлением</w:t>
        </w:r>
      </w:hyperlink>
      <w:r w:rsidRPr="00DC198A">
        <w:t xml:space="preserve"> Правительства Свердловской </w:t>
      </w:r>
      <w:r>
        <w:t>области от 20.01.2015 г. №</w:t>
      </w:r>
      <w:r w:rsidRPr="00DC198A">
        <w:t xml:space="preserve"> 8-ПП "Об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</w:t>
      </w:r>
      <w:r>
        <w:t>ждениями Свердловской области",</w:t>
      </w:r>
      <w:r>
        <w:rPr>
          <w:bCs/>
        </w:rPr>
        <w:t xml:space="preserve"> Уставом Нижнесергинского городского поселения,</w:t>
      </w:r>
      <w:r w:rsidRPr="00DC198A">
        <w:t xml:space="preserve"> </w:t>
      </w:r>
    </w:p>
    <w:p w:rsidR="0070574F" w:rsidRDefault="0070574F" w:rsidP="00DC198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0574F" w:rsidRPr="008E47F8" w:rsidRDefault="0070574F" w:rsidP="00501495">
      <w:pPr>
        <w:rPr>
          <w:rFonts w:ascii="Times New Roman" w:hAnsi="Times New Roman" w:cs="Times New Roman"/>
          <w:b/>
          <w:sz w:val="24"/>
          <w:szCs w:val="24"/>
        </w:rPr>
      </w:pPr>
      <w:r w:rsidRPr="008E47F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0574F" w:rsidRPr="008E47F8" w:rsidRDefault="0070574F" w:rsidP="00501495">
      <w:pPr>
        <w:rPr>
          <w:rFonts w:ascii="Times New Roman" w:hAnsi="Times New Roman" w:cs="Times New Roman"/>
          <w:b/>
          <w:sz w:val="24"/>
          <w:szCs w:val="24"/>
        </w:rPr>
      </w:pPr>
    </w:p>
    <w:p w:rsidR="0070574F" w:rsidRDefault="0070574F" w:rsidP="00501495">
      <w:pPr>
        <w:shd w:val="clear" w:color="auto" w:fill="FFFFFF"/>
        <w:ind w:firstLine="567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8E47F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Pr="006876CF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ведомственны</w:t>
      </w: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й</w:t>
      </w:r>
      <w:r w:rsidRPr="006876CF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е</w:t>
      </w:r>
      <w:r w:rsidRPr="006876CF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ь</w:t>
      </w:r>
      <w:r w:rsidRPr="006876CF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муниципальных услуг (работ), оказываемых (выполняемых) муниципальным</w:t>
      </w: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бюджетным</w:t>
      </w:r>
      <w:r w:rsidRPr="006876CF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ем</w:t>
      </w:r>
      <w:r w:rsidRPr="006876CF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«Служба содержания городского хозяйства и благоустройства Нижнесергинского городского поселения» (прилагается).</w:t>
      </w:r>
    </w:p>
    <w:p w:rsidR="0070574F" w:rsidRPr="008C3436" w:rsidRDefault="0070574F" w:rsidP="008C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36">
        <w:rPr>
          <w:rFonts w:ascii="Times New Roman" w:hAnsi="Times New Roman" w:cs="Times New Roman"/>
          <w:sz w:val="24"/>
          <w:szCs w:val="24"/>
        </w:rPr>
        <w:t xml:space="preserve">2. Настоящее Постановление распространяется </w:t>
      </w:r>
      <w:r>
        <w:rPr>
          <w:rFonts w:ascii="Times New Roman" w:hAnsi="Times New Roman" w:cs="Times New Roman"/>
          <w:sz w:val="24"/>
          <w:szCs w:val="24"/>
        </w:rPr>
        <w:t>свое действие на отношения</w:t>
      </w:r>
      <w:r w:rsidRPr="008C3436">
        <w:rPr>
          <w:rFonts w:ascii="Times New Roman" w:hAnsi="Times New Roman" w:cs="Times New Roman"/>
          <w:sz w:val="24"/>
          <w:szCs w:val="24"/>
        </w:rPr>
        <w:t>, возникшие с 01 января 2016 года.</w:t>
      </w:r>
    </w:p>
    <w:p w:rsidR="0070574F" w:rsidRPr="00653741" w:rsidRDefault="0070574F" w:rsidP="00653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653741">
        <w:rPr>
          <w:rFonts w:ascii="Times New Roman" w:hAnsi="Times New Roman" w:cs="Times New Roman"/>
          <w:sz w:val="24"/>
          <w:szCs w:val="24"/>
        </w:rPr>
        <w:t xml:space="preserve">ризнать утратившим силу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3741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3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653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653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04.06.</w:t>
      </w:r>
      <w:r w:rsidRPr="0065374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 г. №</w:t>
      </w:r>
      <w:r w:rsidRPr="00653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193</w:t>
      </w:r>
      <w:r w:rsidRPr="00653741">
        <w:rPr>
          <w:rFonts w:ascii="Times New Roman" w:hAnsi="Times New Roman" w:cs="Times New Roman"/>
          <w:sz w:val="24"/>
          <w:szCs w:val="24"/>
        </w:rPr>
        <w:t xml:space="preserve"> "Об утверждении ведомственных перечней муниципальных услуг (работ), оказываемых (выполняемых)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Нижнесергинского городского поселения", постановление главы Нижнесергинского городского поселения от 13.05.2014 г. № 134 «Об утверждении базовых перечней муниципальных услуг (работ), оказываемых (выполняемых) муниципальными учреждениями Нижнесергинского городского поселения» с 01 января 2016 года.</w:t>
      </w:r>
    </w:p>
    <w:p w:rsidR="0070574F" w:rsidRPr="008E47F8" w:rsidRDefault="0070574F" w:rsidP="0050149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постановление путем размещения полного текста на официальном сайте Нижнесергинского городского поселения и в сети Интернет.</w:t>
      </w:r>
    </w:p>
    <w:p w:rsidR="0070574F" w:rsidRDefault="0070574F" w:rsidP="00501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E47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F8">
        <w:rPr>
          <w:rFonts w:ascii="Times New Roman" w:hAnsi="Times New Roman" w:cs="Times New Roman"/>
          <w:sz w:val="24"/>
          <w:szCs w:val="24"/>
        </w:rPr>
        <w:t xml:space="preserve">Контроль 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0574F" w:rsidRDefault="0070574F" w:rsidP="00501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74F" w:rsidRPr="008E47F8" w:rsidRDefault="0070574F" w:rsidP="00501495">
      <w:pPr>
        <w:shd w:val="clear" w:color="auto" w:fill="FFFFFF"/>
        <w:spacing w:before="3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47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Глава   Нижнесергинского</w:t>
      </w:r>
    </w:p>
    <w:p w:rsidR="0070574F" w:rsidRDefault="0070574F" w:rsidP="009C22DC">
      <w:pPr>
        <w:shd w:val="clear" w:color="auto" w:fill="FFFFFF"/>
        <w:spacing w:before="34"/>
      </w:pPr>
      <w:r w:rsidRPr="008E47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E47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городского поселения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E47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8E47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А.М. Чекасин</w:t>
      </w:r>
    </w:p>
    <w:p w:rsidR="0070574F" w:rsidRDefault="0070574F" w:rsidP="00501495">
      <w:pPr>
        <w:pStyle w:val="ConsPlusNormal"/>
        <w:jc w:val="both"/>
        <w:sectPr w:rsidR="0070574F" w:rsidSect="005A0280">
          <w:pgSz w:w="11905" w:h="16838"/>
          <w:pgMar w:top="567" w:right="850" w:bottom="709" w:left="1701" w:header="0" w:footer="0" w:gutter="0"/>
          <w:cols w:space="720"/>
          <w:noEndnote/>
          <w:docGrid w:linePitch="272"/>
        </w:sectPr>
      </w:pPr>
    </w:p>
    <w:p w:rsidR="0070574F" w:rsidRDefault="0070574F" w:rsidP="004F313A">
      <w:pPr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</w:p>
    <w:p w:rsidR="0070574F" w:rsidRPr="004F313A" w:rsidRDefault="0070574F" w:rsidP="004F313A">
      <w:pPr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В</w:t>
      </w:r>
      <w:r w:rsidRPr="004F313A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едомственн</w:t>
      </w:r>
      <w:r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ый</w:t>
      </w:r>
      <w:r w:rsidRPr="004F313A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ень</w:t>
      </w:r>
    </w:p>
    <w:p w:rsidR="0070574F" w:rsidRDefault="0070574F" w:rsidP="004F313A">
      <w:pPr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4F313A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 xml:space="preserve"> муниципальных услуг (работ), оказываемых (выполняемых) муниципальным учреждени</w:t>
      </w:r>
      <w:r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ем</w:t>
      </w:r>
      <w:r w:rsidRPr="004F313A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 xml:space="preserve"> </w:t>
      </w:r>
    </w:p>
    <w:p w:rsidR="0070574F" w:rsidRPr="004F313A" w:rsidRDefault="0070574F" w:rsidP="004F313A">
      <w:pPr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4F313A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Нижнесергинского городского поселения</w:t>
      </w:r>
      <w:r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 xml:space="preserve"> «Служба содержания городского хозяйства и благоустройства»</w:t>
      </w:r>
      <w:r w:rsidRPr="004F313A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 xml:space="preserve"> </w:t>
      </w:r>
    </w:p>
    <w:p w:rsidR="0070574F" w:rsidRPr="00992852" w:rsidRDefault="0070574F" w:rsidP="004F313A">
      <w:pPr>
        <w:jc w:val="center"/>
      </w:pPr>
    </w:p>
    <w:p w:rsidR="0070574F" w:rsidRDefault="0070574F" w:rsidP="00992852"/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"/>
        <w:gridCol w:w="509"/>
        <w:gridCol w:w="1394"/>
        <w:gridCol w:w="991"/>
        <w:gridCol w:w="1276"/>
        <w:gridCol w:w="1417"/>
        <w:gridCol w:w="992"/>
        <w:gridCol w:w="1134"/>
        <w:gridCol w:w="1135"/>
        <w:gridCol w:w="1700"/>
        <w:gridCol w:w="568"/>
        <w:gridCol w:w="1133"/>
        <w:gridCol w:w="1558"/>
        <w:gridCol w:w="1418"/>
      </w:tblGrid>
      <w:tr w:rsidR="0070574F" w:rsidRPr="001C23F4" w:rsidTr="001978BA">
        <w:tc>
          <w:tcPr>
            <w:tcW w:w="510" w:type="dxa"/>
            <w:gridSpan w:val="2"/>
          </w:tcPr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Наименование муниципальной услуги (работы)</w:t>
            </w:r>
            <w:r>
              <w:rPr>
                <w:rFonts w:ascii="Times New Roman" w:hAnsi="Times New Roman" w:cs="Times New Roman"/>
                <w:sz w:val="20"/>
              </w:rPr>
              <w:t xml:space="preserve"> и </w:t>
            </w:r>
          </w:p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34248E">
              <w:rPr>
                <w:rFonts w:ascii="Times New Roman" w:hAnsi="Times New Roman" w:cs="Times New Roman"/>
                <w:sz w:val="20"/>
              </w:rPr>
              <w:t>од ОКВЭД, которому соответствует муниципальная услуга (работа)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базовой услуги (работы)</w:t>
            </w:r>
          </w:p>
        </w:tc>
        <w:tc>
          <w:tcPr>
            <w:tcW w:w="1276" w:type="dxa"/>
          </w:tcPr>
          <w:p w:rsidR="0070574F" w:rsidRPr="001C23F4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органа, осуществляющего полномочия учредителя (в том числе код в соответствии с реестром участников бюджетного процесса, а также юридических лиц, не являющихся участниками бюджетного процесса)</w:t>
            </w:r>
          </w:p>
        </w:tc>
        <w:tc>
          <w:tcPr>
            <w:tcW w:w="1417" w:type="dxa"/>
          </w:tcPr>
          <w:p w:rsidR="0070574F" w:rsidRPr="001C23F4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>вание муниципальных учреждений (в том числе их коды в соответствии с реестром участников бюджетного процесса, а также юридических лиц, не являющихся участниками бюджетного процесса),</w:t>
            </w:r>
          </w:p>
        </w:tc>
        <w:tc>
          <w:tcPr>
            <w:tcW w:w="992" w:type="dxa"/>
          </w:tcPr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Вид деятельности муниципального учреждения</w:t>
            </w:r>
          </w:p>
        </w:tc>
        <w:tc>
          <w:tcPr>
            <w:tcW w:w="1134" w:type="dxa"/>
          </w:tcPr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1135" w:type="dxa"/>
          </w:tcPr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Категория потребителя муниципального учреждения</w:t>
            </w:r>
          </w:p>
        </w:tc>
        <w:tc>
          <w:tcPr>
            <w:tcW w:w="1701" w:type="dxa"/>
          </w:tcPr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Содержание муниципальной услуги (работы)</w:t>
            </w:r>
          </w:p>
        </w:tc>
        <w:tc>
          <w:tcPr>
            <w:tcW w:w="568" w:type="dxa"/>
          </w:tcPr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133" w:type="dxa"/>
          </w:tcPr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Наименование показателя объема муниципальной услуги (выполняемой работы)</w:t>
            </w:r>
          </w:p>
        </w:tc>
        <w:tc>
          <w:tcPr>
            <w:tcW w:w="1559" w:type="dxa"/>
          </w:tcPr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Наименование показателей, характеризующих качество муниципальной услуги (выполняемой работы)</w:t>
            </w:r>
          </w:p>
        </w:tc>
        <w:tc>
          <w:tcPr>
            <w:tcW w:w="1418" w:type="dxa"/>
          </w:tcPr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Реквизиты НПА, являющихся основанием для включения муниципальной услуги (работы) в ведомственный перечень или внесения изменений в ведомственный перечень муниципальных услуг, работ</w:t>
            </w:r>
          </w:p>
        </w:tc>
      </w:tr>
      <w:tr w:rsidR="0070574F" w:rsidRPr="001C23F4" w:rsidTr="001978BA">
        <w:tc>
          <w:tcPr>
            <w:tcW w:w="510" w:type="dxa"/>
            <w:gridSpan w:val="2"/>
            <w:vAlign w:val="center"/>
          </w:tcPr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95" w:type="dxa"/>
            <w:vAlign w:val="bottom"/>
          </w:tcPr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bottom"/>
          </w:tcPr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5" w:type="dxa"/>
          </w:tcPr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8" w:type="dxa"/>
            <w:vAlign w:val="center"/>
          </w:tcPr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</w:tcPr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  <w:vAlign w:val="bottom"/>
          </w:tcPr>
          <w:p w:rsidR="0070574F" w:rsidRPr="0034248E" w:rsidRDefault="0070574F" w:rsidP="00833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0574F" w:rsidRPr="001C23F4" w:rsidTr="001978BA">
        <w:trPr>
          <w:trHeight w:val="593"/>
        </w:trPr>
        <w:tc>
          <w:tcPr>
            <w:tcW w:w="510" w:type="dxa"/>
            <w:gridSpan w:val="2"/>
            <w:vAlign w:val="center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5A3E">
              <w:rPr>
                <w:rFonts w:ascii="Times New Roman" w:hAnsi="Times New Roman" w:cs="Times New Roman"/>
                <w:sz w:val="20"/>
              </w:rPr>
              <w:t>63,21</w:t>
            </w:r>
          </w:p>
        </w:tc>
        <w:tc>
          <w:tcPr>
            <w:tcW w:w="992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15.018.1</w:t>
            </w:r>
          </w:p>
        </w:tc>
        <w:tc>
          <w:tcPr>
            <w:tcW w:w="1276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34248E" w:rsidRDefault="0070574F" w:rsidP="00A811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дорожное хозяйство</w:t>
            </w:r>
          </w:p>
        </w:tc>
        <w:tc>
          <w:tcPr>
            <w:tcW w:w="1134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Физические и юридические лица – пользователи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</w:tcPr>
          <w:p w:rsidR="0070574F" w:rsidRDefault="0070574F" w:rsidP="009132B8">
            <w:pPr>
              <w:rPr>
                <w:rFonts w:ascii="Times New Roman" w:hAnsi="Times New Roman" w:cs="Times New Roman"/>
              </w:rPr>
            </w:pPr>
            <w:r w:rsidRPr="00317FAA">
              <w:rPr>
                <w:rFonts w:ascii="Times New Roman" w:hAnsi="Times New Roman" w:cs="Times New Roman"/>
              </w:rPr>
              <w:t>Рем</w:t>
            </w:r>
            <w:r>
              <w:rPr>
                <w:rFonts w:ascii="Times New Roman" w:hAnsi="Times New Roman" w:cs="Times New Roman"/>
              </w:rPr>
              <w:t>онт дорог с грунтовым покрытием</w:t>
            </w:r>
          </w:p>
          <w:p w:rsidR="0070574F" w:rsidRPr="00317FAA" w:rsidRDefault="0070574F" w:rsidP="009132B8">
            <w:pPr>
              <w:rPr>
                <w:rFonts w:ascii="Times New Roman" w:hAnsi="Times New Roman" w:cs="Times New Roman"/>
              </w:rPr>
            </w:pPr>
          </w:p>
          <w:p w:rsidR="0070574F" w:rsidRPr="00317FAA" w:rsidRDefault="0070574F" w:rsidP="009132B8">
            <w:pPr>
              <w:rPr>
                <w:rFonts w:ascii="Times New Roman" w:hAnsi="Times New Roman" w:cs="Times New Roman"/>
              </w:rPr>
            </w:pPr>
          </w:p>
          <w:p w:rsidR="0070574F" w:rsidRPr="00317FAA" w:rsidRDefault="0070574F" w:rsidP="009132B8">
            <w:pPr>
              <w:rPr>
                <w:rFonts w:ascii="Times New Roman" w:hAnsi="Times New Roman" w:cs="Times New Roman"/>
              </w:rPr>
            </w:pPr>
          </w:p>
          <w:p w:rsidR="0070574F" w:rsidRPr="00317FAA" w:rsidRDefault="0070574F" w:rsidP="009132B8">
            <w:pPr>
              <w:rPr>
                <w:rFonts w:ascii="Times New Roman" w:hAnsi="Times New Roman" w:cs="Times New Roman"/>
              </w:rPr>
            </w:pPr>
          </w:p>
          <w:p w:rsidR="0070574F" w:rsidRPr="004E72C8" w:rsidRDefault="0070574F" w:rsidP="00913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Протяженность автомобильных дорог общего пользования местного значения, в отношении которых выполнены работы по строительству, реконструкции, капитальному ремонту, ремонту и содержанию автомобильных дорог (км)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0574F" w:rsidRPr="0034248E" w:rsidRDefault="0070574F" w:rsidP="00EE0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0574F" w:rsidRDefault="0070574F" w:rsidP="00AB62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протяженности автомобильных дорог общего пользования местного значения, отвечающим требованиям, установленным в нормативных правовых и иных актах в сфере дорожного хозяйства.</w:t>
            </w:r>
          </w:p>
          <w:p w:rsidR="0070574F" w:rsidRDefault="0070574F" w:rsidP="00AB62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574F" w:rsidRDefault="0070574F" w:rsidP="00AB62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574F" w:rsidRDefault="0070574F" w:rsidP="00AB62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574F" w:rsidRDefault="0070574F" w:rsidP="00AB62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574F" w:rsidRPr="0034248E" w:rsidRDefault="0070574F" w:rsidP="00AB62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Федеральный закон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trHeight w:val="593"/>
        </w:trPr>
        <w:tc>
          <w:tcPr>
            <w:tcW w:w="510" w:type="dxa"/>
            <w:gridSpan w:val="2"/>
            <w:vAlign w:val="center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95" w:type="dxa"/>
          </w:tcPr>
          <w:p w:rsidR="0070574F" w:rsidRDefault="0070574F" w:rsidP="00C77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  <w:p w:rsidR="0070574F" w:rsidRPr="0034248E" w:rsidRDefault="0070574F" w:rsidP="00C77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5A3E">
              <w:rPr>
                <w:rFonts w:ascii="Times New Roman" w:hAnsi="Times New Roman" w:cs="Times New Roman"/>
                <w:sz w:val="20"/>
              </w:rPr>
              <w:t>63,21</w:t>
            </w:r>
          </w:p>
        </w:tc>
        <w:tc>
          <w:tcPr>
            <w:tcW w:w="992" w:type="dxa"/>
          </w:tcPr>
          <w:p w:rsidR="0070574F" w:rsidRPr="0034248E" w:rsidRDefault="0070574F" w:rsidP="00C77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15.018.1</w:t>
            </w:r>
          </w:p>
        </w:tc>
        <w:tc>
          <w:tcPr>
            <w:tcW w:w="1276" w:type="dxa"/>
          </w:tcPr>
          <w:p w:rsidR="0070574F" w:rsidRDefault="0070574F" w:rsidP="00C77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34248E" w:rsidRDefault="0070574F" w:rsidP="00C77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34248E" w:rsidRDefault="0070574F" w:rsidP="00C77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34248E" w:rsidRDefault="0070574F" w:rsidP="00C77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дорожное хозяйство</w:t>
            </w:r>
          </w:p>
        </w:tc>
        <w:tc>
          <w:tcPr>
            <w:tcW w:w="1134" w:type="dxa"/>
          </w:tcPr>
          <w:p w:rsidR="0070574F" w:rsidRPr="0034248E" w:rsidRDefault="0070574F" w:rsidP="00C77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34248E" w:rsidRDefault="0070574F" w:rsidP="00C77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Физические и юридические лица – пользователи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</w:tcPr>
          <w:p w:rsidR="0070574F" w:rsidRDefault="0070574F" w:rsidP="00C77148">
            <w:pPr>
              <w:rPr>
                <w:rFonts w:ascii="Times New Roman" w:hAnsi="Times New Roman" w:cs="Times New Roman"/>
              </w:rPr>
            </w:pPr>
            <w:r w:rsidRPr="00317FAA">
              <w:rPr>
                <w:rFonts w:ascii="Times New Roman" w:hAnsi="Times New Roman" w:cs="Times New Roman"/>
              </w:rPr>
              <w:t>Рем</w:t>
            </w:r>
            <w:r>
              <w:rPr>
                <w:rFonts w:ascii="Times New Roman" w:hAnsi="Times New Roman" w:cs="Times New Roman"/>
              </w:rPr>
              <w:t>онт дорог с асфальтовым покрытием</w:t>
            </w:r>
          </w:p>
          <w:p w:rsidR="0070574F" w:rsidRPr="00317FAA" w:rsidRDefault="0070574F" w:rsidP="00C77148">
            <w:pPr>
              <w:rPr>
                <w:rFonts w:ascii="Times New Roman" w:hAnsi="Times New Roman" w:cs="Times New Roman"/>
              </w:rPr>
            </w:pPr>
          </w:p>
          <w:p w:rsidR="0070574F" w:rsidRPr="00317FAA" w:rsidRDefault="0070574F" w:rsidP="00C77148">
            <w:pPr>
              <w:rPr>
                <w:rFonts w:ascii="Times New Roman" w:hAnsi="Times New Roman" w:cs="Times New Roman"/>
              </w:rPr>
            </w:pPr>
          </w:p>
          <w:p w:rsidR="0070574F" w:rsidRPr="00317FAA" w:rsidRDefault="0070574F" w:rsidP="00C77148">
            <w:pPr>
              <w:rPr>
                <w:rFonts w:ascii="Times New Roman" w:hAnsi="Times New Roman" w:cs="Times New Roman"/>
              </w:rPr>
            </w:pPr>
          </w:p>
          <w:p w:rsidR="0070574F" w:rsidRPr="00317FAA" w:rsidRDefault="0070574F" w:rsidP="00C77148">
            <w:pPr>
              <w:rPr>
                <w:rFonts w:ascii="Times New Roman" w:hAnsi="Times New Roman" w:cs="Times New Roman"/>
              </w:rPr>
            </w:pPr>
          </w:p>
          <w:p w:rsidR="0070574F" w:rsidRPr="004E72C8" w:rsidRDefault="0070574F" w:rsidP="00C77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Pr="0034248E" w:rsidRDefault="0070574F" w:rsidP="00C77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Default="0070574F" w:rsidP="00C77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Протяженность автомобильных дорог общего пользования местного значения, в отношении которых выполнены работы по строительству, реконструкции, капитальному ремонту, ремонту и содержанию автомобильных дорог (км)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0574F" w:rsidRPr="0034248E" w:rsidRDefault="0070574F" w:rsidP="00C77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0574F" w:rsidRPr="0034248E" w:rsidRDefault="0070574F" w:rsidP="00C77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0574F" w:rsidRDefault="0070574F" w:rsidP="00C771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протяженности автомобильных дорог общего пользования местного значения, отвечающим требованиям, установленным в нормативных правовых и иных актах в сфере дорожного хозяйства.</w:t>
            </w:r>
          </w:p>
          <w:p w:rsidR="0070574F" w:rsidRDefault="0070574F" w:rsidP="00C771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574F" w:rsidRDefault="0070574F" w:rsidP="00C771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574F" w:rsidRDefault="0070574F" w:rsidP="00C771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574F" w:rsidRDefault="0070574F" w:rsidP="00C771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574F" w:rsidRPr="0034248E" w:rsidRDefault="0070574F" w:rsidP="00C771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574F" w:rsidRDefault="0070574F" w:rsidP="00C77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Федеральный закон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70574F" w:rsidRDefault="0070574F" w:rsidP="00C77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34248E" w:rsidRDefault="0070574F" w:rsidP="00C77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trHeight w:val="593"/>
        </w:trPr>
        <w:tc>
          <w:tcPr>
            <w:tcW w:w="510" w:type="dxa"/>
            <w:gridSpan w:val="2"/>
            <w:vAlign w:val="center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5A3E">
              <w:rPr>
                <w:rFonts w:ascii="Times New Roman" w:hAnsi="Times New Roman" w:cs="Times New Roman"/>
                <w:sz w:val="20"/>
              </w:rPr>
              <w:t>63,21</w:t>
            </w:r>
          </w:p>
        </w:tc>
        <w:tc>
          <w:tcPr>
            <w:tcW w:w="992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15.018.1</w:t>
            </w:r>
          </w:p>
        </w:tc>
        <w:tc>
          <w:tcPr>
            <w:tcW w:w="1276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дорожное хозяйство</w:t>
            </w:r>
          </w:p>
        </w:tc>
        <w:tc>
          <w:tcPr>
            <w:tcW w:w="1134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Физические и юридические лица – пользователи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</w:tcPr>
          <w:p w:rsidR="0070574F" w:rsidRDefault="0070574F" w:rsidP="00307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водоотводных канав</w:t>
            </w:r>
          </w:p>
          <w:p w:rsidR="0070574F" w:rsidRDefault="0070574F" w:rsidP="00913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3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Протяженность автомобильных дорог общего пользования местного значения, в отношении которых выполнены работы по строительству, реконструкции, капитальному ремонту, ремонту и содержанию автомобильных дорог (км)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0574F" w:rsidRDefault="0070574F" w:rsidP="00833A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протяженности автомобильных дорог общего пользования местного значения, отвечающим требованиям, установленным в нормативных правовых и иных актах в сфере дорожного хозяйства</w:t>
            </w:r>
          </w:p>
          <w:p w:rsidR="0070574F" w:rsidRDefault="0070574F" w:rsidP="00833A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574F" w:rsidRDefault="0070574F" w:rsidP="00833A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574F" w:rsidRDefault="0070574F" w:rsidP="00833A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574F" w:rsidRDefault="0070574F" w:rsidP="00833A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574F" w:rsidRPr="0034248E" w:rsidRDefault="0070574F" w:rsidP="00833A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574F" w:rsidRDefault="0070574F" w:rsidP="000F4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Федеральный закон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70574F" w:rsidRDefault="0070574F" w:rsidP="000F4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34248E" w:rsidRDefault="0070574F" w:rsidP="000F4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trHeight w:val="593"/>
        </w:trPr>
        <w:tc>
          <w:tcPr>
            <w:tcW w:w="510" w:type="dxa"/>
            <w:gridSpan w:val="2"/>
            <w:vAlign w:val="center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5A3E">
              <w:rPr>
                <w:rFonts w:ascii="Times New Roman" w:hAnsi="Times New Roman" w:cs="Times New Roman"/>
                <w:sz w:val="20"/>
              </w:rPr>
              <w:t>63,21</w:t>
            </w:r>
          </w:p>
        </w:tc>
        <w:tc>
          <w:tcPr>
            <w:tcW w:w="992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15.018.1</w:t>
            </w:r>
          </w:p>
        </w:tc>
        <w:tc>
          <w:tcPr>
            <w:tcW w:w="1276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дорожное хозяйство</w:t>
            </w:r>
          </w:p>
        </w:tc>
        <w:tc>
          <w:tcPr>
            <w:tcW w:w="1134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Физические и юридические лица – пользователи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</w:tcPr>
          <w:p w:rsidR="0070574F" w:rsidRDefault="0070574F" w:rsidP="00307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ограждения мостов</w:t>
            </w:r>
          </w:p>
          <w:p w:rsidR="0070574F" w:rsidRDefault="0070574F" w:rsidP="00913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3" w:type="dxa"/>
          </w:tcPr>
          <w:p w:rsidR="0070574F" w:rsidRPr="0034248E" w:rsidRDefault="0070574F" w:rsidP="00EE0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8B3">
              <w:rPr>
                <w:rFonts w:ascii="Times New Roman" w:hAnsi="Times New Roman" w:cs="Times New Roman"/>
                <w:sz w:val="20"/>
              </w:rPr>
              <w:t>Количество и протяженность искусственных дорожных сооружений в составе автомобильных дорог общего пользования</w:t>
            </w:r>
          </w:p>
        </w:tc>
        <w:tc>
          <w:tcPr>
            <w:tcW w:w="1559" w:type="dxa"/>
          </w:tcPr>
          <w:p w:rsidR="0070574F" w:rsidRDefault="0070574F" w:rsidP="00AB62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оснащенности техническими средствами организации дорожного движения</w:t>
            </w:r>
          </w:p>
        </w:tc>
        <w:tc>
          <w:tcPr>
            <w:tcW w:w="1418" w:type="dxa"/>
          </w:tcPr>
          <w:p w:rsidR="0070574F" w:rsidRDefault="0070574F" w:rsidP="00B62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Федеральный закон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70574F" w:rsidRDefault="0070574F" w:rsidP="00B62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34248E" w:rsidRDefault="0070574F" w:rsidP="00B62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trHeight w:val="593"/>
        </w:trPr>
        <w:tc>
          <w:tcPr>
            <w:tcW w:w="510" w:type="dxa"/>
            <w:gridSpan w:val="2"/>
            <w:vAlign w:val="center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5A3E">
              <w:rPr>
                <w:rFonts w:ascii="Times New Roman" w:hAnsi="Times New Roman" w:cs="Times New Roman"/>
                <w:sz w:val="20"/>
              </w:rPr>
              <w:t>63,21</w:t>
            </w:r>
          </w:p>
        </w:tc>
        <w:tc>
          <w:tcPr>
            <w:tcW w:w="992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15.018.1</w:t>
            </w:r>
          </w:p>
        </w:tc>
        <w:tc>
          <w:tcPr>
            <w:tcW w:w="1276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дорожное хозяйство</w:t>
            </w:r>
          </w:p>
        </w:tc>
        <w:tc>
          <w:tcPr>
            <w:tcW w:w="1134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Физические и юридические лица – пользователи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</w:tcPr>
          <w:p w:rsidR="0070574F" w:rsidRPr="00317FAA" w:rsidRDefault="0070574F" w:rsidP="00307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автобусных остановок</w:t>
            </w:r>
          </w:p>
          <w:p w:rsidR="0070574F" w:rsidRDefault="0070574F" w:rsidP="00913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3" w:type="dxa"/>
          </w:tcPr>
          <w:p w:rsidR="0070574F" w:rsidRPr="0034248E" w:rsidRDefault="0070574F" w:rsidP="00EE0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8B3">
              <w:rPr>
                <w:rFonts w:ascii="Times New Roman" w:hAnsi="Times New Roman" w:cs="Times New Roman"/>
                <w:sz w:val="20"/>
              </w:rPr>
              <w:t>Количество и протяженность искусственных дорожных сооружений в составе автомобильных дорог общего пользования</w:t>
            </w:r>
          </w:p>
        </w:tc>
        <w:tc>
          <w:tcPr>
            <w:tcW w:w="1559" w:type="dxa"/>
          </w:tcPr>
          <w:p w:rsidR="0070574F" w:rsidRDefault="0070574F" w:rsidP="00AB62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оснащенности техническими средствами организации дорожного движения</w:t>
            </w:r>
          </w:p>
        </w:tc>
        <w:tc>
          <w:tcPr>
            <w:tcW w:w="1418" w:type="dxa"/>
          </w:tcPr>
          <w:p w:rsidR="0070574F" w:rsidRDefault="0070574F" w:rsidP="00B62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Федеральный закон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70574F" w:rsidRDefault="0070574F" w:rsidP="00B62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34248E" w:rsidRDefault="0070574F" w:rsidP="00B62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trHeight w:val="593"/>
        </w:trPr>
        <w:tc>
          <w:tcPr>
            <w:tcW w:w="510" w:type="dxa"/>
            <w:gridSpan w:val="2"/>
            <w:vAlign w:val="center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7373">
              <w:rPr>
                <w:rFonts w:ascii="Times New Roman" w:hAnsi="Times New Roman" w:cs="Times New Roman"/>
                <w:sz w:val="20"/>
              </w:rPr>
              <w:t>63,21</w:t>
            </w:r>
          </w:p>
        </w:tc>
        <w:tc>
          <w:tcPr>
            <w:tcW w:w="992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15.018.1</w:t>
            </w:r>
          </w:p>
        </w:tc>
        <w:tc>
          <w:tcPr>
            <w:tcW w:w="1276" w:type="dxa"/>
          </w:tcPr>
          <w:p w:rsidR="0070574F" w:rsidRDefault="0070574F" w:rsidP="006C17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34248E" w:rsidRDefault="0070574F" w:rsidP="006C17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дорожное хозяйство</w:t>
            </w:r>
          </w:p>
        </w:tc>
        <w:tc>
          <w:tcPr>
            <w:tcW w:w="1134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Население Нижнесергинского городского поселения</w:t>
            </w:r>
          </w:p>
        </w:tc>
        <w:tc>
          <w:tcPr>
            <w:tcW w:w="1701" w:type="dxa"/>
          </w:tcPr>
          <w:p w:rsidR="0070574F" w:rsidRDefault="0070574F" w:rsidP="00D42668">
            <w:pPr>
              <w:rPr>
                <w:rFonts w:ascii="Times New Roman" w:hAnsi="Times New Roman" w:cs="Times New Roman"/>
              </w:rPr>
            </w:pPr>
            <w:r w:rsidRPr="00317FAA">
              <w:rPr>
                <w:rFonts w:ascii="Times New Roman" w:hAnsi="Times New Roman" w:cs="Times New Roman"/>
              </w:rPr>
              <w:t>Установка дорожных знаков</w:t>
            </w:r>
          </w:p>
          <w:p w:rsidR="0070574F" w:rsidRPr="00317FAA" w:rsidRDefault="0070574F" w:rsidP="00D42668">
            <w:pPr>
              <w:rPr>
                <w:rFonts w:ascii="Times New Roman" w:hAnsi="Times New Roman" w:cs="Times New Roman"/>
              </w:rPr>
            </w:pPr>
          </w:p>
          <w:p w:rsidR="0070574F" w:rsidRPr="00317FAA" w:rsidRDefault="0070574F" w:rsidP="00D42668">
            <w:pPr>
              <w:rPr>
                <w:rFonts w:ascii="Times New Roman" w:hAnsi="Times New Roman" w:cs="Times New Roman"/>
              </w:rPr>
            </w:pPr>
          </w:p>
          <w:p w:rsidR="0070574F" w:rsidRPr="00317FAA" w:rsidRDefault="0070574F" w:rsidP="00D42668">
            <w:pPr>
              <w:rPr>
                <w:rFonts w:ascii="Times New Roman" w:hAnsi="Times New Roman" w:cs="Times New Roman"/>
              </w:rPr>
            </w:pPr>
          </w:p>
          <w:p w:rsidR="0070574F" w:rsidRPr="00317FAA" w:rsidRDefault="0070574F" w:rsidP="00D42668">
            <w:pPr>
              <w:rPr>
                <w:rFonts w:ascii="Times New Roman" w:hAnsi="Times New Roman" w:cs="Times New Roman"/>
              </w:rPr>
            </w:pPr>
          </w:p>
          <w:p w:rsidR="0070574F" w:rsidRDefault="0070574F" w:rsidP="00D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работ, объектов.</w:t>
            </w:r>
          </w:p>
        </w:tc>
        <w:tc>
          <w:tcPr>
            <w:tcW w:w="1559" w:type="dxa"/>
          </w:tcPr>
          <w:p w:rsidR="0070574F" w:rsidRDefault="0070574F" w:rsidP="00D426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оснащенности техническими средствами организации дорожного движения.</w:t>
            </w:r>
          </w:p>
          <w:p w:rsidR="0070574F" w:rsidRDefault="0070574F" w:rsidP="00D426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574F" w:rsidRDefault="0070574F" w:rsidP="00D426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потребителей, удовлетворяющим качеством оказания муниципальной услуги.</w:t>
            </w:r>
          </w:p>
          <w:p w:rsidR="0070574F" w:rsidRDefault="0070574F" w:rsidP="00AB62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Федеральный закон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70574F" w:rsidRDefault="0070574F" w:rsidP="009627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34248E" w:rsidRDefault="0070574F" w:rsidP="009627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trHeight w:val="593"/>
        </w:trPr>
        <w:tc>
          <w:tcPr>
            <w:tcW w:w="510" w:type="dxa"/>
            <w:gridSpan w:val="2"/>
            <w:vAlign w:val="center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7373">
              <w:rPr>
                <w:rFonts w:ascii="Times New Roman" w:hAnsi="Times New Roman" w:cs="Times New Roman"/>
                <w:sz w:val="20"/>
              </w:rPr>
              <w:t>63,21</w:t>
            </w:r>
          </w:p>
        </w:tc>
        <w:tc>
          <w:tcPr>
            <w:tcW w:w="992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15.018.1</w:t>
            </w:r>
          </w:p>
        </w:tc>
        <w:tc>
          <w:tcPr>
            <w:tcW w:w="1276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дорожное хозяйство</w:t>
            </w:r>
          </w:p>
        </w:tc>
        <w:tc>
          <w:tcPr>
            <w:tcW w:w="1134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Население Нижнесергинского городского поселения</w:t>
            </w:r>
          </w:p>
        </w:tc>
        <w:tc>
          <w:tcPr>
            <w:tcW w:w="1701" w:type="dxa"/>
          </w:tcPr>
          <w:p w:rsidR="0070574F" w:rsidRPr="00317FAA" w:rsidRDefault="0070574F" w:rsidP="0077571A">
            <w:pPr>
              <w:rPr>
                <w:rFonts w:ascii="Times New Roman" w:hAnsi="Times New Roman" w:cs="Times New Roman"/>
              </w:rPr>
            </w:pPr>
            <w:r w:rsidRPr="00317FAA">
              <w:rPr>
                <w:rFonts w:ascii="Times New Roman" w:hAnsi="Times New Roman" w:cs="Times New Roman"/>
              </w:rPr>
              <w:t>Ремонт дорожных знаков</w:t>
            </w:r>
          </w:p>
          <w:p w:rsidR="0070574F" w:rsidRPr="00317FAA" w:rsidRDefault="0070574F" w:rsidP="00D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работ, объектов.</w:t>
            </w:r>
          </w:p>
        </w:tc>
        <w:tc>
          <w:tcPr>
            <w:tcW w:w="1559" w:type="dxa"/>
          </w:tcPr>
          <w:p w:rsidR="0070574F" w:rsidRDefault="0070574F" w:rsidP="00833A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оснащенности техническими средствами организации дорожного движения.</w:t>
            </w:r>
          </w:p>
          <w:p w:rsidR="0070574F" w:rsidRDefault="0070574F" w:rsidP="00833A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574F" w:rsidRDefault="0070574F" w:rsidP="00833A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потребителей, удовлетворяющим качеством оказания муниципальной услуги.</w:t>
            </w:r>
          </w:p>
          <w:p w:rsidR="0070574F" w:rsidRDefault="0070574F" w:rsidP="00833A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Федеральный закон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trHeight w:val="593"/>
        </w:trPr>
        <w:tc>
          <w:tcPr>
            <w:tcW w:w="510" w:type="dxa"/>
            <w:gridSpan w:val="2"/>
            <w:vAlign w:val="center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7373">
              <w:rPr>
                <w:rFonts w:ascii="Times New Roman" w:hAnsi="Times New Roman" w:cs="Times New Roman"/>
                <w:sz w:val="20"/>
              </w:rPr>
              <w:t>63,21</w:t>
            </w:r>
          </w:p>
        </w:tc>
        <w:tc>
          <w:tcPr>
            <w:tcW w:w="992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15.018.1</w:t>
            </w:r>
          </w:p>
        </w:tc>
        <w:tc>
          <w:tcPr>
            <w:tcW w:w="1276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дорожное хозяйство</w:t>
            </w:r>
          </w:p>
        </w:tc>
        <w:tc>
          <w:tcPr>
            <w:tcW w:w="1134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Население Нижнесергинского городского поселения</w:t>
            </w:r>
          </w:p>
        </w:tc>
        <w:tc>
          <w:tcPr>
            <w:tcW w:w="1701" w:type="dxa"/>
          </w:tcPr>
          <w:p w:rsidR="0070574F" w:rsidRDefault="0070574F" w:rsidP="0077571A">
            <w:pPr>
              <w:rPr>
                <w:rFonts w:ascii="Times New Roman" w:hAnsi="Times New Roman" w:cs="Times New Roman"/>
              </w:rPr>
            </w:pPr>
            <w:r w:rsidRPr="00317FAA">
              <w:rPr>
                <w:rFonts w:ascii="Times New Roman" w:hAnsi="Times New Roman" w:cs="Times New Roman"/>
              </w:rPr>
              <w:t>Покраска пешеходных переходов</w:t>
            </w:r>
          </w:p>
          <w:p w:rsidR="0070574F" w:rsidRPr="00317FAA" w:rsidRDefault="0070574F" w:rsidP="00D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работ, объектов.</w:t>
            </w:r>
          </w:p>
        </w:tc>
        <w:tc>
          <w:tcPr>
            <w:tcW w:w="1559" w:type="dxa"/>
          </w:tcPr>
          <w:p w:rsidR="0070574F" w:rsidRDefault="0070574F" w:rsidP="00833A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оснащенности техническими средствами организации дорожного движения.</w:t>
            </w:r>
          </w:p>
          <w:p w:rsidR="0070574F" w:rsidRDefault="0070574F" w:rsidP="00833A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574F" w:rsidRDefault="0070574F" w:rsidP="00833A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потребителей, удовлетворяющим качеством оказания муниципальной услуги.</w:t>
            </w:r>
          </w:p>
          <w:p w:rsidR="0070574F" w:rsidRDefault="0070574F" w:rsidP="00833A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Федеральный закон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trHeight w:val="593"/>
        </w:trPr>
        <w:tc>
          <w:tcPr>
            <w:tcW w:w="510" w:type="dxa"/>
            <w:gridSpan w:val="2"/>
            <w:vAlign w:val="center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7373">
              <w:rPr>
                <w:rFonts w:ascii="Times New Roman" w:hAnsi="Times New Roman" w:cs="Times New Roman"/>
                <w:sz w:val="20"/>
              </w:rPr>
              <w:t>63,21</w:t>
            </w:r>
          </w:p>
        </w:tc>
        <w:tc>
          <w:tcPr>
            <w:tcW w:w="992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15.018.1</w:t>
            </w:r>
          </w:p>
        </w:tc>
        <w:tc>
          <w:tcPr>
            <w:tcW w:w="1276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дорожное хозяйство</w:t>
            </w:r>
          </w:p>
        </w:tc>
        <w:tc>
          <w:tcPr>
            <w:tcW w:w="1134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Население Нижнесергинского городского поселения</w:t>
            </w:r>
          </w:p>
        </w:tc>
        <w:tc>
          <w:tcPr>
            <w:tcW w:w="1701" w:type="dxa"/>
          </w:tcPr>
          <w:p w:rsidR="0070574F" w:rsidRPr="00317FAA" w:rsidRDefault="0070574F" w:rsidP="0077571A">
            <w:pPr>
              <w:rPr>
                <w:rFonts w:ascii="Times New Roman" w:hAnsi="Times New Roman" w:cs="Times New Roman"/>
              </w:rPr>
            </w:pPr>
            <w:r w:rsidRPr="00317FAA">
              <w:rPr>
                <w:rFonts w:ascii="Times New Roman" w:hAnsi="Times New Roman" w:cs="Times New Roman"/>
              </w:rPr>
              <w:t>Содержание светофорных объектов</w:t>
            </w:r>
          </w:p>
          <w:p w:rsidR="0070574F" w:rsidRPr="00317FAA" w:rsidRDefault="0070574F" w:rsidP="00D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работ, объектов.</w:t>
            </w:r>
          </w:p>
        </w:tc>
        <w:tc>
          <w:tcPr>
            <w:tcW w:w="1559" w:type="dxa"/>
          </w:tcPr>
          <w:p w:rsidR="0070574F" w:rsidRDefault="0070574F" w:rsidP="00833A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оснащенности техническими средствами организации дорожного движения.</w:t>
            </w:r>
          </w:p>
          <w:p w:rsidR="0070574F" w:rsidRDefault="0070574F" w:rsidP="00833A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574F" w:rsidRDefault="0070574F" w:rsidP="00833A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потребителей, удовлетворяющим качеством оказания муниципальной услуги.</w:t>
            </w:r>
          </w:p>
          <w:p w:rsidR="0070574F" w:rsidRDefault="0070574F" w:rsidP="00833A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Федеральный закон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trHeight w:val="593"/>
        </w:trPr>
        <w:tc>
          <w:tcPr>
            <w:tcW w:w="510" w:type="dxa"/>
            <w:gridSpan w:val="2"/>
            <w:vAlign w:val="center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7373">
              <w:rPr>
                <w:rFonts w:ascii="Times New Roman" w:hAnsi="Times New Roman" w:cs="Times New Roman"/>
                <w:sz w:val="20"/>
              </w:rPr>
              <w:t>63,21</w:t>
            </w:r>
          </w:p>
        </w:tc>
        <w:tc>
          <w:tcPr>
            <w:tcW w:w="992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15.018.1</w:t>
            </w:r>
          </w:p>
        </w:tc>
        <w:tc>
          <w:tcPr>
            <w:tcW w:w="1276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дорожное хозяйство</w:t>
            </w:r>
          </w:p>
        </w:tc>
        <w:tc>
          <w:tcPr>
            <w:tcW w:w="1134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Население Нижнесергинского городского поселения</w:t>
            </w:r>
          </w:p>
        </w:tc>
        <w:tc>
          <w:tcPr>
            <w:tcW w:w="1701" w:type="dxa"/>
          </w:tcPr>
          <w:p w:rsidR="0070574F" w:rsidRPr="00317FAA" w:rsidRDefault="0070574F" w:rsidP="00D42668">
            <w:pPr>
              <w:rPr>
                <w:rFonts w:ascii="Times New Roman" w:hAnsi="Times New Roman" w:cs="Times New Roman"/>
              </w:rPr>
            </w:pPr>
            <w:r w:rsidRPr="00317FAA">
              <w:rPr>
                <w:rFonts w:ascii="Times New Roman" w:hAnsi="Times New Roman" w:cs="Times New Roman"/>
              </w:rPr>
              <w:t>Установка звуковой сигнализации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работ, объектов.</w:t>
            </w:r>
          </w:p>
        </w:tc>
        <w:tc>
          <w:tcPr>
            <w:tcW w:w="1559" w:type="dxa"/>
          </w:tcPr>
          <w:p w:rsidR="0070574F" w:rsidRDefault="0070574F" w:rsidP="00833A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оснащенности техническими средствами организации дорожного движения.</w:t>
            </w:r>
          </w:p>
          <w:p w:rsidR="0070574F" w:rsidRDefault="0070574F" w:rsidP="00833A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574F" w:rsidRDefault="0070574F" w:rsidP="00833A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потребителей, удовлетворяющим качеством оказания муниципальной услуги.</w:t>
            </w:r>
          </w:p>
          <w:p w:rsidR="0070574F" w:rsidRDefault="0070574F" w:rsidP="00833A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Федеральный закон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34248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trHeight w:val="2578"/>
        </w:trPr>
        <w:tc>
          <w:tcPr>
            <w:tcW w:w="510" w:type="dxa"/>
            <w:gridSpan w:val="2"/>
            <w:vAlign w:val="center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1F23">
              <w:rPr>
                <w:rFonts w:ascii="Times New Roman" w:hAnsi="Times New Roman" w:cs="Times New Roman"/>
                <w:sz w:val="2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352D">
              <w:rPr>
                <w:rFonts w:ascii="Times New Roman" w:hAnsi="Times New Roman" w:cs="Times New Roman"/>
                <w:sz w:val="20"/>
              </w:rPr>
              <w:t>70.32;70.32.1;70.32.2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58.0</w:t>
            </w:r>
          </w:p>
        </w:tc>
        <w:tc>
          <w:tcPr>
            <w:tcW w:w="1276" w:type="dxa"/>
          </w:tcPr>
          <w:p w:rsidR="0070574F" w:rsidRDefault="0070574F" w:rsidP="00E16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E16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6A2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строительство</w:t>
            </w:r>
          </w:p>
        </w:tc>
        <w:tc>
          <w:tcPr>
            <w:tcW w:w="1134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1C23F4">
              <w:rPr>
                <w:rFonts w:ascii="Times New Roman" w:hAnsi="Times New Roman" w:cs="Times New Roman"/>
                <w:sz w:val="20"/>
              </w:rPr>
              <w:t>есплатно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1701" w:type="dxa"/>
          </w:tcPr>
          <w:p w:rsidR="0070574F" w:rsidRPr="00E364F2" w:rsidRDefault="0070574F" w:rsidP="00C92576">
            <w:pPr>
              <w:rPr>
                <w:rFonts w:ascii="Times New Roman" w:hAnsi="Times New Roman" w:cs="Times New Roman"/>
              </w:rPr>
            </w:pPr>
            <w:r w:rsidRPr="00E364F2">
              <w:rPr>
                <w:rFonts w:ascii="Times New Roman" w:hAnsi="Times New Roman" w:cs="Times New Roman"/>
              </w:rPr>
              <w:t>Организация работ по проектированию, строительству и реконструкции объектов капитального строительс</w:t>
            </w:r>
            <w:r>
              <w:rPr>
                <w:rFonts w:ascii="Times New Roman" w:hAnsi="Times New Roman" w:cs="Times New Roman"/>
              </w:rPr>
              <w:t>тва муниципальной собственности.</w:t>
            </w:r>
          </w:p>
        </w:tc>
        <w:tc>
          <w:tcPr>
            <w:tcW w:w="568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0574F" w:rsidRDefault="0070574F" w:rsidP="00C92576">
            <w:pPr>
              <w:rPr>
                <w:rFonts w:ascii="Times New Roman" w:hAnsi="Times New Roman" w:cs="Times New Roman"/>
              </w:rPr>
            </w:pPr>
            <w:r w:rsidRPr="00C92576">
              <w:rPr>
                <w:rFonts w:ascii="Times New Roman" w:hAnsi="Times New Roman" w:cs="Times New Roman"/>
              </w:rPr>
              <w:t>Выполнение плана освоения капитальных вложений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574F" w:rsidRPr="00C92576" w:rsidRDefault="0070574F" w:rsidP="00C92576">
            <w:pPr>
              <w:rPr>
                <w:rFonts w:ascii="Times New Roman" w:hAnsi="Times New Roman" w:cs="Times New Roman"/>
              </w:rPr>
            </w:pPr>
          </w:p>
          <w:p w:rsidR="0070574F" w:rsidRPr="001C23F4" w:rsidRDefault="0070574F" w:rsidP="00C9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576">
              <w:rPr>
                <w:rFonts w:ascii="Times New Roman" w:hAnsi="Times New Roman" w:cs="Times New Roman"/>
                <w:sz w:val="20"/>
              </w:rPr>
              <w:t>Ввод объектов в эксплуатацию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8" w:type="dxa"/>
          </w:tcPr>
          <w:p w:rsidR="0070574F" w:rsidRDefault="0070574F" w:rsidP="009627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1C23F4" w:rsidRDefault="0070574F" w:rsidP="009627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trHeight w:val="2578"/>
        </w:trPr>
        <w:tc>
          <w:tcPr>
            <w:tcW w:w="510" w:type="dxa"/>
            <w:gridSpan w:val="2"/>
            <w:vAlign w:val="center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1F23">
              <w:rPr>
                <w:rFonts w:ascii="Times New Roman" w:hAnsi="Times New Roman" w:cs="Times New Roman"/>
                <w:sz w:val="2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352D">
              <w:rPr>
                <w:rFonts w:ascii="Times New Roman" w:hAnsi="Times New Roman" w:cs="Times New Roman"/>
                <w:sz w:val="20"/>
              </w:rPr>
              <w:t>70.32;70.32.1;70.32.2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58.0</w:t>
            </w:r>
          </w:p>
        </w:tc>
        <w:tc>
          <w:tcPr>
            <w:tcW w:w="1276" w:type="dxa"/>
          </w:tcPr>
          <w:p w:rsidR="0070574F" w:rsidRDefault="0070574F" w:rsidP="00E16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E16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строительство</w:t>
            </w:r>
          </w:p>
        </w:tc>
        <w:tc>
          <w:tcPr>
            <w:tcW w:w="1134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1C23F4">
              <w:rPr>
                <w:rFonts w:ascii="Times New Roman" w:hAnsi="Times New Roman" w:cs="Times New Roman"/>
                <w:sz w:val="20"/>
              </w:rPr>
              <w:t>есплатно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1701" w:type="dxa"/>
          </w:tcPr>
          <w:p w:rsidR="0070574F" w:rsidRPr="00E364F2" w:rsidRDefault="0070574F" w:rsidP="00833AAB">
            <w:pPr>
              <w:rPr>
                <w:rFonts w:ascii="Times New Roman" w:hAnsi="Times New Roman" w:cs="Times New Roman"/>
              </w:rPr>
            </w:pPr>
            <w:r w:rsidRPr="00E364F2">
              <w:rPr>
                <w:rFonts w:ascii="Times New Roman" w:hAnsi="Times New Roman" w:cs="Times New Roman"/>
              </w:rPr>
              <w:t xml:space="preserve"> Организация выполнения работ по капитальному ремонту муниципального жилищного фонда</w:t>
            </w:r>
          </w:p>
        </w:tc>
        <w:tc>
          <w:tcPr>
            <w:tcW w:w="568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домов, в которых произведен капитальный ремонт, ед.</w:t>
            </w:r>
          </w:p>
        </w:tc>
        <w:tc>
          <w:tcPr>
            <w:tcW w:w="1559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домов, в которых произведен капитальный ремонт муниципального жилищного фонда</w:t>
            </w:r>
          </w:p>
        </w:tc>
        <w:tc>
          <w:tcPr>
            <w:tcW w:w="1418" w:type="dxa"/>
          </w:tcPr>
          <w:p w:rsidR="0070574F" w:rsidRDefault="0070574F" w:rsidP="009627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1C23F4" w:rsidRDefault="0070574F" w:rsidP="009627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gridBefore w:val="1"/>
          <w:trHeight w:val="3680"/>
        </w:trPr>
        <w:tc>
          <w:tcPr>
            <w:tcW w:w="510" w:type="dxa"/>
            <w:vAlign w:val="center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95" w:type="dxa"/>
          </w:tcPr>
          <w:p w:rsidR="0070574F" w:rsidRDefault="0070574F" w:rsidP="00E752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1390">
              <w:rPr>
                <w:rFonts w:ascii="Times New Roman" w:hAnsi="Times New Roman" w:cs="Times New Roman"/>
                <w:sz w:val="20"/>
              </w:rPr>
              <w:t>Организация благоустройства и озеленения</w:t>
            </w:r>
          </w:p>
          <w:p w:rsidR="0070574F" w:rsidRPr="001C23F4" w:rsidRDefault="0070574F" w:rsidP="00E752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E86">
              <w:rPr>
                <w:rFonts w:ascii="Times New Roman" w:hAnsi="Times New Roman" w:cs="Times New Roman"/>
                <w:sz w:val="20"/>
              </w:rPr>
              <w:t>01.41.2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1276" w:type="dxa"/>
          </w:tcPr>
          <w:p w:rsidR="0070574F" w:rsidRDefault="0070574F" w:rsidP="00E16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E16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благоустройство и озеленение</w:t>
            </w:r>
          </w:p>
        </w:tc>
        <w:tc>
          <w:tcPr>
            <w:tcW w:w="1134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население Нижнесергинского городского поселения</w:t>
            </w:r>
          </w:p>
        </w:tc>
        <w:tc>
          <w:tcPr>
            <w:tcW w:w="1701" w:type="dxa"/>
          </w:tcPr>
          <w:p w:rsidR="0070574F" w:rsidRDefault="0070574F" w:rsidP="0083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детских площадок</w:t>
            </w:r>
          </w:p>
          <w:p w:rsidR="0070574F" w:rsidRPr="00AC1768" w:rsidRDefault="0070574F" w:rsidP="00833AAB">
            <w:pPr>
              <w:rPr>
                <w:rFonts w:ascii="Times New Roman" w:hAnsi="Times New Roman" w:cs="Times New Roman"/>
              </w:rPr>
            </w:pPr>
          </w:p>
          <w:p w:rsidR="0070574F" w:rsidRPr="00AC1768" w:rsidRDefault="0070574F" w:rsidP="00833AAB">
            <w:pPr>
              <w:rPr>
                <w:rFonts w:ascii="Times New Roman" w:hAnsi="Times New Roman" w:cs="Times New Roman"/>
              </w:rPr>
            </w:pPr>
          </w:p>
          <w:p w:rsidR="0070574F" w:rsidRPr="00AC1768" w:rsidRDefault="0070574F" w:rsidP="00833AAB">
            <w:pPr>
              <w:rPr>
                <w:rFonts w:ascii="Times New Roman" w:hAnsi="Times New Roman" w:cs="Times New Roman"/>
              </w:rPr>
            </w:pPr>
          </w:p>
          <w:p w:rsidR="0070574F" w:rsidRPr="00AC1768" w:rsidRDefault="0070574F" w:rsidP="00833AAB">
            <w:pPr>
              <w:rPr>
                <w:rFonts w:ascii="Times New Roman" w:hAnsi="Times New Roman" w:cs="Times New Roman"/>
              </w:rPr>
            </w:pPr>
          </w:p>
          <w:p w:rsidR="0070574F" w:rsidRPr="00333FBD" w:rsidRDefault="0070574F" w:rsidP="00833AAB">
            <w:pPr>
              <w:rPr>
                <w:rFonts w:ascii="Times New Roman" w:hAnsi="Times New Roman" w:cs="Times New Roman"/>
              </w:rPr>
            </w:pPr>
          </w:p>
          <w:p w:rsidR="0070574F" w:rsidRPr="00333FBD" w:rsidRDefault="0070574F" w:rsidP="00833AAB">
            <w:pPr>
              <w:rPr>
                <w:rFonts w:ascii="Times New Roman" w:hAnsi="Times New Roman" w:cs="Times New Roman"/>
              </w:rPr>
            </w:pPr>
          </w:p>
          <w:p w:rsidR="0070574F" w:rsidRPr="00333FBD" w:rsidRDefault="0070574F" w:rsidP="00833AAB">
            <w:pPr>
              <w:rPr>
                <w:rFonts w:ascii="Times New Roman" w:hAnsi="Times New Roman" w:cs="Times New Roman"/>
              </w:rPr>
            </w:pPr>
          </w:p>
          <w:p w:rsidR="0070574F" w:rsidRPr="00333FBD" w:rsidRDefault="0070574F" w:rsidP="00833AAB">
            <w:pPr>
              <w:rPr>
                <w:rFonts w:ascii="Times New Roman" w:hAnsi="Times New Roman" w:cs="Times New Roman"/>
              </w:rPr>
            </w:pPr>
          </w:p>
          <w:p w:rsidR="0070574F" w:rsidRPr="00CF0ED0" w:rsidRDefault="0070574F" w:rsidP="0033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Default="0070574F" w:rsidP="006B60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работ, м2.</w:t>
            </w:r>
          </w:p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плана капитальных вложений.</w:t>
            </w:r>
          </w:p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 потребителей, удовлетворяющих качеством содержания объектов благоустройства и озеленения.</w:t>
            </w:r>
          </w:p>
        </w:tc>
        <w:tc>
          <w:tcPr>
            <w:tcW w:w="1418" w:type="dxa"/>
          </w:tcPr>
          <w:p w:rsidR="0070574F" w:rsidRDefault="0070574F" w:rsidP="009627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1C23F4" w:rsidRDefault="0070574F" w:rsidP="009627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gridBefore w:val="1"/>
          <w:trHeight w:val="3680"/>
        </w:trPr>
        <w:tc>
          <w:tcPr>
            <w:tcW w:w="510" w:type="dxa"/>
            <w:vAlign w:val="center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1390">
              <w:rPr>
                <w:rFonts w:ascii="Times New Roman" w:hAnsi="Times New Roman" w:cs="Times New Roman"/>
                <w:sz w:val="20"/>
              </w:rPr>
              <w:t>Организация благоустройства и озеленения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E86">
              <w:rPr>
                <w:rFonts w:ascii="Times New Roman" w:hAnsi="Times New Roman" w:cs="Times New Roman"/>
                <w:sz w:val="20"/>
              </w:rPr>
              <w:t>01.41.2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1276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благоустройство и озеленение</w:t>
            </w:r>
          </w:p>
        </w:tc>
        <w:tc>
          <w:tcPr>
            <w:tcW w:w="1134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население Нижнесергинского городского поселения</w:t>
            </w:r>
          </w:p>
        </w:tc>
        <w:tc>
          <w:tcPr>
            <w:tcW w:w="1701" w:type="dxa"/>
          </w:tcPr>
          <w:p w:rsidR="0070574F" w:rsidRDefault="0070574F" w:rsidP="003E3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детских площадок</w:t>
            </w:r>
          </w:p>
          <w:p w:rsidR="0070574F" w:rsidRDefault="0070574F" w:rsidP="0083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Default="0070574F" w:rsidP="006B60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работ, объектов, штук.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плана капитальных вложений.</w:t>
            </w:r>
          </w:p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 потребителей, удовлетворяющих качеством содержания объектов благоустройства и озеленения.</w:t>
            </w:r>
          </w:p>
        </w:tc>
        <w:tc>
          <w:tcPr>
            <w:tcW w:w="141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gridBefore w:val="1"/>
          <w:trHeight w:val="3680"/>
        </w:trPr>
        <w:tc>
          <w:tcPr>
            <w:tcW w:w="510" w:type="dxa"/>
            <w:vAlign w:val="center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1390">
              <w:rPr>
                <w:rFonts w:ascii="Times New Roman" w:hAnsi="Times New Roman" w:cs="Times New Roman"/>
                <w:sz w:val="20"/>
              </w:rPr>
              <w:t>Организация благоустройства и озеленения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E86">
              <w:rPr>
                <w:rFonts w:ascii="Times New Roman" w:hAnsi="Times New Roman" w:cs="Times New Roman"/>
                <w:sz w:val="20"/>
              </w:rPr>
              <w:t>01.41.2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1276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благоустройство и озеленение</w:t>
            </w:r>
          </w:p>
        </w:tc>
        <w:tc>
          <w:tcPr>
            <w:tcW w:w="1134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население Нижнесергинского городского поселения</w:t>
            </w:r>
          </w:p>
        </w:tc>
        <w:tc>
          <w:tcPr>
            <w:tcW w:w="1701" w:type="dxa"/>
          </w:tcPr>
          <w:p w:rsidR="0070574F" w:rsidRDefault="0070574F" w:rsidP="003E3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пешеходных мостов</w:t>
            </w:r>
          </w:p>
          <w:p w:rsidR="0070574F" w:rsidRDefault="0070574F" w:rsidP="0083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работ, м2.</w:t>
            </w:r>
          </w:p>
        </w:tc>
        <w:tc>
          <w:tcPr>
            <w:tcW w:w="1559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плана капитальных вложений.</w:t>
            </w:r>
          </w:p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 потребителей, удовлетворяющих качеством содержания объектов благоустройства и озеленения.</w:t>
            </w:r>
          </w:p>
        </w:tc>
        <w:tc>
          <w:tcPr>
            <w:tcW w:w="141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gridBefore w:val="1"/>
          <w:trHeight w:val="3680"/>
        </w:trPr>
        <w:tc>
          <w:tcPr>
            <w:tcW w:w="510" w:type="dxa"/>
            <w:vAlign w:val="center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1390">
              <w:rPr>
                <w:rFonts w:ascii="Times New Roman" w:hAnsi="Times New Roman" w:cs="Times New Roman"/>
                <w:sz w:val="20"/>
              </w:rPr>
              <w:t>Организация благоустройства и озеленения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E86">
              <w:rPr>
                <w:rFonts w:ascii="Times New Roman" w:hAnsi="Times New Roman" w:cs="Times New Roman"/>
                <w:sz w:val="20"/>
              </w:rPr>
              <w:t>01.41.2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1276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благоустройство и озеленение</w:t>
            </w:r>
          </w:p>
        </w:tc>
        <w:tc>
          <w:tcPr>
            <w:tcW w:w="1134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население Нижнесергинского городского поселения</w:t>
            </w:r>
          </w:p>
        </w:tc>
        <w:tc>
          <w:tcPr>
            <w:tcW w:w="1701" w:type="dxa"/>
          </w:tcPr>
          <w:p w:rsidR="0070574F" w:rsidRDefault="0070574F" w:rsidP="003E3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C1768">
              <w:rPr>
                <w:rFonts w:ascii="Times New Roman" w:hAnsi="Times New Roman" w:cs="Times New Roman"/>
              </w:rPr>
              <w:t xml:space="preserve">стройство ледовых городков (монтаж, демонтаж </w:t>
            </w:r>
            <w:r>
              <w:rPr>
                <w:rFonts w:ascii="Times New Roman" w:hAnsi="Times New Roman" w:cs="Times New Roman"/>
              </w:rPr>
              <w:t>гирлянд, доставка, уборка елки)</w:t>
            </w:r>
          </w:p>
          <w:p w:rsidR="0070574F" w:rsidRDefault="0070574F" w:rsidP="0083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работ, объектов, штук.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плана капитальных вложений.</w:t>
            </w:r>
          </w:p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 потребителей, удовлетворяющих качеством содержания объектов благоустройства и озеленения.</w:t>
            </w:r>
          </w:p>
        </w:tc>
        <w:tc>
          <w:tcPr>
            <w:tcW w:w="141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gridBefore w:val="1"/>
          <w:trHeight w:val="3680"/>
        </w:trPr>
        <w:tc>
          <w:tcPr>
            <w:tcW w:w="510" w:type="dxa"/>
            <w:vAlign w:val="center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1390">
              <w:rPr>
                <w:rFonts w:ascii="Times New Roman" w:hAnsi="Times New Roman" w:cs="Times New Roman"/>
                <w:sz w:val="20"/>
              </w:rPr>
              <w:t>Организация благоустройства и озеленения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E86">
              <w:rPr>
                <w:rFonts w:ascii="Times New Roman" w:hAnsi="Times New Roman" w:cs="Times New Roman"/>
                <w:sz w:val="20"/>
              </w:rPr>
              <w:t>01.41.2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1276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благоустройство и озеленение</w:t>
            </w:r>
          </w:p>
        </w:tc>
        <w:tc>
          <w:tcPr>
            <w:tcW w:w="1134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население Нижнесергинского городского поселения</w:t>
            </w:r>
          </w:p>
        </w:tc>
        <w:tc>
          <w:tcPr>
            <w:tcW w:w="1701" w:type="dxa"/>
          </w:tcPr>
          <w:p w:rsidR="0070574F" w:rsidRDefault="0070574F" w:rsidP="003E3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мусорных контейнеров</w:t>
            </w:r>
          </w:p>
          <w:p w:rsidR="0070574F" w:rsidRDefault="0070574F" w:rsidP="003E3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Pr="001C23F4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1C23F4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работ, м2.</w:t>
            </w:r>
          </w:p>
        </w:tc>
        <w:tc>
          <w:tcPr>
            <w:tcW w:w="1559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плана капитальных вложений.</w:t>
            </w:r>
          </w:p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 потребителей, удовлетворяющих качеством содержания объектов благоустройства и озеленения.</w:t>
            </w:r>
          </w:p>
        </w:tc>
        <w:tc>
          <w:tcPr>
            <w:tcW w:w="141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gridBefore w:val="1"/>
          <w:trHeight w:val="3680"/>
        </w:trPr>
        <w:tc>
          <w:tcPr>
            <w:tcW w:w="510" w:type="dxa"/>
            <w:vAlign w:val="center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1390">
              <w:rPr>
                <w:rFonts w:ascii="Times New Roman" w:hAnsi="Times New Roman" w:cs="Times New Roman"/>
                <w:sz w:val="20"/>
              </w:rPr>
              <w:t>Организация благоустройства и озеленения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E86">
              <w:rPr>
                <w:rFonts w:ascii="Times New Roman" w:hAnsi="Times New Roman" w:cs="Times New Roman"/>
                <w:sz w:val="20"/>
              </w:rPr>
              <w:t>01.41.2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1276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благоустройство и озеленение</w:t>
            </w:r>
          </w:p>
        </w:tc>
        <w:tc>
          <w:tcPr>
            <w:tcW w:w="1134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население Нижнесергинского городского поселения</w:t>
            </w:r>
          </w:p>
        </w:tc>
        <w:tc>
          <w:tcPr>
            <w:tcW w:w="1701" w:type="dxa"/>
          </w:tcPr>
          <w:p w:rsidR="0070574F" w:rsidRDefault="0070574F" w:rsidP="00DC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мусорных контейнеров</w:t>
            </w:r>
          </w:p>
          <w:p w:rsidR="0070574F" w:rsidRPr="00333FBD" w:rsidRDefault="0070574F" w:rsidP="00DC6DE1">
            <w:pPr>
              <w:rPr>
                <w:rFonts w:ascii="Times New Roman" w:hAnsi="Times New Roman" w:cs="Times New Roman"/>
              </w:rPr>
            </w:pPr>
          </w:p>
          <w:p w:rsidR="0070574F" w:rsidRDefault="0070574F" w:rsidP="003E3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Pr="001C23F4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работ, объектов, штук.</w:t>
            </w:r>
          </w:p>
          <w:p w:rsidR="0070574F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0574F" w:rsidRPr="001C23F4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плана капитальных вложений.</w:t>
            </w:r>
          </w:p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 потребителей, удовлетворяющих качеством содержания объектов благоустройства и озеленения.</w:t>
            </w:r>
          </w:p>
        </w:tc>
        <w:tc>
          <w:tcPr>
            <w:tcW w:w="141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gridBefore w:val="1"/>
          <w:trHeight w:val="3680"/>
        </w:trPr>
        <w:tc>
          <w:tcPr>
            <w:tcW w:w="510" w:type="dxa"/>
            <w:vAlign w:val="center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1390">
              <w:rPr>
                <w:rFonts w:ascii="Times New Roman" w:hAnsi="Times New Roman" w:cs="Times New Roman"/>
                <w:sz w:val="20"/>
              </w:rPr>
              <w:t>Организация благоустройства и озеленения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E86">
              <w:rPr>
                <w:rFonts w:ascii="Times New Roman" w:hAnsi="Times New Roman" w:cs="Times New Roman"/>
                <w:sz w:val="20"/>
              </w:rPr>
              <w:t>01.41.2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1276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благоустройство и озеленение</w:t>
            </w:r>
          </w:p>
        </w:tc>
        <w:tc>
          <w:tcPr>
            <w:tcW w:w="1134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население Нижнесергинского городского поселения</w:t>
            </w:r>
          </w:p>
        </w:tc>
        <w:tc>
          <w:tcPr>
            <w:tcW w:w="1701" w:type="dxa"/>
          </w:tcPr>
          <w:p w:rsidR="0070574F" w:rsidRDefault="0070574F" w:rsidP="00C04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33FBD">
              <w:rPr>
                <w:rFonts w:ascii="Times New Roman" w:hAnsi="Times New Roman" w:cs="Times New Roman"/>
              </w:rPr>
              <w:t xml:space="preserve">емонт контейнерных </w:t>
            </w:r>
            <w:r>
              <w:rPr>
                <w:rFonts w:ascii="Times New Roman" w:hAnsi="Times New Roman" w:cs="Times New Roman"/>
              </w:rPr>
              <w:t>площадок</w:t>
            </w:r>
          </w:p>
          <w:p w:rsidR="0070574F" w:rsidRDefault="0070574F" w:rsidP="00DC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Pr="001C23F4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1C23F4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работ, м2.</w:t>
            </w:r>
          </w:p>
        </w:tc>
        <w:tc>
          <w:tcPr>
            <w:tcW w:w="1559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плана капитальных вложений.</w:t>
            </w:r>
          </w:p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 потребителей, удовлетворяющих качеством содержания объектов благоустройства и озеленения.</w:t>
            </w:r>
          </w:p>
        </w:tc>
        <w:tc>
          <w:tcPr>
            <w:tcW w:w="141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gridBefore w:val="1"/>
          <w:trHeight w:val="3680"/>
        </w:trPr>
        <w:tc>
          <w:tcPr>
            <w:tcW w:w="510" w:type="dxa"/>
            <w:vAlign w:val="center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1390">
              <w:rPr>
                <w:rFonts w:ascii="Times New Roman" w:hAnsi="Times New Roman" w:cs="Times New Roman"/>
                <w:sz w:val="20"/>
              </w:rPr>
              <w:t>Организация благоустройства и озеленения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E86">
              <w:rPr>
                <w:rFonts w:ascii="Times New Roman" w:hAnsi="Times New Roman" w:cs="Times New Roman"/>
                <w:sz w:val="20"/>
              </w:rPr>
              <w:t>01.41.2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1276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благоустройство и озеленение</w:t>
            </w:r>
          </w:p>
        </w:tc>
        <w:tc>
          <w:tcPr>
            <w:tcW w:w="1134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население Нижнесергинского городского поселения</w:t>
            </w:r>
          </w:p>
        </w:tc>
        <w:tc>
          <w:tcPr>
            <w:tcW w:w="1701" w:type="dxa"/>
          </w:tcPr>
          <w:p w:rsidR="0070574F" w:rsidRDefault="0070574F" w:rsidP="00C04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урн</w:t>
            </w:r>
          </w:p>
          <w:p w:rsidR="0070574F" w:rsidRDefault="0070574F" w:rsidP="00C04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Pr="001C23F4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1C23F4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работ, м2.</w:t>
            </w:r>
          </w:p>
        </w:tc>
        <w:tc>
          <w:tcPr>
            <w:tcW w:w="1559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плана капитальных вложений.</w:t>
            </w:r>
          </w:p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 потребителей, удовлетворяющих качеством содержания объектов благоустройства и озеленения.</w:t>
            </w:r>
          </w:p>
        </w:tc>
        <w:tc>
          <w:tcPr>
            <w:tcW w:w="141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gridBefore w:val="1"/>
          <w:trHeight w:val="3680"/>
        </w:trPr>
        <w:tc>
          <w:tcPr>
            <w:tcW w:w="510" w:type="dxa"/>
            <w:vAlign w:val="center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1390">
              <w:rPr>
                <w:rFonts w:ascii="Times New Roman" w:hAnsi="Times New Roman" w:cs="Times New Roman"/>
                <w:sz w:val="20"/>
              </w:rPr>
              <w:t>Организация благоустройства и озеленения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E86">
              <w:rPr>
                <w:rFonts w:ascii="Times New Roman" w:hAnsi="Times New Roman" w:cs="Times New Roman"/>
                <w:sz w:val="20"/>
              </w:rPr>
              <w:t>01.41.2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1276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благоустройство и озеленение</w:t>
            </w:r>
          </w:p>
        </w:tc>
        <w:tc>
          <w:tcPr>
            <w:tcW w:w="1134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население Нижнесергинского городского поселения</w:t>
            </w:r>
          </w:p>
        </w:tc>
        <w:tc>
          <w:tcPr>
            <w:tcW w:w="1701" w:type="dxa"/>
          </w:tcPr>
          <w:p w:rsidR="0070574F" w:rsidRDefault="0070574F" w:rsidP="00C04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33FBD">
              <w:rPr>
                <w:rFonts w:ascii="Times New Roman" w:hAnsi="Times New Roman" w:cs="Times New Roman"/>
              </w:rPr>
              <w:t>становка урн</w:t>
            </w:r>
          </w:p>
        </w:tc>
        <w:tc>
          <w:tcPr>
            <w:tcW w:w="568" w:type="dxa"/>
          </w:tcPr>
          <w:p w:rsidR="0070574F" w:rsidRPr="001C23F4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работ, объектов, штук.</w:t>
            </w:r>
          </w:p>
          <w:p w:rsidR="0070574F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0574F" w:rsidRPr="001C23F4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плана капитальных вложений.</w:t>
            </w:r>
          </w:p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 потребителей, удовлетворяющих качеством содержания объектов благоустройства и озеленения.</w:t>
            </w:r>
          </w:p>
        </w:tc>
        <w:tc>
          <w:tcPr>
            <w:tcW w:w="141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gridBefore w:val="1"/>
          <w:trHeight w:val="2006"/>
        </w:trPr>
        <w:tc>
          <w:tcPr>
            <w:tcW w:w="510" w:type="dxa"/>
            <w:vAlign w:val="center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395" w:type="dxa"/>
          </w:tcPr>
          <w:p w:rsidR="0070574F" w:rsidRDefault="0070574F" w:rsidP="00093A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1390">
              <w:rPr>
                <w:rFonts w:ascii="Times New Roman" w:hAnsi="Times New Roman" w:cs="Times New Roman"/>
                <w:sz w:val="20"/>
              </w:rPr>
              <w:t>Организация благоустройства и озеленения</w:t>
            </w:r>
          </w:p>
          <w:p w:rsidR="0070574F" w:rsidRPr="00664C23" w:rsidRDefault="0070574F" w:rsidP="00093A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E86">
              <w:rPr>
                <w:rFonts w:ascii="Times New Roman" w:hAnsi="Times New Roman" w:cs="Times New Roman"/>
                <w:sz w:val="20"/>
              </w:rPr>
              <w:t>01.41.2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1276" w:type="dxa"/>
          </w:tcPr>
          <w:p w:rsidR="0070574F" w:rsidRDefault="0070574F" w:rsidP="00E16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E16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благоустройство и озеленение</w:t>
            </w:r>
          </w:p>
        </w:tc>
        <w:tc>
          <w:tcPr>
            <w:tcW w:w="1134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население Нижнесергинского городского поселения</w:t>
            </w:r>
          </w:p>
        </w:tc>
        <w:tc>
          <w:tcPr>
            <w:tcW w:w="1701" w:type="dxa"/>
          </w:tcPr>
          <w:p w:rsidR="0070574F" w:rsidRDefault="0070574F" w:rsidP="00531D27">
            <w:pPr>
              <w:rPr>
                <w:rFonts w:ascii="Times New Roman" w:hAnsi="Times New Roman" w:cs="Times New Roman"/>
              </w:rPr>
            </w:pPr>
            <w:r w:rsidRPr="00B91226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и проведение </w:t>
            </w:r>
            <w:r w:rsidRPr="00B91226">
              <w:rPr>
                <w:rFonts w:ascii="Times New Roman" w:hAnsi="Times New Roman" w:cs="Times New Roman"/>
              </w:rPr>
              <w:t>работ по озеленению, текущее содержание зеленых насаждений о</w:t>
            </w:r>
            <w:r>
              <w:rPr>
                <w:rFonts w:ascii="Times New Roman" w:hAnsi="Times New Roman" w:cs="Times New Roman"/>
              </w:rPr>
              <w:t xml:space="preserve">бъектов внешнего благоустройств </w:t>
            </w:r>
          </w:p>
          <w:p w:rsidR="0070574F" w:rsidRPr="00B91226" w:rsidRDefault="0070574F" w:rsidP="00663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(посадка деревьев)</w:t>
            </w:r>
          </w:p>
        </w:tc>
        <w:tc>
          <w:tcPr>
            <w:tcW w:w="568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работ, объектов, штук.</w:t>
            </w:r>
          </w:p>
        </w:tc>
        <w:tc>
          <w:tcPr>
            <w:tcW w:w="1559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Коэффициент благоустройства.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 потребителей, удовлетворенных качеством оказания муниципальной услуги (работы).</w:t>
            </w:r>
          </w:p>
        </w:tc>
        <w:tc>
          <w:tcPr>
            <w:tcW w:w="1418" w:type="dxa"/>
          </w:tcPr>
          <w:p w:rsidR="0070574F" w:rsidRDefault="0070574F" w:rsidP="009627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1C23F4" w:rsidRDefault="0070574F" w:rsidP="009627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gridBefore w:val="1"/>
          <w:trHeight w:val="2006"/>
        </w:trPr>
        <w:tc>
          <w:tcPr>
            <w:tcW w:w="510" w:type="dxa"/>
            <w:vAlign w:val="center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1390">
              <w:rPr>
                <w:rFonts w:ascii="Times New Roman" w:hAnsi="Times New Roman" w:cs="Times New Roman"/>
                <w:sz w:val="20"/>
              </w:rPr>
              <w:t>Организация благоустройства и озеленения</w:t>
            </w:r>
          </w:p>
          <w:p w:rsidR="0070574F" w:rsidRPr="00664C23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D41">
              <w:rPr>
                <w:rFonts w:ascii="Times New Roman" w:hAnsi="Times New Roman" w:cs="Times New Roman"/>
                <w:sz w:val="20"/>
              </w:rPr>
              <w:t>01.41.2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1276" w:type="dxa"/>
          </w:tcPr>
          <w:p w:rsidR="0070574F" w:rsidRDefault="0070574F" w:rsidP="004350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4350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благоустройство и озеленение</w:t>
            </w:r>
          </w:p>
        </w:tc>
        <w:tc>
          <w:tcPr>
            <w:tcW w:w="1134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1701" w:type="dxa"/>
          </w:tcPr>
          <w:p w:rsidR="0070574F" w:rsidRPr="00B91226" w:rsidRDefault="0070574F" w:rsidP="0083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аллей и парков</w:t>
            </w:r>
          </w:p>
        </w:tc>
        <w:tc>
          <w:tcPr>
            <w:tcW w:w="568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1C23F4" w:rsidRDefault="0070574F" w:rsidP="004D1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ограниченного естественного происхождения с газонами и зелеными насаждениями, искусственными покрытиями поверхности земельных участков, м2</w:t>
            </w:r>
          </w:p>
        </w:tc>
        <w:tc>
          <w:tcPr>
            <w:tcW w:w="1559" w:type="dxa"/>
          </w:tcPr>
          <w:p w:rsidR="0070574F" w:rsidRPr="001C23F4" w:rsidRDefault="0070574F" w:rsidP="00C955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Полнота предоставления услуги в соответствии с требованиями нормативных документов и ее своевременность.</w:t>
            </w:r>
          </w:p>
        </w:tc>
        <w:tc>
          <w:tcPr>
            <w:tcW w:w="141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gridBefore w:val="1"/>
          <w:trHeight w:val="2006"/>
        </w:trPr>
        <w:tc>
          <w:tcPr>
            <w:tcW w:w="510" w:type="dxa"/>
            <w:vAlign w:val="center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1390">
              <w:rPr>
                <w:rFonts w:ascii="Times New Roman" w:hAnsi="Times New Roman" w:cs="Times New Roman"/>
                <w:sz w:val="20"/>
              </w:rPr>
              <w:t>Организация благоустройства и озеленения</w:t>
            </w:r>
          </w:p>
          <w:p w:rsidR="0070574F" w:rsidRPr="00664C23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D41">
              <w:rPr>
                <w:rFonts w:ascii="Times New Roman" w:hAnsi="Times New Roman" w:cs="Times New Roman"/>
                <w:sz w:val="20"/>
              </w:rPr>
              <w:t>01.41.2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1276" w:type="dxa"/>
          </w:tcPr>
          <w:p w:rsidR="0070574F" w:rsidRDefault="0070574F" w:rsidP="004350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4350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благоустройство и озеленение</w:t>
            </w:r>
          </w:p>
        </w:tc>
        <w:tc>
          <w:tcPr>
            <w:tcW w:w="1134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1701" w:type="dxa"/>
          </w:tcPr>
          <w:p w:rsidR="0070574F" w:rsidRDefault="0070574F" w:rsidP="0083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улиц Нижнесергинского городского поселения </w:t>
            </w:r>
          </w:p>
          <w:p w:rsidR="0070574F" w:rsidRPr="00B91226" w:rsidRDefault="0070574F" w:rsidP="0083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(снос ветхих строений)</w:t>
            </w:r>
          </w:p>
        </w:tc>
        <w:tc>
          <w:tcPr>
            <w:tcW w:w="568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ограниченного естественного происхождения с газонами и зелеными насаждениями, искусственными покрытиями поверхности земельных участков, м2</w:t>
            </w:r>
          </w:p>
        </w:tc>
        <w:tc>
          <w:tcPr>
            <w:tcW w:w="1559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34A2">
              <w:rPr>
                <w:rFonts w:ascii="Times New Roman" w:hAnsi="Times New Roman" w:cs="Times New Roman"/>
                <w:sz w:val="20"/>
              </w:rPr>
              <w:t xml:space="preserve">Выполнение в отношении объекта благоустройства комплекса работ, обеспечивающих его чистоту, надлежащее физическое или техническое состояние и безопасность. </w:t>
            </w:r>
          </w:p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0574F" w:rsidRPr="00B634A2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34A2">
              <w:rPr>
                <w:rFonts w:ascii="Times New Roman" w:hAnsi="Times New Roman" w:cs="Times New Roman"/>
                <w:sz w:val="20"/>
              </w:rPr>
              <w:t>Поддержание на площади ограниченного естественного происхождения с газонами и зелеными насаждениями эстетического вида</w:t>
            </w:r>
          </w:p>
        </w:tc>
        <w:tc>
          <w:tcPr>
            <w:tcW w:w="141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gridBefore w:val="1"/>
          <w:trHeight w:val="2006"/>
        </w:trPr>
        <w:tc>
          <w:tcPr>
            <w:tcW w:w="510" w:type="dxa"/>
            <w:vAlign w:val="center"/>
          </w:tcPr>
          <w:p w:rsidR="0070574F" w:rsidRDefault="0070574F" w:rsidP="00F96C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1390">
              <w:rPr>
                <w:rFonts w:ascii="Times New Roman" w:hAnsi="Times New Roman" w:cs="Times New Roman"/>
                <w:sz w:val="20"/>
              </w:rPr>
              <w:t>Организация благоустройства и озеленения</w:t>
            </w:r>
          </w:p>
          <w:p w:rsidR="0070574F" w:rsidRPr="00664C23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9AB">
              <w:rPr>
                <w:rFonts w:ascii="Times New Roman" w:hAnsi="Times New Roman" w:cs="Times New Roman"/>
                <w:sz w:val="20"/>
              </w:rPr>
              <w:t>01.41.2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1276" w:type="dxa"/>
          </w:tcPr>
          <w:p w:rsidR="0070574F" w:rsidRDefault="0070574F" w:rsidP="004350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4350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благоустройство и озеленение</w:t>
            </w:r>
          </w:p>
        </w:tc>
        <w:tc>
          <w:tcPr>
            <w:tcW w:w="1134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население Нижнесергинского городского поселения</w:t>
            </w:r>
          </w:p>
        </w:tc>
        <w:tc>
          <w:tcPr>
            <w:tcW w:w="1701" w:type="dxa"/>
          </w:tcPr>
          <w:p w:rsidR="0070574F" w:rsidRDefault="0070574F" w:rsidP="0083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выполнение работ по вырубке и кронированию деревьев и кустарников</w:t>
            </w:r>
          </w:p>
          <w:p w:rsidR="0070574F" w:rsidRDefault="0070574F" w:rsidP="0083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(кронирование тополей;</w:t>
            </w:r>
          </w:p>
          <w:p w:rsidR="0070574F" w:rsidRDefault="0070574F" w:rsidP="0083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вывозка тополей)</w:t>
            </w:r>
          </w:p>
          <w:p w:rsidR="0070574F" w:rsidRPr="00B91226" w:rsidRDefault="0070574F" w:rsidP="0083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работ, штук</w:t>
            </w:r>
          </w:p>
        </w:tc>
        <w:tc>
          <w:tcPr>
            <w:tcW w:w="1559" w:type="dxa"/>
          </w:tcPr>
          <w:p w:rsidR="0070574F" w:rsidRPr="00B634A2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 исполнения работы</w:t>
            </w:r>
          </w:p>
        </w:tc>
        <w:tc>
          <w:tcPr>
            <w:tcW w:w="141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gridBefore w:val="1"/>
          <w:trHeight w:val="2006"/>
        </w:trPr>
        <w:tc>
          <w:tcPr>
            <w:tcW w:w="510" w:type="dxa"/>
            <w:vAlign w:val="center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1390">
              <w:rPr>
                <w:rFonts w:ascii="Times New Roman" w:hAnsi="Times New Roman" w:cs="Times New Roman"/>
                <w:sz w:val="20"/>
              </w:rPr>
              <w:t>Организация благоустройства и озеленения</w:t>
            </w:r>
          </w:p>
          <w:p w:rsidR="0070574F" w:rsidRPr="00664C23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02D">
              <w:rPr>
                <w:rFonts w:ascii="Times New Roman" w:hAnsi="Times New Roman" w:cs="Times New Roman"/>
                <w:sz w:val="20"/>
              </w:rPr>
              <w:t>01.41.2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1276" w:type="dxa"/>
          </w:tcPr>
          <w:p w:rsidR="0070574F" w:rsidRDefault="0070574F" w:rsidP="004350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4350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благоустройство и озеленение</w:t>
            </w:r>
          </w:p>
        </w:tc>
        <w:tc>
          <w:tcPr>
            <w:tcW w:w="1134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население Нижнесергинского городского поселения</w:t>
            </w:r>
          </w:p>
        </w:tc>
        <w:tc>
          <w:tcPr>
            <w:tcW w:w="1701" w:type="dxa"/>
          </w:tcPr>
          <w:p w:rsidR="0070574F" w:rsidRPr="00B91226" w:rsidRDefault="0070574F" w:rsidP="0083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 по отлову бездомных животных</w:t>
            </w:r>
          </w:p>
        </w:tc>
        <w:tc>
          <w:tcPr>
            <w:tcW w:w="568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работ, штук</w:t>
            </w:r>
          </w:p>
        </w:tc>
        <w:tc>
          <w:tcPr>
            <w:tcW w:w="1559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Коэффициент исполнения услуги по отлову бездомных животных.</w:t>
            </w:r>
          </w:p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0574F" w:rsidRPr="00B634A2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 потребителей, удовлетворенных качеством оказания муниципальной услуги.</w:t>
            </w:r>
          </w:p>
        </w:tc>
        <w:tc>
          <w:tcPr>
            <w:tcW w:w="141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F23C83">
        <w:trPr>
          <w:gridBefore w:val="1"/>
          <w:trHeight w:val="1302"/>
        </w:trPr>
        <w:tc>
          <w:tcPr>
            <w:tcW w:w="510" w:type="dxa"/>
            <w:vAlign w:val="center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1390">
              <w:rPr>
                <w:rFonts w:ascii="Times New Roman" w:hAnsi="Times New Roman" w:cs="Times New Roman"/>
                <w:sz w:val="20"/>
              </w:rPr>
              <w:t>Организация благоустройства и озеленения</w:t>
            </w:r>
          </w:p>
          <w:p w:rsidR="0070574F" w:rsidRPr="00664C23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4412">
              <w:rPr>
                <w:rFonts w:ascii="Times New Roman" w:hAnsi="Times New Roman" w:cs="Times New Roman"/>
                <w:sz w:val="20"/>
              </w:rPr>
              <w:t>01.41.2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1276" w:type="dxa"/>
          </w:tcPr>
          <w:p w:rsidR="0070574F" w:rsidRDefault="0070574F" w:rsidP="004350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4350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благоустройство и озеленение</w:t>
            </w:r>
          </w:p>
        </w:tc>
        <w:tc>
          <w:tcPr>
            <w:tcW w:w="1134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1701" w:type="dxa"/>
          </w:tcPr>
          <w:p w:rsidR="0070574F" w:rsidRPr="00B91226" w:rsidRDefault="0070574F" w:rsidP="0083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памятников</w:t>
            </w:r>
          </w:p>
        </w:tc>
        <w:tc>
          <w:tcPr>
            <w:tcW w:w="568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F23C83" w:rsidRDefault="0070574F" w:rsidP="00833AAB">
            <w:pPr>
              <w:rPr>
                <w:rFonts w:ascii="Times New Roman" w:hAnsi="Times New Roman" w:cs="Times New Roman"/>
              </w:rPr>
            </w:pPr>
            <w:r w:rsidRPr="00F23C83">
              <w:rPr>
                <w:rFonts w:ascii="Times New Roman" w:hAnsi="Times New Roman" w:cs="Times New Roman"/>
              </w:rPr>
              <w:t>Произведения монументально-декоративного искусства (скульптуры, обелиски, стелы), единиц</w:t>
            </w:r>
          </w:p>
        </w:tc>
        <w:tc>
          <w:tcPr>
            <w:tcW w:w="1559" w:type="dxa"/>
          </w:tcPr>
          <w:p w:rsidR="0070574F" w:rsidRPr="00F23C83" w:rsidRDefault="0070574F" w:rsidP="00833AAB">
            <w:pPr>
              <w:rPr>
                <w:rFonts w:ascii="Times New Roman" w:hAnsi="Times New Roman" w:cs="Times New Roman"/>
              </w:rPr>
            </w:pPr>
            <w:r w:rsidRPr="00F23C83">
              <w:rPr>
                <w:rFonts w:ascii="Times New Roman" w:hAnsi="Times New Roman" w:cs="Times New Roman"/>
              </w:rPr>
              <w:t>Выполнение в отношении объекта благоустройства комплекса работ, обеспечивающих его чистоту, надлежащее физическое или техническое состояние и безопасность</w:t>
            </w:r>
          </w:p>
        </w:tc>
        <w:tc>
          <w:tcPr>
            <w:tcW w:w="141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gridBefore w:val="1"/>
          <w:trHeight w:val="2006"/>
        </w:trPr>
        <w:tc>
          <w:tcPr>
            <w:tcW w:w="510" w:type="dxa"/>
            <w:vAlign w:val="center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1390">
              <w:rPr>
                <w:rFonts w:ascii="Times New Roman" w:hAnsi="Times New Roman" w:cs="Times New Roman"/>
                <w:sz w:val="20"/>
              </w:rPr>
              <w:t>Организация благоустройства и озеленения</w:t>
            </w:r>
          </w:p>
          <w:p w:rsidR="0070574F" w:rsidRPr="00664C23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4412">
              <w:rPr>
                <w:rFonts w:ascii="Times New Roman" w:hAnsi="Times New Roman" w:cs="Times New Roman"/>
                <w:sz w:val="20"/>
              </w:rPr>
              <w:t>01.41.2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1276" w:type="dxa"/>
          </w:tcPr>
          <w:p w:rsidR="0070574F" w:rsidRDefault="0070574F" w:rsidP="004350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4350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благоустройство и озеленение</w:t>
            </w:r>
          </w:p>
        </w:tc>
        <w:tc>
          <w:tcPr>
            <w:tcW w:w="1134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1701" w:type="dxa"/>
          </w:tcPr>
          <w:p w:rsidR="0070574F" w:rsidRPr="00B91226" w:rsidRDefault="0070574F" w:rsidP="0083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несанкционированных свалок</w:t>
            </w:r>
          </w:p>
        </w:tc>
        <w:tc>
          <w:tcPr>
            <w:tcW w:w="568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5571A9" w:rsidRDefault="0070574F" w:rsidP="00833AAB">
            <w:pPr>
              <w:rPr>
                <w:rFonts w:ascii="Times New Roman" w:hAnsi="Times New Roman" w:cs="Times New Roman"/>
              </w:rPr>
            </w:pPr>
            <w:r w:rsidRPr="005571A9">
              <w:rPr>
                <w:rFonts w:ascii="Times New Roman" w:hAnsi="Times New Roman" w:cs="Times New Roman"/>
              </w:rPr>
              <w:t>Стихийно образованное место сбора  бытовых отходов и мусора, занимающее благоустроенную территорию, м3</w:t>
            </w:r>
          </w:p>
        </w:tc>
        <w:tc>
          <w:tcPr>
            <w:tcW w:w="1559" w:type="dxa"/>
          </w:tcPr>
          <w:p w:rsidR="0070574F" w:rsidRPr="005571A9" w:rsidRDefault="0070574F" w:rsidP="00833AAB">
            <w:pPr>
              <w:rPr>
                <w:rFonts w:ascii="Times New Roman" w:hAnsi="Times New Roman" w:cs="Times New Roman"/>
              </w:rPr>
            </w:pPr>
            <w:r w:rsidRPr="005571A9">
              <w:rPr>
                <w:rFonts w:ascii="Times New Roman" w:hAnsi="Times New Roman" w:cs="Times New Roman"/>
              </w:rPr>
              <w:t>Отсутствие мест несанкционированных навалов мусора</w:t>
            </w:r>
          </w:p>
        </w:tc>
        <w:tc>
          <w:tcPr>
            <w:tcW w:w="141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F91364">
        <w:trPr>
          <w:gridBefore w:val="1"/>
          <w:trHeight w:val="1302"/>
        </w:trPr>
        <w:tc>
          <w:tcPr>
            <w:tcW w:w="510" w:type="dxa"/>
            <w:vAlign w:val="center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1390">
              <w:rPr>
                <w:rFonts w:ascii="Times New Roman" w:hAnsi="Times New Roman" w:cs="Times New Roman"/>
                <w:sz w:val="20"/>
              </w:rPr>
              <w:t>Организация благоустройства и озеленения</w:t>
            </w:r>
          </w:p>
          <w:p w:rsidR="0070574F" w:rsidRPr="00664C23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4412">
              <w:rPr>
                <w:rFonts w:ascii="Times New Roman" w:hAnsi="Times New Roman" w:cs="Times New Roman"/>
                <w:sz w:val="20"/>
              </w:rPr>
              <w:t>01.41.2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1276" w:type="dxa"/>
          </w:tcPr>
          <w:p w:rsidR="0070574F" w:rsidRDefault="0070574F" w:rsidP="004350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4350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благоустройство и озеленение</w:t>
            </w:r>
          </w:p>
        </w:tc>
        <w:tc>
          <w:tcPr>
            <w:tcW w:w="1134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1701" w:type="dxa"/>
          </w:tcPr>
          <w:p w:rsidR="0070574F" w:rsidRDefault="0070574F" w:rsidP="006E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контейнерных площадок</w:t>
            </w:r>
          </w:p>
          <w:p w:rsidR="0070574F" w:rsidRDefault="0070574F" w:rsidP="006E78D5">
            <w:pPr>
              <w:rPr>
                <w:rFonts w:ascii="Times New Roman" w:hAnsi="Times New Roman" w:cs="Times New Roman"/>
              </w:rPr>
            </w:pPr>
          </w:p>
          <w:p w:rsidR="0070574F" w:rsidRPr="006E78D5" w:rsidRDefault="0070574F" w:rsidP="006E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мест общего пользования территорий Нижнесергинского городского поселения</w:t>
            </w:r>
          </w:p>
        </w:tc>
        <w:tc>
          <w:tcPr>
            <w:tcW w:w="568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F42AFC" w:rsidRDefault="0070574F" w:rsidP="00833AAB">
            <w:pPr>
              <w:rPr>
                <w:rFonts w:ascii="Times New Roman" w:hAnsi="Times New Roman" w:cs="Times New Roman"/>
              </w:rPr>
            </w:pPr>
            <w:r w:rsidRPr="00F42AFC">
              <w:rPr>
                <w:rFonts w:ascii="Times New Roman" w:hAnsi="Times New Roman" w:cs="Times New Roman"/>
              </w:rPr>
              <w:t>Объем работ, м3</w:t>
            </w:r>
          </w:p>
          <w:p w:rsidR="0070574F" w:rsidRPr="00F42AFC" w:rsidRDefault="0070574F" w:rsidP="0083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574F" w:rsidRDefault="0070574F" w:rsidP="00833AAB">
            <w:pPr>
              <w:rPr>
                <w:rFonts w:ascii="Times New Roman" w:hAnsi="Times New Roman" w:cs="Times New Roman"/>
              </w:rPr>
            </w:pPr>
            <w:r w:rsidRPr="00F42AFC">
              <w:rPr>
                <w:rFonts w:ascii="Times New Roman" w:hAnsi="Times New Roman" w:cs="Times New Roman"/>
              </w:rPr>
              <w:t>Объем вывезенных отходов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574F" w:rsidRPr="00F42AFC" w:rsidRDefault="0070574F" w:rsidP="00833AAB">
            <w:pPr>
              <w:rPr>
                <w:rFonts w:ascii="Times New Roman" w:hAnsi="Times New Roman" w:cs="Times New Roman"/>
              </w:rPr>
            </w:pPr>
          </w:p>
          <w:p w:rsidR="0070574F" w:rsidRPr="00F42AFC" w:rsidRDefault="0070574F" w:rsidP="0083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F91364">
        <w:trPr>
          <w:gridBefore w:val="1"/>
          <w:trHeight w:val="1302"/>
        </w:trPr>
        <w:tc>
          <w:tcPr>
            <w:tcW w:w="510" w:type="dxa"/>
            <w:vAlign w:val="center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395" w:type="dxa"/>
          </w:tcPr>
          <w:p w:rsidR="0070574F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1390">
              <w:rPr>
                <w:rFonts w:ascii="Times New Roman" w:hAnsi="Times New Roman" w:cs="Times New Roman"/>
                <w:sz w:val="20"/>
              </w:rPr>
              <w:t>Организация благоустройства и озеленения</w:t>
            </w:r>
          </w:p>
          <w:p w:rsidR="0070574F" w:rsidRPr="00664C23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4412">
              <w:rPr>
                <w:rFonts w:ascii="Times New Roman" w:hAnsi="Times New Roman" w:cs="Times New Roman"/>
                <w:sz w:val="20"/>
              </w:rPr>
              <w:t>01.41.2</w:t>
            </w:r>
          </w:p>
        </w:tc>
        <w:tc>
          <w:tcPr>
            <w:tcW w:w="992" w:type="dxa"/>
          </w:tcPr>
          <w:p w:rsidR="0070574F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</w:t>
            </w:r>
          </w:p>
          <w:p w:rsidR="0070574F" w:rsidRPr="001C23F4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1276" w:type="dxa"/>
          </w:tcPr>
          <w:p w:rsidR="0070574F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Pr="001C23F4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благоустройство и озеленение</w:t>
            </w:r>
          </w:p>
        </w:tc>
        <w:tc>
          <w:tcPr>
            <w:tcW w:w="1134" w:type="dxa"/>
          </w:tcPr>
          <w:p w:rsidR="0070574F" w:rsidRPr="001C23F4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3F4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Pr="001C23F4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1701" w:type="dxa"/>
          </w:tcPr>
          <w:p w:rsidR="0070574F" w:rsidRDefault="0070574F" w:rsidP="006E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мест общего пользования территорий Нижнесергинского городского поселения</w:t>
            </w:r>
          </w:p>
        </w:tc>
        <w:tc>
          <w:tcPr>
            <w:tcW w:w="568" w:type="dxa"/>
          </w:tcPr>
          <w:p w:rsidR="0070574F" w:rsidRPr="001C23F4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F42AFC" w:rsidRDefault="0070574F" w:rsidP="00D95957">
            <w:pPr>
              <w:rPr>
                <w:rFonts w:ascii="Times New Roman" w:hAnsi="Times New Roman" w:cs="Times New Roman"/>
              </w:rPr>
            </w:pPr>
            <w:r w:rsidRPr="00F42AFC">
              <w:rPr>
                <w:rFonts w:ascii="Times New Roman" w:hAnsi="Times New Roman" w:cs="Times New Roman"/>
              </w:rPr>
              <w:t>Объем работ, м3</w:t>
            </w:r>
          </w:p>
          <w:p w:rsidR="0070574F" w:rsidRPr="00F42AFC" w:rsidRDefault="0070574F" w:rsidP="00D95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574F" w:rsidRPr="00F42AFC" w:rsidRDefault="0070574F" w:rsidP="00833AAB">
            <w:pPr>
              <w:rPr>
                <w:rFonts w:ascii="Times New Roman" w:hAnsi="Times New Roman" w:cs="Times New Roman"/>
              </w:rPr>
            </w:pPr>
            <w:r w:rsidRPr="00F42AFC">
              <w:rPr>
                <w:rFonts w:ascii="Times New Roman" w:hAnsi="Times New Roman" w:cs="Times New Roman"/>
              </w:rPr>
              <w:t>Выполнение графика вывоза отходов</w:t>
            </w:r>
          </w:p>
        </w:tc>
        <w:tc>
          <w:tcPr>
            <w:tcW w:w="1418" w:type="dxa"/>
          </w:tcPr>
          <w:p w:rsidR="0070574F" w:rsidRDefault="0070574F" w:rsidP="00605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Default="0070574F" w:rsidP="00605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923495">
        <w:trPr>
          <w:gridBefore w:val="1"/>
          <w:trHeight w:val="2344"/>
        </w:trPr>
        <w:tc>
          <w:tcPr>
            <w:tcW w:w="510" w:type="dxa"/>
            <w:vAlign w:val="center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628D">
              <w:rPr>
                <w:rFonts w:ascii="Times New Roman" w:hAnsi="Times New Roman" w:cs="Times New Roman"/>
                <w:sz w:val="20"/>
              </w:rPr>
              <w:t>Организация освещения улиц</w:t>
            </w:r>
          </w:p>
          <w:p w:rsidR="0070574F" w:rsidRPr="00A41390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6B16">
              <w:rPr>
                <w:rFonts w:ascii="Times New Roman" w:hAnsi="Times New Roman" w:cs="Times New Roman"/>
                <w:sz w:val="20"/>
              </w:rPr>
              <w:t>90.00.3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</w:t>
            </w:r>
          </w:p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</w:t>
            </w:r>
          </w:p>
        </w:tc>
        <w:tc>
          <w:tcPr>
            <w:tcW w:w="1276" w:type="dxa"/>
          </w:tcPr>
          <w:p w:rsidR="0070574F" w:rsidRDefault="0070574F" w:rsidP="004350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4350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освещение</w:t>
            </w:r>
          </w:p>
        </w:tc>
        <w:tc>
          <w:tcPr>
            <w:tcW w:w="1134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население Нижнесергинского городского поселения</w:t>
            </w:r>
          </w:p>
        </w:tc>
        <w:tc>
          <w:tcPr>
            <w:tcW w:w="1701" w:type="dxa"/>
          </w:tcPr>
          <w:p w:rsidR="0070574F" w:rsidRDefault="0070574F" w:rsidP="0083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 по техническому обслуживанию, ремонту и установке электрических сетей уличного освещения</w:t>
            </w:r>
          </w:p>
          <w:p w:rsidR="0070574F" w:rsidRDefault="0070574F" w:rsidP="0083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Default="0070574F" w:rsidP="00E66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работ, объектов, шт.</w:t>
            </w:r>
          </w:p>
          <w:p w:rsidR="0070574F" w:rsidRPr="005571A9" w:rsidRDefault="0070574F" w:rsidP="0083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574F" w:rsidRDefault="0070574F" w:rsidP="00833AAB">
            <w:pPr>
              <w:rPr>
                <w:rFonts w:ascii="Times New Roman" w:hAnsi="Times New Roman" w:cs="Times New Roman"/>
              </w:rPr>
            </w:pPr>
            <w:r w:rsidRPr="00E66171">
              <w:rPr>
                <w:rFonts w:ascii="Times New Roman" w:hAnsi="Times New Roman" w:cs="Times New Roman"/>
              </w:rPr>
              <w:t>Коэффициент освещенности улиц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574F" w:rsidRDefault="0070574F" w:rsidP="00833AAB">
            <w:pPr>
              <w:rPr>
                <w:rFonts w:ascii="Times New Roman" w:hAnsi="Times New Roman" w:cs="Times New Roman"/>
              </w:rPr>
            </w:pPr>
          </w:p>
          <w:p w:rsidR="0070574F" w:rsidRDefault="0070574F" w:rsidP="0083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6171">
              <w:rPr>
                <w:rFonts w:ascii="Times New Roman" w:hAnsi="Times New Roman" w:cs="Times New Roman"/>
              </w:rPr>
              <w:t>оэффициент горения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574F" w:rsidRDefault="0070574F" w:rsidP="00833AAB">
            <w:pPr>
              <w:rPr>
                <w:rFonts w:ascii="Times New Roman" w:hAnsi="Times New Roman" w:cs="Times New Roman"/>
              </w:rPr>
            </w:pPr>
          </w:p>
          <w:p w:rsidR="0070574F" w:rsidRPr="00E66171" w:rsidRDefault="0070574F" w:rsidP="00833AAB">
            <w:pPr>
              <w:rPr>
                <w:rFonts w:ascii="Times New Roman" w:hAnsi="Times New Roman" w:cs="Times New Roman"/>
              </w:rPr>
            </w:pPr>
            <w:r w:rsidRPr="00E66171">
              <w:rPr>
                <w:rFonts w:ascii="Times New Roman" w:hAnsi="Times New Roman" w:cs="Times New Roman"/>
              </w:rPr>
              <w:t>Процент потребителей, удовлетворенных качеством оказания муниципальных работ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0574F" w:rsidRDefault="0070574F" w:rsidP="00DC29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Default="0070574F" w:rsidP="00DC29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gridBefore w:val="1"/>
          <w:trHeight w:val="2006"/>
        </w:trPr>
        <w:tc>
          <w:tcPr>
            <w:tcW w:w="510" w:type="dxa"/>
            <w:vAlign w:val="center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67D1">
              <w:rPr>
                <w:rFonts w:ascii="Times New Roman" w:hAnsi="Times New Roman" w:cs="Times New Roman"/>
                <w:sz w:val="20"/>
              </w:rPr>
              <w:t>Организация и содержание мест захоронения</w:t>
            </w:r>
          </w:p>
          <w:p w:rsidR="0070574F" w:rsidRPr="00A41390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A96">
              <w:rPr>
                <w:rFonts w:ascii="Times New Roman" w:hAnsi="Times New Roman" w:cs="Times New Roman"/>
                <w:sz w:val="20"/>
              </w:rPr>
              <w:t>90.00.3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</w:t>
            </w:r>
          </w:p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21.1</w:t>
            </w:r>
          </w:p>
        </w:tc>
        <w:tc>
          <w:tcPr>
            <w:tcW w:w="1276" w:type="dxa"/>
          </w:tcPr>
          <w:p w:rsidR="0070574F" w:rsidRDefault="0070574F" w:rsidP="004350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4350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мест захоронения</w:t>
            </w:r>
          </w:p>
        </w:tc>
        <w:tc>
          <w:tcPr>
            <w:tcW w:w="1134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население Нижнесергинского городского поселения</w:t>
            </w:r>
          </w:p>
        </w:tc>
        <w:tc>
          <w:tcPr>
            <w:tcW w:w="1701" w:type="dxa"/>
          </w:tcPr>
          <w:p w:rsidR="0070574F" w:rsidRPr="00463B79" w:rsidRDefault="0070574F" w:rsidP="0083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63B79">
              <w:rPr>
                <w:rFonts w:ascii="Times New Roman" w:hAnsi="Times New Roman" w:cs="Times New Roman"/>
              </w:rPr>
              <w:t>анитарное содержание к</w:t>
            </w:r>
            <w:r>
              <w:rPr>
                <w:rFonts w:ascii="Times New Roman" w:hAnsi="Times New Roman" w:cs="Times New Roman"/>
              </w:rPr>
              <w:t>ладбища</w:t>
            </w:r>
          </w:p>
          <w:p w:rsidR="0070574F" w:rsidRPr="00463B79" w:rsidRDefault="0070574F" w:rsidP="00833AAB">
            <w:pPr>
              <w:rPr>
                <w:rFonts w:ascii="Times New Roman" w:hAnsi="Times New Roman" w:cs="Times New Roman"/>
              </w:rPr>
            </w:pPr>
          </w:p>
          <w:p w:rsidR="0070574F" w:rsidRPr="00463B79" w:rsidRDefault="0070574F" w:rsidP="00833AAB">
            <w:pPr>
              <w:rPr>
                <w:rFonts w:ascii="Times New Roman" w:hAnsi="Times New Roman" w:cs="Times New Roman"/>
              </w:rPr>
            </w:pPr>
          </w:p>
          <w:p w:rsidR="0070574F" w:rsidRDefault="0070574F" w:rsidP="00833AAB"/>
          <w:p w:rsidR="0070574F" w:rsidRDefault="0070574F" w:rsidP="0083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5571A9" w:rsidRDefault="0070574F" w:rsidP="0083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кладбища (га)</w:t>
            </w:r>
          </w:p>
        </w:tc>
        <w:tc>
          <w:tcPr>
            <w:tcW w:w="1559" w:type="dxa"/>
          </w:tcPr>
          <w:p w:rsidR="0070574F" w:rsidRPr="00AE2D29" w:rsidRDefault="0070574F" w:rsidP="00AE2D29">
            <w:pPr>
              <w:rPr>
                <w:rFonts w:ascii="Times New Roman" w:hAnsi="Times New Roman" w:cs="Times New Roman"/>
              </w:rPr>
            </w:pPr>
            <w:r w:rsidRPr="00AE2D29">
              <w:rPr>
                <w:rFonts w:ascii="Times New Roman" w:hAnsi="Times New Roman" w:cs="Times New Roman"/>
              </w:rPr>
              <w:t>Соблюдение установленной периодичности уборки территории кладбища, выполнения работ</w:t>
            </w:r>
          </w:p>
          <w:p w:rsidR="0070574F" w:rsidRPr="00E66171" w:rsidRDefault="0070574F" w:rsidP="0083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574F" w:rsidRDefault="0070574F" w:rsidP="00DC29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Default="0070574F" w:rsidP="00DC29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1978BA">
        <w:trPr>
          <w:gridBefore w:val="1"/>
          <w:trHeight w:val="2006"/>
        </w:trPr>
        <w:tc>
          <w:tcPr>
            <w:tcW w:w="510" w:type="dxa"/>
            <w:vAlign w:val="center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395" w:type="dxa"/>
          </w:tcPr>
          <w:p w:rsidR="0070574F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67D1">
              <w:rPr>
                <w:rFonts w:ascii="Times New Roman" w:hAnsi="Times New Roman" w:cs="Times New Roman"/>
                <w:sz w:val="20"/>
              </w:rPr>
              <w:t>Организация и содержание мест захоронения</w:t>
            </w:r>
          </w:p>
          <w:p w:rsidR="0070574F" w:rsidRPr="00A41390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A96">
              <w:rPr>
                <w:rFonts w:ascii="Times New Roman" w:hAnsi="Times New Roman" w:cs="Times New Roman"/>
                <w:sz w:val="20"/>
              </w:rPr>
              <w:t>90.00.3</w:t>
            </w:r>
          </w:p>
        </w:tc>
        <w:tc>
          <w:tcPr>
            <w:tcW w:w="992" w:type="dxa"/>
          </w:tcPr>
          <w:p w:rsidR="0070574F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</w:t>
            </w:r>
          </w:p>
          <w:p w:rsidR="0070574F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21.1</w:t>
            </w:r>
          </w:p>
        </w:tc>
        <w:tc>
          <w:tcPr>
            <w:tcW w:w="1276" w:type="dxa"/>
          </w:tcPr>
          <w:p w:rsidR="0070574F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мест захоронения</w:t>
            </w:r>
          </w:p>
        </w:tc>
        <w:tc>
          <w:tcPr>
            <w:tcW w:w="1134" w:type="dxa"/>
          </w:tcPr>
          <w:p w:rsidR="0070574F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население Нижнесергинского городского поселения</w:t>
            </w:r>
          </w:p>
        </w:tc>
        <w:tc>
          <w:tcPr>
            <w:tcW w:w="1701" w:type="dxa"/>
          </w:tcPr>
          <w:p w:rsidR="0070574F" w:rsidRPr="00463B79" w:rsidRDefault="0070574F" w:rsidP="00605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63B79">
              <w:rPr>
                <w:rFonts w:ascii="Times New Roman" w:hAnsi="Times New Roman" w:cs="Times New Roman"/>
              </w:rPr>
              <w:t>храна кладбища</w:t>
            </w:r>
          </w:p>
          <w:p w:rsidR="0070574F" w:rsidRDefault="0070574F" w:rsidP="0083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5571A9" w:rsidRDefault="0070574F" w:rsidP="00D9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кладбища (га)</w:t>
            </w:r>
          </w:p>
        </w:tc>
        <w:tc>
          <w:tcPr>
            <w:tcW w:w="1559" w:type="dxa"/>
          </w:tcPr>
          <w:p w:rsidR="0070574F" w:rsidRPr="00AE2D29" w:rsidRDefault="0070574F" w:rsidP="00AE2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0574F" w:rsidRDefault="0070574F" w:rsidP="006E73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Default="0070574F" w:rsidP="006E73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0A4891">
        <w:trPr>
          <w:gridBefore w:val="1"/>
          <w:trHeight w:val="3712"/>
        </w:trPr>
        <w:tc>
          <w:tcPr>
            <w:tcW w:w="510" w:type="dxa"/>
            <w:vAlign w:val="center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5F7E">
              <w:rPr>
                <w:rFonts w:ascii="Times New Roman" w:hAnsi="Times New Roman" w:cs="Times New Roman"/>
                <w:sz w:val="20"/>
              </w:rPr>
              <w:t>Мероприятия в сфере гражданской обороны</w:t>
            </w:r>
          </w:p>
          <w:p w:rsidR="0070574F" w:rsidRPr="009767D1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4EE">
              <w:rPr>
                <w:rFonts w:ascii="Times New Roman" w:hAnsi="Times New Roman" w:cs="Times New Roman"/>
                <w:sz w:val="20"/>
              </w:rPr>
              <w:t>75.24.2;75.25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</w:t>
            </w:r>
          </w:p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09.1</w:t>
            </w:r>
          </w:p>
        </w:tc>
        <w:tc>
          <w:tcPr>
            <w:tcW w:w="1276" w:type="dxa"/>
          </w:tcPr>
          <w:p w:rsidR="0070574F" w:rsidRDefault="0070574F" w:rsidP="004350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4350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мест захоронения</w:t>
            </w:r>
          </w:p>
        </w:tc>
        <w:tc>
          <w:tcPr>
            <w:tcW w:w="1134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 интересах общества</w:t>
            </w:r>
          </w:p>
        </w:tc>
        <w:tc>
          <w:tcPr>
            <w:tcW w:w="1701" w:type="dxa"/>
          </w:tcPr>
          <w:p w:rsidR="0070574F" w:rsidRDefault="0070574F" w:rsidP="0083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пожарных гидрантов</w:t>
            </w:r>
          </w:p>
          <w:p w:rsidR="0070574F" w:rsidRDefault="0070574F" w:rsidP="00833AAB">
            <w:pPr>
              <w:rPr>
                <w:rFonts w:ascii="Times New Roman" w:hAnsi="Times New Roman" w:cs="Times New Roman"/>
              </w:rPr>
            </w:pPr>
          </w:p>
          <w:p w:rsidR="0070574F" w:rsidRDefault="0070574F" w:rsidP="00833AAB">
            <w:pPr>
              <w:rPr>
                <w:rFonts w:ascii="Times New Roman" w:hAnsi="Times New Roman" w:cs="Times New Roman"/>
              </w:rPr>
            </w:pPr>
          </w:p>
          <w:p w:rsidR="0070574F" w:rsidRPr="00530B97" w:rsidRDefault="0070574F" w:rsidP="00833AAB">
            <w:pPr>
              <w:rPr>
                <w:rFonts w:ascii="Times New Roman" w:hAnsi="Times New Roman" w:cs="Times New Roman"/>
              </w:rPr>
            </w:pPr>
          </w:p>
          <w:p w:rsidR="0070574F" w:rsidRDefault="0070574F" w:rsidP="0083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4309A1" w:rsidRDefault="0070574F" w:rsidP="00833AAB">
            <w:pPr>
              <w:rPr>
                <w:rFonts w:ascii="Times New Roman" w:hAnsi="Times New Roman" w:cs="Times New Roman"/>
              </w:rPr>
            </w:pPr>
            <w:r w:rsidRPr="004309A1">
              <w:rPr>
                <w:rFonts w:ascii="Times New Roman" w:hAnsi="Times New Roman" w:cs="Times New Roman"/>
              </w:rPr>
              <w:t>Количество мероприятий по обеспечению первичных мер пожарной безопасности (единиц)</w:t>
            </w:r>
          </w:p>
        </w:tc>
        <w:tc>
          <w:tcPr>
            <w:tcW w:w="1559" w:type="dxa"/>
          </w:tcPr>
          <w:p w:rsidR="0070574F" w:rsidRDefault="0070574F" w:rsidP="004309A1">
            <w:pPr>
              <w:rPr>
                <w:rFonts w:ascii="Times New Roman" w:hAnsi="Times New Roman" w:cs="Times New Roman"/>
              </w:rPr>
            </w:pPr>
            <w:r w:rsidRPr="004309A1">
              <w:rPr>
                <w:rFonts w:ascii="Times New Roman" w:hAnsi="Times New Roman" w:cs="Times New Roman"/>
              </w:rPr>
              <w:t>Выполнение плана мероприятий</w:t>
            </w:r>
          </w:p>
          <w:p w:rsidR="0070574F" w:rsidRDefault="0070574F" w:rsidP="004309A1">
            <w:pPr>
              <w:rPr>
                <w:rFonts w:ascii="Times New Roman" w:hAnsi="Times New Roman" w:cs="Times New Roman"/>
              </w:rPr>
            </w:pPr>
          </w:p>
          <w:p w:rsidR="0070574F" w:rsidRPr="004309A1" w:rsidRDefault="0070574F" w:rsidP="00F04A7B">
            <w:pPr>
              <w:rPr>
                <w:rFonts w:ascii="Times New Roman" w:hAnsi="Times New Roman" w:cs="Times New Roman"/>
              </w:rPr>
            </w:pPr>
            <w:r w:rsidRPr="004309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0A4891">
        <w:trPr>
          <w:gridBefore w:val="1"/>
          <w:trHeight w:val="3712"/>
        </w:trPr>
        <w:tc>
          <w:tcPr>
            <w:tcW w:w="510" w:type="dxa"/>
            <w:vAlign w:val="center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395" w:type="dxa"/>
          </w:tcPr>
          <w:p w:rsidR="0070574F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5F7E">
              <w:rPr>
                <w:rFonts w:ascii="Times New Roman" w:hAnsi="Times New Roman" w:cs="Times New Roman"/>
                <w:sz w:val="20"/>
              </w:rPr>
              <w:t>Мероприятия в сфере гражданской обороны</w:t>
            </w:r>
          </w:p>
          <w:p w:rsidR="0070574F" w:rsidRPr="009767D1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4EE">
              <w:rPr>
                <w:rFonts w:ascii="Times New Roman" w:hAnsi="Times New Roman" w:cs="Times New Roman"/>
                <w:sz w:val="20"/>
              </w:rPr>
              <w:t>75.24.2;75.25</w:t>
            </w:r>
          </w:p>
        </w:tc>
        <w:tc>
          <w:tcPr>
            <w:tcW w:w="992" w:type="dxa"/>
          </w:tcPr>
          <w:p w:rsidR="0070574F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</w:t>
            </w:r>
          </w:p>
          <w:p w:rsidR="0070574F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09.1</w:t>
            </w:r>
          </w:p>
        </w:tc>
        <w:tc>
          <w:tcPr>
            <w:tcW w:w="1276" w:type="dxa"/>
          </w:tcPr>
          <w:p w:rsidR="0070574F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Pr="001C23F4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мест захоронения</w:t>
            </w:r>
          </w:p>
        </w:tc>
        <w:tc>
          <w:tcPr>
            <w:tcW w:w="1134" w:type="dxa"/>
          </w:tcPr>
          <w:p w:rsidR="0070574F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 интересах общества</w:t>
            </w:r>
          </w:p>
        </w:tc>
        <w:tc>
          <w:tcPr>
            <w:tcW w:w="1701" w:type="dxa"/>
          </w:tcPr>
          <w:p w:rsidR="0070574F" w:rsidRDefault="0070574F" w:rsidP="004B3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 по информированию населения (памятки, плакаты, стенды)</w:t>
            </w:r>
          </w:p>
          <w:p w:rsidR="0070574F" w:rsidRDefault="0070574F" w:rsidP="0083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Default="0070574F" w:rsidP="00D959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4309A1" w:rsidRDefault="0070574F" w:rsidP="00D95957">
            <w:pPr>
              <w:rPr>
                <w:rFonts w:ascii="Times New Roman" w:hAnsi="Times New Roman" w:cs="Times New Roman"/>
              </w:rPr>
            </w:pPr>
            <w:r w:rsidRPr="004309A1">
              <w:rPr>
                <w:rFonts w:ascii="Times New Roman" w:hAnsi="Times New Roman" w:cs="Times New Roman"/>
              </w:rPr>
              <w:t>Количество мероприятий по обеспечению первичных мер пожарной безопасности (единиц)</w:t>
            </w:r>
          </w:p>
        </w:tc>
        <w:tc>
          <w:tcPr>
            <w:tcW w:w="1559" w:type="dxa"/>
          </w:tcPr>
          <w:p w:rsidR="0070574F" w:rsidRPr="004309A1" w:rsidRDefault="0070574F" w:rsidP="004309A1">
            <w:pPr>
              <w:rPr>
                <w:rFonts w:ascii="Times New Roman" w:hAnsi="Times New Roman" w:cs="Times New Roman"/>
              </w:rPr>
            </w:pPr>
            <w:r w:rsidRPr="004309A1">
              <w:rPr>
                <w:rFonts w:ascii="Times New Roman" w:hAnsi="Times New Roman" w:cs="Times New Roman"/>
              </w:rPr>
              <w:t>Количество проинструктированных граждан по мерам пожарной безопасности</w:t>
            </w:r>
          </w:p>
        </w:tc>
        <w:tc>
          <w:tcPr>
            <w:tcW w:w="1418" w:type="dxa"/>
          </w:tcPr>
          <w:p w:rsidR="0070574F" w:rsidRDefault="0070574F" w:rsidP="00B473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Default="0070574F" w:rsidP="00B473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  <w:tr w:rsidR="0070574F" w:rsidRPr="001C23F4" w:rsidTr="000A4891">
        <w:trPr>
          <w:gridBefore w:val="1"/>
          <w:trHeight w:val="3712"/>
        </w:trPr>
        <w:tc>
          <w:tcPr>
            <w:tcW w:w="510" w:type="dxa"/>
            <w:vAlign w:val="center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39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7471">
              <w:rPr>
                <w:rFonts w:ascii="Times New Roman" w:hAnsi="Times New Roman" w:cs="Times New Roman"/>
                <w:sz w:val="20"/>
              </w:rPr>
              <w:t>Организация временного трудоустройства</w:t>
            </w:r>
          </w:p>
          <w:p w:rsidR="0070574F" w:rsidRPr="00695F7E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3372">
              <w:rPr>
                <w:rFonts w:ascii="Times New Roman" w:hAnsi="Times New Roman" w:cs="Times New Roman"/>
                <w:sz w:val="20"/>
              </w:rPr>
              <w:t>88.99;78.30;84.13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</w:t>
            </w:r>
          </w:p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</w:t>
            </w:r>
          </w:p>
        </w:tc>
        <w:tc>
          <w:tcPr>
            <w:tcW w:w="1276" w:type="dxa"/>
          </w:tcPr>
          <w:p w:rsidR="0070574F" w:rsidRDefault="0070574F" w:rsidP="004350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Нижнесергинского городского поселения</w:t>
            </w:r>
          </w:p>
          <w:p w:rsidR="0070574F" w:rsidRDefault="0070574F" w:rsidP="004350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417" w:type="dxa"/>
          </w:tcPr>
          <w:p w:rsidR="0070574F" w:rsidRPr="001C23F4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248E">
              <w:rPr>
                <w:rFonts w:ascii="Times New Roman" w:hAnsi="Times New Roman" w:cs="Times New Roman"/>
                <w:sz w:val="20"/>
              </w:rPr>
              <w:t>МБУ «Служба содержания городского хозяйства и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Нижнесергинского городского поселения</w:t>
            </w:r>
            <w:r w:rsidRPr="0034248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Содействие занятости населения</w:t>
            </w:r>
          </w:p>
        </w:tc>
        <w:tc>
          <w:tcPr>
            <w:tcW w:w="1134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135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Молодые люди в возрасте от 14 до 30 лет, проживающие на территории Нижнесергинского городского поселения</w:t>
            </w:r>
          </w:p>
        </w:tc>
        <w:tc>
          <w:tcPr>
            <w:tcW w:w="1701" w:type="dxa"/>
          </w:tcPr>
          <w:p w:rsidR="0070574F" w:rsidRPr="007C3F98" w:rsidRDefault="0070574F" w:rsidP="00833AAB">
            <w:pPr>
              <w:rPr>
                <w:rFonts w:ascii="Times New Roman" w:hAnsi="Times New Roman" w:cs="Times New Roman"/>
              </w:rPr>
            </w:pPr>
            <w:r w:rsidRPr="007C3F98">
              <w:rPr>
                <w:rFonts w:ascii="Times New Roman" w:hAnsi="Times New Roman" w:cs="Times New Roman"/>
              </w:rPr>
              <w:t>Выполнение работ по вовлечению молодежи в социальную практику, включая: патриотическое воспитание, добровольч</w:t>
            </w:r>
            <w:r>
              <w:rPr>
                <w:rFonts w:ascii="Times New Roman" w:hAnsi="Times New Roman" w:cs="Times New Roman"/>
              </w:rPr>
              <w:t xml:space="preserve">еское движение, </w:t>
            </w:r>
            <w:r w:rsidRPr="007C3F98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т</w:t>
            </w:r>
            <w:r w:rsidRPr="007C3F98">
              <w:rPr>
                <w:rFonts w:ascii="Times New Roman" w:hAnsi="Times New Roman" w:cs="Times New Roman"/>
              </w:rPr>
              <w:t>рудовых отрядов</w:t>
            </w:r>
          </w:p>
          <w:p w:rsidR="0070574F" w:rsidRPr="007C3F98" w:rsidRDefault="0070574F" w:rsidP="0083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3" w:type="dxa"/>
          </w:tcPr>
          <w:p w:rsidR="0070574F" w:rsidRPr="004309A1" w:rsidRDefault="0070574F" w:rsidP="0083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 (единиц)</w:t>
            </w:r>
          </w:p>
        </w:tc>
        <w:tc>
          <w:tcPr>
            <w:tcW w:w="1559" w:type="dxa"/>
          </w:tcPr>
          <w:p w:rsidR="0070574F" w:rsidRPr="004309A1" w:rsidRDefault="0070574F" w:rsidP="0083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целевой аудитории при проведении мероприятий</w:t>
            </w:r>
          </w:p>
        </w:tc>
        <w:tc>
          <w:tcPr>
            <w:tcW w:w="1418" w:type="dxa"/>
          </w:tcPr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№ 131-ФЗ «Об общих принципах организации местного самоуправления в Российской Федерации»;</w:t>
            </w:r>
          </w:p>
          <w:p w:rsidR="0070574F" w:rsidRDefault="0070574F" w:rsidP="00833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Нижнесергинского городского поселения</w:t>
            </w:r>
          </w:p>
        </w:tc>
      </w:tr>
    </w:tbl>
    <w:p w:rsidR="0070574F" w:rsidRDefault="0070574F" w:rsidP="00501495">
      <w:pPr>
        <w:pStyle w:val="ConsPlusNormal"/>
        <w:jc w:val="both"/>
      </w:pPr>
    </w:p>
    <w:p w:rsidR="0070574F" w:rsidRDefault="0070574F" w:rsidP="00501495">
      <w:pPr>
        <w:pStyle w:val="ConsPlusNormal"/>
        <w:jc w:val="both"/>
      </w:pPr>
    </w:p>
    <w:p w:rsidR="0070574F" w:rsidRDefault="0070574F" w:rsidP="00501495">
      <w:pPr>
        <w:pStyle w:val="ConsPlusNormal"/>
        <w:jc w:val="both"/>
      </w:pPr>
    </w:p>
    <w:p w:rsidR="0070574F" w:rsidRDefault="0070574F" w:rsidP="00501495">
      <w:pPr>
        <w:pStyle w:val="ConsPlusNormal"/>
        <w:jc w:val="both"/>
      </w:pPr>
    </w:p>
    <w:p w:rsidR="0070574F" w:rsidRDefault="0070574F" w:rsidP="00501495">
      <w:pPr>
        <w:pStyle w:val="ConsPlusNormal"/>
        <w:jc w:val="both"/>
      </w:pPr>
    </w:p>
    <w:p w:rsidR="0070574F" w:rsidRDefault="0070574F" w:rsidP="00501495">
      <w:pPr>
        <w:pStyle w:val="ConsPlusNormal"/>
        <w:jc w:val="both"/>
      </w:pPr>
    </w:p>
    <w:sectPr w:rsidR="0070574F" w:rsidSect="000D2142">
      <w:pgSz w:w="16838" w:h="11905" w:orient="landscape"/>
      <w:pgMar w:top="284" w:right="1531" w:bottom="1701" w:left="1134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495"/>
    <w:rsid w:val="00020CE6"/>
    <w:rsid w:val="000244E6"/>
    <w:rsid w:val="0003352D"/>
    <w:rsid w:val="000356E9"/>
    <w:rsid w:val="00044C78"/>
    <w:rsid w:val="0005316C"/>
    <w:rsid w:val="000532B9"/>
    <w:rsid w:val="0005743A"/>
    <w:rsid w:val="00063900"/>
    <w:rsid w:val="000647F8"/>
    <w:rsid w:val="0006492A"/>
    <w:rsid w:val="00067FDA"/>
    <w:rsid w:val="000722E3"/>
    <w:rsid w:val="00073E86"/>
    <w:rsid w:val="000741B1"/>
    <w:rsid w:val="00093A96"/>
    <w:rsid w:val="000A1ED7"/>
    <w:rsid w:val="000A4891"/>
    <w:rsid w:val="000C732F"/>
    <w:rsid w:val="000C7BEC"/>
    <w:rsid w:val="000D0858"/>
    <w:rsid w:val="000D2142"/>
    <w:rsid w:val="000D3A60"/>
    <w:rsid w:val="000F0EAF"/>
    <w:rsid w:val="000F2DB8"/>
    <w:rsid w:val="000F4DA5"/>
    <w:rsid w:val="000F5F0B"/>
    <w:rsid w:val="00104A88"/>
    <w:rsid w:val="00104E76"/>
    <w:rsid w:val="001163A0"/>
    <w:rsid w:val="001171B9"/>
    <w:rsid w:val="00131803"/>
    <w:rsid w:val="00132B5C"/>
    <w:rsid w:val="00141301"/>
    <w:rsid w:val="0014602D"/>
    <w:rsid w:val="00146990"/>
    <w:rsid w:val="00154F1C"/>
    <w:rsid w:val="00167B15"/>
    <w:rsid w:val="00187739"/>
    <w:rsid w:val="001978BA"/>
    <w:rsid w:val="001A4A55"/>
    <w:rsid w:val="001B126C"/>
    <w:rsid w:val="001B522E"/>
    <w:rsid w:val="001C23F4"/>
    <w:rsid w:val="001C76B9"/>
    <w:rsid w:val="001D3555"/>
    <w:rsid w:val="001D3932"/>
    <w:rsid w:val="001D3962"/>
    <w:rsid w:val="001D52C9"/>
    <w:rsid w:val="001E0A2C"/>
    <w:rsid w:val="001E41F5"/>
    <w:rsid w:val="001F756F"/>
    <w:rsid w:val="00202069"/>
    <w:rsid w:val="00212402"/>
    <w:rsid w:val="00213C12"/>
    <w:rsid w:val="002150D6"/>
    <w:rsid w:val="00234DED"/>
    <w:rsid w:val="002358FF"/>
    <w:rsid w:val="00241658"/>
    <w:rsid w:val="002540FC"/>
    <w:rsid w:val="00254561"/>
    <w:rsid w:val="00256E08"/>
    <w:rsid w:val="0026334F"/>
    <w:rsid w:val="00271103"/>
    <w:rsid w:val="002875DE"/>
    <w:rsid w:val="00287648"/>
    <w:rsid w:val="0029107B"/>
    <w:rsid w:val="002B0DE9"/>
    <w:rsid w:val="002B4874"/>
    <w:rsid w:val="002D1514"/>
    <w:rsid w:val="002D46E3"/>
    <w:rsid w:val="002D628D"/>
    <w:rsid w:val="002E45A3"/>
    <w:rsid w:val="002F68A3"/>
    <w:rsid w:val="00307241"/>
    <w:rsid w:val="00307BEE"/>
    <w:rsid w:val="00314786"/>
    <w:rsid w:val="00317FAA"/>
    <w:rsid w:val="00321177"/>
    <w:rsid w:val="00326165"/>
    <w:rsid w:val="00333FBD"/>
    <w:rsid w:val="0034248E"/>
    <w:rsid w:val="00374C02"/>
    <w:rsid w:val="00377F10"/>
    <w:rsid w:val="00391AEA"/>
    <w:rsid w:val="00393EC8"/>
    <w:rsid w:val="003A3E33"/>
    <w:rsid w:val="003A68B3"/>
    <w:rsid w:val="003B5DEB"/>
    <w:rsid w:val="003C7DC5"/>
    <w:rsid w:val="003D35D9"/>
    <w:rsid w:val="003E39F5"/>
    <w:rsid w:val="003E5C2A"/>
    <w:rsid w:val="003F03B7"/>
    <w:rsid w:val="0040588D"/>
    <w:rsid w:val="00410875"/>
    <w:rsid w:val="00414252"/>
    <w:rsid w:val="00417AF6"/>
    <w:rsid w:val="00421F24"/>
    <w:rsid w:val="004309A1"/>
    <w:rsid w:val="00432966"/>
    <w:rsid w:val="004350DD"/>
    <w:rsid w:val="00437BDD"/>
    <w:rsid w:val="00443241"/>
    <w:rsid w:val="00446611"/>
    <w:rsid w:val="00446948"/>
    <w:rsid w:val="00455E9A"/>
    <w:rsid w:val="004567C0"/>
    <w:rsid w:val="00463B79"/>
    <w:rsid w:val="00464C8A"/>
    <w:rsid w:val="00476B3C"/>
    <w:rsid w:val="00481968"/>
    <w:rsid w:val="00491340"/>
    <w:rsid w:val="0049257A"/>
    <w:rsid w:val="00494104"/>
    <w:rsid w:val="004A49A3"/>
    <w:rsid w:val="004A6AEC"/>
    <w:rsid w:val="004B0950"/>
    <w:rsid w:val="004B33A7"/>
    <w:rsid w:val="004C20CF"/>
    <w:rsid w:val="004C4A53"/>
    <w:rsid w:val="004C6E0D"/>
    <w:rsid w:val="004D10E2"/>
    <w:rsid w:val="004E72C8"/>
    <w:rsid w:val="004F313A"/>
    <w:rsid w:val="004F49DA"/>
    <w:rsid w:val="00501495"/>
    <w:rsid w:val="00505009"/>
    <w:rsid w:val="00520A8F"/>
    <w:rsid w:val="005301DD"/>
    <w:rsid w:val="0053065C"/>
    <w:rsid w:val="00530B97"/>
    <w:rsid w:val="00531D27"/>
    <w:rsid w:val="005571A9"/>
    <w:rsid w:val="005579FF"/>
    <w:rsid w:val="005662F1"/>
    <w:rsid w:val="00567E26"/>
    <w:rsid w:val="00574176"/>
    <w:rsid w:val="00574220"/>
    <w:rsid w:val="005765BC"/>
    <w:rsid w:val="00585123"/>
    <w:rsid w:val="00593416"/>
    <w:rsid w:val="0059371C"/>
    <w:rsid w:val="005A0280"/>
    <w:rsid w:val="005A0550"/>
    <w:rsid w:val="005A31A5"/>
    <w:rsid w:val="005C1B32"/>
    <w:rsid w:val="005D4D41"/>
    <w:rsid w:val="005E359A"/>
    <w:rsid w:val="00600328"/>
    <w:rsid w:val="00602BDA"/>
    <w:rsid w:val="006042DB"/>
    <w:rsid w:val="00605F74"/>
    <w:rsid w:val="00605FD7"/>
    <w:rsid w:val="00644805"/>
    <w:rsid w:val="0065099A"/>
    <w:rsid w:val="00653741"/>
    <w:rsid w:val="00663653"/>
    <w:rsid w:val="00664C23"/>
    <w:rsid w:val="00665E31"/>
    <w:rsid w:val="006876CF"/>
    <w:rsid w:val="00687E6F"/>
    <w:rsid w:val="00695F7E"/>
    <w:rsid w:val="006960DF"/>
    <w:rsid w:val="006A06A6"/>
    <w:rsid w:val="006A2C5A"/>
    <w:rsid w:val="006B2E36"/>
    <w:rsid w:val="006B54A6"/>
    <w:rsid w:val="006B608F"/>
    <w:rsid w:val="006C0D1B"/>
    <w:rsid w:val="006C178D"/>
    <w:rsid w:val="006C74EE"/>
    <w:rsid w:val="006E0AE6"/>
    <w:rsid w:val="006E0F4A"/>
    <w:rsid w:val="006E1371"/>
    <w:rsid w:val="006E6028"/>
    <w:rsid w:val="006E7363"/>
    <w:rsid w:val="006E78D5"/>
    <w:rsid w:val="007017DA"/>
    <w:rsid w:val="007051CF"/>
    <w:rsid w:val="0070574F"/>
    <w:rsid w:val="007202AF"/>
    <w:rsid w:val="00724159"/>
    <w:rsid w:val="0072588A"/>
    <w:rsid w:val="00740F4F"/>
    <w:rsid w:val="007417D9"/>
    <w:rsid w:val="0077571A"/>
    <w:rsid w:val="007764DC"/>
    <w:rsid w:val="00780EEF"/>
    <w:rsid w:val="0078443F"/>
    <w:rsid w:val="0078666E"/>
    <w:rsid w:val="007919A0"/>
    <w:rsid w:val="007B1F6A"/>
    <w:rsid w:val="007C3F98"/>
    <w:rsid w:val="007C4CC5"/>
    <w:rsid w:val="007D3FDC"/>
    <w:rsid w:val="007D5A3E"/>
    <w:rsid w:val="0080023D"/>
    <w:rsid w:val="00802B81"/>
    <w:rsid w:val="0080734A"/>
    <w:rsid w:val="00811309"/>
    <w:rsid w:val="008147A6"/>
    <w:rsid w:val="00822C01"/>
    <w:rsid w:val="00823C5C"/>
    <w:rsid w:val="00832D4B"/>
    <w:rsid w:val="00833AAB"/>
    <w:rsid w:val="00834509"/>
    <w:rsid w:val="008352AC"/>
    <w:rsid w:val="00847124"/>
    <w:rsid w:val="00847A0A"/>
    <w:rsid w:val="008546AB"/>
    <w:rsid w:val="00875043"/>
    <w:rsid w:val="0087593F"/>
    <w:rsid w:val="0088784E"/>
    <w:rsid w:val="008A6042"/>
    <w:rsid w:val="008B5613"/>
    <w:rsid w:val="008C09AB"/>
    <w:rsid w:val="008C3436"/>
    <w:rsid w:val="008D4265"/>
    <w:rsid w:val="008D5016"/>
    <w:rsid w:val="008E06F4"/>
    <w:rsid w:val="008E2182"/>
    <w:rsid w:val="008E2FDD"/>
    <w:rsid w:val="008E47F8"/>
    <w:rsid w:val="008F5797"/>
    <w:rsid w:val="00900A89"/>
    <w:rsid w:val="00902786"/>
    <w:rsid w:val="009132B8"/>
    <w:rsid w:val="0091554B"/>
    <w:rsid w:val="00923495"/>
    <w:rsid w:val="009245E9"/>
    <w:rsid w:val="00933ED1"/>
    <w:rsid w:val="00935FBE"/>
    <w:rsid w:val="009425FE"/>
    <w:rsid w:val="009428C4"/>
    <w:rsid w:val="00946B16"/>
    <w:rsid w:val="00954F91"/>
    <w:rsid w:val="009627CF"/>
    <w:rsid w:val="00973C04"/>
    <w:rsid w:val="0097404D"/>
    <w:rsid w:val="009752C7"/>
    <w:rsid w:val="009767D1"/>
    <w:rsid w:val="00981A1E"/>
    <w:rsid w:val="00981C8B"/>
    <w:rsid w:val="00984550"/>
    <w:rsid w:val="00992852"/>
    <w:rsid w:val="00997D59"/>
    <w:rsid w:val="009A5E0A"/>
    <w:rsid w:val="009B2736"/>
    <w:rsid w:val="009C22DC"/>
    <w:rsid w:val="009C3372"/>
    <w:rsid w:val="009C57F1"/>
    <w:rsid w:val="009C631B"/>
    <w:rsid w:val="009C6644"/>
    <w:rsid w:val="009D27CA"/>
    <w:rsid w:val="009D2E21"/>
    <w:rsid w:val="009D3520"/>
    <w:rsid w:val="009F2298"/>
    <w:rsid w:val="00A000B4"/>
    <w:rsid w:val="00A018E3"/>
    <w:rsid w:val="00A114B0"/>
    <w:rsid w:val="00A315AD"/>
    <w:rsid w:val="00A3372D"/>
    <w:rsid w:val="00A34892"/>
    <w:rsid w:val="00A357E5"/>
    <w:rsid w:val="00A41390"/>
    <w:rsid w:val="00A47282"/>
    <w:rsid w:val="00A7066F"/>
    <w:rsid w:val="00A719D7"/>
    <w:rsid w:val="00A72F1C"/>
    <w:rsid w:val="00A811BF"/>
    <w:rsid w:val="00A96FCF"/>
    <w:rsid w:val="00AA278A"/>
    <w:rsid w:val="00AA4802"/>
    <w:rsid w:val="00AA769E"/>
    <w:rsid w:val="00AB019C"/>
    <w:rsid w:val="00AB6248"/>
    <w:rsid w:val="00AC1768"/>
    <w:rsid w:val="00AC483D"/>
    <w:rsid w:val="00AC7EEF"/>
    <w:rsid w:val="00AD1C0D"/>
    <w:rsid w:val="00AE2D29"/>
    <w:rsid w:val="00AE5D4C"/>
    <w:rsid w:val="00B010F8"/>
    <w:rsid w:val="00B02E79"/>
    <w:rsid w:val="00B0500E"/>
    <w:rsid w:val="00B07056"/>
    <w:rsid w:val="00B16C89"/>
    <w:rsid w:val="00B20EBD"/>
    <w:rsid w:val="00B2139A"/>
    <w:rsid w:val="00B26E02"/>
    <w:rsid w:val="00B41F23"/>
    <w:rsid w:val="00B46940"/>
    <w:rsid w:val="00B47364"/>
    <w:rsid w:val="00B5331B"/>
    <w:rsid w:val="00B56967"/>
    <w:rsid w:val="00B62320"/>
    <w:rsid w:val="00B634A2"/>
    <w:rsid w:val="00B91226"/>
    <w:rsid w:val="00B93836"/>
    <w:rsid w:val="00BC2A5A"/>
    <w:rsid w:val="00BC3F77"/>
    <w:rsid w:val="00BD6120"/>
    <w:rsid w:val="00BD7557"/>
    <w:rsid w:val="00BE410B"/>
    <w:rsid w:val="00BE5C59"/>
    <w:rsid w:val="00BF4B73"/>
    <w:rsid w:val="00BF4DD5"/>
    <w:rsid w:val="00BF5B91"/>
    <w:rsid w:val="00C04F4F"/>
    <w:rsid w:val="00C055A9"/>
    <w:rsid w:val="00C10229"/>
    <w:rsid w:val="00C20C1A"/>
    <w:rsid w:val="00C25AFA"/>
    <w:rsid w:val="00C353C6"/>
    <w:rsid w:val="00C40461"/>
    <w:rsid w:val="00C45A8B"/>
    <w:rsid w:val="00C46924"/>
    <w:rsid w:val="00C52EE8"/>
    <w:rsid w:val="00C67471"/>
    <w:rsid w:val="00C77148"/>
    <w:rsid w:val="00C847D7"/>
    <w:rsid w:val="00C85C76"/>
    <w:rsid w:val="00C902B7"/>
    <w:rsid w:val="00C920A3"/>
    <w:rsid w:val="00C92576"/>
    <w:rsid w:val="00C955F9"/>
    <w:rsid w:val="00CA1D54"/>
    <w:rsid w:val="00CB2157"/>
    <w:rsid w:val="00CB25C7"/>
    <w:rsid w:val="00CC055E"/>
    <w:rsid w:val="00CC30B5"/>
    <w:rsid w:val="00CE10D5"/>
    <w:rsid w:val="00CE2B4A"/>
    <w:rsid w:val="00CE5FC3"/>
    <w:rsid w:val="00CE6012"/>
    <w:rsid w:val="00CF0ED0"/>
    <w:rsid w:val="00D1648B"/>
    <w:rsid w:val="00D244B4"/>
    <w:rsid w:val="00D42668"/>
    <w:rsid w:val="00D54B90"/>
    <w:rsid w:val="00D55B8C"/>
    <w:rsid w:val="00D63A96"/>
    <w:rsid w:val="00D84EFF"/>
    <w:rsid w:val="00D95957"/>
    <w:rsid w:val="00D96541"/>
    <w:rsid w:val="00DA43B5"/>
    <w:rsid w:val="00DB14E7"/>
    <w:rsid w:val="00DC198A"/>
    <w:rsid w:val="00DC29E9"/>
    <w:rsid w:val="00DC6DE1"/>
    <w:rsid w:val="00DC7F1B"/>
    <w:rsid w:val="00DD436F"/>
    <w:rsid w:val="00DD570F"/>
    <w:rsid w:val="00DE105C"/>
    <w:rsid w:val="00DE6986"/>
    <w:rsid w:val="00DF25CC"/>
    <w:rsid w:val="00E00177"/>
    <w:rsid w:val="00E0135C"/>
    <w:rsid w:val="00E04F2B"/>
    <w:rsid w:val="00E130DD"/>
    <w:rsid w:val="00E137A3"/>
    <w:rsid w:val="00E14601"/>
    <w:rsid w:val="00E16245"/>
    <w:rsid w:val="00E22FC1"/>
    <w:rsid w:val="00E364F2"/>
    <w:rsid w:val="00E368BC"/>
    <w:rsid w:val="00E36B81"/>
    <w:rsid w:val="00E46D65"/>
    <w:rsid w:val="00E60020"/>
    <w:rsid w:val="00E611FF"/>
    <w:rsid w:val="00E65ADB"/>
    <w:rsid w:val="00E66171"/>
    <w:rsid w:val="00E752B7"/>
    <w:rsid w:val="00E83BCA"/>
    <w:rsid w:val="00E937F2"/>
    <w:rsid w:val="00E972FA"/>
    <w:rsid w:val="00EB6A01"/>
    <w:rsid w:val="00EC522A"/>
    <w:rsid w:val="00ED0A28"/>
    <w:rsid w:val="00EE0D6E"/>
    <w:rsid w:val="00EE537E"/>
    <w:rsid w:val="00EE5D3F"/>
    <w:rsid w:val="00F02FA9"/>
    <w:rsid w:val="00F04A7B"/>
    <w:rsid w:val="00F12077"/>
    <w:rsid w:val="00F15FAD"/>
    <w:rsid w:val="00F163DC"/>
    <w:rsid w:val="00F23C83"/>
    <w:rsid w:val="00F26CD1"/>
    <w:rsid w:val="00F31D10"/>
    <w:rsid w:val="00F37373"/>
    <w:rsid w:val="00F42AFC"/>
    <w:rsid w:val="00F47E33"/>
    <w:rsid w:val="00F63EE2"/>
    <w:rsid w:val="00F83B6B"/>
    <w:rsid w:val="00F91364"/>
    <w:rsid w:val="00F96CC7"/>
    <w:rsid w:val="00FA7E5D"/>
    <w:rsid w:val="00FB3B24"/>
    <w:rsid w:val="00FB712B"/>
    <w:rsid w:val="00FB7431"/>
    <w:rsid w:val="00FC1F00"/>
    <w:rsid w:val="00FC6616"/>
    <w:rsid w:val="00FC7A72"/>
    <w:rsid w:val="00FD4CAD"/>
    <w:rsid w:val="00FE21D0"/>
    <w:rsid w:val="00FF3F47"/>
    <w:rsid w:val="00FF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14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0149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01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495"/>
    <w:rPr>
      <w:rFonts w:ascii="Tahoma" w:hAnsi="Tahoma" w:cs="Tahoma"/>
      <w:sz w:val="16"/>
      <w:szCs w:val="16"/>
      <w:lang w:eastAsia="ru-RU"/>
    </w:rPr>
  </w:style>
  <w:style w:type="paragraph" w:customStyle="1" w:styleId="OKVED">
    <w:name w:val="OKVED"/>
    <w:uiPriority w:val="99"/>
    <w:rsid w:val="00933E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933E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">
    <w:name w:val="Знак Знак Знак"/>
    <w:basedOn w:val="Normal"/>
    <w:uiPriority w:val="99"/>
    <w:rsid w:val="007258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900A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063900"/>
    <w:pPr>
      <w:widowControl/>
      <w:autoSpaceDE/>
      <w:autoSpaceDN/>
      <w:adjustRightInd/>
      <w:textAlignment w:val="top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CE70613D5C7A59EE2F82AF5E6169FAC5DE27745CD95F3BBC9283B862BDE77674Q32D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22</Pages>
  <Words>4833</Words>
  <Characters>27549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Natalia</dc:creator>
  <cp:keywords/>
  <dc:description/>
  <cp:lastModifiedBy>1</cp:lastModifiedBy>
  <cp:revision>2</cp:revision>
  <cp:lastPrinted>2015-11-12T03:46:00Z</cp:lastPrinted>
  <dcterms:created xsi:type="dcterms:W3CDTF">2015-12-23T03:41:00Z</dcterms:created>
  <dcterms:modified xsi:type="dcterms:W3CDTF">2015-12-23T03:41:00Z</dcterms:modified>
</cp:coreProperties>
</file>