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37" w:rsidRDefault="00B55337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6</w:t>
      </w: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Pr="001E2FCA">
        <w:rPr>
          <w:rFonts w:ascii="Times New Roman" w:hAnsi="Times New Roman"/>
          <w:bCs/>
          <w:sz w:val="28"/>
          <w:szCs w:val="24"/>
        </w:rPr>
        <w:t xml:space="preserve"> Приложение 12</w:t>
      </w:r>
    </w:p>
    <w:p w:rsidR="00B55337" w:rsidRDefault="00B55337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B55337" w:rsidRDefault="00B55337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B55337" w:rsidRPr="001E2FCA" w:rsidRDefault="00B55337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     .11.2018 №</w:t>
      </w:r>
    </w:p>
    <w:p w:rsidR="00B55337" w:rsidRDefault="00B5533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B55337" w:rsidRPr="00A879DA" w:rsidRDefault="00B5533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B55337" w:rsidRDefault="00B55337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201</w:t>
      </w:r>
      <w:r>
        <w:rPr>
          <w:rFonts w:ascii="Times New Roman" w:hAnsi="Times New Roman"/>
          <w:b/>
          <w:bCs/>
          <w:sz w:val="28"/>
          <w:szCs w:val="24"/>
        </w:rPr>
        <w:t>8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 году и плановом периоде 201</w:t>
      </w:r>
      <w:r>
        <w:rPr>
          <w:rFonts w:ascii="Times New Roman" w:hAnsi="Times New Roman"/>
          <w:b/>
          <w:bCs/>
          <w:sz w:val="28"/>
          <w:szCs w:val="24"/>
        </w:rPr>
        <w:t xml:space="preserve">9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20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ы</w:t>
      </w:r>
    </w:p>
    <w:tbl>
      <w:tblPr>
        <w:tblW w:w="1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508"/>
        <w:gridCol w:w="2867"/>
        <w:gridCol w:w="1524"/>
        <w:gridCol w:w="1471"/>
        <w:gridCol w:w="1843"/>
        <w:gridCol w:w="1843"/>
        <w:gridCol w:w="1843"/>
      </w:tblGrid>
      <w:tr w:rsidR="00B55337" w:rsidRPr="00D80CFF" w:rsidTr="00FB76C5">
        <w:tc>
          <w:tcPr>
            <w:tcW w:w="913" w:type="dxa"/>
          </w:tcPr>
          <w:p w:rsidR="00B55337" w:rsidRPr="00ED26D9" w:rsidRDefault="00B5533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508" w:type="dxa"/>
          </w:tcPr>
          <w:p w:rsidR="00B55337" w:rsidRPr="00ED26D9" w:rsidRDefault="00B5533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7" w:type="dxa"/>
          </w:tcPr>
          <w:p w:rsidR="00B55337" w:rsidRPr="00ED26D9" w:rsidRDefault="00B5533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нормативного акта</w:t>
            </w:r>
          </w:p>
        </w:tc>
        <w:tc>
          <w:tcPr>
            <w:tcW w:w="1524" w:type="dxa"/>
          </w:tcPr>
          <w:p w:rsidR="00B55337" w:rsidRPr="00ED26D9" w:rsidRDefault="00B5533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B55337" w:rsidRPr="00ED26D9" w:rsidRDefault="00B5533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B55337" w:rsidRPr="00ED26D9" w:rsidRDefault="00B5533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2018 году, в тысячах рублей</w:t>
            </w:r>
          </w:p>
        </w:tc>
        <w:tc>
          <w:tcPr>
            <w:tcW w:w="1843" w:type="dxa"/>
          </w:tcPr>
          <w:p w:rsidR="00B55337" w:rsidRPr="00ED26D9" w:rsidRDefault="00B5533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2019 году, в тысячах рублей</w:t>
            </w:r>
          </w:p>
        </w:tc>
        <w:tc>
          <w:tcPr>
            <w:tcW w:w="1843" w:type="dxa"/>
          </w:tcPr>
          <w:p w:rsidR="00B55337" w:rsidRPr="00ED26D9" w:rsidRDefault="00B5533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2020 году, в тысячах рублей</w:t>
            </w:r>
          </w:p>
        </w:tc>
      </w:tr>
      <w:tr w:rsidR="00B55337" w:rsidRPr="00D80CFF" w:rsidTr="00FB76C5">
        <w:tc>
          <w:tcPr>
            <w:tcW w:w="913" w:type="dxa"/>
          </w:tcPr>
          <w:p w:rsidR="00B55337" w:rsidRPr="00A879DA" w:rsidRDefault="00B5533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3508" w:type="dxa"/>
          </w:tcPr>
          <w:p w:rsidR="00B55337" w:rsidRPr="00A879DA" w:rsidRDefault="00B5533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867" w:type="dxa"/>
          </w:tcPr>
          <w:p w:rsidR="00B55337" w:rsidRPr="00A879DA" w:rsidRDefault="00B5533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524" w:type="dxa"/>
          </w:tcPr>
          <w:p w:rsidR="00B55337" w:rsidRPr="00A879DA" w:rsidRDefault="00B5533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:rsidR="00B55337" w:rsidRDefault="00B5533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B55337" w:rsidRPr="00A879DA" w:rsidRDefault="00B5533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B55337" w:rsidRPr="00A879DA" w:rsidRDefault="00B5533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B55337" w:rsidRPr="00A879DA" w:rsidRDefault="00B5533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B55337" w:rsidRPr="00D80CFF" w:rsidTr="00FB76C5">
        <w:tc>
          <w:tcPr>
            <w:tcW w:w="913" w:type="dxa"/>
          </w:tcPr>
          <w:p w:rsidR="00B55337" w:rsidRPr="00F36AA7" w:rsidRDefault="00B5533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4" w:colLast="4"/>
            <w:r w:rsidRPr="00F36A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08" w:type="dxa"/>
          </w:tcPr>
          <w:p w:rsidR="00B55337" w:rsidRPr="00F36AA7" w:rsidRDefault="00B5533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жильем молодых семей на территории Нижнесергинского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 до 2020 года</w:t>
            </w:r>
          </w:p>
        </w:tc>
        <w:tc>
          <w:tcPr>
            <w:tcW w:w="2867" w:type="dxa"/>
          </w:tcPr>
          <w:p w:rsidR="00B55337" w:rsidRPr="00F36AA7" w:rsidRDefault="00B5533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главы Нижнесергинского городского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28.07.15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262 (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изменениями)</w:t>
            </w:r>
          </w:p>
        </w:tc>
        <w:tc>
          <w:tcPr>
            <w:tcW w:w="1524" w:type="dxa"/>
          </w:tcPr>
          <w:p w:rsidR="00B55337" w:rsidRPr="00F36AA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1471" w:type="dxa"/>
          </w:tcPr>
          <w:p w:rsidR="00B5533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B55337" w:rsidRPr="00EE7278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1497,6</w:t>
            </w:r>
          </w:p>
        </w:tc>
        <w:tc>
          <w:tcPr>
            <w:tcW w:w="1843" w:type="dxa"/>
          </w:tcPr>
          <w:p w:rsidR="00B55337" w:rsidRPr="00162B50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  <w:tc>
          <w:tcPr>
            <w:tcW w:w="1843" w:type="dxa"/>
          </w:tcPr>
          <w:p w:rsidR="00B55337" w:rsidRPr="00162B50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</w:tr>
      <w:tr w:rsidR="00B55337" w:rsidRPr="00D80CFF" w:rsidTr="00FB76C5">
        <w:trPr>
          <w:trHeight w:val="467"/>
        </w:trPr>
        <w:tc>
          <w:tcPr>
            <w:tcW w:w="913" w:type="dxa"/>
          </w:tcPr>
          <w:p w:rsidR="00B55337" w:rsidRDefault="00B5533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08" w:type="dxa"/>
          </w:tcPr>
          <w:p w:rsidR="00B55337" w:rsidRPr="00F36AA7" w:rsidRDefault="00B55337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2867" w:type="dxa"/>
          </w:tcPr>
          <w:p w:rsidR="00B55337" w:rsidRPr="00F36AA7" w:rsidRDefault="00B55337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главы Нижнесергинского городского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6.0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451</w:t>
            </w:r>
          </w:p>
        </w:tc>
        <w:tc>
          <w:tcPr>
            <w:tcW w:w="1524" w:type="dxa"/>
          </w:tcPr>
          <w:p w:rsidR="00B55337" w:rsidRPr="00F36AA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471" w:type="dxa"/>
          </w:tcPr>
          <w:p w:rsidR="00B5533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B55337" w:rsidRPr="00EE7278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55337" w:rsidRPr="00162B50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B55337" w:rsidRPr="00162B50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55337" w:rsidRPr="00D80CFF" w:rsidTr="00FB76C5">
        <w:trPr>
          <w:trHeight w:val="467"/>
        </w:trPr>
        <w:tc>
          <w:tcPr>
            <w:tcW w:w="913" w:type="dxa"/>
          </w:tcPr>
          <w:p w:rsidR="00B55337" w:rsidRPr="00F36AA7" w:rsidRDefault="00B5533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</w:tcPr>
          <w:p w:rsidR="00B55337" w:rsidRPr="00F36AA7" w:rsidRDefault="00B55337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«Информирование населения о деятельности </w:t>
            </w:r>
          </w:p>
          <w:p w:rsidR="00B55337" w:rsidRPr="00F36AA7" w:rsidRDefault="00B55337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</w:p>
          <w:p w:rsidR="00B55337" w:rsidRPr="00F36AA7" w:rsidRDefault="00B55337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Нижнесергинского городского поселения   в  201</w:t>
            </w:r>
            <w:r>
              <w:rPr>
                <w:rFonts w:ascii="Times New Roman" w:hAnsi="Times New Roman"/>
                <w:sz w:val="28"/>
                <w:szCs w:val="28"/>
              </w:rPr>
              <w:t>8-2022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годах»</w:t>
            </w:r>
          </w:p>
        </w:tc>
        <w:tc>
          <w:tcPr>
            <w:tcW w:w="2867" w:type="dxa"/>
          </w:tcPr>
          <w:p w:rsidR="00B55337" w:rsidRDefault="00B55337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Нижнесергинского городского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.10.1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478  </w:t>
            </w:r>
          </w:p>
          <w:p w:rsidR="00B55337" w:rsidRPr="00F36AA7" w:rsidRDefault="00B55337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B55337" w:rsidRPr="00F36AA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1204</w:t>
            </w:r>
          </w:p>
        </w:tc>
        <w:tc>
          <w:tcPr>
            <w:tcW w:w="1471" w:type="dxa"/>
          </w:tcPr>
          <w:p w:rsidR="00B55337" w:rsidRPr="00162B50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B55337" w:rsidRPr="00EE7278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233,0</w:t>
            </w:r>
          </w:p>
        </w:tc>
        <w:tc>
          <w:tcPr>
            <w:tcW w:w="1843" w:type="dxa"/>
          </w:tcPr>
          <w:p w:rsidR="00B55337" w:rsidRPr="00162B50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236,0</w:t>
            </w:r>
          </w:p>
        </w:tc>
        <w:tc>
          <w:tcPr>
            <w:tcW w:w="1843" w:type="dxa"/>
          </w:tcPr>
          <w:p w:rsidR="00B55337" w:rsidRPr="00162B50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</w:tr>
      <w:tr w:rsidR="00B55337" w:rsidRPr="00D80CFF" w:rsidTr="00FB76C5">
        <w:trPr>
          <w:trHeight w:val="1384"/>
        </w:trPr>
        <w:tc>
          <w:tcPr>
            <w:tcW w:w="913" w:type="dxa"/>
          </w:tcPr>
          <w:p w:rsidR="00B55337" w:rsidRPr="00F36AA7" w:rsidRDefault="00B5533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</w:tcPr>
          <w:p w:rsidR="00B55337" w:rsidRPr="00F36AA7" w:rsidRDefault="00B55337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«Газификация Нижнесергинского городского поселения» 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55337" w:rsidRPr="00F36AA7" w:rsidRDefault="00B55337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B55337" w:rsidRPr="00D73777" w:rsidRDefault="00B55337" w:rsidP="004D3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постановление</w:t>
            </w:r>
            <w:r w:rsidRPr="008B217D">
              <w:rPr>
                <w:rFonts w:ascii="Times New Roman" w:hAnsi="Times New Roman"/>
                <w:bCs/>
                <w:sz w:val="28"/>
                <w:szCs w:val="28"/>
              </w:rPr>
              <w:t xml:space="preserve">  главы Нижнесергинского городского поселения 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Pr="008B217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07</w:t>
            </w:r>
            <w:r w:rsidRPr="008B217D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8B217D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360  (с изменениями)</w:t>
            </w:r>
          </w:p>
        </w:tc>
        <w:tc>
          <w:tcPr>
            <w:tcW w:w="1524" w:type="dxa"/>
          </w:tcPr>
          <w:p w:rsidR="00B55337" w:rsidRPr="00F36AA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471" w:type="dxa"/>
          </w:tcPr>
          <w:p w:rsidR="00B5533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B55337" w:rsidRPr="00EE7278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35491,5</w:t>
            </w:r>
          </w:p>
        </w:tc>
        <w:tc>
          <w:tcPr>
            <w:tcW w:w="1843" w:type="dxa"/>
          </w:tcPr>
          <w:p w:rsidR="00B55337" w:rsidRPr="00162B50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843" w:type="dxa"/>
          </w:tcPr>
          <w:p w:rsidR="00B55337" w:rsidRPr="00162B50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5337" w:rsidRPr="00D80CFF" w:rsidTr="00FB76C5">
        <w:trPr>
          <w:trHeight w:val="332"/>
        </w:trPr>
        <w:tc>
          <w:tcPr>
            <w:tcW w:w="913" w:type="dxa"/>
          </w:tcPr>
          <w:p w:rsidR="00B55337" w:rsidRPr="00F36AA7" w:rsidRDefault="00B5533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</w:tcPr>
          <w:p w:rsidR="00B55337" w:rsidRPr="00F36AA7" w:rsidRDefault="00B55337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Программа комплексного развития транспортной инфраструктуры Нижнесергинского городского поселения на 2018-2020 годы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67" w:type="dxa"/>
          </w:tcPr>
          <w:p w:rsidR="00B55337" w:rsidRPr="00860A57" w:rsidRDefault="00B55337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B55337" w:rsidRPr="00860A57" w:rsidRDefault="00B55337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0A57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B55337" w:rsidRPr="00F36AA7" w:rsidRDefault="00B55337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A57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60A57">
              <w:rPr>
                <w:rFonts w:ascii="Times New Roman" w:hAnsi="Times New Roman"/>
                <w:sz w:val="28"/>
                <w:szCs w:val="28"/>
              </w:rPr>
              <w:t>3.10.1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60A5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476</w:t>
            </w:r>
          </w:p>
        </w:tc>
        <w:tc>
          <w:tcPr>
            <w:tcW w:w="1524" w:type="dxa"/>
          </w:tcPr>
          <w:p w:rsidR="00B55337" w:rsidRPr="00F36AA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471" w:type="dxa"/>
          </w:tcPr>
          <w:p w:rsidR="00B5533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B55337" w:rsidRPr="00EE7278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69459,0</w:t>
            </w:r>
          </w:p>
        </w:tc>
        <w:tc>
          <w:tcPr>
            <w:tcW w:w="1843" w:type="dxa"/>
          </w:tcPr>
          <w:p w:rsidR="00B55337" w:rsidRPr="00162B50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11132,0</w:t>
            </w:r>
          </w:p>
        </w:tc>
        <w:tc>
          <w:tcPr>
            <w:tcW w:w="1843" w:type="dxa"/>
          </w:tcPr>
          <w:p w:rsidR="00B55337" w:rsidRPr="00162B50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11132,0</w:t>
            </w:r>
          </w:p>
        </w:tc>
      </w:tr>
      <w:tr w:rsidR="00B55337" w:rsidRPr="00D80CFF" w:rsidTr="00FB76C5">
        <w:trPr>
          <w:trHeight w:val="467"/>
        </w:trPr>
        <w:tc>
          <w:tcPr>
            <w:tcW w:w="913" w:type="dxa"/>
            <w:vMerge w:val="restart"/>
          </w:tcPr>
          <w:p w:rsidR="00B55337" w:rsidRPr="00F36AA7" w:rsidRDefault="00B5533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vMerge w:val="restart"/>
          </w:tcPr>
          <w:p w:rsidR="00B55337" w:rsidRPr="004C4C78" w:rsidRDefault="00B55337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безопасности жизнедеятельности населения Нижнесергинского городского поселения 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867" w:type="dxa"/>
            <w:vMerge w:val="restart"/>
          </w:tcPr>
          <w:p w:rsidR="00B55337" w:rsidRPr="004C4C78" w:rsidRDefault="00B55337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5337" w:rsidRPr="004C4C78" w:rsidRDefault="00B55337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B55337" w:rsidRPr="004C4C78" w:rsidRDefault="00B55337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>городского поселения от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469 (с изменениями)</w:t>
            </w:r>
          </w:p>
        </w:tc>
        <w:tc>
          <w:tcPr>
            <w:tcW w:w="1524" w:type="dxa"/>
          </w:tcPr>
          <w:p w:rsidR="00B55337" w:rsidRPr="004C4C78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33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5337" w:rsidRPr="00162B50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5337" w:rsidRPr="00162B50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5337" w:rsidRPr="00162B50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337" w:rsidRPr="00D80CFF" w:rsidTr="00FB76C5">
        <w:trPr>
          <w:trHeight w:val="595"/>
        </w:trPr>
        <w:tc>
          <w:tcPr>
            <w:tcW w:w="913" w:type="dxa"/>
            <w:vMerge/>
          </w:tcPr>
          <w:p w:rsidR="00B55337" w:rsidRPr="00F36AA7" w:rsidRDefault="00B5533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:rsidR="00B55337" w:rsidRPr="004C4C78" w:rsidRDefault="00B55337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7" w:type="dxa"/>
            <w:vMerge/>
          </w:tcPr>
          <w:p w:rsidR="00B55337" w:rsidRPr="004C4C78" w:rsidRDefault="00B55337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B55337" w:rsidRPr="004C4C78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5337" w:rsidRPr="004C4C78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1471" w:type="dxa"/>
          </w:tcPr>
          <w:p w:rsidR="00B5533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33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B55337" w:rsidRPr="00EE7278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337" w:rsidRPr="00EE7278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78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843" w:type="dxa"/>
          </w:tcPr>
          <w:p w:rsidR="00B5533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337" w:rsidRPr="00162B50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843" w:type="dxa"/>
          </w:tcPr>
          <w:p w:rsidR="00B5533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337" w:rsidRPr="00162B50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5337" w:rsidRPr="00D80CFF" w:rsidTr="00FB76C5">
        <w:trPr>
          <w:trHeight w:val="467"/>
        </w:trPr>
        <w:tc>
          <w:tcPr>
            <w:tcW w:w="913" w:type="dxa"/>
            <w:vMerge/>
          </w:tcPr>
          <w:p w:rsidR="00B55337" w:rsidRDefault="00B5533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:rsidR="00B55337" w:rsidRPr="00F36AA7" w:rsidRDefault="00B55337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7" w:type="dxa"/>
            <w:vMerge/>
          </w:tcPr>
          <w:p w:rsidR="00B55337" w:rsidRPr="005864F3" w:rsidRDefault="00B55337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B55337" w:rsidRPr="00F36AA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471" w:type="dxa"/>
          </w:tcPr>
          <w:p w:rsidR="00B5533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B55337" w:rsidRPr="00EE7278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7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B55337" w:rsidRPr="00162B50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B55337" w:rsidRPr="00162B50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5337" w:rsidRPr="00D80CFF" w:rsidTr="00FB76C5">
        <w:trPr>
          <w:trHeight w:val="467"/>
        </w:trPr>
        <w:tc>
          <w:tcPr>
            <w:tcW w:w="913" w:type="dxa"/>
          </w:tcPr>
          <w:p w:rsidR="00B55337" w:rsidRPr="00F36AA7" w:rsidRDefault="00B5533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</w:tcPr>
          <w:p w:rsidR="00B55337" w:rsidRPr="00F36AA7" w:rsidRDefault="00B55337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муниципальной службы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Нижнесергинско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го поселения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2018-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67" w:type="dxa"/>
          </w:tcPr>
          <w:p w:rsidR="00B55337" w:rsidRPr="005864F3" w:rsidRDefault="00B55337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5337" w:rsidRPr="005864F3" w:rsidRDefault="00B55337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4F3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B55337" w:rsidRPr="005864F3" w:rsidRDefault="00B55337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4F3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29.09.17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460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B55337" w:rsidRPr="00F36AA7" w:rsidRDefault="00B55337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B55337" w:rsidRPr="00F36AA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471" w:type="dxa"/>
          </w:tcPr>
          <w:p w:rsidR="00B5533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B55337" w:rsidRPr="00EE7278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78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  <w:tc>
          <w:tcPr>
            <w:tcW w:w="1843" w:type="dxa"/>
          </w:tcPr>
          <w:p w:rsidR="00B55337" w:rsidRPr="00162B50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1843" w:type="dxa"/>
          </w:tcPr>
          <w:p w:rsidR="00B55337" w:rsidRPr="00162B50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630,0</w:t>
            </w:r>
          </w:p>
        </w:tc>
      </w:tr>
      <w:tr w:rsidR="00B55337" w:rsidRPr="00D80CFF" w:rsidTr="00FB76C5">
        <w:trPr>
          <w:trHeight w:val="467"/>
        </w:trPr>
        <w:tc>
          <w:tcPr>
            <w:tcW w:w="913" w:type="dxa"/>
          </w:tcPr>
          <w:p w:rsidR="00B55337" w:rsidRPr="00F36AA7" w:rsidRDefault="00B5533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</w:tcPr>
          <w:p w:rsidR="00B55337" w:rsidRPr="005B612B" w:rsidRDefault="00B55337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B612B">
              <w:rPr>
                <w:rFonts w:ascii="Times New Roman" w:hAnsi="Times New Roman"/>
                <w:sz w:val="28"/>
                <w:szCs w:val="28"/>
              </w:rPr>
              <w:t xml:space="preserve">рограмма </w:t>
            </w:r>
            <w:r>
              <w:rPr>
                <w:rFonts w:ascii="Times New Roman" w:hAnsi="Times New Roman"/>
                <w:sz w:val="28"/>
                <w:szCs w:val="28"/>
              </w:rPr>
              <w:t>«Энергосбережение и повышение энергетической эффективности  Нижнесергинского городского поселения до 2020 года»</w:t>
            </w:r>
          </w:p>
        </w:tc>
        <w:tc>
          <w:tcPr>
            <w:tcW w:w="2867" w:type="dxa"/>
          </w:tcPr>
          <w:p w:rsidR="00B55337" w:rsidRPr="005B612B" w:rsidRDefault="00B55337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5B6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5337" w:rsidRPr="005B612B" w:rsidRDefault="00B55337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B55337" w:rsidRPr="005B612B" w:rsidRDefault="00B55337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14.08.2015 г. № 282 (с изменениями)</w:t>
            </w:r>
            <w:r w:rsidRPr="005B612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1524" w:type="dxa"/>
          </w:tcPr>
          <w:p w:rsidR="00B55337" w:rsidRPr="005B612B" w:rsidRDefault="00B55337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471" w:type="dxa"/>
          </w:tcPr>
          <w:p w:rsidR="00B5533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B55337" w:rsidRPr="00EE7278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13885,5</w:t>
            </w:r>
          </w:p>
        </w:tc>
        <w:tc>
          <w:tcPr>
            <w:tcW w:w="1843" w:type="dxa"/>
          </w:tcPr>
          <w:p w:rsidR="00B55337" w:rsidRPr="00162B50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7853,6</w:t>
            </w:r>
          </w:p>
        </w:tc>
        <w:tc>
          <w:tcPr>
            <w:tcW w:w="1843" w:type="dxa"/>
          </w:tcPr>
          <w:p w:rsidR="00B55337" w:rsidRPr="00162B50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8187,7</w:t>
            </w:r>
          </w:p>
        </w:tc>
      </w:tr>
      <w:tr w:rsidR="00B55337" w:rsidRPr="00D80CFF" w:rsidTr="00FB76C5">
        <w:trPr>
          <w:trHeight w:val="467"/>
        </w:trPr>
        <w:tc>
          <w:tcPr>
            <w:tcW w:w="913" w:type="dxa"/>
          </w:tcPr>
          <w:p w:rsidR="00B55337" w:rsidRPr="00F36AA7" w:rsidRDefault="00B5533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</w:tcPr>
          <w:p w:rsidR="00B55337" w:rsidRPr="00F36AA7" w:rsidRDefault="00B55337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2015-2020 годы»</w:t>
            </w:r>
          </w:p>
        </w:tc>
        <w:tc>
          <w:tcPr>
            <w:tcW w:w="2867" w:type="dxa"/>
          </w:tcPr>
          <w:p w:rsidR="00B55337" w:rsidRPr="00F36AA7" w:rsidRDefault="00B55337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</w:t>
            </w:r>
            <w:r w:rsidRPr="00093DD1">
              <w:rPr>
                <w:rFonts w:ascii="Times New Roman" w:hAnsi="Times New Roman"/>
                <w:sz w:val="28"/>
                <w:szCs w:val="28"/>
              </w:rPr>
              <w:t>лавы Нижнесергинского 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DD1">
              <w:rPr>
                <w:rFonts w:ascii="Times New Roman" w:hAnsi="Times New Roman"/>
                <w:sz w:val="28"/>
                <w:szCs w:val="28"/>
              </w:rPr>
              <w:t xml:space="preserve">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20.10.2014 г. № 392 (с изменениями)</w:t>
            </w:r>
          </w:p>
        </w:tc>
        <w:tc>
          <w:tcPr>
            <w:tcW w:w="1524" w:type="dxa"/>
          </w:tcPr>
          <w:p w:rsidR="00B55337" w:rsidRPr="00D14F45" w:rsidRDefault="00B55337" w:rsidP="00D14F45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F45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B55337" w:rsidRPr="00D14F45" w:rsidRDefault="00B5533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337" w:rsidRDefault="00B5533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F45">
              <w:rPr>
                <w:rFonts w:ascii="Times New Roman" w:hAnsi="Times New Roman"/>
                <w:sz w:val="24"/>
                <w:szCs w:val="24"/>
              </w:rPr>
              <w:t>041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55337" w:rsidRDefault="00B5533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337" w:rsidRDefault="00B5533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  <w:p w:rsidR="00B55337" w:rsidRDefault="00B5533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337" w:rsidRPr="00F36AA7" w:rsidRDefault="00B5533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B5533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B5533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337" w:rsidRDefault="00B55337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B5533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337" w:rsidRDefault="00B55337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B55337" w:rsidRDefault="00B55337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337" w:rsidRDefault="00B55337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B55337" w:rsidRDefault="00B55337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533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B5533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33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715,2</w:t>
            </w:r>
          </w:p>
          <w:p w:rsidR="00B5533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33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  <w:p w:rsidR="00B5533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337" w:rsidRPr="00EE7278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  <w:tc>
          <w:tcPr>
            <w:tcW w:w="1843" w:type="dxa"/>
          </w:tcPr>
          <w:p w:rsidR="00B5533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33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337" w:rsidRPr="00162B50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</w:tcPr>
          <w:p w:rsidR="00B5533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33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337" w:rsidRPr="00162B50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B55337" w:rsidRPr="00D80CFF" w:rsidTr="00FB76C5">
        <w:trPr>
          <w:trHeight w:val="467"/>
        </w:trPr>
        <w:tc>
          <w:tcPr>
            <w:tcW w:w="913" w:type="dxa"/>
          </w:tcPr>
          <w:p w:rsidR="00B55337" w:rsidRDefault="00B55337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08" w:type="dxa"/>
          </w:tcPr>
          <w:p w:rsidR="00B55337" w:rsidRPr="00C87494" w:rsidRDefault="00B55337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08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87494">
              <w:rPr>
                <w:rFonts w:ascii="Times New Roman" w:hAnsi="Times New Roman"/>
                <w:sz w:val="28"/>
                <w:szCs w:val="28"/>
              </w:rPr>
              <w:t>Развитие сферы культуры в Нижнесергинском городском поселении   в  2016-2020 годах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87494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</w:tc>
        <w:tc>
          <w:tcPr>
            <w:tcW w:w="2867" w:type="dxa"/>
          </w:tcPr>
          <w:p w:rsidR="00B55337" w:rsidRPr="00F36AA7" w:rsidRDefault="00B55337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254">
              <w:rPr>
                <w:rFonts w:ascii="Times New Roman" w:hAnsi="Times New Roman"/>
                <w:sz w:val="28"/>
                <w:szCs w:val="28"/>
              </w:rPr>
              <w:t>постановление главы Нижнесергинского городского поселения от 03.08.15  № 267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с изменениями)</w:t>
            </w:r>
          </w:p>
        </w:tc>
        <w:tc>
          <w:tcPr>
            <w:tcW w:w="1524" w:type="dxa"/>
          </w:tcPr>
          <w:p w:rsidR="00B55337" w:rsidRPr="00F36AA7" w:rsidRDefault="00B5533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471" w:type="dxa"/>
          </w:tcPr>
          <w:p w:rsidR="00B55337" w:rsidRPr="006F4C5A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B55337" w:rsidRPr="006F4C5A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31995,9</w:t>
            </w:r>
          </w:p>
        </w:tc>
        <w:tc>
          <w:tcPr>
            <w:tcW w:w="1843" w:type="dxa"/>
          </w:tcPr>
          <w:p w:rsidR="00B55337" w:rsidRPr="006F4C5A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28810,0</w:t>
            </w:r>
          </w:p>
        </w:tc>
        <w:tc>
          <w:tcPr>
            <w:tcW w:w="1843" w:type="dxa"/>
          </w:tcPr>
          <w:p w:rsidR="00B55337" w:rsidRPr="006F4C5A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28810,0</w:t>
            </w:r>
          </w:p>
        </w:tc>
      </w:tr>
      <w:tr w:rsidR="00B55337" w:rsidRPr="00D80CFF" w:rsidTr="00FB76C5">
        <w:trPr>
          <w:trHeight w:val="467"/>
        </w:trPr>
        <w:tc>
          <w:tcPr>
            <w:tcW w:w="913" w:type="dxa"/>
          </w:tcPr>
          <w:p w:rsidR="00B55337" w:rsidRPr="00F36AA7" w:rsidRDefault="00B5533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B55337" w:rsidRPr="00C87494" w:rsidRDefault="00B55337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49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C87494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программа</w:t>
            </w:r>
          </w:p>
          <w:p w:rsidR="00B55337" w:rsidRPr="00C87494" w:rsidRDefault="00B55337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C87494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культуры в Нижнесергинском горо</w:t>
            </w:r>
            <w:r w:rsidRPr="00C87494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C874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ском поселении в 2016-2020 годах» </w:t>
            </w:r>
          </w:p>
        </w:tc>
        <w:tc>
          <w:tcPr>
            <w:tcW w:w="2867" w:type="dxa"/>
          </w:tcPr>
          <w:p w:rsidR="00B55337" w:rsidRPr="00F36AA7" w:rsidRDefault="00B55337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B55337" w:rsidRPr="00F36AA7" w:rsidRDefault="00B5533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471" w:type="dxa"/>
          </w:tcPr>
          <w:p w:rsidR="00B5533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B55337" w:rsidRPr="008D099E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21669,2</w:t>
            </w:r>
          </w:p>
        </w:tc>
        <w:tc>
          <w:tcPr>
            <w:tcW w:w="1843" w:type="dxa"/>
          </w:tcPr>
          <w:p w:rsidR="00B55337" w:rsidRPr="00324AE6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19260,0</w:t>
            </w:r>
          </w:p>
        </w:tc>
        <w:tc>
          <w:tcPr>
            <w:tcW w:w="1843" w:type="dxa"/>
          </w:tcPr>
          <w:p w:rsidR="00B55337" w:rsidRPr="00324AE6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19260,0</w:t>
            </w:r>
          </w:p>
        </w:tc>
      </w:tr>
      <w:tr w:rsidR="00B55337" w:rsidRPr="00D80CFF" w:rsidTr="00FB76C5">
        <w:trPr>
          <w:trHeight w:val="467"/>
        </w:trPr>
        <w:tc>
          <w:tcPr>
            <w:tcW w:w="913" w:type="dxa"/>
          </w:tcPr>
          <w:p w:rsidR="00B55337" w:rsidRPr="00F36AA7" w:rsidRDefault="00B5533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B55337" w:rsidRPr="00C87494" w:rsidRDefault="00B55337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4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подпрограмма </w:t>
            </w:r>
          </w:p>
          <w:p w:rsidR="00B55337" w:rsidRPr="00C87494" w:rsidRDefault="00B55337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7494">
              <w:rPr>
                <w:rFonts w:ascii="Times New Roman" w:hAnsi="Times New Roman"/>
                <w:sz w:val="28"/>
                <w:szCs w:val="28"/>
                <w:lang w:eastAsia="en-US"/>
              </w:rPr>
              <w:t>«Развитие библиотечного дела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B55337" w:rsidRPr="00F36AA7" w:rsidRDefault="00B55337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B55337" w:rsidRPr="00F36AA7" w:rsidRDefault="00B5533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471" w:type="dxa"/>
          </w:tcPr>
          <w:p w:rsidR="00B55337" w:rsidRPr="00FB1063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B55337" w:rsidRPr="008D099E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10326,7</w:t>
            </w:r>
          </w:p>
        </w:tc>
        <w:tc>
          <w:tcPr>
            <w:tcW w:w="1843" w:type="dxa"/>
          </w:tcPr>
          <w:p w:rsidR="00B55337" w:rsidRPr="00FB1063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9550,0</w:t>
            </w:r>
          </w:p>
        </w:tc>
        <w:tc>
          <w:tcPr>
            <w:tcW w:w="1843" w:type="dxa"/>
          </w:tcPr>
          <w:p w:rsidR="00B55337" w:rsidRPr="00FB1063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9550,0</w:t>
            </w:r>
          </w:p>
        </w:tc>
      </w:tr>
      <w:tr w:rsidR="00B55337" w:rsidRPr="00D80CFF" w:rsidTr="00FB76C5">
        <w:trPr>
          <w:trHeight w:val="467"/>
        </w:trPr>
        <w:tc>
          <w:tcPr>
            <w:tcW w:w="913" w:type="dxa"/>
          </w:tcPr>
          <w:p w:rsidR="00B55337" w:rsidRPr="00F36AA7" w:rsidRDefault="00B55337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08" w:type="dxa"/>
          </w:tcPr>
          <w:p w:rsidR="00B55337" w:rsidRPr="00F36AA7" w:rsidRDefault="00B55337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08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на территории Нижнесергинского городского поселения   на 2016 - 2020 годы»</w:t>
            </w:r>
          </w:p>
        </w:tc>
        <w:tc>
          <w:tcPr>
            <w:tcW w:w="2867" w:type="dxa"/>
          </w:tcPr>
          <w:p w:rsidR="00B55337" w:rsidRPr="00F36AA7" w:rsidRDefault="00B55337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 xml:space="preserve"> Нижнесергинского городского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 xml:space="preserve">0.15  № </w:t>
            </w:r>
            <w:r>
              <w:rPr>
                <w:rFonts w:ascii="Times New Roman" w:hAnsi="Times New Roman"/>
                <w:sz w:val="28"/>
                <w:szCs w:val="28"/>
              </w:rPr>
              <w:t>381( с изменениями)</w:t>
            </w:r>
          </w:p>
        </w:tc>
        <w:tc>
          <w:tcPr>
            <w:tcW w:w="1524" w:type="dxa"/>
          </w:tcPr>
          <w:p w:rsidR="00B55337" w:rsidRPr="00F36AA7" w:rsidRDefault="00B5533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471" w:type="dxa"/>
          </w:tcPr>
          <w:p w:rsidR="00B55337" w:rsidRPr="00FB1063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B55337" w:rsidRPr="00EE7278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78">
              <w:rPr>
                <w:rFonts w:ascii="Times New Roman" w:hAnsi="Times New Roman"/>
                <w:sz w:val="24"/>
                <w:szCs w:val="24"/>
              </w:rPr>
              <w:t>9326,6</w:t>
            </w:r>
          </w:p>
        </w:tc>
        <w:tc>
          <w:tcPr>
            <w:tcW w:w="1843" w:type="dxa"/>
          </w:tcPr>
          <w:p w:rsidR="00B55337" w:rsidRPr="00FB1063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8700,0</w:t>
            </w:r>
          </w:p>
        </w:tc>
        <w:tc>
          <w:tcPr>
            <w:tcW w:w="1843" w:type="dxa"/>
          </w:tcPr>
          <w:p w:rsidR="00B55337" w:rsidRPr="00FB1063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8800,0</w:t>
            </w:r>
          </w:p>
        </w:tc>
      </w:tr>
      <w:tr w:rsidR="00B55337" w:rsidRPr="00D80CFF" w:rsidTr="00FB76C5">
        <w:trPr>
          <w:trHeight w:val="467"/>
        </w:trPr>
        <w:tc>
          <w:tcPr>
            <w:tcW w:w="913" w:type="dxa"/>
          </w:tcPr>
          <w:p w:rsidR="00B55337" w:rsidRPr="00F36AA7" w:rsidRDefault="00B55337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08" w:type="dxa"/>
          </w:tcPr>
          <w:p w:rsidR="00B55337" w:rsidRPr="00F36AA7" w:rsidRDefault="00B55337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5A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«Предоставление региональной поддержки  молодым  семьям на улучшение  жилищных  условий на территории </w:t>
            </w:r>
            <w:r w:rsidRPr="002755A5">
              <w:rPr>
                <w:rFonts w:ascii="Times New Roman" w:hAnsi="Times New Roman"/>
                <w:sz w:val="28"/>
                <w:szCs w:val="28"/>
              </w:rPr>
              <w:t>Нижнесергинского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2020 года»</w:t>
            </w:r>
          </w:p>
        </w:tc>
        <w:tc>
          <w:tcPr>
            <w:tcW w:w="2867" w:type="dxa"/>
          </w:tcPr>
          <w:p w:rsidR="00B55337" w:rsidRPr="00F36AA7" w:rsidRDefault="00B55337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2755A5">
              <w:rPr>
                <w:rFonts w:ascii="Times New Roman" w:hAnsi="Times New Roman"/>
                <w:sz w:val="28"/>
                <w:szCs w:val="28"/>
              </w:rPr>
              <w:t xml:space="preserve"> главы  Нижнесергинского городского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от 03.10.2016 № 471 (с изменениями)</w:t>
            </w:r>
          </w:p>
        </w:tc>
        <w:tc>
          <w:tcPr>
            <w:tcW w:w="1524" w:type="dxa"/>
          </w:tcPr>
          <w:p w:rsidR="00B55337" w:rsidRPr="00F36AA7" w:rsidRDefault="00B5533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265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1471" w:type="dxa"/>
          </w:tcPr>
          <w:p w:rsidR="00B5533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B55337" w:rsidRPr="00EE7278" w:rsidRDefault="00B55337" w:rsidP="008E5F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470,7</w:t>
            </w:r>
          </w:p>
        </w:tc>
        <w:tc>
          <w:tcPr>
            <w:tcW w:w="1843" w:type="dxa"/>
          </w:tcPr>
          <w:p w:rsidR="00B5533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55337" w:rsidRDefault="00B5533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B55337" w:rsidRPr="00D80CFF" w:rsidTr="00FB76C5">
        <w:trPr>
          <w:trHeight w:val="467"/>
        </w:trPr>
        <w:tc>
          <w:tcPr>
            <w:tcW w:w="913" w:type="dxa"/>
          </w:tcPr>
          <w:p w:rsidR="00B55337" w:rsidRPr="00162B50" w:rsidRDefault="00B55337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80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508" w:type="dxa"/>
          </w:tcPr>
          <w:p w:rsidR="00B55337" w:rsidRPr="005C2380" w:rsidRDefault="00B55337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A3711">
              <w:rPr>
                <w:rFonts w:ascii="Times New Roman" w:hAnsi="Times New Roman"/>
                <w:sz w:val="28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4"/>
              </w:rPr>
              <w:t>ая</w:t>
            </w:r>
            <w:r w:rsidRPr="00FA3711">
              <w:rPr>
                <w:rFonts w:ascii="Times New Roman" w:hAnsi="Times New Roman"/>
                <w:sz w:val="28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Pr="00FA3711">
              <w:rPr>
                <w:rFonts w:ascii="Times New Roman" w:hAnsi="Times New Roman"/>
                <w:sz w:val="28"/>
                <w:szCs w:val="24"/>
              </w:rPr>
              <w:t xml:space="preserve"> «Формирование современной городской среды на территории Нижнесергинского городского </w:t>
            </w:r>
            <w:r>
              <w:rPr>
                <w:rFonts w:ascii="Times New Roman" w:hAnsi="Times New Roman"/>
                <w:sz w:val="28"/>
                <w:szCs w:val="24"/>
              </w:rPr>
              <w:t>поселения на 2017 - 2022 годы»</w:t>
            </w:r>
          </w:p>
        </w:tc>
        <w:tc>
          <w:tcPr>
            <w:tcW w:w="2867" w:type="dxa"/>
          </w:tcPr>
          <w:p w:rsidR="00B55337" w:rsidRPr="005C2380" w:rsidRDefault="00B55337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постановление</w:t>
            </w:r>
            <w:r w:rsidRPr="00FA3711">
              <w:rPr>
                <w:rFonts w:ascii="Times New Roman" w:hAnsi="Times New Roman"/>
                <w:sz w:val="28"/>
                <w:szCs w:val="24"/>
              </w:rPr>
              <w:t xml:space="preserve"> главы Нижнесергинского городского поселения от 28.06.2017 № 333</w:t>
            </w:r>
            <w:r>
              <w:rPr>
                <w:rFonts w:ascii="Times New Roman" w:hAnsi="Times New Roman"/>
                <w:sz w:val="28"/>
                <w:szCs w:val="24"/>
              </w:rPr>
              <w:t>( с изменениями)</w:t>
            </w:r>
          </w:p>
        </w:tc>
        <w:tc>
          <w:tcPr>
            <w:tcW w:w="1524" w:type="dxa"/>
          </w:tcPr>
          <w:p w:rsidR="00B55337" w:rsidRPr="005C2380" w:rsidRDefault="00B5533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0503</w:t>
            </w:r>
          </w:p>
        </w:tc>
        <w:tc>
          <w:tcPr>
            <w:tcW w:w="1471" w:type="dxa"/>
          </w:tcPr>
          <w:p w:rsidR="00B55337" w:rsidRDefault="00B5533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B55337" w:rsidRPr="00EE7278" w:rsidRDefault="00B5533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E7278">
              <w:rPr>
                <w:rFonts w:ascii="Times New Roman" w:hAnsi="Times New Roman"/>
                <w:sz w:val="28"/>
                <w:szCs w:val="24"/>
              </w:rPr>
              <w:t>134,8</w:t>
            </w:r>
          </w:p>
          <w:p w:rsidR="00B55337" w:rsidRPr="00EE7278" w:rsidRDefault="00B5533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B55337" w:rsidRPr="005C2380" w:rsidRDefault="00B5533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1600,0</w:t>
            </w:r>
          </w:p>
        </w:tc>
        <w:tc>
          <w:tcPr>
            <w:tcW w:w="1843" w:type="dxa"/>
          </w:tcPr>
          <w:p w:rsidR="00B55337" w:rsidRPr="005C2380" w:rsidRDefault="00B5533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800,0</w:t>
            </w:r>
          </w:p>
        </w:tc>
      </w:tr>
      <w:tr w:rsidR="00B55337" w:rsidRPr="00D80CFF" w:rsidTr="00FB76C5">
        <w:trPr>
          <w:trHeight w:val="467"/>
        </w:trPr>
        <w:tc>
          <w:tcPr>
            <w:tcW w:w="913" w:type="dxa"/>
          </w:tcPr>
          <w:p w:rsidR="00B55337" w:rsidRPr="00162B50" w:rsidRDefault="00B55337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8" w:type="dxa"/>
          </w:tcPr>
          <w:p w:rsidR="00B55337" w:rsidRPr="00497078" w:rsidRDefault="00B55337" w:rsidP="009B566A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497078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Муниципальная  программа  «Переселение граждан из аварийного жилищного фонда на 201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8</w:t>
            </w:r>
            <w:r w:rsidRPr="00497078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-20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24</w:t>
            </w:r>
            <w:r w:rsidRPr="00497078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годы»</w:t>
            </w:r>
          </w:p>
          <w:p w:rsidR="00B55337" w:rsidRPr="00497078" w:rsidRDefault="00B55337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67" w:type="dxa"/>
          </w:tcPr>
          <w:p w:rsidR="00B55337" w:rsidRPr="00497078" w:rsidRDefault="00B55337" w:rsidP="003E4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постановление</w:t>
            </w:r>
            <w:r w:rsidRPr="00497078">
              <w:rPr>
                <w:rFonts w:ascii="Times New Roman" w:hAnsi="Times New Roman"/>
                <w:sz w:val="28"/>
                <w:szCs w:val="24"/>
              </w:rPr>
              <w:t xml:space="preserve"> главы    Нижнесергинского городского поселения   от </w:t>
            </w:r>
            <w:r>
              <w:rPr>
                <w:rFonts w:ascii="Times New Roman" w:hAnsi="Times New Roman"/>
                <w:sz w:val="28"/>
                <w:szCs w:val="24"/>
              </w:rPr>
              <w:t>16</w:t>
            </w:r>
            <w:r w:rsidRPr="00497078">
              <w:rPr>
                <w:rFonts w:ascii="Times New Roman" w:hAnsi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/>
                <w:sz w:val="28"/>
                <w:szCs w:val="24"/>
              </w:rPr>
              <w:t>8</w:t>
            </w:r>
            <w:r w:rsidRPr="00497078">
              <w:rPr>
                <w:rFonts w:ascii="Times New Roman" w:hAnsi="Times New Roman"/>
                <w:sz w:val="28"/>
                <w:szCs w:val="24"/>
              </w:rPr>
              <w:t>.1</w:t>
            </w:r>
            <w:r>
              <w:rPr>
                <w:rFonts w:ascii="Times New Roman" w:hAnsi="Times New Roman"/>
                <w:sz w:val="28"/>
                <w:szCs w:val="24"/>
              </w:rPr>
              <w:t>7 № 393</w:t>
            </w:r>
          </w:p>
        </w:tc>
        <w:tc>
          <w:tcPr>
            <w:tcW w:w="1524" w:type="dxa"/>
          </w:tcPr>
          <w:p w:rsidR="00B55337" w:rsidRPr="00BF6B71" w:rsidRDefault="00B5533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6B71">
              <w:rPr>
                <w:rFonts w:ascii="Times New Roman" w:hAnsi="Times New Roman"/>
                <w:sz w:val="28"/>
                <w:szCs w:val="24"/>
              </w:rPr>
              <w:t>0501</w:t>
            </w:r>
          </w:p>
        </w:tc>
        <w:tc>
          <w:tcPr>
            <w:tcW w:w="1471" w:type="dxa"/>
          </w:tcPr>
          <w:p w:rsidR="00B55337" w:rsidRPr="00851CE7" w:rsidRDefault="00B5533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1843" w:type="dxa"/>
          </w:tcPr>
          <w:p w:rsidR="00B55337" w:rsidRPr="0034019E" w:rsidRDefault="00B5533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843" w:type="dxa"/>
          </w:tcPr>
          <w:p w:rsidR="00B55337" w:rsidRPr="0034019E" w:rsidRDefault="00B5533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019E">
              <w:rPr>
                <w:rFonts w:ascii="Times New Roman" w:hAnsi="Times New Roman"/>
                <w:sz w:val="28"/>
                <w:szCs w:val="24"/>
              </w:rPr>
              <w:t>959,0</w:t>
            </w:r>
          </w:p>
        </w:tc>
        <w:tc>
          <w:tcPr>
            <w:tcW w:w="1843" w:type="dxa"/>
          </w:tcPr>
          <w:p w:rsidR="00B55337" w:rsidRPr="0034019E" w:rsidRDefault="00B5533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019E">
              <w:rPr>
                <w:rFonts w:ascii="Times New Roman" w:hAnsi="Times New Roman"/>
                <w:sz w:val="28"/>
                <w:szCs w:val="24"/>
              </w:rPr>
              <w:t>959,0</w:t>
            </w:r>
          </w:p>
        </w:tc>
      </w:tr>
      <w:bookmarkEnd w:id="0"/>
      <w:tr w:rsidR="00B55337" w:rsidRPr="00D80CFF" w:rsidTr="00FB76C5">
        <w:trPr>
          <w:trHeight w:val="467"/>
        </w:trPr>
        <w:tc>
          <w:tcPr>
            <w:tcW w:w="913" w:type="dxa"/>
          </w:tcPr>
          <w:p w:rsidR="00B55337" w:rsidRPr="00162B50" w:rsidRDefault="00B55337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55337" w:rsidRPr="007B511F" w:rsidRDefault="00B55337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B511F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2867" w:type="dxa"/>
          </w:tcPr>
          <w:p w:rsidR="00B55337" w:rsidRPr="007B511F" w:rsidRDefault="00B55337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24" w:type="dxa"/>
          </w:tcPr>
          <w:p w:rsidR="00B55337" w:rsidRPr="007B511F" w:rsidRDefault="00B5533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471" w:type="dxa"/>
          </w:tcPr>
          <w:p w:rsidR="00B55337" w:rsidRPr="00851CE7" w:rsidRDefault="00B5533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B55337" w:rsidRPr="00851CE7" w:rsidRDefault="00B55337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164638,6</w:t>
            </w:r>
          </w:p>
        </w:tc>
        <w:tc>
          <w:tcPr>
            <w:tcW w:w="1843" w:type="dxa"/>
          </w:tcPr>
          <w:p w:rsidR="00B55337" w:rsidRPr="00851CE7" w:rsidRDefault="00B5533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62891,8</w:t>
            </w:r>
          </w:p>
        </w:tc>
        <w:tc>
          <w:tcPr>
            <w:tcW w:w="1843" w:type="dxa"/>
          </w:tcPr>
          <w:p w:rsidR="00B55337" w:rsidRPr="00851CE7" w:rsidRDefault="00B5533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60535,3</w:t>
            </w:r>
          </w:p>
        </w:tc>
      </w:tr>
    </w:tbl>
    <w:p w:rsidR="00B55337" w:rsidRPr="00FD45EC" w:rsidRDefault="00B55337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B55337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6965"/>
    <w:rsid w:val="00017350"/>
    <w:rsid w:val="00026BE1"/>
    <w:rsid w:val="00027F88"/>
    <w:rsid w:val="00030750"/>
    <w:rsid w:val="000310E5"/>
    <w:rsid w:val="00032ED1"/>
    <w:rsid w:val="00034BC1"/>
    <w:rsid w:val="00035CA8"/>
    <w:rsid w:val="00035F46"/>
    <w:rsid w:val="000417E7"/>
    <w:rsid w:val="0004543B"/>
    <w:rsid w:val="00046CE7"/>
    <w:rsid w:val="000531E9"/>
    <w:rsid w:val="000560C9"/>
    <w:rsid w:val="0006187B"/>
    <w:rsid w:val="00064476"/>
    <w:rsid w:val="0007472A"/>
    <w:rsid w:val="000752B9"/>
    <w:rsid w:val="000830DF"/>
    <w:rsid w:val="00093DD1"/>
    <w:rsid w:val="000952F4"/>
    <w:rsid w:val="00095848"/>
    <w:rsid w:val="00095DC7"/>
    <w:rsid w:val="000A1C35"/>
    <w:rsid w:val="000A5695"/>
    <w:rsid w:val="000A5D57"/>
    <w:rsid w:val="000B0D63"/>
    <w:rsid w:val="000B32B0"/>
    <w:rsid w:val="000B4232"/>
    <w:rsid w:val="000B4B17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1687"/>
    <w:rsid w:val="00112041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4DFF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25A7"/>
    <w:rsid w:val="00172820"/>
    <w:rsid w:val="001736AE"/>
    <w:rsid w:val="00173D5D"/>
    <w:rsid w:val="0018255D"/>
    <w:rsid w:val="00183611"/>
    <w:rsid w:val="001863B2"/>
    <w:rsid w:val="00187866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3F25"/>
    <w:rsid w:val="001C2D90"/>
    <w:rsid w:val="001C7307"/>
    <w:rsid w:val="001C73ED"/>
    <w:rsid w:val="001D09A1"/>
    <w:rsid w:val="001D26DD"/>
    <w:rsid w:val="001D3683"/>
    <w:rsid w:val="001D40FE"/>
    <w:rsid w:val="001D47F9"/>
    <w:rsid w:val="001D6111"/>
    <w:rsid w:val="001D63E0"/>
    <w:rsid w:val="001E03E9"/>
    <w:rsid w:val="001E2227"/>
    <w:rsid w:val="001E2FCA"/>
    <w:rsid w:val="001E5A3C"/>
    <w:rsid w:val="001E75C0"/>
    <w:rsid w:val="001F073D"/>
    <w:rsid w:val="001F2382"/>
    <w:rsid w:val="001F4D22"/>
    <w:rsid w:val="001F75B0"/>
    <w:rsid w:val="00202089"/>
    <w:rsid w:val="002037F4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16D5"/>
    <w:rsid w:val="00231DA0"/>
    <w:rsid w:val="002324EC"/>
    <w:rsid w:val="00232C22"/>
    <w:rsid w:val="00233585"/>
    <w:rsid w:val="00233C88"/>
    <w:rsid w:val="002360CE"/>
    <w:rsid w:val="002370FF"/>
    <w:rsid w:val="00254C59"/>
    <w:rsid w:val="00256E9A"/>
    <w:rsid w:val="00261799"/>
    <w:rsid w:val="00266BEE"/>
    <w:rsid w:val="002723A1"/>
    <w:rsid w:val="00272900"/>
    <w:rsid w:val="00273016"/>
    <w:rsid w:val="002755A5"/>
    <w:rsid w:val="00275E76"/>
    <w:rsid w:val="00277473"/>
    <w:rsid w:val="002777D6"/>
    <w:rsid w:val="00277DE9"/>
    <w:rsid w:val="00291DCE"/>
    <w:rsid w:val="00292E07"/>
    <w:rsid w:val="00294BAB"/>
    <w:rsid w:val="002962B4"/>
    <w:rsid w:val="00296E64"/>
    <w:rsid w:val="002A07F3"/>
    <w:rsid w:val="002A384F"/>
    <w:rsid w:val="002A4862"/>
    <w:rsid w:val="002A4BB4"/>
    <w:rsid w:val="002A5254"/>
    <w:rsid w:val="002A7652"/>
    <w:rsid w:val="002B030E"/>
    <w:rsid w:val="002B17F1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968"/>
    <w:rsid w:val="002D1A34"/>
    <w:rsid w:val="002D3BEA"/>
    <w:rsid w:val="002D65C8"/>
    <w:rsid w:val="002E2DA9"/>
    <w:rsid w:val="002E3F9F"/>
    <w:rsid w:val="002E6141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4AE6"/>
    <w:rsid w:val="00324E5B"/>
    <w:rsid w:val="00324E5C"/>
    <w:rsid w:val="00325165"/>
    <w:rsid w:val="00327DEC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307E"/>
    <w:rsid w:val="00363A21"/>
    <w:rsid w:val="00365DA7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93F49"/>
    <w:rsid w:val="003944F6"/>
    <w:rsid w:val="00394FE5"/>
    <w:rsid w:val="00395F1B"/>
    <w:rsid w:val="003A05A7"/>
    <w:rsid w:val="003A1700"/>
    <w:rsid w:val="003A3196"/>
    <w:rsid w:val="003A32C4"/>
    <w:rsid w:val="003B318C"/>
    <w:rsid w:val="003B62ED"/>
    <w:rsid w:val="003B6CC9"/>
    <w:rsid w:val="003B7097"/>
    <w:rsid w:val="003C0B78"/>
    <w:rsid w:val="003C558C"/>
    <w:rsid w:val="003C6321"/>
    <w:rsid w:val="003C7C44"/>
    <w:rsid w:val="003D344F"/>
    <w:rsid w:val="003D6523"/>
    <w:rsid w:val="003D6577"/>
    <w:rsid w:val="003D74FB"/>
    <w:rsid w:val="003E475D"/>
    <w:rsid w:val="003F04FD"/>
    <w:rsid w:val="003F0E1F"/>
    <w:rsid w:val="003F21D3"/>
    <w:rsid w:val="003F6AE2"/>
    <w:rsid w:val="00404A3D"/>
    <w:rsid w:val="00404F6F"/>
    <w:rsid w:val="00406E64"/>
    <w:rsid w:val="00414966"/>
    <w:rsid w:val="00417928"/>
    <w:rsid w:val="004215F9"/>
    <w:rsid w:val="00422FB1"/>
    <w:rsid w:val="00432B96"/>
    <w:rsid w:val="00432D5C"/>
    <w:rsid w:val="00434C62"/>
    <w:rsid w:val="00435222"/>
    <w:rsid w:val="0044024A"/>
    <w:rsid w:val="00440AD1"/>
    <w:rsid w:val="00443A99"/>
    <w:rsid w:val="00446D19"/>
    <w:rsid w:val="00447F2A"/>
    <w:rsid w:val="004515A0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92E26"/>
    <w:rsid w:val="00497078"/>
    <w:rsid w:val="004A1927"/>
    <w:rsid w:val="004A2493"/>
    <w:rsid w:val="004A6E77"/>
    <w:rsid w:val="004A75A0"/>
    <w:rsid w:val="004A7FBF"/>
    <w:rsid w:val="004B2F8D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2AB9"/>
    <w:rsid w:val="004F5C79"/>
    <w:rsid w:val="004F6A15"/>
    <w:rsid w:val="004F6C6E"/>
    <w:rsid w:val="004F7537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4810"/>
    <w:rsid w:val="005658FB"/>
    <w:rsid w:val="00565ECE"/>
    <w:rsid w:val="00567066"/>
    <w:rsid w:val="005715E1"/>
    <w:rsid w:val="00572397"/>
    <w:rsid w:val="005741DD"/>
    <w:rsid w:val="00574D98"/>
    <w:rsid w:val="0058020C"/>
    <w:rsid w:val="0058187B"/>
    <w:rsid w:val="00582498"/>
    <w:rsid w:val="005864F3"/>
    <w:rsid w:val="00587336"/>
    <w:rsid w:val="00591D41"/>
    <w:rsid w:val="005922BE"/>
    <w:rsid w:val="00593353"/>
    <w:rsid w:val="005957CA"/>
    <w:rsid w:val="005A0EB8"/>
    <w:rsid w:val="005A0ED6"/>
    <w:rsid w:val="005A4E68"/>
    <w:rsid w:val="005B44A4"/>
    <w:rsid w:val="005B612B"/>
    <w:rsid w:val="005B6C5C"/>
    <w:rsid w:val="005C2380"/>
    <w:rsid w:val="005C3563"/>
    <w:rsid w:val="005C596E"/>
    <w:rsid w:val="005C65C4"/>
    <w:rsid w:val="005C73F2"/>
    <w:rsid w:val="005D0A1C"/>
    <w:rsid w:val="005D3B5E"/>
    <w:rsid w:val="005D5820"/>
    <w:rsid w:val="005D7A16"/>
    <w:rsid w:val="005D7F2F"/>
    <w:rsid w:val="005E0F2E"/>
    <w:rsid w:val="005E111F"/>
    <w:rsid w:val="005E54A4"/>
    <w:rsid w:val="005E57F6"/>
    <w:rsid w:val="005E6455"/>
    <w:rsid w:val="005E766F"/>
    <w:rsid w:val="005F0FF5"/>
    <w:rsid w:val="005F1FC0"/>
    <w:rsid w:val="005F3106"/>
    <w:rsid w:val="005F6C4D"/>
    <w:rsid w:val="005F7196"/>
    <w:rsid w:val="006054B9"/>
    <w:rsid w:val="0060653D"/>
    <w:rsid w:val="00610CD7"/>
    <w:rsid w:val="00611583"/>
    <w:rsid w:val="00612DB0"/>
    <w:rsid w:val="00612E41"/>
    <w:rsid w:val="0061544B"/>
    <w:rsid w:val="00616AF2"/>
    <w:rsid w:val="0061727C"/>
    <w:rsid w:val="006206D5"/>
    <w:rsid w:val="00620775"/>
    <w:rsid w:val="00624288"/>
    <w:rsid w:val="006251E8"/>
    <w:rsid w:val="00626622"/>
    <w:rsid w:val="00630967"/>
    <w:rsid w:val="00632233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62D5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24B5"/>
    <w:rsid w:val="00694033"/>
    <w:rsid w:val="0069698D"/>
    <w:rsid w:val="006A17FF"/>
    <w:rsid w:val="006A1A1B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79C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4379"/>
    <w:rsid w:val="00717F29"/>
    <w:rsid w:val="007201A1"/>
    <w:rsid w:val="00720754"/>
    <w:rsid w:val="00723B70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75F6"/>
    <w:rsid w:val="00762BBD"/>
    <w:rsid w:val="00764584"/>
    <w:rsid w:val="00767DC9"/>
    <w:rsid w:val="00772105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C084A"/>
    <w:rsid w:val="007D051B"/>
    <w:rsid w:val="007D189C"/>
    <w:rsid w:val="007D18A2"/>
    <w:rsid w:val="007D1B0D"/>
    <w:rsid w:val="007D495F"/>
    <w:rsid w:val="007D4B3F"/>
    <w:rsid w:val="007E047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4BD8"/>
    <w:rsid w:val="008050FE"/>
    <w:rsid w:val="0080512D"/>
    <w:rsid w:val="008078B2"/>
    <w:rsid w:val="0081459F"/>
    <w:rsid w:val="00816491"/>
    <w:rsid w:val="00817031"/>
    <w:rsid w:val="0082078C"/>
    <w:rsid w:val="008214BA"/>
    <w:rsid w:val="00823F92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91DC0"/>
    <w:rsid w:val="00892B7E"/>
    <w:rsid w:val="008957AE"/>
    <w:rsid w:val="008A15F9"/>
    <w:rsid w:val="008A2574"/>
    <w:rsid w:val="008A2C07"/>
    <w:rsid w:val="008A3195"/>
    <w:rsid w:val="008A5EF3"/>
    <w:rsid w:val="008A7E71"/>
    <w:rsid w:val="008B1E9C"/>
    <w:rsid w:val="008B217D"/>
    <w:rsid w:val="008B471D"/>
    <w:rsid w:val="008B5925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3AF6"/>
    <w:rsid w:val="008E0191"/>
    <w:rsid w:val="008E1961"/>
    <w:rsid w:val="008E2FEC"/>
    <w:rsid w:val="008E5FE8"/>
    <w:rsid w:val="008E7D40"/>
    <w:rsid w:val="008F2796"/>
    <w:rsid w:val="008F5E5B"/>
    <w:rsid w:val="008F650F"/>
    <w:rsid w:val="008F708B"/>
    <w:rsid w:val="00900394"/>
    <w:rsid w:val="00902214"/>
    <w:rsid w:val="009028BD"/>
    <w:rsid w:val="00902A8B"/>
    <w:rsid w:val="00902AA1"/>
    <w:rsid w:val="00905E05"/>
    <w:rsid w:val="00910646"/>
    <w:rsid w:val="009121C7"/>
    <w:rsid w:val="00915708"/>
    <w:rsid w:val="00921396"/>
    <w:rsid w:val="00923591"/>
    <w:rsid w:val="00936A47"/>
    <w:rsid w:val="00940323"/>
    <w:rsid w:val="00940B40"/>
    <w:rsid w:val="00941486"/>
    <w:rsid w:val="00942CB1"/>
    <w:rsid w:val="00943F08"/>
    <w:rsid w:val="00946754"/>
    <w:rsid w:val="00946B70"/>
    <w:rsid w:val="00946D8A"/>
    <w:rsid w:val="00951D61"/>
    <w:rsid w:val="009546F6"/>
    <w:rsid w:val="0095594D"/>
    <w:rsid w:val="00960A1E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39FB"/>
    <w:rsid w:val="00984F19"/>
    <w:rsid w:val="00985941"/>
    <w:rsid w:val="00987F02"/>
    <w:rsid w:val="009932C7"/>
    <w:rsid w:val="00993A7A"/>
    <w:rsid w:val="0099550A"/>
    <w:rsid w:val="00995596"/>
    <w:rsid w:val="009962F2"/>
    <w:rsid w:val="00997D0A"/>
    <w:rsid w:val="009A0127"/>
    <w:rsid w:val="009A0376"/>
    <w:rsid w:val="009A55D7"/>
    <w:rsid w:val="009A5CA1"/>
    <w:rsid w:val="009A71CD"/>
    <w:rsid w:val="009B0A30"/>
    <w:rsid w:val="009B11BE"/>
    <w:rsid w:val="009B195F"/>
    <w:rsid w:val="009B27F1"/>
    <w:rsid w:val="009B306F"/>
    <w:rsid w:val="009B3D9A"/>
    <w:rsid w:val="009B566A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E11"/>
    <w:rsid w:val="00A1522C"/>
    <w:rsid w:val="00A20035"/>
    <w:rsid w:val="00A20097"/>
    <w:rsid w:val="00A254E0"/>
    <w:rsid w:val="00A263B5"/>
    <w:rsid w:val="00A266CE"/>
    <w:rsid w:val="00A31A34"/>
    <w:rsid w:val="00A31FDD"/>
    <w:rsid w:val="00A33428"/>
    <w:rsid w:val="00A33EF2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FA6"/>
    <w:rsid w:val="00A73167"/>
    <w:rsid w:val="00A75C2B"/>
    <w:rsid w:val="00A8204D"/>
    <w:rsid w:val="00A825F0"/>
    <w:rsid w:val="00A84E47"/>
    <w:rsid w:val="00A84E56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2C55"/>
    <w:rsid w:val="00AA33A5"/>
    <w:rsid w:val="00AB01FF"/>
    <w:rsid w:val="00AB0C70"/>
    <w:rsid w:val="00AB18A7"/>
    <w:rsid w:val="00AB20AC"/>
    <w:rsid w:val="00AB37DA"/>
    <w:rsid w:val="00AB59D5"/>
    <w:rsid w:val="00AB6B25"/>
    <w:rsid w:val="00AC08EF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112C"/>
    <w:rsid w:val="00B0152D"/>
    <w:rsid w:val="00B028F8"/>
    <w:rsid w:val="00B04347"/>
    <w:rsid w:val="00B0658A"/>
    <w:rsid w:val="00B06E00"/>
    <w:rsid w:val="00B117ED"/>
    <w:rsid w:val="00B16D2E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3238"/>
    <w:rsid w:val="00B54C14"/>
    <w:rsid w:val="00B5507F"/>
    <w:rsid w:val="00B55337"/>
    <w:rsid w:val="00B55A6B"/>
    <w:rsid w:val="00B561B0"/>
    <w:rsid w:val="00B60C29"/>
    <w:rsid w:val="00B6165D"/>
    <w:rsid w:val="00B61A60"/>
    <w:rsid w:val="00B71B4F"/>
    <w:rsid w:val="00B764A6"/>
    <w:rsid w:val="00B77558"/>
    <w:rsid w:val="00B818CD"/>
    <w:rsid w:val="00B84D5A"/>
    <w:rsid w:val="00B852CA"/>
    <w:rsid w:val="00B853B9"/>
    <w:rsid w:val="00B932E4"/>
    <w:rsid w:val="00B95A74"/>
    <w:rsid w:val="00B97643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76B0"/>
    <w:rsid w:val="00BD1EF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ACA"/>
    <w:rsid w:val="00C048FE"/>
    <w:rsid w:val="00C06142"/>
    <w:rsid w:val="00C07B66"/>
    <w:rsid w:val="00C12127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5026"/>
    <w:rsid w:val="00C360CB"/>
    <w:rsid w:val="00C36917"/>
    <w:rsid w:val="00C4048F"/>
    <w:rsid w:val="00C427A3"/>
    <w:rsid w:val="00C452EA"/>
    <w:rsid w:val="00C46768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5D49"/>
    <w:rsid w:val="00C6688C"/>
    <w:rsid w:val="00C72B1C"/>
    <w:rsid w:val="00C72FA4"/>
    <w:rsid w:val="00C748D6"/>
    <w:rsid w:val="00C77096"/>
    <w:rsid w:val="00C773C8"/>
    <w:rsid w:val="00C85117"/>
    <w:rsid w:val="00C87494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3F3"/>
    <w:rsid w:val="00CC05DA"/>
    <w:rsid w:val="00CC3B26"/>
    <w:rsid w:val="00CC6037"/>
    <w:rsid w:val="00CD53D1"/>
    <w:rsid w:val="00CD5A98"/>
    <w:rsid w:val="00CD70A7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7F08"/>
    <w:rsid w:val="00D005A5"/>
    <w:rsid w:val="00D026B1"/>
    <w:rsid w:val="00D05AE1"/>
    <w:rsid w:val="00D10081"/>
    <w:rsid w:val="00D114CC"/>
    <w:rsid w:val="00D11A1E"/>
    <w:rsid w:val="00D14B0D"/>
    <w:rsid w:val="00D14F45"/>
    <w:rsid w:val="00D15D3B"/>
    <w:rsid w:val="00D15DE1"/>
    <w:rsid w:val="00D21E2F"/>
    <w:rsid w:val="00D25DC0"/>
    <w:rsid w:val="00D36936"/>
    <w:rsid w:val="00D36ACA"/>
    <w:rsid w:val="00D417FF"/>
    <w:rsid w:val="00D41A38"/>
    <w:rsid w:val="00D41D44"/>
    <w:rsid w:val="00D42C97"/>
    <w:rsid w:val="00D43175"/>
    <w:rsid w:val="00D44F0F"/>
    <w:rsid w:val="00D469A6"/>
    <w:rsid w:val="00D52825"/>
    <w:rsid w:val="00D54820"/>
    <w:rsid w:val="00D564AC"/>
    <w:rsid w:val="00D62C94"/>
    <w:rsid w:val="00D63780"/>
    <w:rsid w:val="00D647CC"/>
    <w:rsid w:val="00D65A4F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6288"/>
    <w:rsid w:val="00D934AB"/>
    <w:rsid w:val="00D94548"/>
    <w:rsid w:val="00D96633"/>
    <w:rsid w:val="00D96A01"/>
    <w:rsid w:val="00D96C4D"/>
    <w:rsid w:val="00DA1FC3"/>
    <w:rsid w:val="00DA4783"/>
    <w:rsid w:val="00DA4E17"/>
    <w:rsid w:val="00DA59F0"/>
    <w:rsid w:val="00DA64C8"/>
    <w:rsid w:val="00DB096A"/>
    <w:rsid w:val="00DB4E19"/>
    <w:rsid w:val="00DB67F0"/>
    <w:rsid w:val="00DB7766"/>
    <w:rsid w:val="00DC7B93"/>
    <w:rsid w:val="00DD2932"/>
    <w:rsid w:val="00DD66F3"/>
    <w:rsid w:val="00DD7F22"/>
    <w:rsid w:val="00DE0B54"/>
    <w:rsid w:val="00DE1CE2"/>
    <w:rsid w:val="00DE2E62"/>
    <w:rsid w:val="00DE3762"/>
    <w:rsid w:val="00DE5177"/>
    <w:rsid w:val="00DF176B"/>
    <w:rsid w:val="00DF1AB3"/>
    <w:rsid w:val="00DF24D2"/>
    <w:rsid w:val="00DF64E5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57CD"/>
    <w:rsid w:val="00E279B7"/>
    <w:rsid w:val="00E30009"/>
    <w:rsid w:val="00E30180"/>
    <w:rsid w:val="00E31D39"/>
    <w:rsid w:val="00E33F62"/>
    <w:rsid w:val="00E34693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9EA"/>
    <w:rsid w:val="00E528A1"/>
    <w:rsid w:val="00E52F36"/>
    <w:rsid w:val="00E530C3"/>
    <w:rsid w:val="00E63A32"/>
    <w:rsid w:val="00E63F93"/>
    <w:rsid w:val="00E649C4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952"/>
    <w:rsid w:val="00E8531A"/>
    <w:rsid w:val="00E90A14"/>
    <w:rsid w:val="00E90E1E"/>
    <w:rsid w:val="00E938B5"/>
    <w:rsid w:val="00E967CE"/>
    <w:rsid w:val="00EA019B"/>
    <w:rsid w:val="00EA0A19"/>
    <w:rsid w:val="00EA105A"/>
    <w:rsid w:val="00EA40CC"/>
    <w:rsid w:val="00EA5C5D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6BAC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5CD7"/>
    <w:rsid w:val="00F47C60"/>
    <w:rsid w:val="00F54F6D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7478"/>
    <w:rsid w:val="00F907D8"/>
    <w:rsid w:val="00F9787F"/>
    <w:rsid w:val="00FA0EF4"/>
    <w:rsid w:val="00FA2679"/>
    <w:rsid w:val="00FA3711"/>
    <w:rsid w:val="00FA6696"/>
    <w:rsid w:val="00FB04E9"/>
    <w:rsid w:val="00FB073C"/>
    <w:rsid w:val="00FB073D"/>
    <w:rsid w:val="00FB1063"/>
    <w:rsid w:val="00FB131C"/>
    <w:rsid w:val="00FB2B36"/>
    <w:rsid w:val="00FB3410"/>
    <w:rsid w:val="00FB5E37"/>
    <w:rsid w:val="00FB7623"/>
    <w:rsid w:val="00FB76C5"/>
    <w:rsid w:val="00FC14D9"/>
    <w:rsid w:val="00FC32AD"/>
    <w:rsid w:val="00FD3069"/>
    <w:rsid w:val="00FD45EC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A9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">
    <w:name w:val="Абзац списка1"/>
    <w:basedOn w:val="Normal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Normal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0">
    <w:name w:val="Подпись1"/>
    <w:basedOn w:val="BodyText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471C04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Normal"/>
    <w:next w:val="Normal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5</Pages>
  <Words>836</Words>
  <Characters>4769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Наговицына</cp:lastModifiedBy>
  <cp:revision>71</cp:revision>
  <cp:lastPrinted>2018-06-28T06:44:00Z</cp:lastPrinted>
  <dcterms:created xsi:type="dcterms:W3CDTF">2017-10-04T03:39:00Z</dcterms:created>
  <dcterms:modified xsi:type="dcterms:W3CDTF">2018-12-13T06:20:00Z</dcterms:modified>
</cp:coreProperties>
</file>