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EA" w:rsidRDefault="008C58EA" w:rsidP="006F4705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A6391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2.25pt;visibility:visible">
            <v:imagedata r:id="rId4" o:title="" cropbottom="23676f" gain="2.5" grayscale="t"/>
          </v:shape>
        </w:pict>
      </w:r>
      <w:bookmarkStart w:id="0" w:name="_GoBack"/>
      <w:bookmarkEnd w:id="0"/>
    </w:p>
    <w:p w:rsidR="008C58EA" w:rsidRDefault="008C58EA" w:rsidP="006F4705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8C58EA" w:rsidRDefault="008C58EA" w:rsidP="006F4705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C58EA" w:rsidRDefault="008C58EA" w:rsidP="006F4705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:rsidR="008C58EA" w:rsidRPr="006F4705" w:rsidRDefault="008C58EA" w:rsidP="006F4705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6"/>
          <w:szCs w:val="26"/>
        </w:rPr>
      </w:pPr>
      <w:r w:rsidRPr="006F4705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.03.2020 г.               № 71</w:t>
      </w:r>
    </w:p>
    <w:p w:rsidR="008C58EA" w:rsidRDefault="008C58EA" w:rsidP="006F4705">
      <w:pPr>
        <w:widowControl/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8C58EA" w:rsidRDefault="008C58EA" w:rsidP="006F4705">
      <w:pPr>
        <w:pStyle w:val="ConsPlusTitle"/>
        <w:jc w:val="center"/>
        <w:rPr>
          <w:sz w:val="26"/>
          <w:szCs w:val="26"/>
        </w:rPr>
      </w:pPr>
    </w:p>
    <w:p w:rsidR="008C58EA" w:rsidRDefault="008C58EA" w:rsidP="006F470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порядке и периодичности проведения инструктажей, занятий, тренировок и учений по действиям муниципальных служащих и работников муниципальных учреждений и унитарных предприятий </w:t>
      </w:r>
      <w:r w:rsidRPr="00F43CC2">
        <w:rPr>
          <w:rFonts w:ascii="Times New Roman" w:hAnsi="Times New Roman" w:cs="Times New Roman"/>
          <w:b/>
          <w:i/>
          <w:sz w:val="26"/>
          <w:szCs w:val="26"/>
        </w:rPr>
        <w:t>подведомственных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Нижнесергинского городского поселения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 </w:t>
      </w:r>
    </w:p>
    <w:p w:rsidR="008C58EA" w:rsidRDefault="008C58EA" w:rsidP="006F470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58EA" w:rsidRDefault="008C58EA" w:rsidP="006F470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705">
        <w:rPr>
          <w:rFonts w:ascii="Times New Roman" w:hAnsi="Times New Roman" w:cs="Times New Roman"/>
          <w:sz w:val="26"/>
          <w:szCs w:val="26"/>
        </w:rPr>
        <w:t>Руководствуясь Федеральным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F4705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Уставом Нижнесергинского городского поселения, </w:t>
      </w:r>
      <w:r w:rsidRPr="006F4705">
        <w:rPr>
          <w:rFonts w:ascii="Times New Roman" w:hAnsi="Times New Roman" w:cs="Times New Roman"/>
          <w:sz w:val="26"/>
          <w:szCs w:val="26"/>
        </w:rPr>
        <w:t xml:space="preserve">во исполнение подпункта 9.4 пункта 9 вопроса III Протокола совместного заседания антитеррористической комиссии в Свердловской области и оперативного штаба в Свердловской области от 23 апреля 2019 года (от 26.04.2019 N 2), в целях организации подготовки и обучения муниципальных служащих и работников подведомственных </w:t>
      </w:r>
      <w:r w:rsidRPr="006551AE">
        <w:rPr>
          <w:rFonts w:ascii="Times New Roman" w:hAnsi="Times New Roman" w:cs="Times New Roman"/>
          <w:sz w:val="26"/>
          <w:szCs w:val="26"/>
        </w:rPr>
        <w:t xml:space="preserve">муниципальных учреждений и </w:t>
      </w:r>
      <w:r>
        <w:rPr>
          <w:rFonts w:ascii="Times New Roman" w:hAnsi="Times New Roman" w:cs="Times New Roman"/>
          <w:sz w:val="26"/>
          <w:szCs w:val="26"/>
        </w:rPr>
        <w:t xml:space="preserve">унитарных </w:t>
      </w:r>
      <w:r w:rsidRPr="006551AE">
        <w:rPr>
          <w:rFonts w:ascii="Times New Roman" w:hAnsi="Times New Roman" w:cs="Times New Roman"/>
          <w:sz w:val="26"/>
          <w:szCs w:val="26"/>
        </w:rPr>
        <w:t>предприятий</w:t>
      </w:r>
      <w:r w:rsidRPr="006F470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6F4705">
        <w:rPr>
          <w:rFonts w:ascii="Times New Roman" w:hAnsi="Times New Roman" w:cs="Times New Roman"/>
          <w:sz w:val="26"/>
          <w:szCs w:val="26"/>
        </w:rPr>
        <w:t xml:space="preserve"> способам защиты и действиям в условиях совершения террористического акта или угрозы его совершения, а также минимизации материальных и морально-психологических последствий террористического акта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C58EA" w:rsidRDefault="008C58EA" w:rsidP="006F470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58EA" w:rsidRDefault="008C58EA" w:rsidP="006F470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C58EA" w:rsidRDefault="008C58EA" w:rsidP="006F470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58EA" w:rsidRPr="006551AE" w:rsidRDefault="008C58EA" w:rsidP="006551A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1AE">
        <w:rPr>
          <w:rFonts w:ascii="Times New Roman" w:hAnsi="Times New Roman" w:cs="Times New Roman"/>
          <w:sz w:val="26"/>
          <w:szCs w:val="26"/>
        </w:rPr>
        <w:t>1. Утвердить:</w:t>
      </w:r>
    </w:p>
    <w:p w:rsidR="008C58EA" w:rsidRPr="006551AE" w:rsidRDefault="008C58EA" w:rsidP="006551A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1AE">
        <w:rPr>
          <w:rFonts w:ascii="Times New Roman" w:hAnsi="Times New Roman" w:cs="Times New Roman"/>
          <w:sz w:val="26"/>
          <w:szCs w:val="26"/>
        </w:rPr>
        <w:t xml:space="preserve">1) Порядок организации подготовки и обучения муниципальных служащих и работников муниципальных учреждений и унитарных предприятий </w:t>
      </w:r>
      <w:r w:rsidRPr="00F43CC2">
        <w:rPr>
          <w:rFonts w:ascii="Times New Roman" w:hAnsi="Times New Roman" w:cs="Times New Roman"/>
          <w:sz w:val="26"/>
          <w:szCs w:val="26"/>
        </w:rPr>
        <w:t>подведомственных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51AE">
        <w:rPr>
          <w:rFonts w:ascii="Times New Roman" w:hAnsi="Times New Roman" w:cs="Times New Roman"/>
          <w:sz w:val="26"/>
          <w:szCs w:val="26"/>
        </w:rPr>
        <w:t xml:space="preserve">администрации Нижнесергинского городского поселения способам защиты и действиям в условиях совершения террористического акта или угрозы его совершения, а также по минимизации материальных и морально-психологических последствий террористического акта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551AE">
        <w:rPr>
          <w:rFonts w:ascii="Times New Roman" w:hAnsi="Times New Roman" w:cs="Times New Roman"/>
          <w:sz w:val="26"/>
          <w:szCs w:val="26"/>
        </w:rPr>
        <w:t xml:space="preserve"> 1);</w:t>
      </w:r>
    </w:p>
    <w:p w:rsidR="008C58EA" w:rsidRPr="006551AE" w:rsidRDefault="008C58EA" w:rsidP="006551A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1AE">
        <w:rPr>
          <w:rFonts w:ascii="Times New Roman" w:hAnsi="Times New Roman" w:cs="Times New Roman"/>
          <w:sz w:val="26"/>
          <w:szCs w:val="26"/>
        </w:rPr>
        <w:t xml:space="preserve">2) Примерную программу обучения муниципальных служащих и работников </w:t>
      </w:r>
      <w:r w:rsidRPr="00983B78">
        <w:rPr>
          <w:rFonts w:ascii="Times New Roman" w:hAnsi="Times New Roman" w:cs="Times New Roman"/>
          <w:sz w:val="26"/>
          <w:szCs w:val="26"/>
        </w:rPr>
        <w:t xml:space="preserve">муниципальных учреждений и унитарных предприятий </w:t>
      </w:r>
      <w:r w:rsidRPr="00F43CC2">
        <w:rPr>
          <w:rFonts w:ascii="Times New Roman" w:hAnsi="Times New Roman" w:cs="Times New Roman"/>
          <w:sz w:val="26"/>
          <w:szCs w:val="26"/>
        </w:rPr>
        <w:t>подведомственных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B78">
        <w:rPr>
          <w:rFonts w:ascii="Times New Roman" w:hAnsi="Times New Roman" w:cs="Times New Roman"/>
          <w:sz w:val="26"/>
          <w:szCs w:val="26"/>
        </w:rPr>
        <w:t xml:space="preserve">администрации Нижнесергинского городского поселения </w:t>
      </w:r>
      <w:r w:rsidRPr="006551AE">
        <w:rPr>
          <w:rFonts w:ascii="Times New Roman" w:hAnsi="Times New Roman" w:cs="Times New Roman"/>
          <w:sz w:val="26"/>
          <w:szCs w:val="26"/>
        </w:rPr>
        <w:t xml:space="preserve">способам защиты и действиям в условиях совершения террористического акта или угрозы его совершения, а также по минимизации материальных и морально-психологических последствий террористического акта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551AE">
        <w:rPr>
          <w:rFonts w:ascii="Times New Roman" w:hAnsi="Times New Roman" w:cs="Times New Roman"/>
          <w:sz w:val="26"/>
          <w:szCs w:val="26"/>
        </w:rPr>
        <w:t xml:space="preserve"> 2);</w:t>
      </w:r>
    </w:p>
    <w:p w:rsidR="008C58EA" w:rsidRPr="006551AE" w:rsidRDefault="008C58EA" w:rsidP="006551A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1AE">
        <w:rPr>
          <w:rFonts w:ascii="Times New Roman" w:hAnsi="Times New Roman" w:cs="Times New Roman"/>
          <w:sz w:val="26"/>
          <w:szCs w:val="26"/>
        </w:rPr>
        <w:t xml:space="preserve">3) Порядок проведения инструктажей по действиям муниципальных служащих и работников </w:t>
      </w:r>
      <w:r w:rsidRPr="00983B78">
        <w:rPr>
          <w:rFonts w:ascii="Times New Roman" w:hAnsi="Times New Roman" w:cs="Times New Roman"/>
          <w:sz w:val="26"/>
          <w:szCs w:val="26"/>
        </w:rPr>
        <w:t xml:space="preserve">муниципальных учреждений и унитарных предприятий </w:t>
      </w:r>
      <w:r w:rsidRPr="00F43CC2">
        <w:rPr>
          <w:rFonts w:ascii="Times New Roman" w:hAnsi="Times New Roman" w:cs="Times New Roman"/>
          <w:sz w:val="26"/>
          <w:szCs w:val="26"/>
        </w:rPr>
        <w:t>подведомственных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B78"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6551AE">
        <w:rPr>
          <w:rFonts w:ascii="Times New Roman" w:hAnsi="Times New Roman" w:cs="Times New Roman"/>
          <w:sz w:val="26"/>
          <w:szCs w:val="26"/>
        </w:rPr>
        <w:t xml:space="preserve">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551AE">
        <w:rPr>
          <w:rFonts w:ascii="Times New Roman" w:hAnsi="Times New Roman" w:cs="Times New Roman"/>
          <w:sz w:val="26"/>
          <w:szCs w:val="26"/>
        </w:rPr>
        <w:t xml:space="preserve"> 3);</w:t>
      </w:r>
    </w:p>
    <w:p w:rsidR="008C58EA" w:rsidRPr="006551AE" w:rsidRDefault="008C58EA" w:rsidP="006551A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1AE">
        <w:rPr>
          <w:rFonts w:ascii="Times New Roman" w:hAnsi="Times New Roman" w:cs="Times New Roman"/>
          <w:sz w:val="26"/>
          <w:szCs w:val="26"/>
        </w:rPr>
        <w:t xml:space="preserve">4) график ежегодного проведения инструктажей, занятий, тренировок по действиям муниципальных служащих и работников </w:t>
      </w:r>
      <w:r w:rsidRPr="00983B78">
        <w:rPr>
          <w:rFonts w:ascii="Times New Roman" w:hAnsi="Times New Roman" w:cs="Times New Roman"/>
          <w:sz w:val="26"/>
          <w:szCs w:val="26"/>
        </w:rPr>
        <w:t xml:space="preserve">муниципальных учреждений и унитарных предприятий </w:t>
      </w:r>
      <w:r w:rsidRPr="00D537A2">
        <w:rPr>
          <w:rFonts w:ascii="Times New Roman" w:hAnsi="Times New Roman" w:cs="Times New Roman"/>
          <w:sz w:val="26"/>
          <w:szCs w:val="26"/>
        </w:rPr>
        <w:t>подведомственных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B78"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6551AE">
        <w:rPr>
          <w:rFonts w:ascii="Times New Roman" w:hAnsi="Times New Roman" w:cs="Times New Roman"/>
          <w:sz w:val="26"/>
          <w:szCs w:val="26"/>
        </w:rPr>
        <w:t xml:space="preserve"> при угрозе совершения или совершении террористического акта, в том числе при обнаружении посторонних лиц и подозрительных предметов по безопасной и своевременной эвакуации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551AE">
        <w:rPr>
          <w:rFonts w:ascii="Times New Roman" w:hAnsi="Times New Roman" w:cs="Times New Roman"/>
          <w:sz w:val="26"/>
          <w:szCs w:val="26"/>
        </w:rPr>
        <w:t xml:space="preserve"> 4);</w:t>
      </w:r>
    </w:p>
    <w:p w:rsidR="008C58EA" w:rsidRPr="006551AE" w:rsidRDefault="008C58EA" w:rsidP="006551A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1AE">
        <w:rPr>
          <w:rFonts w:ascii="Times New Roman" w:hAnsi="Times New Roman" w:cs="Times New Roman"/>
          <w:sz w:val="26"/>
          <w:szCs w:val="26"/>
        </w:rPr>
        <w:t xml:space="preserve">5) форму Журнала учета инструктажей по действиям служащих (работников)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551A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6551AE">
        <w:rPr>
          <w:rFonts w:ascii="Times New Roman" w:hAnsi="Times New Roman" w:cs="Times New Roman"/>
          <w:sz w:val="26"/>
          <w:szCs w:val="26"/>
        </w:rPr>
        <w:t xml:space="preserve"> при угрозе совершения или совершения террористического акта, в том числе при обнаружении посторонних лиц и подозрительных предметов, по безопасной и своевременной эвакуации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551AE">
        <w:rPr>
          <w:rFonts w:ascii="Times New Roman" w:hAnsi="Times New Roman" w:cs="Times New Roman"/>
          <w:sz w:val="26"/>
          <w:szCs w:val="26"/>
        </w:rPr>
        <w:t xml:space="preserve"> 5).</w:t>
      </w:r>
    </w:p>
    <w:p w:rsidR="008C58EA" w:rsidRPr="006551AE" w:rsidRDefault="008C58EA" w:rsidP="006551A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1AE">
        <w:rPr>
          <w:rFonts w:ascii="Times New Roman" w:hAnsi="Times New Roman" w:cs="Times New Roman"/>
          <w:sz w:val="26"/>
          <w:szCs w:val="26"/>
        </w:rPr>
        <w:t xml:space="preserve">2. Руководителям </w:t>
      </w:r>
      <w:r w:rsidRPr="00983B78">
        <w:rPr>
          <w:rFonts w:ascii="Times New Roman" w:hAnsi="Times New Roman" w:cs="Times New Roman"/>
          <w:sz w:val="26"/>
          <w:szCs w:val="26"/>
        </w:rPr>
        <w:t xml:space="preserve">муниципальных учреждений и унитарных предприятий </w:t>
      </w:r>
      <w:r w:rsidRPr="00D537A2">
        <w:rPr>
          <w:rFonts w:ascii="Times New Roman" w:hAnsi="Times New Roman" w:cs="Times New Roman"/>
          <w:sz w:val="26"/>
          <w:szCs w:val="26"/>
        </w:rPr>
        <w:t>подведомственных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B78"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6551AE">
        <w:rPr>
          <w:rFonts w:ascii="Times New Roman" w:hAnsi="Times New Roman" w:cs="Times New Roman"/>
          <w:sz w:val="26"/>
          <w:szCs w:val="26"/>
        </w:rPr>
        <w:t xml:space="preserve"> обеспечить выполнение порядка и периодичности проведения инструктажей, занятий, тренировок и учений по действиям подчиненных сотрудников при угрозе совершения или совершении террористического акта, а также по минимизации материальных и морально-психологических последствий террористического акта, в том числе при обнаружении посторонних лиц и подозрительных предметов, по безопасной и своевременной эвакуации, утвержденных настоящим Постановлением.</w:t>
      </w:r>
    </w:p>
    <w:p w:rsidR="008C58EA" w:rsidRDefault="008C58EA" w:rsidP="00064A8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551AE">
        <w:rPr>
          <w:rFonts w:ascii="Times New Roman" w:hAnsi="Times New Roman" w:cs="Times New Roman"/>
          <w:sz w:val="26"/>
          <w:szCs w:val="26"/>
        </w:rPr>
        <w:t xml:space="preserve">. Признать утратившим силу </w:t>
      </w:r>
      <w:r>
        <w:rPr>
          <w:rFonts w:ascii="Times New Roman" w:hAnsi="Times New Roman" w:cs="Times New Roman"/>
          <w:sz w:val="26"/>
          <w:szCs w:val="26"/>
        </w:rPr>
        <w:t>постановление главы Нижнесергинского городского поселения</w:t>
      </w:r>
      <w:r w:rsidRPr="00064A85">
        <w:rPr>
          <w:rFonts w:ascii="Times New Roman" w:hAnsi="Times New Roman" w:cs="Times New Roman"/>
          <w:sz w:val="26"/>
          <w:szCs w:val="26"/>
        </w:rPr>
        <w:t>17.08.2018 № 385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64A85">
        <w:rPr>
          <w:rFonts w:ascii="Times New Roman" w:hAnsi="Times New Roman" w:cs="Times New Roman"/>
          <w:sz w:val="26"/>
          <w:szCs w:val="26"/>
        </w:rPr>
        <w:t>Об утверждении порядка организации подготовки и обучения муниципальных служащих и работников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4A85">
        <w:rPr>
          <w:rFonts w:ascii="Times New Roman" w:hAnsi="Times New Roman" w:cs="Times New Roman"/>
          <w:sz w:val="26"/>
          <w:szCs w:val="26"/>
        </w:rPr>
        <w:t>подведомственных администрации Нижнесергинского городского поселения способам защиты и действиям в условиях совершения террористического акта или угрозы его совершения, а также минимизации морально-психологических последствий террористического акта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C58EA" w:rsidRDefault="008C58EA" w:rsidP="006F470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8C58EA" w:rsidRDefault="008C58EA" w:rsidP="006F4705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Контроль исполнения настоящего постановления оставляю за собой.</w:t>
      </w:r>
    </w:p>
    <w:p w:rsidR="008C58EA" w:rsidRDefault="008C58EA" w:rsidP="006F47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58EA" w:rsidRDefault="008C58EA" w:rsidP="006F47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58EA" w:rsidRDefault="008C58EA" w:rsidP="006F47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58EA" w:rsidRDefault="008C58EA" w:rsidP="006F47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58EA" w:rsidRDefault="008C58EA" w:rsidP="006F47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58EA" w:rsidRDefault="008C58EA" w:rsidP="006F47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58EA" w:rsidRDefault="008C58EA" w:rsidP="006F47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8C58EA" w:rsidRDefault="008C58EA" w:rsidP="006F47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                                                                      А.М. Чекасин</w:t>
      </w:r>
    </w:p>
    <w:p w:rsidR="008C58EA" w:rsidRDefault="008C58EA" w:rsidP="006F47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58EA" w:rsidRDefault="008C58EA"/>
    <w:p w:rsidR="008C58EA" w:rsidRDefault="008C58EA"/>
    <w:p w:rsidR="008C58EA" w:rsidRDefault="008C58EA"/>
    <w:p w:rsidR="008C58EA" w:rsidRDefault="008C58EA"/>
    <w:p w:rsidR="008C58EA" w:rsidRDefault="008C58EA"/>
    <w:p w:rsidR="008C58EA" w:rsidRDefault="008C58EA"/>
    <w:p w:rsidR="008C58EA" w:rsidRPr="00EB6442" w:rsidRDefault="008C58EA" w:rsidP="00EB6442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>Приложение № 1</w:t>
      </w:r>
    </w:p>
    <w:p w:rsidR="008C58EA" w:rsidRPr="00EB6442" w:rsidRDefault="008C58EA" w:rsidP="00EB6442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 xml:space="preserve">к постановлению </w:t>
      </w:r>
    </w:p>
    <w:p w:rsidR="008C58EA" w:rsidRPr="00EB6442" w:rsidRDefault="008C58EA" w:rsidP="00EB6442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 xml:space="preserve">главы Нижнесергинского </w:t>
      </w:r>
    </w:p>
    <w:p w:rsidR="008C58EA" w:rsidRPr="00EB6442" w:rsidRDefault="008C58EA" w:rsidP="00EB6442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>городского поселения</w:t>
      </w:r>
    </w:p>
    <w:p w:rsidR="008C58EA" w:rsidRPr="00EB6442" w:rsidRDefault="008C58EA" w:rsidP="00EB6442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11.03.2020 № 71</w:t>
      </w:r>
    </w:p>
    <w:p w:rsidR="008C58EA" w:rsidRPr="00EB6442" w:rsidRDefault="008C58EA" w:rsidP="00EB6442">
      <w:pPr>
        <w:rPr>
          <w:rFonts w:ascii="Times New Roman" w:hAnsi="Times New Roman" w:cs="Times New Roman"/>
          <w:sz w:val="24"/>
          <w:szCs w:val="24"/>
        </w:rPr>
      </w:pPr>
    </w:p>
    <w:p w:rsidR="008C58EA" w:rsidRPr="00EB6442" w:rsidRDefault="008C58EA" w:rsidP="00EB6442">
      <w:pPr>
        <w:rPr>
          <w:rFonts w:ascii="Times New Roman" w:hAnsi="Times New Roman" w:cs="Times New Roman"/>
          <w:sz w:val="24"/>
          <w:szCs w:val="24"/>
        </w:rPr>
      </w:pPr>
    </w:p>
    <w:p w:rsidR="008C58EA" w:rsidRPr="007E7B65" w:rsidRDefault="008C58EA" w:rsidP="00EB64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0"/>
      <w:bookmarkEnd w:id="1"/>
      <w:r w:rsidRPr="007E7B65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8C58EA" w:rsidRPr="00EB6442" w:rsidRDefault="008C58EA" w:rsidP="00EB64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B6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подготовки и обучения муниципальных служащих и работников муниципальных учреждений и унитарных предприятий </w:t>
      </w:r>
      <w:r w:rsidRPr="00D537A2">
        <w:rPr>
          <w:rFonts w:ascii="Times New Roman" w:hAnsi="Times New Roman" w:cs="Times New Roman"/>
          <w:b/>
          <w:bCs/>
          <w:sz w:val="24"/>
          <w:szCs w:val="24"/>
        </w:rPr>
        <w:t>подведомственных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B65">
        <w:rPr>
          <w:rFonts w:ascii="Times New Roman" w:hAnsi="Times New Roman" w:cs="Times New Roman"/>
          <w:b/>
          <w:bCs/>
          <w:sz w:val="24"/>
          <w:szCs w:val="24"/>
        </w:rPr>
        <w:t>администрации Нижнесергинского городского поселения способам защиты и действиям в условиях совершения террористического акта или угрозы его совершения, а также по минимизации материальных и морально-психологических последствий террористического акта</w:t>
      </w:r>
    </w:p>
    <w:p w:rsidR="008C58EA" w:rsidRPr="00EB6442" w:rsidRDefault="008C58EA" w:rsidP="00EB6442">
      <w:pPr>
        <w:rPr>
          <w:rFonts w:ascii="Times New Roman" w:hAnsi="Times New Roman" w:cs="Times New Roman"/>
          <w:sz w:val="24"/>
          <w:szCs w:val="24"/>
        </w:rPr>
      </w:pPr>
    </w:p>
    <w:p w:rsidR="008C58EA" w:rsidRPr="007E7B65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B65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организацию подготовки и обучения муниципальных служащих и работников муниципальных учреждений и унитарных предприятий </w:t>
      </w:r>
      <w:r w:rsidRPr="00D537A2">
        <w:rPr>
          <w:rFonts w:ascii="Times New Roman" w:hAnsi="Times New Roman" w:cs="Times New Roman"/>
          <w:sz w:val="24"/>
          <w:szCs w:val="24"/>
        </w:rPr>
        <w:t>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B65">
        <w:rPr>
          <w:rFonts w:ascii="Times New Roman" w:hAnsi="Times New Roman" w:cs="Times New Roman"/>
          <w:sz w:val="24"/>
          <w:szCs w:val="24"/>
        </w:rPr>
        <w:t>администрации Нижнесергинского городского поселения (далее - муниципальных служащих и работников) способам защиты и действиям в условиях совершения террористического акта или угрозы его совершения, а также по минимизации материальных и морально-психологических последствий террористического акта (далее - Порядок).</w:t>
      </w:r>
    </w:p>
    <w:p w:rsidR="008C58EA" w:rsidRPr="007E7B65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B65">
        <w:rPr>
          <w:rFonts w:ascii="Times New Roman" w:hAnsi="Times New Roman" w:cs="Times New Roman"/>
          <w:sz w:val="24"/>
          <w:szCs w:val="24"/>
        </w:rPr>
        <w:t>2. Основными задачами проведения подготовки и обучения муниципальных служащих и работников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 являются:</w:t>
      </w:r>
    </w:p>
    <w:p w:rsidR="008C58EA" w:rsidRPr="007E7B65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B65">
        <w:rPr>
          <w:rFonts w:ascii="Times New Roman" w:hAnsi="Times New Roman" w:cs="Times New Roman"/>
          <w:sz w:val="24"/>
          <w:szCs w:val="24"/>
        </w:rPr>
        <w:t>1) разъяснение порядка действий в условиях совершения террористического акта или угрозы его совершения, проведения аварийно-спасательных и других неотложных работ, обучение способам защиты, приемам оказания доврачебной помощи себе и пострадавшим, правилам применения индивидуальных средств защиты;</w:t>
      </w:r>
    </w:p>
    <w:p w:rsidR="008C58EA" w:rsidRPr="007E7B65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B65">
        <w:rPr>
          <w:rFonts w:ascii="Times New Roman" w:hAnsi="Times New Roman" w:cs="Times New Roman"/>
          <w:sz w:val="24"/>
          <w:szCs w:val="24"/>
        </w:rPr>
        <w:t>2) совершенствование практических навыков по порядку действий в условиях совершения террористического акта или угрозы его совершения.</w:t>
      </w:r>
    </w:p>
    <w:p w:rsidR="008C58EA" w:rsidRPr="007E7B65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7E7B65">
        <w:rPr>
          <w:rFonts w:ascii="Times New Roman" w:hAnsi="Times New Roman" w:cs="Times New Roman"/>
          <w:sz w:val="24"/>
          <w:szCs w:val="24"/>
        </w:rPr>
        <w:t>3. Подготовка и практическое обучение (тренировка) муниципальных служащих и работников осуществляется не реже двух раз в течение календарного года.</w:t>
      </w:r>
    </w:p>
    <w:p w:rsidR="008C58EA" w:rsidRPr="007E7B65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B65">
        <w:rPr>
          <w:rFonts w:ascii="Times New Roman" w:hAnsi="Times New Roman" w:cs="Times New Roman"/>
          <w:sz w:val="24"/>
          <w:szCs w:val="24"/>
        </w:rPr>
        <w:t xml:space="preserve">4. Ответственным за оказание методической помощи при организации подготовки и обучения муниципальных служащих и работников является отдел </w:t>
      </w:r>
      <w:r>
        <w:rPr>
          <w:rFonts w:ascii="Times New Roman" w:hAnsi="Times New Roman" w:cs="Times New Roman"/>
          <w:sz w:val="24"/>
          <w:szCs w:val="24"/>
        </w:rPr>
        <w:t>по социальным и экономическим вопросам а</w:t>
      </w:r>
      <w:r w:rsidRPr="007E7B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7E7B65">
        <w:rPr>
          <w:rFonts w:ascii="Times New Roman" w:hAnsi="Times New Roman" w:cs="Times New Roman"/>
          <w:sz w:val="24"/>
          <w:szCs w:val="24"/>
        </w:rPr>
        <w:t>.</w:t>
      </w:r>
    </w:p>
    <w:p w:rsidR="008C58EA" w:rsidRPr="007E7B65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7B65">
        <w:rPr>
          <w:rFonts w:ascii="Times New Roman" w:hAnsi="Times New Roman" w:cs="Times New Roman"/>
          <w:sz w:val="24"/>
          <w:szCs w:val="24"/>
        </w:rPr>
        <w:t xml:space="preserve">. Муниципальные учреждения и </w:t>
      </w:r>
      <w:r>
        <w:rPr>
          <w:rFonts w:ascii="Times New Roman" w:hAnsi="Times New Roman" w:cs="Times New Roman"/>
          <w:sz w:val="24"/>
          <w:szCs w:val="24"/>
        </w:rPr>
        <w:t xml:space="preserve">унитарные </w:t>
      </w:r>
      <w:r w:rsidRPr="007E7B65">
        <w:rPr>
          <w:rFonts w:ascii="Times New Roman" w:hAnsi="Times New Roman" w:cs="Times New Roman"/>
          <w:sz w:val="24"/>
          <w:szCs w:val="24"/>
        </w:rPr>
        <w:t>предприятия могут дополнительно, в рамках своей компетенции организовывать в формах, установленных настоящим Порядком, подготовку и обучение своих сотрудников.</w:t>
      </w:r>
    </w:p>
    <w:p w:rsidR="008C58EA" w:rsidRPr="007E7B65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7E7B65">
        <w:rPr>
          <w:rFonts w:ascii="Times New Roman" w:hAnsi="Times New Roman" w:cs="Times New Roman"/>
          <w:sz w:val="24"/>
          <w:szCs w:val="24"/>
        </w:rPr>
        <w:t>7. Формами подготовки и обучения муниципальных служащих и работников являются:</w:t>
      </w:r>
    </w:p>
    <w:p w:rsidR="008C58EA" w:rsidRPr="007E7B65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8"/>
      <w:bookmarkEnd w:id="4"/>
      <w:r w:rsidRPr="007E7B65">
        <w:rPr>
          <w:rFonts w:ascii="Times New Roman" w:hAnsi="Times New Roman" w:cs="Times New Roman"/>
          <w:sz w:val="24"/>
          <w:szCs w:val="24"/>
        </w:rPr>
        <w:t>1) проведение лекций и семинаров о способах защиты и действиях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акта;</w:t>
      </w:r>
    </w:p>
    <w:p w:rsidR="008C58EA" w:rsidRPr="007E7B65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B65">
        <w:rPr>
          <w:rFonts w:ascii="Times New Roman" w:hAnsi="Times New Roman" w:cs="Times New Roman"/>
          <w:sz w:val="24"/>
          <w:szCs w:val="24"/>
        </w:rPr>
        <w:t>2) приобретение или изготовление справочных, методических разъяснительных печатных и электронных материалов (в том числе видеоматериалов) о способах защиты и действиях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 распространение указанных материалов среди муниципальных служащих и работников в целях их самоподготовки;</w:t>
      </w:r>
    </w:p>
    <w:p w:rsidR="008C58EA" w:rsidRPr="007E7B65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B65">
        <w:rPr>
          <w:rFonts w:ascii="Times New Roman" w:hAnsi="Times New Roman" w:cs="Times New Roman"/>
          <w:sz w:val="24"/>
          <w:szCs w:val="24"/>
        </w:rPr>
        <w:t>3) проведение тестирования по результатам проведенных лекций семинаров и результатам самоподготовки по вопросам о способах защиты и действиях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акта;</w:t>
      </w:r>
    </w:p>
    <w:p w:rsidR="008C58EA" w:rsidRPr="007E7B65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1"/>
      <w:bookmarkEnd w:id="5"/>
      <w:r w:rsidRPr="007E7B65">
        <w:rPr>
          <w:rFonts w:ascii="Times New Roman" w:hAnsi="Times New Roman" w:cs="Times New Roman"/>
          <w:sz w:val="24"/>
          <w:szCs w:val="24"/>
        </w:rPr>
        <w:t>4) отработка практических навыков действий в условиях совершения террористического акта или угрозы его совершения путем проведения соответствующих тренировочных занятий с участием муниципальных служащих и работников.</w:t>
      </w:r>
    </w:p>
    <w:p w:rsidR="008C58EA" w:rsidRPr="007E7B65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B65">
        <w:rPr>
          <w:rFonts w:ascii="Times New Roman" w:hAnsi="Times New Roman" w:cs="Times New Roman"/>
          <w:sz w:val="24"/>
          <w:szCs w:val="24"/>
        </w:rPr>
        <w:t xml:space="preserve">8. При планировании мероприятий по подготовке и обучению работников руководители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E7B65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 xml:space="preserve">и унитарных предприятий </w:t>
      </w:r>
      <w:r w:rsidRPr="007E7B65">
        <w:rPr>
          <w:rFonts w:ascii="Times New Roman" w:hAnsi="Times New Roman" w:cs="Times New Roman"/>
          <w:sz w:val="24"/>
          <w:szCs w:val="24"/>
        </w:rPr>
        <w:t xml:space="preserve">самостоятельно определяют формы (в том числе сочетания форм) подготовки и обучения из установленных </w:t>
      </w:r>
      <w:hyperlink w:anchor="Par58" w:tooltip="1) проведение лекций и семинаров о способах защиты и действиях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;" w:history="1">
        <w:r w:rsidRPr="00650FF8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650FF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1" w:tooltip="4) отработка практических навыков действий в условиях совершения террористического акта или угрозы его совершения путем проведения соответствующих тренировочных занятий с участием муниципальных служащих и работников." w:history="1">
        <w:r w:rsidRPr="00650FF8">
          <w:rPr>
            <w:rFonts w:ascii="Times New Roman" w:hAnsi="Times New Roman" w:cs="Times New Roman"/>
            <w:sz w:val="24"/>
            <w:szCs w:val="24"/>
          </w:rPr>
          <w:t>4 пункта 7</w:t>
        </w:r>
      </w:hyperlink>
      <w:r w:rsidRPr="007E7B65">
        <w:rPr>
          <w:rFonts w:ascii="Times New Roman" w:hAnsi="Times New Roman" w:cs="Times New Roman"/>
          <w:sz w:val="24"/>
          <w:szCs w:val="24"/>
        </w:rPr>
        <w:t xml:space="preserve"> настоящего Порядка в зависимости от объема бюджетных финансовых средств, предусмотренных на очередной финансовый год на эти цели. При этом должна быть соблюдена минимальная периодичность подготовки и обучения, установленная </w:t>
      </w:r>
      <w:hyperlink w:anchor="Par53" w:tooltip="3. Подготовка и практическое обучение (тренировка) муниципальных служащих и работников осуществляется не реже двух раз в течение календарного года." w:history="1">
        <w:r w:rsidRPr="00650FF8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E7B6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C58EA" w:rsidRPr="007E7B65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B65">
        <w:rPr>
          <w:rFonts w:ascii="Times New Roman" w:hAnsi="Times New Roman" w:cs="Times New Roman"/>
          <w:sz w:val="24"/>
          <w:szCs w:val="24"/>
        </w:rPr>
        <w:t xml:space="preserve">9. Способами реализации форм подготовки и обучения муниципальных, служащих и работников, установленных </w:t>
      </w:r>
      <w:hyperlink w:anchor="Par57" w:tooltip="7. Формами подготовки и обучения муниципальных служащих и работников являются:" w:history="1">
        <w:r w:rsidRPr="00650FF8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7E7B65">
        <w:rPr>
          <w:rFonts w:ascii="Times New Roman" w:hAnsi="Times New Roman" w:cs="Times New Roman"/>
          <w:sz w:val="24"/>
          <w:szCs w:val="24"/>
        </w:rPr>
        <w:t xml:space="preserve"> настоящего Порядка, являются:</w:t>
      </w:r>
    </w:p>
    <w:p w:rsidR="008C58EA" w:rsidRPr="007E7B65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B65">
        <w:rPr>
          <w:rFonts w:ascii="Times New Roman" w:hAnsi="Times New Roman" w:cs="Times New Roman"/>
          <w:sz w:val="24"/>
          <w:szCs w:val="24"/>
        </w:rPr>
        <w:t>1) самостоятельный: осуществляется силами муниципальных служащих и работников, в том числе прошедших подготовку по программам дополнительного профессионального образования в области организации антитеррористической деятельности;</w:t>
      </w:r>
    </w:p>
    <w:p w:rsidR="008C58EA" w:rsidRPr="007E7B65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B65">
        <w:rPr>
          <w:rFonts w:ascii="Times New Roman" w:hAnsi="Times New Roman" w:cs="Times New Roman"/>
          <w:sz w:val="24"/>
          <w:szCs w:val="24"/>
        </w:rPr>
        <w:t>2) на возмездной основе: осуществляется с привлечением специалистов научных, учебных, иных организаций, владеющих методическими знаниями, навыками и умениями организации антитеррористической деятельности, в порядке, установленном действующим законодательством;</w:t>
      </w: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B65">
        <w:rPr>
          <w:rFonts w:ascii="Times New Roman" w:hAnsi="Times New Roman" w:cs="Times New Roman"/>
          <w:sz w:val="24"/>
          <w:szCs w:val="24"/>
        </w:rPr>
        <w:t>3) на безвозмездной основе: осуществляется с привлечением (по согласованию) представителей территориальных органов Федеральной службы безопасности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органов государственной власти Свердловской области.</w:t>
      </w: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Pr="00EB6442" w:rsidRDefault="008C58EA" w:rsidP="00650FF8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8C58EA" w:rsidRPr="00EB6442" w:rsidRDefault="008C58EA" w:rsidP="00650FF8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 xml:space="preserve">к постановлению </w:t>
      </w:r>
    </w:p>
    <w:p w:rsidR="008C58EA" w:rsidRPr="00EB6442" w:rsidRDefault="008C58EA" w:rsidP="00650FF8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 xml:space="preserve">главы Нижнесергинского </w:t>
      </w:r>
    </w:p>
    <w:p w:rsidR="008C58EA" w:rsidRPr="00EB6442" w:rsidRDefault="008C58EA" w:rsidP="00650FF8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>городского поселения</w:t>
      </w:r>
    </w:p>
    <w:p w:rsidR="008C58EA" w:rsidRDefault="008C58EA" w:rsidP="00650FF8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 xml:space="preserve">от 11.03.2020 № </w:t>
      </w:r>
      <w:r>
        <w:rPr>
          <w:rFonts w:ascii="Times New Roman" w:hAnsi="Times New Roman" w:cs="Times New Roman"/>
        </w:rPr>
        <w:t>71</w:t>
      </w:r>
    </w:p>
    <w:p w:rsidR="008C58EA" w:rsidRPr="00EB6442" w:rsidRDefault="008C58EA" w:rsidP="00650FF8">
      <w:pPr>
        <w:jc w:val="right"/>
        <w:outlineLvl w:val="0"/>
        <w:rPr>
          <w:rFonts w:ascii="Times New Roman" w:hAnsi="Times New Roman" w:cs="Times New Roman"/>
        </w:rPr>
      </w:pPr>
    </w:p>
    <w:p w:rsidR="008C58EA" w:rsidRPr="00650FF8" w:rsidRDefault="008C58EA" w:rsidP="00650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FF8">
        <w:rPr>
          <w:rFonts w:ascii="Times New Roman" w:hAnsi="Times New Roman" w:cs="Times New Roman"/>
          <w:b/>
          <w:bCs/>
          <w:sz w:val="24"/>
          <w:szCs w:val="24"/>
        </w:rPr>
        <w:t>Примерная программа</w:t>
      </w:r>
    </w:p>
    <w:p w:rsidR="008C58EA" w:rsidRPr="00650FF8" w:rsidRDefault="008C58EA" w:rsidP="00650FF8">
      <w:pPr>
        <w:jc w:val="center"/>
        <w:rPr>
          <w:b/>
          <w:bCs/>
          <w:sz w:val="24"/>
          <w:szCs w:val="24"/>
        </w:rPr>
      </w:pPr>
      <w:r w:rsidRPr="00650FF8">
        <w:rPr>
          <w:rFonts w:ascii="Times New Roman" w:hAnsi="Times New Roman" w:cs="Times New Roman"/>
          <w:b/>
          <w:bCs/>
          <w:sz w:val="24"/>
          <w:szCs w:val="24"/>
        </w:rPr>
        <w:t xml:space="preserve">обучения муниципальных служащих и работников муниципальных учреждений и унитарных предприятий </w:t>
      </w:r>
      <w:r w:rsidRPr="00D537A2">
        <w:rPr>
          <w:rFonts w:ascii="Times New Roman" w:hAnsi="Times New Roman" w:cs="Times New Roman"/>
          <w:b/>
          <w:bCs/>
          <w:sz w:val="24"/>
          <w:szCs w:val="24"/>
        </w:rPr>
        <w:t>подведомственных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FF8">
        <w:rPr>
          <w:rFonts w:ascii="Times New Roman" w:hAnsi="Times New Roman" w:cs="Times New Roman"/>
          <w:b/>
          <w:bCs/>
          <w:sz w:val="24"/>
          <w:szCs w:val="24"/>
        </w:rPr>
        <w:t>администрации Нижнесергинского городского поселения способам защиты и действиям в условиях совершения террористического акта или угрозы его совершения, а также по минимизации материальных и морально-психологических последствий террористического акта</w:t>
      </w:r>
    </w:p>
    <w:p w:rsidR="008C58EA" w:rsidRPr="00650FF8" w:rsidRDefault="008C58EA" w:rsidP="00650FF8">
      <w:pPr>
        <w:rPr>
          <w:rFonts w:ascii="Times New Roman" w:hAnsi="Times New Roman" w:cs="Times New Roman"/>
          <w:sz w:val="24"/>
          <w:szCs w:val="24"/>
        </w:rPr>
      </w:pP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 xml:space="preserve">1. Обучение муниципальных служащих 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650FF8">
        <w:rPr>
          <w:rFonts w:ascii="Times New Roman" w:hAnsi="Times New Roman" w:cs="Times New Roman"/>
          <w:sz w:val="24"/>
          <w:szCs w:val="24"/>
        </w:rPr>
        <w:t>муниципальных учреждений и унитарных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(далее – организаций)</w:t>
      </w:r>
      <w:r w:rsidRPr="00D537A2">
        <w:rPr>
          <w:rFonts w:ascii="Times New Roman" w:hAnsi="Times New Roman" w:cs="Times New Roman"/>
          <w:sz w:val="24"/>
          <w:szCs w:val="24"/>
        </w:rPr>
        <w:t>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FF8">
        <w:rPr>
          <w:rFonts w:ascii="Times New Roman" w:hAnsi="Times New Roman" w:cs="Times New Roman"/>
          <w:sz w:val="24"/>
          <w:szCs w:val="24"/>
        </w:rPr>
        <w:t>администрации Нижнесергинского городского поселения способам защиты и действиям в условиях совершения террористического акта или угрозы его совершения, а также минимизации материальных и морально-психологических последствий террористического акта осуществляется по месту работы.</w:t>
      </w:r>
    </w:p>
    <w:p w:rsidR="008C58EA" w:rsidRPr="00650FF8" w:rsidRDefault="008C58EA" w:rsidP="006460A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Основная цель обучения - повышение готовности муниципальных служащих и работников к четким, умелым и адекватным действиям в условиях совершения террористического акта или угрозы его совершения.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2. Настоящая примерная программа обучения муниципальных, служащих и работников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 (далее - Программа) определяет перечень и содержание тем занятий требования к уровню освоения курса обучения, порядок подготовки и проведения учений и тренировок.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 xml:space="preserve">3. Руководители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650FF8">
        <w:rPr>
          <w:rFonts w:ascii="Times New Roman" w:hAnsi="Times New Roman" w:cs="Times New Roman"/>
          <w:sz w:val="24"/>
          <w:szCs w:val="24"/>
        </w:rPr>
        <w:t xml:space="preserve">, на основе настоящей Программы вправе разрабатывать рабочие программы обучения с учетом специфики деятельности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50FF8">
        <w:rPr>
          <w:rFonts w:ascii="Times New Roman" w:hAnsi="Times New Roman" w:cs="Times New Roman"/>
          <w:sz w:val="24"/>
          <w:szCs w:val="24"/>
        </w:rPr>
        <w:t>, особенностей и степени подготовленности обучаемых, корректировать расчет времени, отведенного на изучение отдельных тем учебно-тематического плана Программы, их содержание, а также - формы и методы проведения занятий без сокращения общего количества учебных часов, предусмотренного на освоение Программы.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 xml:space="preserve">4. Обучение муниципальных служащих и работников по рабочим программам, разработанным в соответствии с требованиями настоящей Программы, осуществляется в соответствии с распоряжением </w:t>
      </w:r>
      <w:r>
        <w:rPr>
          <w:rFonts w:ascii="Times New Roman" w:hAnsi="Times New Roman" w:cs="Times New Roman"/>
          <w:sz w:val="24"/>
          <w:szCs w:val="24"/>
        </w:rPr>
        <w:t>руководителя организации о проведении</w:t>
      </w:r>
      <w:r w:rsidRPr="00650FF8">
        <w:rPr>
          <w:rFonts w:ascii="Times New Roman" w:hAnsi="Times New Roman" w:cs="Times New Roman"/>
          <w:sz w:val="24"/>
          <w:szCs w:val="24"/>
        </w:rPr>
        <w:t xml:space="preserve"> обучения на календарный год.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0FF8">
        <w:rPr>
          <w:rFonts w:ascii="Times New Roman" w:hAnsi="Times New Roman" w:cs="Times New Roman"/>
          <w:sz w:val="24"/>
          <w:szCs w:val="24"/>
        </w:rPr>
        <w:t>. Основными видами учебных занятий являются лекции, семинары и практические занятия (тренировки и учения).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0FF8">
        <w:rPr>
          <w:rFonts w:ascii="Times New Roman" w:hAnsi="Times New Roman" w:cs="Times New Roman"/>
          <w:sz w:val="24"/>
          <w:szCs w:val="24"/>
        </w:rPr>
        <w:t>. Знания и умения, полученные при освоении тем, совершенствуются в ходе участия муниципальных служащих и работников в практических занятиях.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50FF8">
        <w:rPr>
          <w:rFonts w:ascii="Times New Roman" w:hAnsi="Times New Roman" w:cs="Times New Roman"/>
          <w:sz w:val="24"/>
          <w:szCs w:val="24"/>
        </w:rPr>
        <w:t>. В ходе проведения учебных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мероприятий, высокой организованности и дисциплине, готовности выполнять должностные обязанности в чрезвычайной обстановке.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50FF8">
        <w:rPr>
          <w:rFonts w:ascii="Times New Roman" w:hAnsi="Times New Roman" w:cs="Times New Roman"/>
          <w:sz w:val="24"/>
          <w:szCs w:val="24"/>
        </w:rPr>
        <w:t>. При проведении учебных занятий основное внимание рекомендуется уделять следующим моментам:</w:t>
      </w:r>
    </w:p>
    <w:p w:rsidR="008C58EA" w:rsidRPr="00650FF8" w:rsidRDefault="008C58EA" w:rsidP="000964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1) объяснять суть возникающей опасности и порядок действий в условиях совершения террористического акта или угрозы его совершения, проведения аварийно-спасательных и других неотложных работ, обучение способам защиты, приемам оказания доврачебной помощи себе и пострадавшим, правилам применения индивидуальных средств защиты и так далее;</w:t>
      </w:r>
    </w:p>
    <w:p w:rsidR="008C58EA" w:rsidRPr="00650FF8" w:rsidRDefault="008C58EA" w:rsidP="000964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2) сформировать у обучаемых негативное отношение к насильственным методам и идеологиям, повышение бдительности и наблюдательности;</w:t>
      </w:r>
    </w:p>
    <w:p w:rsidR="008C58EA" w:rsidRPr="00650FF8" w:rsidRDefault="008C58EA" w:rsidP="000964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3) больше времени отводить на практические действия, в обязательном порядке рассматривать ситуации обнаружения бесхозных предметов в общественных местах, в учреждениях и в непосредственной близости от них, в общественном транспорте;</w:t>
      </w:r>
    </w:p>
    <w:p w:rsidR="008C58EA" w:rsidRPr="00650FF8" w:rsidRDefault="008C58EA" w:rsidP="000964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4) разъяснять порядок действий при применении токсических веществ и правила оказания немедленной медицинской помощи;</w:t>
      </w:r>
    </w:p>
    <w:p w:rsidR="008C58EA" w:rsidRPr="00650FF8" w:rsidRDefault="008C58EA" w:rsidP="000964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5) в ходе обучения не акцентировать внимание обучаемых на масштабности террористических актов, не демонстрировать подробности и натуралистические детали их возможных последствий, избегать запугивания;</w:t>
      </w:r>
    </w:p>
    <w:p w:rsidR="008C58EA" w:rsidRPr="00650FF8" w:rsidRDefault="008C58EA" w:rsidP="000964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6) при проведении занятий давать полную информацию, подкрепляемую ссылками на нормативные правовые акты, о юридических последствиях участия в подготовке и осуществлении актов терроризма также за распространение ложной информации о готовящемся акте терроризма;</w:t>
      </w:r>
    </w:p>
    <w:p w:rsidR="008C58EA" w:rsidRPr="00650FF8" w:rsidRDefault="008C58EA" w:rsidP="000964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7) рассматривать с обучаемыми методы вовлечения в террористические организации и способы вербовки исполнителей терактов; особое внимание уделять на распространенном методе - вовлечении в нетрадиционные религиозные секты и общества, а также возможные пути и способы противодействия вербовщикам.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 xml:space="preserve">11. Руководитель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50FF8">
        <w:rPr>
          <w:rFonts w:ascii="Times New Roman" w:hAnsi="Times New Roman" w:cs="Times New Roman"/>
          <w:sz w:val="24"/>
          <w:szCs w:val="24"/>
        </w:rPr>
        <w:t>, а также работник, ответственный за профилактику терроризма, обязаны осуществлять постоянный контроль подготовки и проведения занятий.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12. В результате прохождения курса обучения муниципальные служащие и работники организации должны освоить:</w:t>
      </w:r>
    </w:p>
    <w:p w:rsidR="008C58EA" w:rsidRPr="00650FF8" w:rsidRDefault="008C58EA" w:rsidP="000964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1) четкий порядок (алгоритм) своих действий при угрозе (согласно сигналам оповещения) и в случае совершения террористического акта;</w:t>
      </w:r>
    </w:p>
    <w:p w:rsidR="008C58EA" w:rsidRPr="00650FF8" w:rsidRDefault="008C58EA" w:rsidP="000964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2) порядок оказания доврачебной помощи себе и пострадавшим, научиться правильно применять приобретенные знания в реальной обстановке (ситуации).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13. Учебно-тематический план.</w:t>
      </w:r>
    </w:p>
    <w:p w:rsidR="008C58EA" w:rsidRPr="00650FF8" w:rsidRDefault="008C58EA" w:rsidP="00650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Форма обучения: в рабочее время с отрывом от трудовой деятельности.</w:t>
      </w:r>
    </w:p>
    <w:p w:rsidR="008C58EA" w:rsidRPr="00650FF8" w:rsidRDefault="008C58EA" w:rsidP="00650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Режим занятий: определяет руководитель организации.</w:t>
      </w:r>
    </w:p>
    <w:p w:rsidR="008C58EA" w:rsidRPr="00650FF8" w:rsidRDefault="008C58EA" w:rsidP="00650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046"/>
        <w:gridCol w:w="1757"/>
        <w:gridCol w:w="1531"/>
      </w:tblGrid>
      <w:tr w:rsidR="008C58EA" w:rsidRPr="00650FF8" w:rsidTr="007E18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650FF8" w:rsidRDefault="008C58EA" w:rsidP="0065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N п.п.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650FF8" w:rsidRDefault="008C58EA" w:rsidP="0065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650FF8" w:rsidRDefault="008C58EA" w:rsidP="0065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650FF8" w:rsidRDefault="008C58EA" w:rsidP="0065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C58EA" w:rsidRPr="00650FF8" w:rsidTr="007E18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организации при угрозе и в случае совершения террористического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8EA" w:rsidRPr="00650FF8" w:rsidTr="007E18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8EA" w:rsidRPr="00650FF8" w:rsidTr="007E18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Тренировка по отработке действий при установлении уровней террористической опасности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8EA" w:rsidRPr="00650FF8" w:rsidTr="007E18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Правила оказания доврачебной помощи себе и пострадавшим в случае совершения террористического акта на территории организации. Основы ухода за больными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8EA" w:rsidRPr="00650FF8" w:rsidTr="007E18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8EA" w:rsidRPr="00650FF8" w:rsidTr="007E18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и предупреждению террористических актов и других чрезвычайных ситуаций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650FF8" w:rsidRDefault="008C58EA" w:rsidP="0065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58EA" w:rsidRPr="00650FF8" w:rsidRDefault="008C58EA" w:rsidP="00650FF8">
      <w:pPr>
        <w:rPr>
          <w:rFonts w:ascii="Times New Roman" w:hAnsi="Times New Roman" w:cs="Times New Roman"/>
          <w:sz w:val="24"/>
          <w:szCs w:val="24"/>
        </w:rPr>
      </w:pP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Тема 1. Действия работников организации при угрозе и в случае совершения террористического акта на территории организации</w:t>
      </w:r>
    </w:p>
    <w:p w:rsidR="008C58EA" w:rsidRPr="00650FF8" w:rsidRDefault="008C58EA" w:rsidP="00650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 xml:space="preserve">Основные понятия и термины (терроризм, террористическая деятельность, противодействие терроризму, террористический акт). Правовые, нормативные и организационные основы противодействия терроризму (в том числе доведение содержания </w:t>
      </w:r>
      <w:hyperlink r:id="rId5" w:history="1">
        <w:r w:rsidRPr="00650FF8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50FF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14 июня 2012 года N 851 "О порядке установления уровней террористической опасности, предусматривающих принятия дополнительных мер по обеспечению безопасности личности, общества и государства" до работников организации). Общественная опасность терроризма.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Виды террористических актов, их общие и отличительные черты, возможные способы осуществления.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Правила и порядок поведения при угрозе и в случае совершения террористического акта на территории организации.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Практическая тренировка по отработке действий при установлении уровней террористической опасности, действий в условиях совершения террористического акта или угрозы его совершения на территории организации.</w:t>
      </w:r>
    </w:p>
    <w:p w:rsidR="008C58EA" w:rsidRPr="00650FF8" w:rsidRDefault="008C58EA" w:rsidP="00650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Тема 2. Правила оказания доврачебной помощи себе и пострадавшим в случае совершения террористического акта на территории организации</w:t>
      </w:r>
    </w:p>
    <w:p w:rsidR="008C58EA" w:rsidRPr="00650FF8" w:rsidRDefault="008C58EA" w:rsidP="00650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Доврачебная помощь (понятие, виды, этапы оказания).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Раны (понятие, виды). Причины, признаки, осложнения и опасности ран Правила, способы и порядок оказания помощи. Повязки (понятие, виды, правила и принципы наложения, принципы закрепления (фиксации)).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Кровотечение (определение, виды). Причины, признаки, осложнения и опасности кровотечений. Правила, способы и порядок оказания помощи. Техника пальцевого прижатия. Принципы, методы остановки кровотечения с помощью давящей повязки. Жгут (понятие, виды, правила и принципы наложения, принципы закрепления (фиксации)).</w:t>
      </w:r>
    </w:p>
    <w:p w:rsidR="008C58EA" w:rsidRPr="00650FF8" w:rsidRDefault="008C58EA" w:rsidP="00650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Переломы (определение, виды). Причины, признаки, осложнения и опасности переломов. Правила, способы и порядок оказания помощи. Шины (понятие, виды, правила и принципы наложения закрепления (фиксации)).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Травмы опорно-двигательного аппарата: ушиб, растяжение, разрыв, вывих, сдавливание. Причины, признаки, осложнения и опасности. Правила, способы и порядок оказания помощи.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Ожоги (определение, виды, степени). Классификация, причины, признаки, осложнения и опасности ожогов. Определение площади ожога (правила девяток, "правило ладони"). Правила, способы и порядок оказания помощи.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Отравление (интоксикации). Виды (газами, ядами, пищевыми продуктами, химическими продуктами и так далее). Причины, признаки, осложнения и опасности отравлений. Правила, способы и порядок оказания помощи.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Инородные тела. Причины, признаки, осложнения и опасности. Правила, способы и порядок оказания помощи.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Правила и техника проведения реанимационных мероприятий (искусственная вентиляция легких и непрямой массаж сердца). Устойчивое боковое положение.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Практическая тренировка по проведению искусственного дыхания и непрямого массажа сердца. Правила и порядок оказания первой помощи себе и пострадавшим при совершении террористических актов. Основы ухода за больными.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Правила и способы транспортировки пострадавших (поддержка, перенос на руках, перенос на спине, перенос на досках, на носилках и так далее). Носилки (виды, правила пользования). Транспортировка пострадавшего с помощью подручных средств.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Аптечки. Виды (индивидуальная, автомобильная, домашняя и так далее), требования к аптечкам, состав.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Экстренная психологическая помощь пострадавшим.</w:t>
      </w:r>
    </w:p>
    <w:p w:rsidR="008C58EA" w:rsidRPr="00650FF8" w:rsidRDefault="008C58EA" w:rsidP="00650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Тема 3. Мероприятия по профилактике и предупреждению террористических актов и других чрезвычайных ситуаций</w:t>
      </w:r>
    </w:p>
    <w:p w:rsidR="008C58EA" w:rsidRPr="00650FF8" w:rsidRDefault="008C58EA" w:rsidP="00650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Основные понятия: террористический акт, чрезвычайная ситуация, оповещение, эвакуация.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Проводимые тренировочные мероприятия: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1) оповещение и сбор руководящего состава и работников организации, доведение информации, постановка задач;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2) проверка и приведение в готовность системы оповещения организации;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0FF8">
        <w:rPr>
          <w:rFonts w:ascii="Times New Roman" w:hAnsi="Times New Roman" w:cs="Times New Roman"/>
          <w:sz w:val="24"/>
          <w:szCs w:val="24"/>
        </w:rPr>
        <w:t>) приведение в готовность подвального помещения (при его наличии) к приему укрываемых;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0FF8">
        <w:rPr>
          <w:rFonts w:ascii="Times New Roman" w:hAnsi="Times New Roman" w:cs="Times New Roman"/>
          <w:sz w:val="24"/>
          <w:szCs w:val="24"/>
        </w:rPr>
        <w:t>) подготовка помещений здания организации к возможной экстренной эвакуации из него работающих;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0FF8">
        <w:rPr>
          <w:rFonts w:ascii="Times New Roman" w:hAnsi="Times New Roman" w:cs="Times New Roman"/>
          <w:sz w:val="24"/>
          <w:szCs w:val="24"/>
        </w:rPr>
        <w:t>) при возникновении дополнительной угрозы возникновения чрезвычайной ситуации от источников электро- и газоснабжения производится их отключение;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0FF8">
        <w:rPr>
          <w:rFonts w:ascii="Times New Roman" w:hAnsi="Times New Roman" w:cs="Times New Roman"/>
          <w:sz w:val="24"/>
          <w:szCs w:val="24"/>
        </w:rPr>
        <w:t>) проведение инструктажей с работниками по порядку действий при возникновении чрезвычайных ситуаций;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50FF8">
        <w:rPr>
          <w:rFonts w:ascii="Times New Roman" w:hAnsi="Times New Roman" w:cs="Times New Roman"/>
          <w:sz w:val="24"/>
          <w:szCs w:val="24"/>
        </w:rPr>
        <w:t>) уточнение дополнительных функциональных обязанностей руководителей и работников по действиям при возникновении чрезвычайных ситуаций и совершения теракта;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50FF8">
        <w:rPr>
          <w:rFonts w:ascii="Times New Roman" w:hAnsi="Times New Roman" w:cs="Times New Roman"/>
          <w:sz w:val="24"/>
          <w:szCs w:val="24"/>
        </w:rPr>
        <w:t>) проведение профилактических противопожарных мероприятий;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50FF8">
        <w:rPr>
          <w:rFonts w:ascii="Times New Roman" w:hAnsi="Times New Roman" w:cs="Times New Roman"/>
          <w:sz w:val="24"/>
          <w:szCs w:val="24"/>
        </w:rPr>
        <w:t>) подготовка имеющихся (при наличии) транспортных средств для проведения эвакуации работников организации.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14. Особенности подготовки и проведения практических занятий по отработке действий муниципальных служащих и работников организации при угрозе и в случае совершения террористического акта на территории организации.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Основное внимание в ходе практических занятий уделяется отработке приемов и способов защиты муниципальных служащих и работников при угрозе и в случае совершения террористического акта, а также отработке мероприятий, повышающих устойчивость работы организации.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Практические занятия проводятся самостоятельно под руководством руководителя организации.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Продолжительность проведения практического занятия зависит от времени, необходимого на их выполнение, специфики организации, количества обучаемых, учебных целей и задач, поставленных перед коллективом.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Определяя тему и продолжительность практического занятия, необходимо учитывать возможность выполнения глубокой и всесторонней проработки учебных вопросов и возможности его материально-технического обеспечения.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Объем выполняемых мероприятий должен позволить проверить на практике реальность осуществления плана действий по предупреждению, а также по минимизации и (или) ликвидации последствий террористического акта в организации.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К участию в практическом занятии привлекаются все муниципальные служащие и работники организации.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Руководитель практического занятия несет полную ответственность за его подготовку, организацию и качество его проведения.</w:t>
      </w:r>
    </w:p>
    <w:p w:rsidR="008C58EA" w:rsidRPr="00650FF8" w:rsidRDefault="008C58EA" w:rsidP="00650F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15. Подготовка практических занятий:</w:t>
      </w:r>
    </w:p>
    <w:p w:rsidR="008C58EA" w:rsidRPr="00650FF8" w:rsidRDefault="008C58EA" w:rsidP="00340B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1) при подготовке практических занятий основное внимание следует уделять эффективному решению вопросов защиты муниципальных служащих и работников, материально-технической базы организации от угроз террористического характера, умелым, оперативным и согласованным действиям участников практических занятий по сигналам оповещения;</w:t>
      </w:r>
    </w:p>
    <w:p w:rsidR="008C58EA" w:rsidRPr="00650FF8" w:rsidRDefault="008C58EA" w:rsidP="00340B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2) подготовка практических занятий осуществляется лично руководителем организации с учетом характера деятельности и особенностей территориального размещения организации, метеорологических и сейсмологических условий, состояния антитеррористической подготовки муниципальных служащих и работников организации;</w:t>
      </w:r>
    </w:p>
    <w:p w:rsidR="008C58EA" w:rsidRPr="00650FF8" w:rsidRDefault="008C58EA" w:rsidP="00340B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3) подготовка к практическому занятию осуществляется на основании распоряжения руководителя организации, которое доводится до исполнителей не позднее чем за семь дней до начала его проведения;</w:t>
      </w:r>
    </w:p>
    <w:p w:rsidR="008C58EA" w:rsidRPr="00650FF8" w:rsidRDefault="008C58EA" w:rsidP="00340B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4) в период подготовки на основании указаний руководителя организации разрабатывается план проведения практического занятия, который утверждается руководителем организации и доводится до исполнителей не позднее чем за пять дней до его начала;</w:t>
      </w:r>
    </w:p>
    <w:p w:rsidR="008C58EA" w:rsidRPr="00650FF8" w:rsidRDefault="008C58EA" w:rsidP="00340B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5) в течение подготовительного периода с руководящим составом проводятся инструктивные занятия, в ходе которых уточняются порядок проведения практического занятия, объем и последовательность выполнения учебных мероприятий, меры безопасности, объем и участки имитации, вопросы материально-технического обеспечения и организация взаимодействия между структурными подразделениями, формированиями, а также с соседними организациями;</w:t>
      </w:r>
    </w:p>
    <w:p w:rsidR="008C58EA" w:rsidRPr="00650FF8" w:rsidRDefault="008C58EA" w:rsidP="00340B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6) контроль за качеством подготовки всех участников практического занятия, наличием и полнотой отработанных документов проверяет руководитель организации.</w:t>
      </w:r>
    </w:p>
    <w:p w:rsidR="008C58EA" w:rsidRPr="00650FF8" w:rsidRDefault="008C58EA" w:rsidP="00340B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16. Проведение практических занятий:</w:t>
      </w:r>
    </w:p>
    <w:p w:rsidR="008C58EA" w:rsidRPr="00650FF8" w:rsidRDefault="008C58EA" w:rsidP="00340B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1) практические занятия проводятся на территории организации с максимальным использованием учебно-материальной базы;</w:t>
      </w:r>
    </w:p>
    <w:p w:rsidR="008C58EA" w:rsidRPr="00650FF8" w:rsidRDefault="008C58EA" w:rsidP="00340B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FF8">
        <w:rPr>
          <w:rFonts w:ascii="Times New Roman" w:hAnsi="Times New Roman" w:cs="Times New Roman"/>
          <w:sz w:val="24"/>
          <w:szCs w:val="24"/>
        </w:rPr>
        <w:t>2) если обучаемые в ходе практического занятия не укладываются в установленные нормативы, а запланированные мероприятия не выполняются в отведенное время, руководитель организации повторяет отработку того или иного учебного вопроса.</w:t>
      </w:r>
    </w:p>
    <w:p w:rsidR="008C58EA" w:rsidRPr="00650FF8" w:rsidRDefault="008C58EA" w:rsidP="00650F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Pr="00650FF8" w:rsidRDefault="008C58EA" w:rsidP="00650FF8">
      <w:pPr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Pr="007E7B65" w:rsidRDefault="008C58EA" w:rsidP="007E7B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Pr="007E7B65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Pr="007E7B65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Pr="007E7B65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Pr="00EB6442" w:rsidRDefault="008C58EA" w:rsidP="006460AF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8C58EA" w:rsidRPr="00EB6442" w:rsidRDefault="008C58EA" w:rsidP="006460AF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 xml:space="preserve">к постановлению </w:t>
      </w:r>
    </w:p>
    <w:p w:rsidR="008C58EA" w:rsidRPr="00EB6442" w:rsidRDefault="008C58EA" w:rsidP="006460AF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 xml:space="preserve">главы Нижнесергинского </w:t>
      </w:r>
    </w:p>
    <w:p w:rsidR="008C58EA" w:rsidRPr="00EB6442" w:rsidRDefault="008C58EA" w:rsidP="006460AF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>городского поселения</w:t>
      </w:r>
    </w:p>
    <w:p w:rsidR="008C58EA" w:rsidRPr="00EB6442" w:rsidRDefault="008C58EA" w:rsidP="006460AF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 xml:space="preserve">от 11.03.2020 № </w:t>
      </w:r>
      <w:r>
        <w:rPr>
          <w:rFonts w:ascii="Times New Roman" w:hAnsi="Times New Roman" w:cs="Times New Roman"/>
        </w:rPr>
        <w:t>71</w:t>
      </w:r>
    </w:p>
    <w:p w:rsidR="008C58EA" w:rsidRDefault="008C58EA" w:rsidP="007E7B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0AF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8C58EA" w:rsidRDefault="008C58EA" w:rsidP="006460A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0A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инструктажей по действиям муниципальных служащих и работников муниципальных учреждений и унитарных предприятий </w:t>
      </w:r>
      <w:r w:rsidRPr="00950E9A">
        <w:rPr>
          <w:rFonts w:ascii="Times New Roman" w:hAnsi="Times New Roman" w:cs="Times New Roman"/>
          <w:b/>
          <w:bCs/>
          <w:sz w:val="24"/>
          <w:szCs w:val="24"/>
        </w:rPr>
        <w:t>подведомственных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0AF">
        <w:rPr>
          <w:rFonts w:ascii="Times New Roman" w:hAnsi="Times New Roman" w:cs="Times New Roman"/>
          <w:b/>
          <w:bCs/>
          <w:sz w:val="24"/>
          <w:szCs w:val="24"/>
        </w:rPr>
        <w:t>администрации Нижнесергинского городского поселения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</w:t>
      </w:r>
    </w:p>
    <w:p w:rsidR="008C58EA" w:rsidRDefault="008C58EA" w:rsidP="006460A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8EA" w:rsidRPr="006460AF" w:rsidRDefault="008C58EA" w:rsidP="006460A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Ответственный по администрации Нижнесергинского городского поселения за обучение муниципальных служащих, р</w:t>
      </w:r>
      <w:r w:rsidRPr="006460AF">
        <w:rPr>
          <w:rFonts w:ascii="Times New Roman" w:hAnsi="Times New Roman" w:cs="Times New Roman"/>
          <w:sz w:val="24"/>
          <w:szCs w:val="24"/>
        </w:rPr>
        <w:t xml:space="preserve">уководители муниципальных учреждений и унитарных предприятий </w:t>
      </w:r>
      <w:r w:rsidRPr="00950E9A">
        <w:rPr>
          <w:rFonts w:ascii="Times New Roman" w:hAnsi="Times New Roman" w:cs="Times New Roman"/>
          <w:sz w:val="24"/>
          <w:szCs w:val="24"/>
        </w:rPr>
        <w:t>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0AF">
        <w:rPr>
          <w:rFonts w:ascii="Times New Roman" w:hAnsi="Times New Roman" w:cs="Times New Roman"/>
          <w:sz w:val="24"/>
          <w:szCs w:val="24"/>
        </w:rPr>
        <w:t>администрации Нижнесергинского городского поселения обязаны обеспечить своевременное и качественное проведение с сотрудниками инструктажей по их действиям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 (далее - инструктаж).</w:t>
      </w:r>
    </w:p>
    <w:p w:rsidR="008C58EA" w:rsidRPr="006460AF" w:rsidRDefault="008C58EA" w:rsidP="006460A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2. Целями инструктажа являются:</w:t>
      </w:r>
    </w:p>
    <w:p w:rsidR="008C58EA" w:rsidRPr="006460AF" w:rsidRDefault="008C58EA" w:rsidP="006460A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1) информирование муниципальных служащих и работников о порядке действий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эвакуации;</w:t>
      </w:r>
    </w:p>
    <w:p w:rsidR="008C58EA" w:rsidRPr="006460AF" w:rsidRDefault="008C58EA" w:rsidP="006460A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2) разъяснение характера опасных факторов, воздействующих на людей при совершении террористического акта;</w:t>
      </w:r>
    </w:p>
    <w:p w:rsidR="008C58EA" w:rsidRPr="006460AF" w:rsidRDefault="008C58EA" w:rsidP="006460A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3) меры предупреждения несчастных случаев при обнаружении подозрительных предметов и при совершении эвакуации;</w:t>
      </w:r>
    </w:p>
    <w:p w:rsidR="008C58EA" w:rsidRPr="006460AF" w:rsidRDefault="008C58EA" w:rsidP="006460A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4) закрепление ранее полученных знаний и приобретенных навыков по действиям муниципальных служащих и работников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эвакуации;</w:t>
      </w:r>
    </w:p>
    <w:p w:rsidR="008C58EA" w:rsidRPr="006460AF" w:rsidRDefault="008C58EA" w:rsidP="006460A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5) доведение информации об имевших место случаях угрозы совершения или совершении террористического акта и их последствиях;</w:t>
      </w:r>
    </w:p>
    <w:p w:rsidR="008C58EA" w:rsidRPr="006460AF" w:rsidRDefault="008C58EA" w:rsidP="006460A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6) формирование у каждого муниципального служащего и работника ответственности и сознательного отношения по действиям при обнаружении посторонних лиц и подозрительных предметов.</w:t>
      </w:r>
    </w:p>
    <w:p w:rsidR="008C58EA" w:rsidRPr="006460AF" w:rsidRDefault="008C58EA" w:rsidP="006460A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3. Инструктажи проводятся со следующей периодичностью:</w:t>
      </w:r>
    </w:p>
    <w:p w:rsidR="008C58EA" w:rsidRPr="006460AF" w:rsidRDefault="008C58EA" w:rsidP="006460A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1) со всеми сотрудниками - ежегодно (проводит руководитель);</w:t>
      </w:r>
    </w:p>
    <w:p w:rsidR="008C58EA" w:rsidRPr="006460AF" w:rsidRDefault="008C58EA" w:rsidP="006460A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2) с муниципальными служащими и работниками, назначенными на дежурство в праздничные дни - за 1 - 2 дня до начала дежурства (проводит руководитель).</w:t>
      </w:r>
    </w:p>
    <w:p w:rsidR="008C58EA" w:rsidRPr="006460AF" w:rsidRDefault="008C58EA" w:rsidP="006460A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4. Проведение инструктажей оформляется в Журналах учета инструктажей, которые хранятся у лица, назначенного руководителем.</w:t>
      </w: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Pr="00EB6442" w:rsidRDefault="008C58EA" w:rsidP="00CF4C3E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8C58EA" w:rsidRPr="00EB6442" w:rsidRDefault="008C58EA" w:rsidP="00CF4C3E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 xml:space="preserve">к постановлению </w:t>
      </w:r>
    </w:p>
    <w:p w:rsidR="008C58EA" w:rsidRPr="00EB6442" w:rsidRDefault="008C58EA" w:rsidP="00CF4C3E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 xml:space="preserve">главы Нижнесергинского </w:t>
      </w:r>
    </w:p>
    <w:p w:rsidR="008C58EA" w:rsidRPr="00EB6442" w:rsidRDefault="008C58EA" w:rsidP="00CF4C3E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>городского поселения</w:t>
      </w:r>
    </w:p>
    <w:p w:rsidR="008C58EA" w:rsidRPr="00EB6442" w:rsidRDefault="008C58EA" w:rsidP="00CF4C3E">
      <w:pPr>
        <w:jc w:val="right"/>
        <w:outlineLvl w:val="0"/>
        <w:rPr>
          <w:rFonts w:ascii="Times New Roman" w:hAnsi="Times New Roman" w:cs="Times New Roman"/>
        </w:rPr>
      </w:pPr>
      <w:r w:rsidRPr="00EB6442">
        <w:rPr>
          <w:rFonts w:ascii="Times New Roman" w:hAnsi="Times New Roman" w:cs="Times New Roman"/>
        </w:rPr>
        <w:t xml:space="preserve">от 11.03.2020 № </w:t>
      </w:r>
      <w:r>
        <w:rPr>
          <w:rFonts w:ascii="Times New Roman" w:hAnsi="Times New Roman" w:cs="Times New Roman"/>
        </w:rPr>
        <w:t>71</w:t>
      </w:r>
    </w:p>
    <w:p w:rsidR="008C58EA" w:rsidRDefault="008C58EA" w:rsidP="00CF4C3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Pr="00CF4C3E" w:rsidRDefault="008C58EA" w:rsidP="00CF4C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CF4C3E">
        <w:rPr>
          <w:rFonts w:ascii="Times New Roman" w:hAnsi="Times New Roman" w:cs="Times New Roman"/>
          <w:b/>
          <w:bCs/>
          <w:sz w:val="24"/>
          <w:szCs w:val="24"/>
        </w:rPr>
        <w:t>рафик</w:t>
      </w:r>
    </w:p>
    <w:p w:rsidR="008C58EA" w:rsidRDefault="008C58EA" w:rsidP="00CF4C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C3E"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проведения инструктажей, занятий, тренировок по действиям муниципальных служащих и работников муниципальных учреждений и унитарных предприятий </w:t>
      </w:r>
      <w:r w:rsidRPr="00950E9A">
        <w:rPr>
          <w:rFonts w:ascii="Times New Roman" w:hAnsi="Times New Roman" w:cs="Times New Roman"/>
          <w:b/>
          <w:bCs/>
          <w:sz w:val="24"/>
          <w:szCs w:val="24"/>
        </w:rPr>
        <w:t>подведомственных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C3E">
        <w:rPr>
          <w:rFonts w:ascii="Times New Roman" w:hAnsi="Times New Roman" w:cs="Times New Roman"/>
          <w:b/>
          <w:bCs/>
          <w:sz w:val="24"/>
          <w:szCs w:val="24"/>
        </w:rPr>
        <w:t>администрации Нижнесергинского городского поселения при угрозе совершения или совершении террористического акта, в том числе при обнаружении посторонних лиц и подозрительных предметов по безопасной и своевременной эвакуации</w:t>
      </w:r>
    </w:p>
    <w:p w:rsidR="008C58EA" w:rsidRPr="00CF4C3E" w:rsidRDefault="008C58EA" w:rsidP="00CF4C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C58EA" w:rsidRPr="00CF4C3E" w:rsidTr="00B13C6C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N п.п.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</w:tr>
      <w:tr w:rsidR="008C58EA" w:rsidRPr="00CF4C3E" w:rsidTr="00EA5C62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58EA" w:rsidRPr="00CF4C3E" w:rsidTr="007E18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Занятие (лекция, практика)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занятий</w:t>
            </w:r>
          </w:p>
        </w:tc>
      </w:tr>
      <w:tr w:rsidR="008C58EA" w:rsidRPr="00CF4C3E" w:rsidTr="007E18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EA" w:rsidRPr="00CF4C3E" w:rsidTr="007E18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Инструктаж со всеми категориями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58EA" w:rsidRPr="00CF4C3E" w:rsidTr="007E18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Инструктаж перед праздниками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CF4C3E" w:rsidRDefault="008C58EA" w:rsidP="00CF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Pr="00F43CC2" w:rsidRDefault="008C58EA" w:rsidP="00F43CC2">
      <w:pPr>
        <w:pStyle w:val="NoSpacing"/>
        <w:jc w:val="right"/>
        <w:rPr>
          <w:rFonts w:ascii="Times New Roman" w:hAnsi="Times New Roman" w:cs="Times New Roman"/>
        </w:rPr>
      </w:pPr>
      <w:r w:rsidRPr="00F43CC2">
        <w:rPr>
          <w:rFonts w:ascii="Times New Roman" w:hAnsi="Times New Roman" w:cs="Times New Roman"/>
        </w:rPr>
        <w:t>Приложение № 5</w:t>
      </w:r>
    </w:p>
    <w:p w:rsidR="008C58EA" w:rsidRPr="00F43CC2" w:rsidRDefault="008C58EA" w:rsidP="00F43CC2">
      <w:pPr>
        <w:pStyle w:val="NoSpacing"/>
        <w:jc w:val="right"/>
        <w:rPr>
          <w:rFonts w:ascii="Times New Roman" w:hAnsi="Times New Roman" w:cs="Times New Roman"/>
        </w:rPr>
      </w:pPr>
      <w:r w:rsidRPr="00F43CC2">
        <w:rPr>
          <w:rFonts w:ascii="Times New Roman" w:hAnsi="Times New Roman" w:cs="Times New Roman"/>
        </w:rPr>
        <w:t xml:space="preserve">к постановлению </w:t>
      </w:r>
    </w:p>
    <w:p w:rsidR="008C58EA" w:rsidRPr="00F43CC2" w:rsidRDefault="008C58EA" w:rsidP="00F43CC2">
      <w:pPr>
        <w:pStyle w:val="NoSpacing"/>
        <w:jc w:val="right"/>
        <w:rPr>
          <w:rFonts w:ascii="Times New Roman" w:hAnsi="Times New Roman" w:cs="Times New Roman"/>
        </w:rPr>
      </w:pPr>
      <w:r w:rsidRPr="00F43CC2">
        <w:rPr>
          <w:rFonts w:ascii="Times New Roman" w:hAnsi="Times New Roman" w:cs="Times New Roman"/>
        </w:rPr>
        <w:t xml:space="preserve">главы Нижнесергинского </w:t>
      </w:r>
    </w:p>
    <w:p w:rsidR="008C58EA" w:rsidRPr="00F43CC2" w:rsidRDefault="008C58EA" w:rsidP="00F43CC2">
      <w:pPr>
        <w:pStyle w:val="NoSpacing"/>
        <w:jc w:val="right"/>
        <w:rPr>
          <w:rFonts w:ascii="Times New Roman" w:hAnsi="Times New Roman" w:cs="Times New Roman"/>
        </w:rPr>
      </w:pPr>
      <w:r w:rsidRPr="00F43CC2">
        <w:rPr>
          <w:rFonts w:ascii="Times New Roman" w:hAnsi="Times New Roman" w:cs="Times New Roman"/>
        </w:rPr>
        <w:t>городского поселения</w:t>
      </w:r>
    </w:p>
    <w:p w:rsidR="008C58EA" w:rsidRPr="00F43CC2" w:rsidRDefault="008C58EA" w:rsidP="00F43CC2">
      <w:pPr>
        <w:pStyle w:val="NoSpacing"/>
        <w:jc w:val="right"/>
        <w:rPr>
          <w:rFonts w:ascii="Times New Roman" w:hAnsi="Times New Roman" w:cs="Times New Roman"/>
        </w:rPr>
      </w:pPr>
      <w:r w:rsidRPr="00F43CC2">
        <w:rPr>
          <w:rFonts w:ascii="Times New Roman" w:hAnsi="Times New Roman" w:cs="Times New Roman"/>
        </w:rPr>
        <w:t xml:space="preserve">от 11.03.2020 № </w:t>
      </w:r>
      <w:r>
        <w:rPr>
          <w:rFonts w:ascii="Times New Roman" w:hAnsi="Times New Roman" w:cs="Times New Roman"/>
        </w:rPr>
        <w:t xml:space="preserve">71 </w:t>
      </w: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F43CC2">
      <w:pPr>
        <w:pStyle w:val="ConsPlusNormal"/>
        <w:jc w:val="center"/>
      </w:pPr>
      <w:r>
        <w:t>Журнал</w:t>
      </w:r>
    </w:p>
    <w:p w:rsidR="008C58EA" w:rsidRDefault="008C58EA" w:rsidP="00F43CC2">
      <w:pPr>
        <w:pStyle w:val="ConsPlusNormal"/>
        <w:jc w:val="center"/>
      </w:pPr>
      <w:r>
        <w:t>учета инструктажей по действиям служащих (работников)</w:t>
      </w:r>
    </w:p>
    <w:p w:rsidR="008C58EA" w:rsidRDefault="008C58EA" w:rsidP="00F43CC2">
      <w:pPr>
        <w:pStyle w:val="ConsPlusNormal"/>
        <w:jc w:val="center"/>
      </w:pPr>
      <w:r>
        <w:t>администрации Нижнесергинского городского поселения при угрозе совершения</w:t>
      </w:r>
    </w:p>
    <w:p w:rsidR="008C58EA" w:rsidRDefault="008C58EA" w:rsidP="00F43CC2">
      <w:pPr>
        <w:pStyle w:val="ConsPlusNormal"/>
        <w:jc w:val="center"/>
      </w:pPr>
      <w:r>
        <w:t>или совершении террористического акта, в том числе</w:t>
      </w:r>
    </w:p>
    <w:p w:rsidR="008C58EA" w:rsidRDefault="008C58EA" w:rsidP="00F43CC2">
      <w:pPr>
        <w:pStyle w:val="ConsPlusNormal"/>
        <w:jc w:val="center"/>
      </w:pPr>
      <w:r>
        <w:t>при обнаружении посторонних лиц и подозрительных предметов,</w:t>
      </w:r>
    </w:p>
    <w:p w:rsidR="008C58EA" w:rsidRDefault="008C58EA" w:rsidP="00F43CC2">
      <w:pPr>
        <w:pStyle w:val="ConsPlusNormal"/>
        <w:jc w:val="center"/>
      </w:pPr>
      <w:r>
        <w:t>по безопасной и своевременной эвакуации</w:t>
      </w:r>
    </w:p>
    <w:p w:rsidR="008C58EA" w:rsidRDefault="008C58EA" w:rsidP="00F43CC2">
      <w:pPr>
        <w:pStyle w:val="ConsPlusNormal"/>
      </w:pPr>
    </w:p>
    <w:p w:rsidR="008C58EA" w:rsidRDefault="008C58EA" w:rsidP="00F43CC2">
      <w:pPr>
        <w:pStyle w:val="ConsPlusNormal"/>
        <w:jc w:val="right"/>
      </w:pPr>
      <w:r>
        <w:t>Начат "__" __________ 20__ года.</w:t>
      </w:r>
    </w:p>
    <w:p w:rsidR="008C58EA" w:rsidRDefault="008C58EA" w:rsidP="00F43CC2">
      <w:pPr>
        <w:pStyle w:val="ConsPlusNormal"/>
      </w:pPr>
    </w:p>
    <w:p w:rsidR="008C58EA" w:rsidRDefault="008C58EA" w:rsidP="00F43CC2">
      <w:pPr>
        <w:pStyle w:val="ConsPlusNormal"/>
        <w:jc w:val="right"/>
      </w:pPr>
      <w:r>
        <w:t>Окончен "__" __________ 20__ года.</w:t>
      </w: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  <w:sectPr w:rsidR="008C58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1587"/>
        <w:gridCol w:w="2721"/>
        <w:gridCol w:w="2665"/>
        <w:gridCol w:w="2154"/>
        <w:gridCol w:w="2324"/>
      </w:tblGrid>
      <w:tr w:rsidR="008C58EA" w:rsidRPr="00F43CC2" w:rsidTr="007E182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F43CC2" w:rsidRDefault="008C58EA" w:rsidP="00F4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2">
              <w:rPr>
                <w:rFonts w:ascii="Times New Roman" w:hAnsi="Times New Roman" w:cs="Times New Roman"/>
                <w:sz w:val="24"/>
                <w:szCs w:val="24"/>
              </w:rPr>
              <w:t>N п.п.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F43CC2" w:rsidRDefault="008C58EA" w:rsidP="00F4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2">
              <w:rPr>
                <w:rFonts w:ascii="Times New Roman" w:hAnsi="Times New Roman" w:cs="Times New Roman"/>
                <w:sz w:val="24"/>
                <w:szCs w:val="24"/>
              </w:rPr>
              <w:t>Дата инструктажа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F43CC2" w:rsidRDefault="008C58EA" w:rsidP="00F4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2">
              <w:rPr>
                <w:rFonts w:ascii="Times New Roman" w:hAnsi="Times New Roman" w:cs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F43CC2" w:rsidRDefault="008C58EA" w:rsidP="00F4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инструктируемого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F43CC2" w:rsidRDefault="008C58EA" w:rsidP="00F4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инструктирующего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F43CC2" w:rsidRDefault="008C58EA" w:rsidP="00F4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C58EA" w:rsidRPr="00F43CC2" w:rsidTr="007E182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F43CC2" w:rsidRDefault="008C58EA" w:rsidP="00F4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2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A" w:rsidRPr="00F43CC2" w:rsidRDefault="008C58EA" w:rsidP="00F4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C2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</w:p>
        </w:tc>
      </w:tr>
      <w:tr w:rsidR="008C58EA" w:rsidRPr="00F43CC2" w:rsidTr="007E18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EA" w:rsidRPr="00F43CC2" w:rsidTr="007E18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EA" w:rsidRPr="00F43CC2" w:rsidTr="007E18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A" w:rsidRPr="00F43CC2" w:rsidRDefault="008C58EA" w:rsidP="00F4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58EA" w:rsidRPr="006460AF" w:rsidRDefault="008C58EA" w:rsidP="006460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8C58EA" w:rsidRPr="006460AF" w:rsidSect="00F43C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705"/>
    <w:rsid w:val="00064A85"/>
    <w:rsid w:val="0009647B"/>
    <w:rsid w:val="00340B15"/>
    <w:rsid w:val="00411C20"/>
    <w:rsid w:val="006460AF"/>
    <w:rsid w:val="00650FF8"/>
    <w:rsid w:val="006551AE"/>
    <w:rsid w:val="006F4705"/>
    <w:rsid w:val="00772568"/>
    <w:rsid w:val="007E1825"/>
    <w:rsid w:val="007E7B65"/>
    <w:rsid w:val="008C58EA"/>
    <w:rsid w:val="00950E9A"/>
    <w:rsid w:val="00983B78"/>
    <w:rsid w:val="009D27A1"/>
    <w:rsid w:val="00A50DC8"/>
    <w:rsid w:val="00AA6391"/>
    <w:rsid w:val="00B13C6C"/>
    <w:rsid w:val="00B62951"/>
    <w:rsid w:val="00BA4A25"/>
    <w:rsid w:val="00CF4C3E"/>
    <w:rsid w:val="00D537A2"/>
    <w:rsid w:val="00EA5C62"/>
    <w:rsid w:val="00EB6442"/>
    <w:rsid w:val="00F43CC2"/>
    <w:rsid w:val="00FA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47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F470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F43C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3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CC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131174&amp;date=04.03.2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4300</Words>
  <Characters>24515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pa603</dc:creator>
  <cp:keywords/>
  <dc:description/>
  <cp:lastModifiedBy>1</cp:lastModifiedBy>
  <cp:revision>2</cp:revision>
  <cp:lastPrinted>2020-03-13T03:29:00Z</cp:lastPrinted>
  <dcterms:created xsi:type="dcterms:W3CDTF">2020-03-13T03:30:00Z</dcterms:created>
  <dcterms:modified xsi:type="dcterms:W3CDTF">2020-03-13T03:30:00Z</dcterms:modified>
</cp:coreProperties>
</file>