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B4" w:rsidRPr="00C80F35" w:rsidRDefault="000105B4" w:rsidP="00622E4E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A47F0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0.25pt;height:61.5pt;visibility:visible">
            <v:imagedata r:id="rId6" o:title="" cropbottom="23682f" gain="2.5" grayscale="t"/>
          </v:shape>
        </w:pict>
      </w:r>
    </w:p>
    <w:p w:rsidR="000105B4" w:rsidRPr="00C80F35" w:rsidRDefault="000105B4" w:rsidP="00732346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80F35">
        <w:rPr>
          <w:rFonts w:ascii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0105B4" w:rsidRPr="00C80F35" w:rsidRDefault="000105B4" w:rsidP="00732346">
      <w:pPr>
        <w:shd w:val="clear" w:color="auto" w:fill="FFFFFF"/>
        <w:spacing w:after="0"/>
        <w:ind w:firstLine="14"/>
        <w:jc w:val="center"/>
        <w:rPr>
          <w:rFonts w:ascii="Times New Roman" w:hAnsi="Times New Roman"/>
          <w:b/>
          <w:sz w:val="28"/>
          <w:szCs w:val="28"/>
        </w:rPr>
      </w:pPr>
      <w:r w:rsidRPr="00C80F35">
        <w:rPr>
          <w:rFonts w:ascii="Times New Roman" w:hAnsi="Times New Roman"/>
          <w:b/>
          <w:sz w:val="28"/>
          <w:szCs w:val="28"/>
        </w:rPr>
        <w:t>ПОСТАНОВЛЕНИЕ</w:t>
      </w:r>
    </w:p>
    <w:p w:rsidR="000105B4" w:rsidRPr="00C80F35" w:rsidRDefault="000105B4" w:rsidP="00732346">
      <w:pPr>
        <w:pBdr>
          <w:bottom w:val="thinThickSmallGap" w:sz="24" w:space="1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0105B4" w:rsidRPr="00C80F35" w:rsidRDefault="000105B4" w:rsidP="00732346">
      <w:pPr>
        <w:tabs>
          <w:tab w:val="left" w:pos="664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22.10.2020 </w:t>
      </w:r>
      <w:r w:rsidRPr="00C80F3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80F35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327</w:t>
      </w:r>
    </w:p>
    <w:p w:rsidR="000105B4" w:rsidRPr="00C80F35" w:rsidRDefault="000105B4" w:rsidP="00732346">
      <w:pPr>
        <w:spacing w:after="0"/>
        <w:rPr>
          <w:rFonts w:ascii="Times New Roman" w:hAnsi="Times New Roman"/>
          <w:sz w:val="28"/>
          <w:szCs w:val="28"/>
        </w:rPr>
      </w:pPr>
      <w:r w:rsidRPr="00C80F35">
        <w:rPr>
          <w:rFonts w:ascii="Times New Roman" w:hAnsi="Times New Roman"/>
          <w:sz w:val="28"/>
          <w:szCs w:val="28"/>
        </w:rPr>
        <w:t xml:space="preserve">г. Нижние Серги </w:t>
      </w:r>
    </w:p>
    <w:p w:rsidR="000105B4" w:rsidRPr="00C80F35" w:rsidRDefault="000105B4" w:rsidP="007323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105B4" w:rsidRPr="00207E38" w:rsidRDefault="000105B4" w:rsidP="0073234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E38">
        <w:rPr>
          <w:rFonts w:ascii="Times New Roman" w:hAnsi="Times New Roman" w:cs="Times New Roman"/>
          <w:i/>
          <w:sz w:val="28"/>
          <w:szCs w:val="28"/>
        </w:rPr>
        <w:t xml:space="preserve">Об утверждении Административного регламента </w:t>
      </w:r>
    </w:p>
    <w:p w:rsidR="000105B4" w:rsidRPr="00207E38" w:rsidRDefault="000105B4" w:rsidP="0073234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E38">
        <w:rPr>
          <w:rFonts w:ascii="Times New Roman" w:hAnsi="Times New Roman" w:cs="Times New Roman"/>
          <w:i/>
          <w:sz w:val="28"/>
          <w:szCs w:val="28"/>
        </w:rPr>
        <w:t xml:space="preserve">предоставления муниципальной услуги </w:t>
      </w:r>
    </w:p>
    <w:p w:rsidR="000105B4" w:rsidRPr="00207E38" w:rsidRDefault="000105B4" w:rsidP="00732346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E38">
        <w:rPr>
          <w:rFonts w:ascii="Times New Roman" w:hAnsi="Times New Roman" w:cs="Times New Roman"/>
          <w:i/>
          <w:sz w:val="28"/>
          <w:szCs w:val="28"/>
        </w:rPr>
        <w:t xml:space="preserve">«Прием уведомлений о планируемом сносе объекта капитального строительства» </w:t>
      </w:r>
    </w:p>
    <w:p w:rsidR="000105B4" w:rsidRPr="00C80F35" w:rsidRDefault="000105B4" w:rsidP="00732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5B4" w:rsidRPr="004D7090" w:rsidRDefault="000105B4" w:rsidP="004842B8">
      <w:pPr>
        <w:pStyle w:val="ConsPlusTitle"/>
        <w:ind w:firstLine="6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80F3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 законом от 27.07.2010 № 210-ФЗ «Об организации предоставления государственных и муниципальных услуг», руководствуясь Уставом Нижнесергинского городского поселения, Постановлением главы Нижнесергинского городского </w:t>
      </w:r>
      <w:r w:rsidRPr="004D7090">
        <w:rPr>
          <w:rFonts w:ascii="Times New Roman" w:hAnsi="Times New Roman" w:cs="Times New Roman"/>
          <w:b w:val="0"/>
          <w:sz w:val="28"/>
          <w:szCs w:val="28"/>
        </w:rPr>
        <w:t>поселения от 21.10.2020 № 323 «О разработке и утверждении  административных регламентов предоставления муниципальных услуг на территории Нижнесергинского городского поселении»,</w:t>
      </w:r>
    </w:p>
    <w:p w:rsidR="000105B4" w:rsidRPr="00207E38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05B4" w:rsidRPr="00C80F35" w:rsidRDefault="000105B4" w:rsidP="00E93D1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F3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105B4" w:rsidRPr="00C80F35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0F35">
        <w:rPr>
          <w:rFonts w:ascii="Times New Roman" w:hAnsi="Times New Roman" w:cs="Times New Roman"/>
          <w:sz w:val="28"/>
          <w:szCs w:val="28"/>
        </w:rPr>
        <w:t xml:space="preserve">1. Утвердить Административный </w:t>
      </w:r>
      <w:hyperlink w:anchor="P31" w:history="1">
        <w:r w:rsidRPr="00C80F3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C80F35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"Прием уведомлений о планируемом сносе объекта капитального строительства " (прилагается).</w:t>
      </w:r>
    </w:p>
    <w:p w:rsidR="000105B4" w:rsidRPr="00C80F35" w:rsidRDefault="000105B4" w:rsidP="0072045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0F35">
        <w:rPr>
          <w:rFonts w:ascii="Times New Roman" w:hAnsi="Times New Roman" w:cs="Times New Roman"/>
          <w:sz w:val="28"/>
          <w:szCs w:val="28"/>
        </w:rPr>
        <w:t xml:space="preserve">2. Данное постановление опубликовать путем размещения полного текста на официальном сайте Нижнесергинского городского поселения в сети «Интернет». </w:t>
      </w:r>
    </w:p>
    <w:p w:rsidR="000105B4" w:rsidRPr="00C80F35" w:rsidRDefault="000105B4" w:rsidP="0072045D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0F35">
        <w:rPr>
          <w:rFonts w:ascii="Times New Roman" w:hAnsi="Times New Roman" w:cs="Times New Roman"/>
          <w:sz w:val="28"/>
          <w:szCs w:val="28"/>
        </w:rPr>
        <w:t>3.</w:t>
      </w:r>
      <w:r w:rsidRPr="00C80F35">
        <w:rPr>
          <w:rFonts w:ascii="Times New Roman" w:hAnsi="Times New Roman" w:cs="Times New Roman"/>
          <w:sz w:val="28"/>
          <w:szCs w:val="28"/>
        </w:rPr>
        <w:tab/>
        <w:t>Контроль исполнения настоящего Постановления оставляю за собой.</w:t>
      </w:r>
    </w:p>
    <w:p w:rsidR="000105B4" w:rsidRPr="00C80F35" w:rsidRDefault="000105B4" w:rsidP="007204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05B4" w:rsidRPr="00C80F35" w:rsidRDefault="000105B4" w:rsidP="007204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05B4" w:rsidRPr="00C80F35" w:rsidRDefault="000105B4" w:rsidP="007204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105B4" w:rsidRPr="00C80F35" w:rsidRDefault="000105B4" w:rsidP="0072045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80F35">
        <w:rPr>
          <w:rFonts w:ascii="Times New Roman" w:hAnsi="Times New Roman" w:cs="Times New Roman"/>
          <w:sz w:val="28"/>
          <w:szCs w:val="28"/>
        </w:rPr>
        <w:t>Глава Нижнесергинского</w:t>
      </w:r>
    </w:p>
    <w:p w:rsidR="000105B4" w:rsidRPr="00C80F35" w:rsidRDefault="000105B4" w:rsidP="0072045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0F35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C80F35">
        <w:rPr>
          <w:rFonts w:ascii="Times New Roman" w:hAnsi="Times New Roman" w:cs="Times New Roman"/>
          <w:sz w:val="28"/>
          <w:szCs w:val="28"/>
        </w:rPr>
        <w:tab/>
        <w:t xml:space="preserve">    А.М. Чекасин</w:t>
      </w:r>
    </w:p>
    <w:p w:rsidR="000105B4" w:rsidRPr="00C80F35" w:rsidRDefault="000105B4" w:rsidP="00732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5B4" w:rsidRPr="00C80F35" w:rsidRDefault="000105B4" w:rsidP="00732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2045D" w:rsidRDefault="000105B4" w:rsidP="00B92973">
      <w:pPr>
        <w:framePr w:w="5581" w:h="2491" w:hRule="exact" w:hSpace="180" w:wrap="around" w:vAnchor="page" w:hAnchor="page" w:x="6076" w:y="586"/>
        <w:adjustRightInd w:val="0"/>
        <w:spacing w:after="0"/>
        <w:ind w:left="567"/>
        <w:jc w:val="both"/>
        <w:outlineLvl w:val="0"/>
        <w:rPr>
          <w:rFonts w:ascii="Times New Roman" w:hAnsi="Times New Roman"/>
          <w:bCs/>
        </w:rPr>
      </w:pPr>
      <w:r w:rsidRPr="0072045D">
        <w:rPr>
          <w:rFonts w:ascii="Times New Roman" w:hAnsi="Times New Roman"/>
          <w:bCs/>
        </w:rPr>
        <w:t>УТВЕРЖДЕН</w:t>
      </w:r>
    </w:p>
    <w:p w:rsidR="000105B4" w:rsidRPr="0072045D" w:rsidRDefault="000105B4" w:rsidP="00B92973">
      <w:pPr>
        <w:framePr w:w="5581" w:h="2491" w:hRule="exact" w:hSpace="180" w:wrap="around" w:vAnchor="page" w:hAnchor="page" w:x="6076" w:y="586"/>
        <w:adjustRightInd w:val="0"/>
        <w:spacing w:after="0"/>
        <w:ind w:left="567"/>
        <w:jc w:val="both"/>
        <w:outlineLvl w:val="0"/>
        <w:rPr>
          <w:rFonts w:ascii="Times New Roman" w:hAnsi="Times New Roman"/>
          <w:bCs/>
        </w:rPr>
      </w:pPr>
      <w:r w:rsidRPr="0072045D">
        <w:rPr>
          <w:rFonts w:ascii="Times New Roman" w:hAnsi="Times New Roman"/>
          <w:bCs/>
        </w:rPr>
        <w:t>постановлением главы Нижнесергинского городского поселения</w:t>
      </w:r>
    </w:p>
    <w:p w:rsidR="000105B4" w:rsidRPr="0072045D" w:rsidRDefault="000105B4" w:rsidP="00B92973">
      <w:pPr>
        <w:framePr w:w="5581" w:h="2491" w:hRule="exact" w:hSpace="180" w:wrap="around" w:vAnchor="page" w:hAnchor="page" w:x="6076" w:y="586"/>
        <w:spacing w:after="0"/>
        <w:ind w:left="567" w:right="-143"/>
        <w:jc w:val="both"/>
        <w:rPr>
          <w:rFonts w:ascii="Times New Roman" w:hAnsi="Times New Roman"/>
          <w:bCs/>
        </w:rPr>
      </w:pPr>
      <w:r w:rsidRPr="0072045D">
        <w:rPr>
          <w:rFonts w:ascii="Times New Roman" w:hAnsi="Times New Roman"/>
          <w:bCs/>
        </w:rPr>
        <w:t xml:space="preserve">от </w:t>
      </w:r>
      <w:r>
        <w:rPr>
          <w:rFonts w:ascii="Times New Roman" w:hAnsi="Times New Roman"/>
          <w:bCs/>
        </w:rPr>
        <w:t>22.10.</w:t>
      </w:r>
      <w:r w:rsidRPr="0072045D">
        <w:rPr>
          <w:rFonts w:ascii="Times New Roman" w:hAnsi="Times New Roman"/>
          <w:bCs/>
        </w:rPr>
        <w:t xml:space="preserve">2020 № </w:t>
      </w:r>
      <w:r>
        <w:rPr>
          <w:rFonts w:ascii="Times New Roman" w:hAnsi="Times New Roman"/>
          <w:bCs/>
        </w:rPr>
        <w:t>327</w:t>
      </w:r>
    </w:p>
    <w:p w:rsidR="000105B4" w:rsidRPr="0072045D" w:rsidRDefault="000105B4" w:rsidP="00B92973">
      <w:pPr>
        <w:framePr w:w="5581" w:h="2491" w:hRule="exact" w:hSpace="180" w:wrap="around" w:vAnchor="page" w:hAnchor="page" w:x="6076" w:y="586"/>
        <w:spacing w:after="0"/>
        <w:ind w:left="567" w:right="-143"/>
        <w:rPr>
          <w:rFonts w:ascii="Times New Roman" w:hAnsi="Times New Roman"/>
        </w:rPr>
      </w:pPr>
      <w:r w:rsidRPr="0072045D">
        <w:rPr>
          <w:rFonts w:ascii="Times New Roman" w:hAnsi="Times New Roman"/>
        </w:rPr>
        <w:t xml:space="preserve">«Об утверждении Административного регламента </w:t>
      </w:r>
    </w:p>
    <w:p w:rsidR="000105B4" w:rsidRPr="0072045D" w:rsidRDefault="000105B4" w:rsidP="00B92973">
      <w:pPr>
        <w:framePr w:w="5581" w:h="2491" w:hRule="exact" w:hSpace="180" w:wrap="around" w:vAnchor="page" w:hAnchor="page" w:x="6076" w:y="586"/>
        <w:spacing w:after="0"/>
        <w:ind w:left="567" w:right="-143"/>
        <w:rPr>
          <w:rFonts w:ascii="Times New Roman" w:hAnsi="Times New Roman"/>
        </w:rPr>
      </w:pPr>
      <w:r w:rsidRPr="0072045D">
        <w:rPr>
          <w:rFonts w:ascii="Times New Roman" w:hAnsi="Times New Roman"/>
        </w:rPr>
        <w:t xml:space="preserve">предоставления муниципальной услуги </w:t>
      </w:r>
    </w:p>
    <w:p w:rsidR="000105B4" w:rsidRPr="0072045D" w:rsidRDefault="000105B4" w:rsidP="00B92973">
      <w:pPr>
        <w:framePr w:w="5581" w:h="2491" w:hRule="exact" w:hSpace="180" w:wrap="around" w:vAnchor="page" w:hAnchor="page" w:x="6076" w:y="586"/>
        <w:spacing w:after="0"/>
        <w:ind w:left="567" w:right="-143"/>
        <w:rPr>
          <w:rFonts w:ascii="Times New Roman" w:hAnsi="Times New Roman"/>
        </w:rPr>
      </w:pPr>
      <w:r w:rsidRPr="0072045D">
        <w:rPr>
          <w:rFonts w:ascii="Times New Roman" w:hAnsi="Times New Roman"/>
        </w:rPr>
        <w:t>«Прием уведомлений о планируемом сносе объекта капитального строительства»</w:t>
      </w:r>
    </w:p>
    <w:p w:rsidR="000105B4" w:rsidRPr="00187006" w:rsidRDefault="000105B4" w:rsidP="00B92973">
      <w:pPr>
        <w:framePr w:w="5581" w:h="2491" w:hRule="exact" w:hSpace="180" w:wrap="around" w:vAnchor="page" w:hAnchor="page" w:x="6076" w:y="586"/>
        <w:ind w:left="567" w:right="-143"/>
        <w:jc w:val="both"/>
      </w:pPr>
    </w:p>
    <w:p w:rsidR="000105B4" w:rsidRDefault="000105B4" w:rsidP="0072045D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Start w:id="1" w:name="_GoBack"/>
      <w:bookmarkEnd w:id="0"/>
      <w:bookmarkEnd w:id="1"/>
      <w:r w:rsidRPr="00732346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0105B4" w:rsidRDefault="000105B4" w:rsidP="007323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ПРЕДО</w:t>
      </w:r>
      <w:r>
        <w:rPr>
          <w:rFonts w:ascii="Times New Roman" w:hAnsi="Times New Roman" w:cs="Times New Roman"/>
          <w:sz w:val="26"/>
          <w:szCs w:val="26"/>
        </w:rPr>
        <w:t xml:space="preserve">СТАВЛЕНИЯ МУНИЦИПАЛЬНОЙ УСЛУГИ </w:t>
      </w:r>
    </w:p>
    <w:p w:rsidR="000105B4" w:rsidRPr="00732346" w:rsidRDefault="000105B4" w:rsidP="007323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32346">
        <w:rPr>
          <w:rFonts w:ascii="Times New Roman" w:hAnsi="Times New Roman" w:cs="Times New Roman"/>
          <w:sz w:val="26"/>
          <w:szCs w:val="26"/>
        </w:rPr>
        <w:t>ПРИЕМ УВЕДОМЛЕНИЙО ПЛАНИРУЕМОМ СНОСЕ ОБЪЕКТА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9D2892" w:rsidRDefault="000105B4" w:rsidP="009D28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892">
        <w:rPr>
          <w:rFonts w:ascii="Times New Roman" w:hAnsi="Times New Roman" w:cs="Times New Roman"/>
          <w:b/>
          <w:sz w:val="26"/>
          <w:szCs w:val="26"/>
        </w:rPr>
        <w:t>Раздел 1. Общие положения</w:t>
      </w:r>
    </w:p>
    <w:p w:rsidR="000105B4" w:rsidRPr="009D2892" w:rsidRDefault="000105B4" w:rsidP="009D28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05B4" w:rsidRDefault="000105B4" w:rsidP="009D289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892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:rsidR="000105B4" w:rsidRDefault="000105B4" w:rsidP="009D2892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05B4" w:rsidRPr="00732346" w:rsidRDefault="000105B4" w:rsidP="009D28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1. Административный регламент предо</w:t>
      </w:r>
      <w:r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732346">
        <w:rPr>
          <w:rFonts w:ascii="Times New Roman" w:hAnsi="Times New Roman" w:cs="Times New Roman"/>
          <w:sz w:val="26"/>
          <w:szCs w:val="26"/>
        </w:rPr>
        <w:t>Прием уведомлений о планируемом сносе объекта капитального строительства на территории</w:t>
      </w:r>
      <w:r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поселения»</w:t>
      </w:r>
      <w:r w:rsidRPr="00732346">
        <w:rPr>
          <w:rFonts w:ascii="Times New Roman" w:hAnsi="Times New Roman" w:cs="Times New Roman"/>
          <w:sz w:val="26"/>
          <w:szCs w:val="26"/>
        </w:rPr>
        <w:t xml:space="preserve"> (далее - регламент) устанавливает порядок и стандарт предо</w:t>
      </w:r>
      <w:r>
        <w:rPr>
          <w:rFonts w:ascii="Times New Roman" w:hAnsi="Times New Roman" w:cs="Times New Roman"/>
          <w:sz w:val="26"/>
          <w:szCs w:val="26"/>
        </w:rPr>
        <w:t>ставления муниципальной услуги «</w:t>
      </w:r>
      <w:r w:rsidRPr="00732346">
        <w:rPr>
          <w:rFonts w:ascii="Times New Roman" w:hAnsi="Times New Roman" w:cs="Times New Roman"/>
          <w:sz w:val="26"/>
          <w:szCs w:val="26"/>
        </w:rPr>
        <w:t>Прием уведомлений о планируемом сносе объекта капитального строительства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2. Регламент устанавливает сроки и последовательность административных процедур </w:t>
      </w:r>
      <w:r>
        <w:rPr>
          <w:rFonts w:ascii="Times New Roman" w:hAnsi="Times New Roman" w:cs="Times New Roman"/>
          <w:sz w:val="26"/>
          <w:szCs w:val="26"/>
        </w:rPr>
        <w:t>администрацией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9D289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892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:rsidR="000105B4" w:rsidRPr="00732346" w:rsidRDefault="000105B4" w:rsidP="009D289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3. Заявителями, имеющими право на получение муниципальной услуги (далее - заявители), являются: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правообладатель объекта капитального строительства;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застройщик, либо технический заказчик (индивидуальный предприниматель или юридическое лицо, заключившие договор подряда на осуществление сноса).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От имени заявителя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C962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232">
        <w:rPr>
          <w:rFonts w:ascii="Times New Roman" w:hAnsi="Times New Roman" w:cs="Times New Roman"/>
          <w:b/>
          <w:sz w:val="26"/>
          <w:szCs w:val="26"/>
        </w:rPr>
        <w:t>Требования к порядку информирования о предоставлении</w:t>
      </w:r>
    </w:p>
    <w:p w:rsidR="000105B4" w:rsidRDefault="000105B4" w:rsidP="00C9623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6232">
        <w:rPr>
          <w:rFonts w:ascii="Times New Roman" w:hAnsi="Times New Roman" w:cs="Times New Roman"/>
          <w:b/>
          <w:sz w:val="26"/>
          <w:szCs w:val="26"/>
        </w:rPr>
        <w:t xml:space="preserve"> муниципальной услуги</w:t>
      </w:r>
    </w:p>
    <w:p w:rsidR="000105B4" w:rsidRPr="00732346" w:rsidRDefault="000105B4" w:rsidP="00C9623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4. Информирование заявителей о порядке предоставления муниципальной услуги осуществляется непосредственно муниципальными служащими </w:t>
      </w:r>
      <w:r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при личном приеме и по телефону, а также через Государственное бюджетное учреждение Свердловской области "Многофункциональный центр предоставления государственных и муниципальных услуг" (далее - многофункциональный центр предоставления государственных и муниципальных услуг) и его филиалы.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4"/>
      <w:bookmarkEnd w:id="2"/>
      <w:r w:rsidRPr="00732346">
        <w:rPr>
          <w:rFonts w:ascii="Times New Roman" w:hAnsi="Times New Roman" w:cs="Times New Roman"/>
          <w:sz w:val="26"/>
          <w:szCs w:val="26"/>
        </w:rPr>
        <w:t xml:space="preserve">5. Информация о месте нахождения, графиках (режиме) работы, номерах контактных телефонов, адресах электронной почты и официальных сайтов </w:t>
      </w:r>
      <w:r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"Единый портал государственных и муниципальных услуг (функций)" (далее - Единый портал), на официальном сайте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30063B">
        <w:rPr>
          <w:rFonts w:ascii="Times New Roman" w:hAnsi="Times New Roman" w:cs="Times New Roman"/>
          <w:sz w:val="26"/>
          <w:szCs w:val="26"/>
        </w:rPr>
        <w:t>(http://www.adminsergi.ru)</w:t>
      </w:r>
      <w:r w:rsidRPr="00732346">
        <w:rPr>
          <w:rFonts w:ascii="Times New Roman" w:hAnsi="Times New Roman" w:cs="Times New Roman"/>
          <w:sz w:val="26"/>
          <w:szCs w:val="26"/>
        </w:rPr>
        <w:t xml:space="preserve"> в сети Интернет и информационных стендах </w:t>
      </w:r>
      <w:r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, на официальном сайте многофункционального центра предоставления государственных и муниципальных услуг (www.mfc66.ru), а также предоставляется непосредственно </w:t>
      </w:r>
      <w:r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при личном приеме, а также по телефону.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7. При общении с гражданами (по телефону или лично) муниципальные служащие </w:t>
      </w:r>
      <w:r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8. Информирование граждан о порядке предоставления муниципальной услуги может осуществляться с использованием средств автоинформирования.</w:t>
      </w:r>
    </w:p>
    <w:p w:rsidR="000105B4" w:rsidRDefault="000105B4" w:rsidP="00732346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0105B4" w:rsidRPr="00363F42" w:rsidRDefault="000105B4" w:rsidP="00363F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F42">
        <w:rPr>
          <w:rFonts w:ascii="Times New Roman" w:hAnsi="Times New Roman" w:cs="Times New Roman"/>
          <w:b/>
          <w:sz w:val="26"/>
          <w:szCs w:val="26"/>
        </w:rPr>
        <w:t>Раздел 2. Стандарт предоставления муниципальной услуги</w:t>
      </w:r>
    </w:p>
    <w:p w:rsidR="000105B4" w:rsidRPr="00363F42" w:rsidRDefault="000105B4" w:rsidP="00363F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05B4" w:rsidRDefault="000105B4" w:rsidP="00363F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63F42">
        <w:rPr>
          <w:rFonts w:ascii="Times New Roman" w:hAnsi="Times New Roman" w:cs="Times New Roman"/>
          <w:b/>
          <w:sz w:val="26"/>
          <w:szCs w:val="26"/>
        </w:rPr>
        <w:t>Наименование муниципальной услуги</w:t>
      </w:r>
    </w:p>
    <w:p w:rsidR="000105B4" w:rsidRPr="00732346" w:rsidRDefault="000105B4" w:rsidP="00363F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9. Наименование муниципальной услуги - "Прием уведомлений о планируемом сносе объекта капитального строительства на территории</w:t>
      </w:r>
      <w:r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".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E947A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7A0">
        <w:rPr>
          <w:rFonts w:ascii="Times New Roman" w:hAnsi="Times New Roman" w:cs="Times New Roman"/>
          <w:b/>
          <w:sz w:val="26"/>
          <w:szCs w:val="26"/>
        </w:rPr>
        <w:t>Наименование органа, предоставляющего муниципальную услугу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10. Муниципальная услуга предоставляется </w:t>
      </w:r>
      <w:r>
        <w:rPr>
          <w:rFonts w:ascii="Times New Roman" w:hAnsi="Times New Roman" w:cs="Times New Roman"/>
          <w:sz w:val="26"/>
          <w:szCs w:val="26"/>
        </w:rPr>
        <w:t>администрацией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086379" w:rsidRDefault="000105B4" w:rsidP="0008637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379">
        <w:rPr>
          <w:rFonts w:ascii="Times New Roman" w:hAnsi="Times New Roman" w:cs="Times New Roman"/>
          <w:b/>
          <w:sz w:val="26"/>
          <w:szCs w:val="26"/>
        </w:rPr>
        <w:t>Наименование органов и организаций, обращение в которые</w:t>
      </w:r>
    </w:p>
    <w:p w:rsidR="000105B4" w:rsidRDefault="000105B4" w:rsidP="0008637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6379">
        <w:rPr>
          <w:rFonts w:ascii="Times New Roman" w:hAnsi="Times New Roman" w:cs="Times New Roman"/>
          <w:b/>
          <w:sz w:val="26"/>
          <w:szCs w:val="26"/>
        </w:rPr>
        <w:t>необходимо для предоставления муниципальной услуги</w:t>
      </w:r>
    </w:p>
    <w:p w:rsidR="000105B4" w:rsidRPr="00732346" w:rsidRDefault="000105B4" w:rsidP="000863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11.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филиал федерального государс</w:t>
      </w:r>
      <w:r>
        <w:rPr>
          <w:rFonts w:ascii="Times New Roman" w:hAnsi="Times New Roman" w:cs="Times New Roman"/>
          <w:sz w:val="26"/>
          <w:szCs w:val="26"/>
        </w:rPr>
        <w:t>твенного бюджетного учреждения «</w:t>
      </w:r>
      <w:r w:rsidRPr="00732346">
        <w:rPr>
          <w:rFonts w:ascii="Times New Roman" w:hAnsi="Times New Roman" w:cs="Times New Roman"/>
          <w:sz w:val="26"/>
          <w:szCs w:val="26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6"/>
          <w:szCs w:val="26"/>
        </w:rPr>
        <w:t>страции, кадастра и картографии»</w:t>
      </w:r>
      <w:r w:rsidRPr="00732346">
        <w:rPr>
          <w:rFonts w:ascii="Times New Roman" w:hAnsi="Times New Roman" w:cs="Times New Roman"/>
          <w:sz w:val="26"/>
          <w:szCs w:val="26"/>
        </w:rPr>
        <w:t xml:space="preserve"> по Свердловской области;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Управление Федеральной службы государственной регистрации, кадастра и картографии по Свердловской области;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Федеральной налоговой службой Российской Федерации - запрос и представление выписки из Единого государственного реестра индивидуальных предпринимателей, выписки из Единого государственного реестра юридических лиц.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086379">
        <w:rPr>
          <w:rFonts w:ascii="Times New Roman" w:hAnsi="Times New Roman" w:cs="Times New Roman"/>
          <w:sz w:val="26"/>
          <w:szCs w:val="26"/>
        </w:rPr>
        <w:t>Описание результата предоставления муниципальной услуги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13. Результатом предоставления муниципальной услуги является информация о внесении сведений о планируемом сносе объекта капитального строительства в информационную систему обеспечения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, либо выдача заявителю мотивированного отказа в предоставлении муниципальной услуги.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B3207">
        <w:rPr>
          <w:rFonts w:ascii="Times New Roman" w:hAnsi="Times New Roman" w:cs="Times New Roman"/>
          <w:sz w:val="26"/>
          <w:szCs w:val="26"/>
        </w:rPr>
        <w:t>Сроки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в том числе нормативными правовыми актами Свердловской области, срок выдачи (направления) документов, являющихся результатом предоставления муниципальной услуги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4B320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14. </w:t>
      </w:r>
      <w:r w:rsidRPr="004B3207">
        <w:rPr>
          <w:rFonts w:ascii="Times New Roman" w:hAnsi="Times New Roman" w:cs="Times New Roman"/>
          <w:sz w:val="26"/>
          <w:szCs w:val="26"/>
        </w:rPr>
        <w:t xml:space="preserve">Срок предоставления муниципальной услуги – семь рабочих дней с даты регистрации заявления о предоставлении муниципальной услуги в </w:t>
      </w:r>
      <w:r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4B3207">
        <w:rPr>
          <w:rFonts w:ascii="Times New Roman" w:hAnsi="Times New Roman" w:cs="Times New Roman"/>
          <w:sz w:val="26"/>
          <w:szCs w:val="26"/>
        </w:rPr>
        <w:t>, предоставляющем муниципальную услугу (в случае предоставления муниципальной услуги посредством обращения заявителя через многофункциональный центр предоставления государственных и муниципальных услуг)</w:t>
      </w: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0500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054">
        <w:rPr>
          <w:rFonts w:ascii="Times New Roman" w:hAnsi="Times New Roman" w:cs="Times New Roman"/>
          <w:b/>
          <w:sz w:val="26"/>
          <w:szCs w:val="26"/>
        </w:rPr>
        <w:t xml:space="preserve">Нормативные правовые акты, регулирующие предоставление </w:t>
      </w:r>
    </w:p>
    <w:p w:rsidR="000105B4" w:rsidRDefault="000105B4" w:rsidP="000500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054">
        <w:rPr>
          <w:rFonts w:ascii="Times New Roman" w:hAnsi="Times New Roman" w:cs="Times New Roman"/>
          <w:b/>
          <w:sz w:val="26"/>
          <w:szCs w:val="26"/>
        </w:rPr>
        <w:t>муниципальной услуги</w:t>
      </w:r>
    </w:p>
    <w:p w:rsidR="000105B4" w:rsidRPr="00732346" w:rsidRDefault="000105B4" w:rsidP="000500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Нижнесергинского городского поселения</w:t>
      </w:r>
      <w:r w:rsidRPr="00050054">
        <w:rPr>
          <w:rFonts w:ascii="Times New Roman" w:hAnsi="Times New Roman" w:cs="Times New Roman"/>
          <w:sz w:val="26"/>
          <w:szCs w:val="26"/>
        </w:rPr>
        <w:t>(</w:t>
      </w:r>
      <w:hyperlink r:id="rId7" w:history="1">
        <w:r w:rsidRPr="007D395C">
          <w:rPr>
            <w:rStyle w:val="Hyperlink"/>
            <w:rFonts w:ascii="Times New Roman" w:hAnsi="Times New Roman"/>
            <w:sz w:val="26"/>
            <w:szCs w:val="26"/>
          </w:rPr>
          <w:t>http://www.adminsergi.ru</w:t>
        </w:r>
      </w:hyperlink>
      <w:r w:rsidRPr="00050054">
        <w:rPr>
          <w:rFonts w:ascii="Times New Roman" w:hAnsi="Times New Roman" w:cs="Times New Roman"/>
          <w:sz w:val="26"/>
          <w:szCs w:val="26"/>
        </w:rPr>
        <w:t>)</w:t>
      </w:r>
      <w:r w:rsidRPr="00732346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Орган местного самоуправления, предоставляющий муниципальную услугу, обеспечивает размещение и актуализацию перечня указанных нормативных правовых актов на своем официальном сайте в сети Интернет.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050054" w:rsidRDefault="000105B4" w:rsidP="000500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054">
        <w:rPr>
          <w:rFonts w:ascii="Times New Roman" w:hAnsi="Times New Roman" w:cs="Times New Roman"/>
          <w:b/>
          <w:sz w:val="26"/>
          <w:szCs w:val="26"/>
        </w:rPr>
        <w:t>Исчерпывающий перечень документов, необходимых в соответствии</w:t>
      </w:r>
    </w:p>
    <w:p w:rsidR="000105B4" w:rsidRDefault="000105B4" w:rsidP="0005005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0054">
        <w:rPr>
          <w:rFonts w:ascii="Times New Roman" w:hAnsi="Times New Roman" w:cs="Times New Roman"/>
          <w:b/>
          <w:sz w:val="26"/>
          <w:szCs w:val="26"/>
        </w:rPr>
        <w:t>с законодательством Российской Федерации и законодательством Свердловской области для предоставления муниципальной услуги,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105B4" w:rsidRPr="00732346" w:rsidRDefault="000105B4" w:rsidP="0005005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12"/>
      <w:bookmarkEnd w:id="3"/>
      <w:r w:rsidRPr="00732346">
        <w:rPr>
          <w:rFonts w:ascii="Times New Roman" w:hAnsi="Times New Roman" w:cs="Times New Roman"/>
          <w:sz w:val="26"/>
          <w:szCs w:val="26"/>
        </w:rPr>
        <w:t xml:space="preserve">16. Для предоставления муниципальной услуги заявитель представляет в отдел </w:t>
      </w:r>
      <w:r>
        <w:rPr>
          <w:rFonts w:ascii="Times New Roman" w:hAnsi="Times New Roman" w:cs="Times New Roman"/>
          <w:sz w:val="26"/>
          <w:szCs w:val="26"/>
        </w:rPr>
        <w:t>администрацию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либо в многофункциональный центр предоставления государственных и муниципальных услуг: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627" w:history="1">
        <w:r w:rsidRPr="00050054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732346">
        <w:rPr>
          <w:rFonts w:ascii="Times New Roman" w:hAnsi="Times New Roman" w:cs="Times New Roman"/>
          <w:sz w:val="26"/>
          <w:szCs w:val="26"/>
        </w:rPr>
        <w:t xml:space="preserve"> о планируемом сносе, оформленно</w:t>
      </w:r>
      <w:r>
        <w:rPr>
          <w:rFonts w:ascii="Times New Roman" w:hAnsi="Times New Roman" w:cs="Times New Roman"/>
          <w:sz w:val="26"/>
          <w:szCs w:val="26"/>
        </w:rPr>
        <w:t>е по форме согласно приложению №</w:t>
      </w:r>
      <w:r w:rsidRPr="00732346">
        <w:rPr>
          <w:rFonts w:ascii="Times New Roman" w:hAnsi="Times New Roman" w:cs="Times New Roman"/>
          <w:sz w:val="26"/>
          <w:szCs w:val="26"/>
        </w:rPr>
        <w:t xml:space="preserve"> 1 к настоящему регламенту;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2) документ, удостоверяющий личность заявителя;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Федерации, в случае, если уведомление о планируемом сносе направлено представителем заявителя;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4) документы, удостоверяющие (устанавливающие) права на объект, если право на него не зарегистрировано в Едином государственном реестре недвижимости;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5) к уведомлению о планируемом сносе прилагаются следующие документы </w:t>
      </w:r>
      <w:r w:rsidRPr="00050054">
        <w:rPr>
          <w:rFonts w:ascii="Times New Roman" w:hAnsi="Times New Roman" w:cs="Times New Roman"/>
          <w:sz w:val="26"/>
          <w:szCs w:val="26"/>
        </w:rPr>
        <w:t xml:space="preserve">(за исключением случаев сноса объектов, указанных в </w:t>
      </w:r>
      <w:hyperlink r:id="rId8" w:history="1">
        <w:r w:rsidRPr="00050054">
          <w:rPr>
            <w:rFonts w:ascii="Times New Roman" w:hAnsi="Times New Roman" w:cs="Times New Roman"/>
            <w:sz w:val="26"/>
            <w:szCs w:val="26"/>
          </w:rPr>
          <w:t>пунктах 1</w:t>
        </w:r>
      </w:hyperlink>
      <w:r w:rsidRPr="00050054"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Pr="00050054">
          <w:rPr>
            <w:rFonts w:ascii="Times New Roman" w:hAnsi="Times New Roman" w:cs="Times New Roman"/>
            <w:sz w:val="26"/>
            <w:szCs w:val="26"/>
          </w:rPr>
          <w:t>3 части 17 статьи 51</w:t>
        </w:r>
      </w:hyperlink>
      <w:r w:rsidRPr="00050054">
        <w:rPr>
          <w:rFonts w:ascii="Times New Roman" w:hAnsi="Times New Roman" w:cs="Times New Roman"/>
          <w:sz w:val="26"/>
          <w:szCs w:val="26"/>
        </w:rPr>
        <w:t xml:space="preserve"> ГК РФ):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а) результаты и материалы обследования объекта капитального строительства;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б) проект организации работ по сносу объекта капитального строительства.</w:t>
      </w:r>
    </w:p>
    <w:p w:rsidR="000105B4" w:rsidRPr="00050054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054">
        <w:rPr>
          <w:rFonts w:ascii="Times New Roman" w:hAnsi="Times New Roman" w:cs="Times New Roman"/>
          <w:sz w:val="26"/>
          <w:szCs w:val="26"/>
        </w:rPr>
        <w:t xml:space="preserve">17. Для получения документов, необходимых для предоставления муниципальной услуги, указанных в </w:t>
      </w:r>
      <w:hyperlink w:anchor="P112" w:history="1">
        <w:r w:rsidRPr="00050054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050054">
        <w:rPr>
          <w:rFonts w:ascii="Times New Roman" w:hAnsi="Times New Roman" w:cs="Times New Roman"/>
          <w:sz w:val="26"/>
          <w:szCs w:val="26"/>
        </w:rPr>
        <w:t xml:space="preserve"> настоящего регламента, заявитель лично обращается в органы государственной власти, учреждения и организации.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0054">
        <w:rPr>
          <w:rFonts w:ascii="Times New Roman" w:hAnsi="Times New Roman" w:cs="Times New Roman"/>
          <w:sz w:val="26"/>
          <w:szCs w:val="26"/>
        </w:rPr>
        <w:t xml:space="preserve">18. Заявление и документы, необходимые для предоставления муниципальной услуги, указанные в </w:t>
      </w:r>
      <w:hyperlink w:anchor="P112" w:history="1">
        <w:r w:rsidRPr="00050054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050054">
        <w:rPr>
          <w:rFonts w:ascii="Times New Roman" w:hAnsi="Times New Roman" w:cs="Times New Roman"/>
          <w:sz w:val="26"/>
          <w:szCs w:val="26"/>
        </w:rPr>
        <w:t xml:space="preserve"> настоящего регламента, представляются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Pr="00050054">
        <w:rPr>
          <w:rFonts w:ascii="Times New Roman" w:hAnsi="Times New Roman" w:cs="Times New Roman"/>
          <w:sz w:val="26"/>
          <w:szCs w:val="26"/>
        </w:rPr>
        <w:t xml:space="preserve"> Нижнесергинского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посредством личного обращения заявителя, через многофункциональный центр предоставления государственных и муниципальных услуг, либо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При этом заявление и электронный образ каждого документа должны быть подписаны усиленной квалифицированной электронной подписью.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A52BC7" w:rsidRDefault="000105B4" w:rsidP="00A52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2BC7">
        <w:rPr>
          <w:rFonts w:ascii="Times New Roman" w:hAnsi="Times New Roman" w:cs="Times New Roman"/>
          <w:sz w:val="26"/>
          <w:szCs w:val="26"/>
        </w:rPr>
        <w:t xml:space="preserve">Исчерпывающий перечень документов, необходимых в соответствии </w:t>
      </w:r>
    </w:p>
    <w:p w:rsidR="000105B4" w:rsidRPr="00A52BC7" w:rsidRDefault="000105B4" w:rsidP="00A52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2BC7">
        <w:rPr>
          <w:rFonts w:ascii="Times New Roman" w:hAnsi="Times New Roman" w:cs="Times New Roman"/>
          <w:sz w:val="26"/>
          <w:szCs w:val="26"/>
        </w:rPr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</w:p>
    <w:p w:rsidR="000105B4" w:rsidRPr="00A52BC7" w:rsidRDefault="000105B4" w:rsidP="00A52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2BC7">
        <w:rPr>
          <w:rFonts w:ascii="Times New Roman" w:hAnsi="Times New Roman" w:cs="Times New Roman"/>
          <w:sz w:val="26"/>
          <w:szCs w:val="26"/>
        </w:rPr>
        <w:t>в предоставлении муниципальных услуг, и которые заявитель</w:t>
      </w:r>
    </w:p>
    <w:p w:rsidR="000105B4" w:rsidRPr="00A52BC7" w:rsidRDefault="000105B4" w:rsidP="00A52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2BC7">
        <w:rPr>
          <w:rFonts w:ascii="Times New Roman" w:hAnsi="Times New Roman" w:cs="Times New Roman"/>
          <w:sz w:val="26"/>
          <w:szCs w:val="26"/>
        </w:rPr>
        <w:t xml:space="preserve">вправе представить, а также способы их получения заявителями, </w:t>
      </w:r>
    </w:p>
    <w:p w:rsidR="000105B4" w:rsidRPr="00732346" w:rsidRDefault="000105B4" w:rsidP="00A52BC7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52BC7">
        <w:rPr>
          <w:rFonts w:ascii="Times New Roman" w:hAnsi="Times New Roman" w:cs="Times New Roman"/>
          <w:sz w:val="26"/>
          <w:szCs w:val="26"/>
        </w:rPr>
        <w:t>в том числе в электронной форме, порядок их представления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34"/>
      <w:bookmarkEnd w:id="4"/>
      <w:r w:rsidRPr="00732346">
        <w:rPr>
          <w:rFonts w:ascii="Times New Roman" w:hAnsi="Times New Roman" w:cs="Times New Roman"/>
          <w:sz w:val="26"/>
          <w:szCs w:val="26"/>
        </w:rPr>
        <w:t>19. Документами (сведениями),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являются: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1) выписка из Единого государственного реестра индивидуальных предпринимателей (для индивидуальных предпринимателей);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2) выписка из Единого государственного реестра юридических лиц (для юридических лиц);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3) выписка из Единого государственного реестра недвижимости о правах на земельный участок;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4)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Заявитель вправе представить документы, содержащий сведения, указанные настоящем пункте, по собственной инициативе.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Непредставление заявителем документов, которые он вправе представить по собственной инициативе, не является основанием для отказа в предоставлении услуги.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EB16E0" w:rsidRDefault="000105B4" w:rsidP="00056AF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6E0">
        <w:rPr>
          <w:rFonts w:ascii="Times New Roman" w:hAnsi="Times New Roman" w:cs="Times New Roman"/>
          <w:b/>
          <w:sz w:val="26"/>
          <w:szCs w:val="26"/>
        </w:rPr>
        <w:t>Указание на запрет требовать от заявителя</w:t>
      </w:r>
    </w:p>
    <w:p w:rsidR="000105B4" w:rsidRPr="00EB16E0" w:rsidRDefault="000105B4" w:rsidP="00056AF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16E0">
        <w:rPr>
          <w:rFonts w:ascii="Times New Roman" w:hAnsi="Times New Roman" w:cs="Times New Roman"/>
          <w:b/>
          <w:sz w:val="26"/>
          <w:szCs w:val="26"/>
        </w:rPr>
        <w:t>представления документов и информации или осуществления действий</w:t>
      </w:r>
    </w:p>
    <w:p w:rsidR="000105B4" w:rsidRPr="00EB16E0" w:rsidRDefault="000105B4" w:rsidP="00056AF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EB16E0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6E0">
        <w:rPr>
          <w:rFonts w:ascii="Times New Roman" w:hAnsi="Times New Roman" w:cs="Times New Roman"/>
          <w:sz w:val="26"/>
          <w:szCs w:val="26"/>
        </w:rPr>
        <w:t>20. Запрещается требовать от заявителя:</w:t>
      </w:r>
    </w:p>
    <w:p w:rsidR="000105B4" w:rsidRPr="00EB16E0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6E0">
        <w:rPr>
          <w:rFonts w:ascii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B16E0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</w:t>
      </w:r>
      <w:r w:rsidRPr="00732346">
        <w:rPr>
          <w:rFonts w:ascii="Times New Roman" w:hAnsi="Times New Roman" w:cs="Times New Roman"/>
          <w:sz w:val="26"/>
          <w:szCs w:val="26"/>
        </w:rPr>
        <w:t xml:space="preserve">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6E21F3">
        <w:rPr>
          <w:rFonts w:ascii="Times New Roman" w:hAnsi="Times New Roman" w:cs="Times New Roman"/>
          <w:sz w:val="26"/>
          <w:szCs w:val="26"/>
        </w:rPr>
        <w:t xml:space="preserve">в </w:t>
      </w:r>
      <w:hyperlink r:id="rId10" w:history="1">
        <w:r w:rsidRPr="006E21F3">
          <w:rPr>
            <w:rFonts w:ascii="Times New Roman" w:hAnsi="Times New Roman" w:cs="Times New Roman"/>
            <w:sz w:val="26"/>
            <w:szCs w:val="26"/>
          </w:rPr>
          <w:t>части 6 статьи 7</w:t>
        </w:r>
      </w:hyperlink>
      <w:r w:rsidRPr="006E21F3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№ 210-ФЗ «Об организации</w:t>
      </w:r>
      <w:r w:rsidRPr="00732346">
        <w:rPr>
          <w:rFonts w:ascii="Times New Roman" w:hAnsi="Times New Roman" w:cs="Times New Roman"/>
          <w:sz w:val="26"/>
          <w:szCs w:val="26"/>
        </w:rPr>
        <w:t xml:space="preserve"> предоставления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32346">
        <w:rPr>
          <w:rFonts w:ascii="Times New Roman" w:hAnsi="Times New Roman" w:cs="Times New Roman"/>
          <w:sz w:val="26"/>
          <w:szCs w:val="26"/>
        </w:rPr>
        <w:t>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 власти муниципального образования Свердловской области,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запрещается: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A9722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05B4" w:rsidRDefault="000105B4" w:rsidP="00A9722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05B4" w:rsidRPr="00732346" w:rsidRDefault="000105B4" w:rsidP="00A972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97222">
        <w:rPr>
          <w:rFonts w:ascii="Times New Roman" w:hAnsi="Times New Roman" w:cs="Times New Roman"/>
          <w:b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61"/>
      <w:bookmarkEnd w:id="5"/>
      <w:r w:rsidRPr="00732346">
        <w:rPr>
          <w:rFonts w:ascii="Times New Roman" w:hAnsi="Times New Roman" w:cs="Times New Roman"/>
          <w:sz w:val="26"/>
          <w:szCs w:val="26"/>
        </w:rPr>
        <w:t>21. Основаниями для отказа в приеме заявления и документов, необходимых для предоставления муниципальной услуги, являются: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а) представление заявителем документов, имеющих повреждения и наличие исправлений, не позволяющих однозначно истолковать их содержание; не содержащих обратного адреса, подписи, печати (при наличии);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б) несоблюдение установленных законом условий признания действительности электронной подписи.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Региональный портал государственных и муниципальных услуг являются: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A97222" w:rsidRDefault="000105B4" w:rsidP="00A972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7222">
        <w:rPr>
          <w:rFonts w:ascii="Times New Roman" w:hAnsi="Times New Roman" w:cs="Times New Roman"/>
          <w:sz w:val="26"/>
          <w:szCs w:val="26"/>
        </w:rPr>
        <w:t>Исчерпывающий перечень оснований для приостановления</w:t>
      </w:r>
    </w:p>
    <w:p w:rsidR="000105B4" w:rsidRPr="00732346" w:rsidRDefault="000105B4" w:rsidP="00A9722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97222">
        <w:rPr>
          <w:rFonts w:ascii="Times New Roman" w:hAnsi="Times New Roman" w:cs="Times New Roman"/>
          <w:sz w:val="26"/>
          <w:szCs w:val="26"/>
        </w:rPr>
        <w:t>или отказа в предоставлении муниципальной услуги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71"/>
      <w:bookmarkEnd w:id="6"/>
      <w:r w:rsidRPr="00732346">
        <w:rPr>
          <w:rFonts w:ascii="Times New Roman" w:hAnsi="Times New Roman" w:cs="Times New Roman"/>
          <w:sz w:val="26"/>
          <w:szCs w:val="26"/>
        </w:rPr>
        <w:t>22. Основаниями для отказа в предоставлении муниципальной услуги являются: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а) обращение неполномочного лица;</w:t>
      </w:r>
    </w:p>
    <w:p w:rsidR="000105B4" w:rsidRPr="00A97222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б) отсутствие документов, предусмотренных </w:t>
      </w:r>
      <w:hyperlink w:anchor="P112" w:history="1">
        <w:r w:rsidRPr="00A97222">
          <w:rPr>
            <w:rFonts w:ascii="Times New Roman" w:hAnsi="Times New Roman" w:cs="Times New Roman"/>
            <w:sz w:val="26"/>
            <w:szCs w:val="26"/>
          </w:rPr>
          <w:t>пунктом 16</w:t>
        </w:r>
      </w:hyperlink>
      <w:r w:rsidRPr="00A97222">
        <w:rPr>
          <w:rFonts w:ascii="Times New Roman" w:hAnsi="Times New Roman" w:cs="Times New Roman"/>
          <w:sz w:val="26"/>
          <w:szCs w:val="26"/>
        </w:rPr>
        <w:t xml:space="preserve"> настоящего регламента, необходимых для предоставления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97222">
        <w:rPr>
          <w:rFonts w:ascii="Times New Roman" w:hAnsi="Times New Roman" w:cs="Times New Roman"/>
          <w:sz w:val="26"/>
          <w:szCs w:val="26"/>
        </w:rPr>
        <w:t>в) ответ на межведомственный запрос свидетельствует об отсу</w:t>
      </w:r>
      <w:r w:rsidRPr="00732346">
        <w:rPr>
          <w:rFonts w:ascii="Times New Roman" w:hAnsi="Times New Roman" w:cs="Times New Roman"/>
          <w:sz w:val="26"/>
          <w:szCs w:val="26"/>
        </w:rPr>
        <w:t>тствии документа и (или) запрашиваемой информации, которые также не представлены заявителем по собственной инициативе.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24. Неполучение (несвоевременное получение) документов, находящихся в распоряжении органов государственной власти либо органов местного самоуправления и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0105B4" w:rsidRDefault="000105B4" w:rsidP="00A972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A9722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A97222" w:rsidRDefault="000105B4" w:rsidP="00A9722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222">
        <w:rPr>
          <w:rFonts w:ascii="Times New Roman" w:hAnsi="Times New Roman" w:cs="Times New Roman"/>
          <w:b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</w:t>
      </w:r>
    </w:p>
    <w:p w:rsidR="000105B4" w:rsidRDefault="000105B4" w:rsidP="00A9722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7222">
        <w:rPr>
          <w:rFonts w:ascii="Times New Roman" w:hAnsi="Times New Roman" w:cs="Times New Roman"/>
          <w:b/>
          <w:sz w:val="26"/>
          <w:szCs w:val="26"/>
        </w:rPr>
        <w:t>в предоставлении муниципальной услуги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25.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Title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ПОРЯДОК, РАЗМЕР И ОСНОВАНИЯ ВЗИМАНИЯ ГОСУДАРСТВЕННОЙ ПОШЛИНЫ</w:t>
      </w:r>
    </w:p>
    <w:p w:rsidR="000105B4" w:rsidRPr="00732346" w:rsidRDefault="000105B4" w:rsidP="007323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ИЛИ ИНОЙ ПЛАТЫ, ВЗИМАЕМОЙ ЗА ПРЕДОСТАВЛЕНИЕ</w:t>
      </w:r>
    </w:p>
    <w:p w:rsidR="000105B4" w:rsidRPr="00732346" w:rsidRDefault="000105B4" w:rsidP="007323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МУНИЦИПАЛЬНОЙ УСЛУГИ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26. Муниципальная услуга предоставляется без взимания государственной пошлины.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9450B">
        <w:rPr>
          <w:rFonts w:ascii="Times New Roman" w:hAnsi="Times New Roman" w:cs="Times New Roman"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27.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39450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450B">
        <w:rPr>
          <w:rFonts w:ascii="Times New Roman" w:hAnsi="Times New Roman" w:cs="Times New Roman"/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105B4" w:rsidRPr="00732346" w:rsidRDefault="000105B4" w:rsidP="0039450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28. Максимальный срок ожидания в очереди при подаче запроса о предоставлении муниципальной услуги и при получении результата муниципальной услуги в </w:t>
      </w:r>
      <w:r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не должен превышать 15 минут.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При обращении заявителя в многофункциональный центр предоставления государственных и муниципальных услуг (при реализации) срок ожидания в очереди при подаче запроса о предоставлении муниципальной услуги и при получении результата муниципальной услуги также не должен превышать 15 минут.</w:t>
      </w:r>
    </w:p>
    <w:p w:rsidR="000105B4" w:rsidRPr="00732346" w:rsidRDefault="000105B4" w:rsidP="00765D8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65D8E" w:rsidRDefault="000105B4" w:rsidP="00765D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D8E">
        <w:rPr>
          <w:rFonts w:ascii="Times New Roman" w:hAnsi="Times New Roman" w:cs="Times New Roman"/>
          <w:b/>
          <w:sz w:val="26"/>
          <w:szCs w:val="26"/>
        </w:rPr>
        <w:t>Срок и порядок регистрации запроса заявителя</w:t>
      </w:r>
    </w:p>
    <w:p w:rsidR="000105B4" w:rsidRPr="00765D8E" w:rsidRDefault="000105B4" w:rsidP="00765D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D8E">
        <w:rPr>
          <w:rFonts w:ascii="Times New Roman" w:hAnsi="Times New Roman" w:cs="Times New Roman"/>
          <w:b/>
          <w:sz w:val="26"/>
          <w:szCs w:val="26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0105B4" w:rsidRDefault="000105B4" w:rsidP="00765D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65D8E">
        <w:rPr>
          <w:rFonts w:ascii="Times New Roman" w:hAnsi="Times New Roman" w:cs="Times New Roman"/>
          <w:b/>
          <w:sz w:val="26"/>
          <w:szCs w:val="26"/>
        </w:rPr>
        <w:t>в том числе в электронной форме</w:t>
      </w:r>
    </w:p>
    <w:p w:rsidR="000105B4" w:rsidRDefault="000105B4" w:rsidP="00765D8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05B4" w:rsidRPr="00732346" w:rsidRDefault="000105B4" w:rsidP="00765D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29. Регистрация запроса и иных документов, необходимых для предоставления муниципальной услуги, указанных </w:t>
      </w:r>
      <w:r w:rsidRPr="00765D8E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112" w:history="1">
        <w:r w:rsidRPr="00765D8E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732346">
        <w:rPr>
          <w:rFonts w:ascii="Times New Roman" w:hAnsi="Times New Roman" w:cs="Times New Roman"/>
          <w:sz w:val="26"/>
          <w:szCs w:val="26"/>
        </w:rPr>
        <w:t xml:space="preserve"> настоящего регламента, осуществляется в день их поступления в </w:t>
      </w:r>
      <w:r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при обращении лично, через многофункциональный центр предоставления государственных и муниципальных услуг (при возможности).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30. В случае если запрос и иные документы, необходимые для предоставления муниципальной услуги, поданы в электронной форме, </w:t>
      </w:r>
      <w:r>
        <w:rPr>
          <w:rFonts w:ascii="Times New Roman" w:hAnsi="Times New Roman" w:cs="Times New Roman"/>
          <w:sz w:val="26"/>
          <w:szCs w:val="26"/>
        </w:rPr>
        <w:t>администрация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</w:t>
      </w:r>
      <w:r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31. Регистрация запроса и иных документов, необходимых для предоставления муниципальной услуги, осуществляется в порядке, </w:t>
      </w:r>
      <w:r w:rsidRPr="002B5CB1">
        <w:rPr>
          <w:rFonts w:ascii="Times New Roman" w:hAnsi="Times New Roman" w:cs="Times New Roman"/>
          <w:sz w:val="26"/>
          <w:szCs w:val="26"/>
        </w:rPr>
        <w:t xml:space="preserve">предусмотренном в </w:t>
      </w:r>
      <w:hyperlink w:anchor="P288" w:history="1">
        <w:r w:rsidRPr="002B5CB1">
          <w:rPr>
            <w:rFonts w:ascii="Times New Roman" w:hAnsi="Times New Roman" w:cs="Times New Roman"/>
            <w:sz w:val="26"/>
            <w:szCs w:val="26"/>
          </w:rPr>
          <w:t>разделе 3</w:t>
        </w:r>
      </w:hyperlink>
      <w:r w:rsidRPr="002B5CB1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Pr="00732346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EA0E1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E1E">
        <w:rPr>
          <w:rFonts w:ascii="Times New Roman" w:hAnsi="Times New Roman" w:cs="Times New Roman"/>
          <w:b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105B4" w:rsidRPr="00732346" w:rsidRDefault="000105B4" w:rsidP="00EA0E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32. В помещениях, в которых предоставляется муниципальная услуга, обеспечивается: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1) соответствие санитарно-эпидемиологическим правилам и нормативам, правилам противопожарной безопасности;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возможность беспрепятственного входа в объекты и выхода из них;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государственные услуги, ассистивных и вспомогательных технологий, а также сменного кресла-коляски;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3) помещения должны иметь места для ожидания, информирования, приема заявителей.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Места ожидания обеспечиваются стульями, кресельными секциями, скамьями (банкетками);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4) помещения должны иметь туалет со свободным доступом к нему в рабочее время;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5) места информирования, предназначенные для ознакомления граждан с информационными материалами, оборудуются: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информационными стендами или информационными электронными терминалами;</w:t>
      </w:r>
    </w:p>
    <w:p w:rsidR="000105B4" w:rsidRPr="00732346" w:rsidRDefault="000105B4" w:rsidP="00EA0E1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столами (стойками) с канцелярскими принадлежностями для оформления документов, стульями.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На информационных стендах </w:t>
      </w:r>
      <w:r w:rsidRPr="00EA0E1E">
        <w:rPr>
          <w:rFonts w:ascii="Times New Roman" w:hAnsi="Times New Roman" w:cs="Times New Roman"/>
          <w:sz w:val="26"/>
          <w:szCs w:val="26"/>
        </w:rPr>
        <w:t xml:space="preserve">в помещениях, предназначенных для приема граждан, размещается информация, указанная в </w:t>
      </w:r>
      <w:hyperlink w:anchor="P54" w:history="1">
        <w:r w:rsidRPr="00EA0E1E">
          <w:rPr>
            <w:rFonts w:ascii="Times New Roman" w:hAnsi="Times New Roman" w:cs="Times New Roman"/>
            <w:sz w:val="26"/>
            <w:szCs w:val="26"/>
          </w:rPr>
          <w:t>пункте 4</w:t>
        </w:r>
      </w:hyperlink>
      <w:r w:rsidRPr="00EA0E1E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86606" w:rsidRDefault="000105B4" w:rsidP="00786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86606">
        <w:rPr>
          <w:rFonts w:ascii="Times New Roman" w:hAnsi="Times New Roman" w:cs="Times New Roman"/>
          <w:sz w:val="26"/>
          <w:szCs w:val="26"/>
        </w:rPr>
        <w:t xml:space="preserve">Показатели доступности и качества государственной услуги, </w:t>
      </w:r>
    </w:p>
    <w:p w:rsidR="000105B4" w:rsidRPr="00786606" w:rsidRDefault="000105B4" w:rsidP="00786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86606">
        <w:rPr>
          <w:rFonts w:ascii="Times New Roman" w:hAnsi="Times New Roman" w:cs="Times New Roman"/>
          <w:sz w:val="26"/>
          <w:szCs w:val="26"/>
        </w:rPr>
        <w:t xml:space="preserve">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</w:t>
      </w:r>
    </w:p>
    <w:p w:rsidR="000105B4" w:rsidRPr="00732346" w:rsidRDefault="000105B4" w:rsidP="007866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86606">
        <w:rPr>
          <w:rFonts w:ascii="Times New Roman" w:hAnsi="Times New Roman" w:cs="Times New Roman"/>
          <w:sz w:val="26"/>
          <w:szCs w:val="26"/>
        </w:rPr>
        <w:t>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33. Показателями доступности и качества предоставления муниципальной услуги являются: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1) возможность получения информации о ходе предоставления муниципальной услуги, лично или с использованием информационно-коммуникационных технологий;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2) возможность обращения за предоставлением муниципальной услуги через любой филиал многофункционального центра предоставления государственных и муниципальных услуг по выбору заявителя (экстерриториальный принцип);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3) возможность получения муниципальной услуги посредством запроса о предоставлении нескольких государственных и (или) муниципальных услуг в многофункциональном центре предоставления государственных и муниципальных услуг;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4) создание инвалидам всех необходимых условий доступности муниципальных услуг в соответствии с требованиями, установленными законодательными и иными нормативными правовыми актами.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34. При предоставлении муниципальной услуги взаимодействие заявителя с должностными лицами </w:t>
      </w:r>
      <w:r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осуществляется не более двух раз в следующих случаях: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при обращении заявителя при приеме заявления;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- при получении уточняющей информации от заявителя специалистом </w:t>
      </w:r>
      <w:r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(при необходимости).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D63E5" w:rsidRDefault="000105B4" w:rsidP="007D63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3E5">
        <w:rPr>
          <w:rFonts w:ascii="Times New Roman" w:hAnsi="Times New Roman" w:cs="Times New Roman"/>
          <w:b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</w:t>
      </w:r>
    </w:p>
    <w:p w:rsidR="000105B4" w:rsidRDefault="000105B4" w:rsidP="007D63E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D63E5">
        <w:rPr>
          <w:rFonts w:ascii="Times New Roman" w:hAnsi="Times New Roman" w:cs="Times New Roman"/>
          <w:b/>
          <w:sz w:val="26"/>
          <w:szCs w:val="26"/>
        </w:rPr>
        <w:t>и особенности предоставления муниципальной услуги в электронной форме</w:t>
      </w:r>
    </w:p>
    <w:p w:rsidR="000105B4" w:rsidRPr="00732346" w:rsidRDefault="000105B4" w:rsidP="007D63E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35. Заявитель имеет право получения муниципальной услуги по экстерриториальному принципу посредством обращения в многофункциональный центр предоставления государственных и муниципальных услуг и его филиалы.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36. </w:t>
      </w:r>
      <w:r w:rsidRPr="007D63E5">
        <w:rPr>
          <w:rFonts w:ascii="Times New Roman" w:hAnsi="Times New Roman" w:cs="Times New Roman"/>
          <w:sz w:val="26"/>
          <w:szCs w:val="26"/>
        </w:rPr>
        <w:t xml:space="preserve">При этом заявителю необходимо иметь при себе документы, представленные в </w:t>
      </w:r>
      <w:hyperlink w:anchor="P112" w:history="1">
        <w:r w:rsidRPr="007D63E5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7D63E5">
        <w:rPr>
          <w:rFonts w:ascii="Times New Roman" w:hAnsi="Times New Roman" w:cs="Times New Roman"/>
          <w:sz w:val="26"/>
          <w:szCs w:val="26"/>
        </w:rPr>
        <w:t xml:space="preserve"> регламента. Заявитель также вправе представить по собственной инициативе документы, указанные в </w:t>
      </w:r>
      <w:hyperlink w:anchor="P134" w:history="1">
        <w:r w:rsidRPr="007D63E5">
          <w:rPr>
            <w:rFonts w:ascii="Times New Roman" w:hAnsi="Times New Roman" w:cs="Times New Roman"/>
            <w:sz w:val="26"/>
            <w:szCs w:val="26"/>
          </w:rPr>
          <w:t>пункте 19</w:t>
        </w:r>
      </w:hyperlink>
      <w:r w:rsidRPr="007D63E5">
        <w:rPr>
          <w:rFonts w:ascii="Times New Roman" w:hAnsi="Times New Roman" w:cs="Times New Roman"/>
          <w:sz w:val="26"/>
          <w:szCs w:val="26"/>
        </w:rPr>
        <w:t xml:space="preserve"> регламента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37. При обращении заявителя за предоставлением муниципальной услуги в многофункциональный центр сотрудник многофункционального центра предоставления государственных и муниципальных услуг осуществляет действия, предусмотренные Административным регламентом и соглашением о взаимодействии, заключенным между многофункциональным центром предоставления государственных и муниципальных услуг и </w:t>
      </w:r>
      <w:r>
        <w:rPr>
          <w:rFonts w:ascii="Times New Roman" w:hAnsi="Times New Roman" w:cs="Times New Roman"/>
          <w:sz w:val="26"/>
          <w:szCs w:val="26"/>
        </w:rPr>
        <w:t>администрацией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Многофункциональный центр предоставления государственных и муниципальных услуг обеспечивает передачу принятых от заявителя заявления и документов, необходимых для предоставления муниципальной услуги, в </w:t>
      </w:r>
      <w:r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электронную подпись в порядке, установленном законодательством. Перечень классов средств электронной подписи, которые допускаются к </w:t>
      </w:r>
      <w:r w:rsidRPr="007D63E5">
        <w:rPr>
          <w:rFonts w:ascii="Times New Roman" w:hAnsi="Times New Roman" w:cs="Times New Roman"/>
          <w:sz w:val="26"/>
          <w:szCs w:val="26"/>
        </w:rPr>
        <w:t xml:space="preserve">использованию при обращении за получением муниципальной услуги, оказываемой с применением усиленной квалифицированной электронной подписи, устанавливается </w:t>
      </w:r>
      <w:hyperlink r:id="rId11" w:history="1">
        <w:r w:rsidRPr="007D63E5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7D63E5">
        <w:rPr>
          <w:rFonts w:ascii="Times New Roman" w:hAnsi="Times New Roman" w:cs="Times New Roman"/>
          <w:sz w:val="26"/>
          <w:szCs w:val="26"/>
        </w:rPr>
        <w:t xml:space="preserve"> определения видов электронной подписи, использование которых допускается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при обращении за получением государственных и муниципальных услуг, утвержденными Постановлением Правительства Росс</w:t>
      </w:r>
      <w:r>
        <w:rPr>
          <w:rFonts w:ascii="Times New Roman" w:hAnsi="Times New Roman" w:cs="Times New Roman"/>
          <w:sz w:val="26"/>
          <w:szCs w:val="26"/>
        </w:rPr>
        <w:t>ийской Федерации от 25.06.2012 №</w:t>
      </w:r>
      <w:r w:rsidRPr="00732346">
        <w:rPr>
          <w:rFonts w:ascii="Times New Roman" w:hAnsi="Times New Roman" w:cs="Times New Roman"/>
          <w:sz w:val="26"/>
          <w:szCs w:val="26"/>
        </w:rPr>
        <w:t xml:space="preserve"> 634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32346">
        <w:rPr>
          <w:rFonts w:ascii="Times New Roman" w:hAnsi="Times New Roman" w:cs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0105B4" w:rsidRPr="006B0C33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B0C33">
        <w:rPr>
          <w:rFonts w:ascii="Times New Roman" w:hAnsi="Times New Roman" w:cs="Times New Roman"/>
          <w:sz w:val="26"/>
          <w:szCs w:val="26"/>
        </w:rPr>
        <w:t xml:space="preserve">В течение 3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документы, представленные в </w:t>
      </w:r>
      <w:hyperlink w:anchor="P112" w:history="1">
        <w:r w:rsidRPr="006B0C33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6B0C33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 Заявитель также вправе представить по собственной инициативе документы, указанные в </w:t>
      </w:r>
      <w:hyperlink w:anchor="P134" w:history="1">
        <w:r w:rsidRPr="006B0C33">
          <w:rPr>
            <w:rFonts w:ascii="Times New Roman" w:hAnsi="Times New Roman" w:cs="Times New Roman"/>
            <w:sz w:val="26"/>
            <w:szCs w:val="26"/>
          </w:rPr>
          <w:t>пункте 19</w:t>
        </w:r>
      </w:hyperlink>
      <w:r w:rsidRPr="006B0C33">
        <w:rPr>
          <w:rFonts w:ascii="Times New Roman" w:hAnsi="Times New Roman" w:cs="Times New Roman"/>
          <w:sz w:val="26"/>
          <w:szCs w:val="26"/>
        </w:rPr>
        <w:t xml:space="preserve"> регламента.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6F5C53" w:rsidRDefault="000105B4" w:rsidP="00D31F64">
      <w:pPr>
        <w:pStyle w:val="ConsPlusNormal"/>
        <w:widowControl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288"/>
      <w:bookmarkEnd w:id="7"/>
      <w:r w:rsidRPr="006F5C53">
        <w:rPr>
          <w:rFonts w:ascii="Times New Roman" w:hAnsi="Times New Roman" w:cs="Times New Roman"/>
          <w:b/>
          <w:sz w:val="28"/>
          <w:szCs w:val="28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38. Последовательность административных процедур (действий) по предоставлению муниципальной услуги включает следующие административные процедуры: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прием, регистрация заявления и документов, подлежащих представлению заявителем;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формирование и направление межведомственных запросов в органы, участвующие в предоставлении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подготовка результата муниципальной услуги (выдача заявителю результата не предусмотрена).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39. Последовательность административных процедур (действий) по предоставлению муниципальной услуги в электронной форме: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представление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запись на прием в орган, предоставляющий муниципальную услугу, для подачи запроса (при реализации технической возможности &lt;1&gt;/не предусмотрено &lt;2&gt;);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&lt;1&gt;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пока не реализована.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&lt;2&gt; Данная формулировка используется в том случае, если процедура (действие) при предоставлении муниципальной услуги в электронной форме на Едином портале не планируется к реализации.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формирование запроса о предоставлении муниципальной услуги (при реализации технической возможности/не предусмотрено);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прием и регистрация органом, предоставляющим муниципальную услугу, запроса и иных документов, необходимых для предоставления услуги (при реализации технической возможности/не предусмотрено);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получение заявителем сведений о ходе выполнения запроса о предоставлении муниципальной услуги (при реализации технической возможности/не предусмотрено);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возможности/не предусмотрено).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40.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муниципальные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иные процедуры.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DD288F" w:rsidRDefault="000105B4" w:rsidP="00DD28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D288F">
        <w:rPr>
          <w:rFonts w:ascii="Times New Roman" w:hAnsi="Times New Roman" w:cs="Times New Roman"/>
          <w:sz w:val="26"/>
          <w:szCs w:val="26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0105B4" w:rsidRPr="00DD288F" w:rsidRDefault="000105B4" w:rsidP="00DD28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DD288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D288F">
        <w:rPr>
          <w:rFonts w:ascii="Times New Roman" w:hAnsi="Times New Roman" w:cs="Times New Roman"/>
          <w:sz w:val="26"/>
          <w:szCs w:val="26"/>
        </w:rPr>
        <w:t>Прием, регистрация заявления и документов, подлежащих представлению заявителем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41. 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6"/>
          <w:szCs w:val="26"/>
        </w:rPr>
        <w:t>администрацию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уведомления о планируемом сносе объекта капитального строительства.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42. Специалист, уполномоченный на прием и регистрацию заявления о предоставлении муниципальной услуги, выполняет следующие действия: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1) проверяет документы, удостоверяющие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2) проверяет форму заявления;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3) информирует заявителя устно о сроках и способах получения результата предоставления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4) регистрирует заявление и приложенные к нему документы;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5) обеспечивает передачу зарегистрированного заявления, документов, представленных заявителем, специалисту, ответственному за подготовку информации о сносе объекта капитального строительства для внесения сведений о завершении сноса объекта капитального строительства в информационную систему обеспечения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>администрация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Днем регистрации обращения является день его поступления в </w:t>
      </w:r>
      <w:r>
        <w:rPr>
          <w:rFonts w:ascii="Times New Roman" w:hAnsi="Times New Roman" w:cs="Times New Roman"/>
          <w:sz w:val="26"/>
          <w:szCs w:val="26"/>
        </w:rPr>
        <w:t>администрацию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105B4" w:rsidRPr="00295917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917">
        <w:rPr>
          <w:rFonts w:ascii="Times New Roman" w:hAnsi="Times New Roman" w:cs="Times New Roman"/>
          <w:sz w:val="26"/>
          <w:szCs w:val="26"/>
        </w:rPr>
        <w:t>Максимальный срок выполнения данного действия составляет 15 минут.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95917">
        <w:rPr>
          <w:rFonts w:ascii="Times New Roman" w:hAnsi="Times New Roman" w:cs="Times New Roman"/>
          <w:sz w:val="26"/>
          <w:szCs w:val="26"/>
        </w:rPr>
        <w:t xml:space="preserve">При наличии указанных в </w:t>
      </w:r>
      <w:hyperlink w:anchor="P161" w:history="1">
        <w:r w:rsidRPr="00295917">
          <w:rPr>
            <w:rFonts w:ascii="Times New Roman" w:hAnsi="Times New Roman" w:cs="Times New Roman"/>
            <w:sz w:val="26"/>
            <w:szCs w:val="26"/>
          </w:rPr>
          <w:t>пункте 21</w:t>
        </w:r>
      </w:hyperlink>
      <w:r w:rsidRPr="00295917">
        <w:rPr>
          <w:rFonts w:ascii="Times New Roman" w:hAnsi="Times New Roman" w:cs="Times New Roman"/>
          <w:sz w:val="26"/>
          <w:szCs w:val="26"/>
        </w:rPr>
        <w:t xml:space="preserve"> настоящего регламента оснований для отказа в приеме у заявителя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документов, необходимых для предоставления муниципальной услуги, специалист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Результатом исполнения административной процедуры является регистрация заявления и прием документов либо отказ в приеме заявления и документов.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E122F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22F0">
        <w:rPr>
          <w:rFonts w:ascii="Times New Roman" w:hAnsi="Times New Roman" w:cs="Times New Roman"/>
          <w:b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0105B4" w:rsidRPr="00732346" w:rsidRDefault="000105B4" w:rsidP="00E122F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613F4F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3F4F">
        <w:rPr>
          <w:rFonts w:ascii="Times New Roman" w:hAnsi="Times New Roman" w:cs="Times New Roman"/>
          <w:sz w:val="26"/>
          <w:szCs w:val="26"/>
        </w:rPr>
        <w:t xml:space="preserve">43. Основанием для начала административной процедуры является отсутствие документов, указанных в </w:t>
      </w:r>
      <w:hyperlink w:anchor="P134" w:history="1">
        <w:r w:rsidRPr="00613F4F">
          <w:rPr>
            <w:rFonts w:ascii="Times New Roman" w:hAnsi="Times New Roman" w:cs="Times New Roman"/>
            <w:sz w:val="26"/>
            <w:szCs w:val="26"/>
          </w:rPr>
          <w:t>пункте 19</w:t>
        </w:r>
      </w:hyperlink>
      <w:r w:rsidRPr="00613F4F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0105B4" w:rsidRPr="00613F4F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3F4F">
        <w:rPr>
          <w:rFonts w:ascii="Times New Roman" w:hAnsi="Times New Roman" w:cs="Times New Roman"/>
          <w:sz w:val="26"/>
          <w:szCs w:val="26"/>
        </w:rPr>
        <w:t xml:space="preserve">44. В течение одного рабочего дня, следующего за днем регистрации поступившего заявления, должностное лицо, ответственное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</w:t>
      </w:r>
      <w:hyperlink w:anchor="P134" w:history="1">
        <w:r w:rsidRPr="00613F4F">
          <w:rPr>
            <w:rFonts w:ascii="Times New Roman" w:hAnsi="Times New Roman" w:cs="Times New Roman"/>
            <w:sz w:val="26"/>
            <w:szCs w:val="26"/>
          </w:rPr>
          <w:t>пункте 19</w:t>
        </w:r>
      </w:hyperlink>
      <w:r w:rsidRPr="00613F4F">
        <w:rPr>
          <w:rFonts w:ascii="Times New Roman" w:hAnsi="Times New Roman" w:cs="Times New Roman"/>
          <w:sz w:val="26"/>
          <w:szCs w:val="26"/>
        </w:rPr>
        <w:t xml:space="preserve"> настоящего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105B4" w:rsidRPr="00613F4F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3F4F">
        <w:rPr>
          <w:rFonts w:ascii="Times New Roman" w:hAnsi="Times New Roman" w:cs="Times New Roman"/>
          <w:sz w:val="26"/>
          <w:szCs w:val="26"/>
        </w:rPr>
        <w:t xml:space="preserve">45. Направление межведомственного запроса и представление документов и информации, перечисленных в </w:t>
      </w:r>
      <w:hyperlink w:anchor="P134" w:history="1">
        <w:r w:rsidRPr="00613F4F">
          <w:rPr>
            <w:rFonts w:ascii="Times New Roman" w:hAnsi="Times New Roman" w:cs="Times New Roman"/>
            <w:sz w:val="26"/>
            <w:szCs w:val="26"/>
          </w:rPr>
          <w:t>пункте 19</w:t>
        </w:r>
      </w:hyperlink>
      <w:r w:rsidRPr="00613F4F">
        <w:rPr>
          <w:rFonts w:ascii="Times New Roman" w:hAnsi="Times New Roman" w:cs="Times New Roman"/>
          <w:sz w:val="26"/>
          <w:szCs w:val="26"/>
        </w:rPr>
        <w:t xml:space="preserve"> настоящего регламента, допускаются только в целях, связанных с предоставлением муниципальной услуги.</w:t>
      </w:r>
    </w:p>
    <w:p w:rsidR="000105B4" w:rsidRPr="00613F4F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3F4F">
        <w:rPr>
          <w:rFonts w:ascii="Times New Roman" w:hAnsi="Times New Roman" w:cs="Times New Roman"/>
          <w:sz w:val="26"/>
          <w:szCs w:val="26"/>
        </w:rPr>
        <w:t xml:space="preserve">46. Межведомственный запрос о представлении документов, указанных в подпунктах </w:t>
      </w:r>
      <w:hyperlink w:anchor="P134" w:history="1">
        <w:r w:rsidRPr="00613F4F">
          <w:rPr>
            <w:rFonts w:ascii="Times New Roman" w:hAnsi="Times New Roman" w:cs="Times New Roman"/>
            <w:sz w:val="26"/>
            <w:szCs w:val="26"/>
          </w:rPr>
          <w:t>пункта 19</w:t>
        </w:r>
      </w:hyperlink>
      <w:r w:rsidRPr="00613F4F">
        <w:rPr>
          <w:rFonts w:ascii="Times New Roman" w:hAnsi="Times New Roman" w:cs="Times New Roman"/>
          <w:sz w:val="26"/>
          <w:szCs w:val="26"/>
        </w:rPr>
        <w:t xml:space="preserve"> настоящего регламента,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</w:t>
      </w:r>
      <w:hyperlink r:id="rId12" w:history="1">
        <w:r w:rsidRPr="00613F4F">
          <w:rPr>
            <w:rFonts w:ascii="Times New Roman" w:hAnsi="Times New Roman" w:cs="Times New Roman"/>
            <w:sz w:val="26"/>
            <w:szCs w:val="26"/>
          </w:rPr>
          <w:t>статьи 7.2</w:t>
        </w:r>
      </w:hyperlink>
      <w:r w:rsidRPr="00613F4F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2010 года </w:t>
      </w:r>
      <w:r>
        <w:rPr>
          <w:rFonts w:ascii="Times New Roman" w:hAnsi="Times New Roman" w:cs="Times New Roman"/>
          <w:sz w:val="26"/>
          <w:szCs w:val="26"/>
        </w:rPr>
        <w:t>№ 210-ФЗ «</w:t>
      </w:r>
      <w:r w:rsidRPr="00613F4F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</w:t>
      </w:r>
      <w:r>
        <w:rPr>
          <w:rFonts w:ascii="Times New Roman" w:hAnsi="Times New Roman" w:cs="Times New Roman"/>
          <w:sz w:val="26"/>
          <w:szCs w:val="26"/>
        </w:rPr>
        <w:t>венных и муниципальных услуг»</w:t>
      </w:r>
      <w:r w:rsidRPr="00613F4F">
        <w:rPr>
          <w:rFonts w:ascii="Times New Roman" w:hAnsi="Times New Roman" w:cs="Times New Roman"/>
          <w:sz w:val="26"/>
          <w:szCs w:val="26"/>
        </w:rPr>
        <w:t>.</w:t>
      </w:r>
    </w:p>
    <w:p w:rsidR="000105B4" w:rsidRPr="00613F4F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</w:t>
      </w:r>
      <w:r w:rsidRPr="00613F4F">
        <w:rPr>
          <w:rFonts w:ascii="Times New Roman" w:hAnsi="Times New Roman" w:cs="Times New Roman"/>
          <w:sz w:val="26"/>
          <w:szCs w:val="26"/>
        </w:rPr>
        <w:t>актами для предоставления муниципальной услуги.</w:t>
      </w:r>
    </w:p>
    <w:p w:rsidR="000105B4" w:rsidRPr="00613F4F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13F4F">
        <w:rPr>
          <w:rFonts w:ascii="Times New Roman" w:hAnsi="Times New Roman" w:cs="Times New Roman"/>
          <w:sz w:val="26"/>
          <w:szCs w:val="26"/>
        </w:rPr>
        <w:t xml:space="preserve">47. Результатом административной процедуры является получение документов, указанных в </w:t>
      </w:r>
      <w:hyperlink w:anchor="P134" w:history="1">
        <w:r w:rsidRPr="00613F4F">
          <w:rPr>
            <w:rFonts w:ascii="Times New Roman" w:hAnsi="Times New Roman" w:cs="Times New Roman"/>
            <w:sz w:val="26"/>
            <w:szCs w:val="26"/>
          </w:rPr>
          <w:t>пункте 19</w:t>
        </w:r>
      </w:hyperlink>
      <w:r w:rsidRPr="00613F4F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0105B4" w:rsidRPr="00613F4F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C243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3DD">
        <w:rPr>
          <w:rFonts w:ascii="Times New Roman" w:hAnsi="Times New Roman" w:cs="Times New Roman"/>
          <w:b/>
          <w:sz w:val="26"/>
          <w:szCs w:val="26"/>
        </w:rPr>
        <w:t>Подготовка результата муниципальной услуги</w:t>
      </w:r>
    </w:p>
    <w:p w:rsidR="000105B4" w:rsidRPr="00C243DD" w:rsidRDefault="000105B4" w:rsidP="00C243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3DD">
        <w:rPr>
          <w:rFonts w:ascii="Times New Roman" w:hAnsi="Times New Roman" w:cs="Times New Roman"/>
          <w:sz w:val="26"/>
          <w:szCs w:val="26"/>
        </w:rPr>
        <w:t xml:space="preserve">48. При отсутствии оснований для отказа в предоставлении муниципальной услуги, указанных в </w:t>
      </w:r>
      <w:hyperlink w:anchor="P171" w:history="1">
        <w:r w:rsidRPr="00C243DD">
          <w:rPr>
            <w:rFonts w:ascii="Times New Roman" w:hAnsi="Times New Roman" w:cs="Times New Roman"/>
            <w:sz w:val="26"/>
            <w:szCs w:val="26"/>
          </w:rPr>
          <w:t>пункте 22</w:t>
        </w:r>
      </w:hyperlink>
      <w:r w:rsidRPr="00C243DD">
        <w:rPr>
          <w:rFonts w:ascii="Times New Roman" w:hAnsi="Times New Roman" w:cs="Times New Roman"/>
          <w:sz w:val="26"/>
          <w:szCs w:val="26"/>
        </w:rPr>
        <w:t xml:space="preserve"> настоящего регламента, специалист, ответственный за исполнение административной процедуры обеспечивает размещение уведомления о планируемом</w:t>
      </w:r>
      <w:r w:rsidRPr="00732346">
        <w:rPr>
          <w:rFonts w:ascii="Times New Roman" w:hAnsi="Times New Roman" w:cs="Times New Roman"/>
          <w:sz w:val="26"/>
          <w:szCs w:val="26"/>
        </w:rPr>
        <w:t xml:space="preserve"> сносе и прилагаемых документов в информационной системе обеспечения градостроительной деятельности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Работник ОАиГ обеспечивает уведомление органа государственного строительного надзора Свердловской области о размещении уведомления о планируемом сносе и прилагаемых документов в ИСОГД</w:t>
      </w:r>
      <w:r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в течение 7 рабочих дней со дня поступления уведомления о планируемом сносе путем направления соответствующего письма.</w:t>
      </w:r>
    </w:p>
    <w:p w:rsidR="000105B4" w:rsidRPr="00C243DD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Письмо подготавливается в 1 экземпляре, подписывается руководителем уполномоченного органа или уполномоченным им лицом, подлежит регистрации в установленном порядке и хранению в уполномоченном органе. Сканированная копия письма в день регистрации направляется на адрес официальной электронной почты органа </w:t>
      </w:r>
      <w:r w:rsidRPr="00C243DD">
        <w:rPr>
          <w:rFonts w:ascii="Times New Roman" w:hAnsi="Times New Roman" w:cs="Times New Roman"/>
          <w:sz w:val="26"/>
          <w:szCs w:val="26"/>
        </w:rPr>
        <w:t>государственного строительного надзора Свердловской области.</w:t>
      </w:r>
    </w:p>
    <w:p w:rsidR="000105B4" w:rsidRPr="00C243DD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3DD">
        <w:rPr>
          <w:rFonts w:ascii="Times New Roman" w:hAnsi="Times New Roman" w:cs="Times New Roman"/>
          <w:sz w:val="26"/>
          <w:szCs w:val="26"/>
        </w:rPr>
        <w:t>При наличии технической возможности письмо направляется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243DD">
        <w:rPr>
          <w:rFonts w:ascii="Times New Roman" w:hAnsi="Times New Roman" w:cs="Times New Roman"/>
          <w:sz w:val="26"/>
          <w:szCs w:val="26"/>
        </w:rPr>
        <w:t xml:space="preserve">При наличии предусмотренных </w:t>
      </w:r>
      <w:hyperlink w:anchor="P171" w:history="1">
        <w:r w:rsidRPr="00C243DD">
          <w:rPr>
            <w:rFonts w:ascii="Times New Roman" w:hAnsi="Times New Roman" w:cs="Times New Roman"/>
            <w:sz w:val="26"/>
            <w:szCs w:val="26"/>
          </w:rPr>
          <w:t>пунктом 22</w:t>
        </w:r>
      </w:hyperlink>
      <w:r w:rsidRPr="00C243DD">
        <w:rPr>
          <w:rFonts w:ascii="Times New Roman" w:hAnsi="Times New Roman" w:cs="Times New Roman"/>
          <w:sz w:val="26"/>
          <w:szCs w:val="26"/>
        </w:rPr>
        <w:t xml:space="preserve"> настоящего регламента оснований для отказа в предоставлении муниципальной услуги работник ОАиГ подготавливает проект письма об отказе в предоставлении</w:t>
      </w:r>
      <w:r w:rsidRPr="00732346">
        <w:rPr>
          <w:rFonts w:ascii="Times New Roman" w:hAnsi="Times New Roman" w:cs="Times New Roman"/>
          <w:sz w:val="26"/>
          <w:szCs w:val="26"/>
        </w:rPr>
        <w:t xml:space="preserve"> муниципальной услуги с указанием причин отказа.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49. Результатом выполнения административной процедуры является наличие результата предоставления муниципальной услуги, оформленного в установленном порядке.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50. Срок выполнения административной процедуры составляет 4 рабочих дня.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C243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3DD"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0105B4" w:rsidRPr="00732346" w:rsidRDefault="000105B4" w:rsidP="00C243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8" w:name="P359"/>
      <w:bookmarkEnd w:id="8"/>
      <w:r w:rsidRPr="00732346">
        <w:rPr>
          <w:rFonts w:ascii="Times New Roman" w:hAnsi="Times New Roman" w:cs="Times New Roman"/>
          <w:sz w:val="26"/>
          <w:szCs w:val="26"/>
        </w:rPr>
        <w:t>51. Получение заявителем результата не предусмотрено.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C243DD" w:rsidRDefault="000105B4" w:rsidP="00C243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3DD">
        <w:rPr>
          <w:rFonts w:ascii="Times New Roman" w:hAnsi="Times New Roman" w:cs="Times New Roman"/>
          <w:b/>
          <w:sz w:val="26"/>
          <w:szCs w:val="26"/>
        </w:rPr>
        <w:t>Порядок исправления допущенных опечаток и ошибок в выданных</w:t>
      </w:r>
    </w:p>
    <w:p w:rsidR="000105B4" w:rsidRDefault="000105B4" w:rsidP="00C243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3DD">
        <w:rPr>
          <w:rFonts w:ascii="Times New Roman" w:hAnsi="Times New Roman" w:cs="Times New Roman"/>
          <w:b/>
          <w:sz w:val="26"/>
          <w:szCs w:val="26"/>
        </w:rPr>
        <w:t>в результате предоставления муниципальной услуги документах</w:t>
      </w:r>
    </w:p>
    <w:p w:rsidR="000105B4" w:rsidRPr="00732346" w:rsidRDefault="000105B4" w:rsidP="00C243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52. Не требуется в связи с </w:t>
      </w:r>
      <w:hyperlink w:anchor="P359" w:history="1">
        <w:r w:rsidRPr="00732346">
          <w:rPr>
            <w:rFonts w:ascii="Times New Roman" w:hAnsi="Times New Roman" w:cs="Times New Roman"/>
            <w:color w:val="0000FF"/>
            <w:sz w:val="26"/>
            <w:szCs w:val="26"/>
          </w:rPr>
          <w:t>п. 51</w:t>
        </w:r>
      </w:hyperlink>
      <w:r w:rsidRPr="00732346">
        <w:rPr>
          <w:rFonts w:ascii="Times New Roman" w:hAnsi="Times New Roman" w:cs="Times New Roman"/>
          <w:sz w:val="26"/>
          <w:szCs w:val="26"/>
        </w:rPr>
        <w:t xml:space="preserve"> настоящего регламента.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C243DD" w:rsidRDefault="000105B4" w:rsidP="00C243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3DD">
        <w:rPr>
          <w:rFonts w:ascii="Times New Roman" w:hAnsi="Times New Roman" w:cs="Times New Roman"/>
          <w:b/>
          <w:sz w:val="26"/>
          <w:szCs w:val="26"/>
        </w:rPr>
        <w:t>Подраздел 3.2. Последовательность административных процедур (действий) по предоставлению муниципальной услуги в электронной форме</w:t>
      </w:r>
    </w:p>
    <w:p w:rsidR="000105B4" w:rsidRPr="00C243DD" w:rsidRDefault="000105B4" w:rsidP="00C243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05B4" w:rsidRPr="00C243DD" w:rsidRDefault="000105B4" w:rsidP="00C243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3DD">
        <w:rPr>
          <w:rFonts w:ascii="Times New Roman" w:hAnsi="Times New Roman" w:cs="Times New Roman"/>
          <w:b/>
          <w:sz w:val="26"/>
          <w:szCs w:val="26"/>
        </w:rPr>
        <w:t>Представление в установленном порядке информации заявителям</w:t>
      </w:r>
    </w:p>
    <w:p w:rsidR="000105B4" w:rsidRDefault="000105B4" w:rsidP="00C243D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43DD">
        <w:rPr>
          <w:rFonts w:ascii="Times New Roman" w:hAnsi="Times New Roman" w:cs="Times New Roman"/>
          <w:b/>
          <w:sz w:val="26"/>
          <w:szCs w:val="26"/>
        </w:rPr>
        <w:t>и обеспечение доступа заявителей к сведениям о муниципальной услуге</w:t>
      </w:r>
    </w:p>
    <w:p w:rsidR="000105B4" w:rsidRPr="00732346" w:rsidRDefault="000105B4" w:rsidP="00C243D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53. Информация о предоставлении муниципальной услуги размещается на Едином портале, а также официальном сайте </w:t>
      </w:r>
      <w:r>
        <w:rPr>
          <w:rFonts w:ascii="Times New Roman" w:hAnsi="Times New Roman" w:cs="Times New Roman"/>
          <w:sz w:val="26"/>
          <w:szCs w:val="26"/>
        </w:rPr>
        <w:t>администрация Нижнесергинского городского поселения</w:t>
      </w:r>
      <w:r w:rsidRPr="00C243DD">
        <w:rPr>
          <w:rFonts w:ascii="Times New Roman" w:hAnsi="Times New Roman" w:cs="Times New Roman"/>
          <w:sz w:val="26"/>
          <w:szCs w:val="26"/>
        </w:rPr>
        <w:t>(</w:t>
      </w:r>
      <w:hyperlink r:id="rId13" w:history="1">
        <w:r w:rsidRPr="007D395C">
          <w:rPr>
            <w:rStyle w:val="Hyperlink"/>
            <w:rFonts w:ascii="Times New Roman" w:hAnsi="Times New Roman"/>
            <w:sz w:val="26"/>
            <w:szCs w:val="26"/>
          </w:rPr>
          <w:t>http://www.adminsergi.ru</w:t>
        </w:r>
      </w:hyperlink>
      <w:r w:rsidRPr="00C243DD">
        <w:rPr>
          <w:rFonts w:ascii="Times New Roman" w:hAnsi="Times New Roman" w:cs="Times New Roman"/>
          <w:sz w:val="26"/>
          <w:szCs w:val="26"/>
        </w:rPr>
        <w:t>)</w:t>
      </w:r>
      <w:r w:rsidRPr="00732346">
        <w:rPr>
          <w:rFonts w:ascii="Times New Roman" w:hAnsi="Times New Roman" w:cs="Times New Roman"/>
          <w:sz w:val="26"/>
          <w:szCs w:val="26"/>
        </w:rPr>
        <w:t>в сети Интернет.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На Едином портале, официальном сайте </w:t>
      </w:r>
      <w:r w:rsidRPr="00C243DD">
        <w:rPr>
          <w:rFonts w:ascii="Times New Roman" w:hAnsi="Times New Roman" w:cs="Times New Roman"/>
          <w:sz w:val="26"/>
          <w:szCs w:val="26"/>
        </w:rPr>
        <w:t>(http://www.adminsergi.ru)</w:t>
      </w:r>
      <w:r w:rsidRPr="00732346">
        <w:rPr>
          <w:rFonts w:ascii="Times New Roman" w:hAnsi="Times New Roman" w:cs="Times New Roman"/>
          <w:sz w:val="26"/>
          <w:szCs w:val="26"/>
        </w:rPr>
        <w:t xml:space="preserve"> размещается следующая информация: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2) круг заявителей;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3) срок предоставления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5) размер государственной пошлины, взимаемой за предоставление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6) исчерпывающий перечень оснований для приостановления или отказа в предоставлении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8) формы заявлений (уведомлений, сообщений), используемые при предоставлении муниципальной услуги.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Информация на Едином портале, официальном сайте </w:t>
      </w:r>
      <w:r w:rsidRPr="00D556AA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Pr="00D556AA">
        <w:rPr>
          <w:rFonts w:ascii="Times New Roman" w:hAnsi="Times New Roman" w:cs="Times New Roman"/>
          <w:sz w:val="28"/>
          <w:szCs w:val="28"/>
        </w:rPr>
        <w:t>http://www.adminsergi.ru</w:t>
      </w:r>
      <w:r w:rsidRPr="00D556AA">
        <w:rPr>
          <w:rFonts w:ascii="Times New Roman" w:hAnsi="Times New Roman" w:cs="Times New Roman"/>
          <w:sz w:val="28"/>
          <w:szCs w:val="28"/>
          <w:lang w:eastAsia="en-US"/>
        </w:rPr>
        <w:t xml:space="preserve">) </w:t>
      </w:r>
      <w:r w:rsidRPr="00732346">
        <w:rPr>
          <w:rFonts w:ascii="Times New Roman" w:hAnsi="Times New Roman" w:cs="Times New Roman"/>
          <w:sz w:val="26"/>
          <w:szCs w:val="26"/>
        </w:rPr>
        <w:t>о порядке и сроках предоставления муниципальной услуги на основании сведений, содержащихся в федеральной государственной информационно</w:t>
      </w:r>
      <w:r>
        <w:rPr>
          <w:rFonts w:ascii="Times New Roman" w:hAnsi="Times New Roman" w:cs="Times New Roman"/>
          <w:sz w:val="26"/>
          <w:szCs w:val="26"/>
        </w:rPr>
        <w:t>й системе «</w:t>
      </w:r>
      <w:r w:rsidRPr="00732346">
        <w:rPr>
          <w:rFonts w:ascii="Times New Roman" w:hAnsi="Times New Roman" w:cs="Times New Roman"/>
          <w:sz w:val="26"/>
          <w:szCs w:val="26"/>
        </w:rPr>
        <w:t>Федеральный реестр государственных и муниципальных услуг (функций)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32346">
        <w:rPr>
          <w:rFonts w:ascii="Times New Roman" w:hAnsi="Times New Roman" w:cs="Times New Roman"/>
          <w:sz w:val="26"/>
          <w:szCs w:val="26"/>
        </w:rPr>
        <w:t>, предоставляется заявителю бесплатно.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BB49AA" w:rsidRDefault="000105B4" w:rsidP="00BB49AA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49AA">
        <w:rPr>
          <w:rFonts w:ascii="Times New Roman" w:hAnsi="Times New Roman" w:cs="Times New Roman"/>
          <w:b/>
          <w:sz w:val="26"/>
          <w:szCs w:val="26"/>
        </w:rPr>
        <w:t xml:space="preserve">Запись на прием в орган, предоставляющий муниципальную услугу, </w:t>
      </w:r>
    </w:p>
    <w:p w:rsidR="000105B4" w:rsidRDefault="000105B4" w:rsidP="00BB49A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49AA">
        <w:rPr>
          <w:rFonts w:ascii="Times New Roman" w:hAnsi="Times New Roman" w:cs="Times New Roman"/>
          <w:b/>
          <w:sz w:val="26"/>
          <w:szCs w:val="26"/>
        </w:rPr>
        <w:t>для подачи запроса</w:t>
      </w:r>
    </w:p>
    <w:p w:rsidR="000105B4" w:rsidRPr="00732346" w:rsidRDefault="000105B4" w:rsidP="00BB49A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54. В целях предоставления муниципальной услуги осуществляется прием заявителей по предварительной записи.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Запись на прием проводится посредством Единого портала, официального сайта </w:t>
      </w:r>
      <w:r w:rsidRPr="00BB49AA">
        <w:rPr>
          <w:rFonts w:ascii="Times New Roman" w:hAnsi="Times New Roman" w:cs="Times New Roman"/>
          <w:sz w:val="26"/>
          <w:szCs w:val="26"/>
        </w:rPr>
        <w:t>(http://www.adminsergi.ru)</w:t>
      </w:r>
      <w:r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Орган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05B4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05B4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05B4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22E5">
        <w:rPr>
          <w:rFonts w:ascii="Times New Roman" w:hAnsi="Times New Roman" w:cs="Times New Roman"/>
          <w:b/>
          <w:sz w:val="26"/>
          <w:szCs w:val="26"/>
        </w:rPr>
        <w:t xml:space="preserve">Формирование запроса о предоставлении муниципальной услуги </w:t>
      </w:r>
    </w:p>
    <w:p w:rsidR="000105B4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55.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 На Едином портале, официальном сайте размещаются образцы заполнения электронной формы запроса.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105B4" w:rsidRPr="001422E5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При </w:t>
      </w:r>
      <w:r w:rsidRPr="001422E5">
        <w:rPr>
          <w:rFonts w:ascii="Times New Roman" w:hAnsi="Times New Roman" w:cs="Times New Roman"/>
          <w:sz w:val="26"/>
          <w:szCs w:val="26"/>
        </w:rPr>
        <w:t>формировании запроса заявителю обеспечивается: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2E5">
        <w:rPr>
          <w:rFonts w:ascii="Times New Roman" w:hAnsi="Times New Roman" w:cs="Times New Roman"/>
          <w:sz w:val="26"/>
          <w:szCs w:val="26"/>
        </w:rPr>
        <w:t xml:space="preserve">а) возможность копирования и сохранения запроса и иных документов, указанных в </w:t>
      </w:r>
      <w:hyperlink w:anchor="P112" w:history="1">
        <w:r w:rsidRPr="001422E5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1422E5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необходимых для предоставления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в) возможность печати на бумажном носителе копии электронной формы запроса;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"Единая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аутентификации), и сведений, опубликованных на Едином портале государственных и муниципальных услуг (функций), официальном сайте, в части, касающейся сведений, отсутствующих в единой системе идентификации и аутентификации;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105B4" w:rsidRPr="00692DC7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ж) возможность доступа заявителя на Едином портале или официальном сайте к </w:t>
      </w:r>
      <w:r w:rsidRPr="00692DC7">
        <w:rPr>
          <w:rFonts w:ascii="Times New Roman" w:hAnsi="Times New Roman" w:cs="Times New Roman"/>
          <w:sz w:val="26"/>
          <w:szCs w:val="26"/>
        </w:rPr>
        <w:t>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2DC7">
        <w:rPr>
          <w:rFonts w:ascii="Times New Roman" w:hAnsi="Times New Roman" w:cs="Times New Roman"/>
          <w:sz w:val="26"/>
          <w:szCs w:val="26"/>
        </w:rPr>
        <w:t xml:space="preserve">Сформированный и подписанный запрос, и иные документы, указанные в </w:t>
      </w:r>
      <w:hyperlink w:anchor="P112" w:history="1">
        <w:r w:rsidRPr="00692DC7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692DC7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необходимые для предоставления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муниципальной услуги, направляются в орган (организацию) посредством Единого портала, официального сайта.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692DC7" w:rsidRDefault="000105B4" w:rsidP="00692DC7">
      <w:pPr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692DC7">
        <w:rPr>
          <w:rFonts w:ascii="Times New Roman" w:hAnsi="Times New Roman"/>
          <w:b/>
          <w:sz w:val="26"/>
          <w:szCs w:val="26"/>
          <w:lang w:eastAsia="ru-RU"/>
        </w:rPr>
        <w:t>Прием и регистрация органом, предоставляющим муниципальную услугу, запроса и иных документов, необходимых для предоставления услуги</w:t>
      </w:r>
    </w:p>
    <w:p w:rsidR="000105B4" w:rsidRPr="00732346" w:rsidRDefault="000105B4" w:rsidP="00692DC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56. Отдел</w:t>
      </w:r>
      <w:r>
        <w:rPr>
          <w:rFonts w:ascii="Times New Roman" w:hAnsi="Times New Roman" w:cs="Times New Roman"/>
          <w:sz w:val="26"/>
          <w:szCs w:val="26"/>
        </w:rPr>
        <w:t xml:space="preserve"> земельно-имущественных отношенийадминистрации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, предоставляющий муниципальную услугу,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Срок регистрации запроса - 1 рабочий день.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57. Предоставление муниципальной услуги начинается с момента приема и регистрации органом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0105B4" w:rsidRPr="000431CC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При получении запроса в электронной форме в автоматическом режиме осуществляется форматно-логический контроль запроса, </w:t>
      </w:r>
      <w:r w:rsidRPr="000431CC">
        <w:rPr>
          <w:rFonts w:ascii="Times New Roman" w:hAnsi="Times New Roman" w:cs="Times New Roman"/>
          <w:sz w:val="26"/>
          <w:szCs w:val="26"/>
        </w:rPr>
        <w:t xml:space="preserve">проверяется наличие оснований для отказа в приеме запроса, указанных в </w:t>
      </w:r>
      <w:hyperlink w:anchor="P161" w:history="1">
        <w:r w:rsidRPr="000431CC">
          <w:rPr>
            <w:rFonts w:ascii="Times New Roman" w:hAnsi="Times New Roman" w:cs="Times New Roman"/>
            <w:sz w:val="26"/>
            <w:szCs w:val="26"/>
          </w:rPr>
          <w:t>21</w:t>
        </w:r>
      </w:hyperlink>
      <w:r w:rsidRPr="000431CC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а также осуществляются следующие действия: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431CC">
        <w:rPr>
          <w:rFonts w:ascii="Times New Roman" w:hAnsi="Times New Roman" w:cs="Times New Roman"/>
          <w:sz w:val="26"/>
          <w:szCs w:val="26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</w:t>
      </w:r>
      <w:r w:rsidRPr="00732346">
        <w:rPr>
          <w:rFonts w:ascii="Times New Roman" w:hAnsi="Times New Roman" w:cs="Times New Roman"/>
          <w:sz w:val="26"/>
          <w:szCs w:val="26"/>
        </w:rPr>
        <w:t xml:space="preserve"> срок предоставления муниципальной услуги, подготавливает письмо о невозможности предоставления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официального сайта заявителю будет представлена информация о ходе выполнения указанного запроса.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После принятия запроса заявителя должностным лицом, уполномоченным на предоставление муниципальной услуги, статус запроса заявителя в личном кабинете на Едином портале, официально</w:t>
      </w:r>
      <w:r>
        <w:rPr>
          <w:rFonts w:ascii="Times New Roman" w:hAnsi="Times New Roman" w:cs="Times New Roman"/>
          <w:sz w:val="26"/>
          <w:szCs w:val="26"/>
        </w:rPr>
        <w:t>м сайте обновляется до статуса «принято»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0431C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31CC">
        <w:rPr>
          <w:rFonts w:ascii="Times New Roman" w:hAnsi="Times New Roman" w:cs="Times New Roman"/>
          <w:b/>
          <w:sz w:val="26"/>
          <w:szCs w:val="26"/>
        </w:rPr>
        <w:t>Получение заявителем сведений о ходе выполнения запроса о предоставлении муниципальной услуги</w:t>
      </w:r>
    </w:p>
    <w:p w:rsidR="000105B4" w:rsidRPr="00732346" w:rsidRDefault="000105B4" w:rsidP="000431CC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58.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официального сайта по выбору заявителя.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а) уведомление о записи на прием в орган или многофункциональный центр;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б) уведомление о приеме и регистрации запроса и иных документов, необходимых для предоставления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в) уведомление о начале процедуры предоставления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д) уведомление о факте получения информации, подтверждающей оплату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е) уведомление о результатах рассмотрения документов, необходимых для предоставления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з) уведомление о мотивированном отказе в предоставлении муниципальной услуги.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170AA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70AA1">
        <w:rPr>
          <w:rFonts w:ascii="Times New Roman" w:hAnsi="Times New Roman" w:cs="Times New Roman"/>
          <w:b/>
          <w:sz w:val="26"/>
          <w:szCs w:val="26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</w:t>
      </w:r>
    </w:p>
    <w:p w:rsidR="000105B4" w:rsidRPr="00732346" w:rsidRDefault="000105B4" w:rsidP="00170AA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59. Получение заявителем результата не предусмотрено.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433F55" w:rsidRDefault="000105B4" w:rsidP="00433F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3F55">
        <w:rPr>
          <w:rFonts w:ascii="Times New Roman" w:hAnsi="Times New Roman" w:cs="Times New Roman"/>
          <w:sz w:val="26"/>
          <w:szCs w:val="26"/>
        </w:rPr>
        <w:t xml:space="preserve">Подраздел 3.3. Последовательность административных процедур (действий) по предоставлению муниципальной услуги, выполняемых многофункциональным центром предоставления государственных </w:t>
      </w:r>
    </w:p>
    <w:p w:rsidR="000105B4" w:rsidRPr="00433F55" w:rsidRDefault="000105B4" w:rsidP="00433F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3F55">
        <w:rPr>
          <w:rFonts w:ascii="Times New Roman" w:hAnsi="Times New Roman" w:cs="Times New Roman"/>
          <w:sz w:val="26"/>
          <w:szCs w:val="26"/>
        </w:rPr>
        <w:t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0105B4" w:rsidRPr="00433F55" w:rsidRDefault="000105B4" w:rsidP="00433F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433F55" w:rsidRDefault="000105B4" w:rsidP="00433F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3F55">
        <w:rPr>
          <w:rFonts w:ascii="Times New Roman" w:hAnsi="Times New Roman" w:cs="Times New Roman"/>
          <w:sz w:val="26"/>
          <w:szCs w:val="26"/>
        </w:rPr>
        <w:t xml:space="preserve"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</w:t>
      </w:r>
    </w:p>
    <w:p w:rsidR="000105B4" w:rsidRDefault="000105B4" w:rsidP="00433F5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433F55">
        <w:rPr>
          <w:rFonts w:ascii="Times New Roman" w:hAnsi="Times New Roman" w:cs="Times New Roman"/>
          <w:sz w:val="26"/>
          <w:szCs w:val="26"/>
        </w:rPr>
        <w:t>и муниципальных услуг</w:t>
      </w:r>
    </w:p>
    <w:p w:rsidR="000105B4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60. Информирование заявителей осуществляется по следующим вопросам: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перечня документов, необходимых для оказания муниципальной услуги, комплектности (достаточности) представленных документов;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источника получения документов, необходимых для оказания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времени приема и выдачи документов;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сроков оказания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порядка обжалования действий (бездействия) и решений, осуществляемых и принимаемых в ходе оказания муниципальной услуги.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Информирование осуществляется: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непосредственно в многофункциональном центре предоставления государственных и муниципальных услуг при личном обращении в день обращения заявителя в порядке очереди;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с использованием средств телефонной связи;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с использованием официального сайта в сети Интернет или электронной почты.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B04FD7" w:rsidRDefault="000105B4" w:rsidP="00B04FD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FD7">
        <w:rPr>
          <w:rFonts w:ascii="Times New Roman" w:hAnsi="Times New Roman" w:cs="Times New Roman"/>
          <w:b/>
          <w:sz w:val="26"/>
          <w:szCs w:val="26"/>
        </w:rPr>
        <w:t>Прием запросов заявителей о предоставлении муниципальной услуги</w:t>
      </w:r>
    </w:p>
    <w:p w:rsidR="000105B4" w:rsidRDefault="000105B4" w:rsidP="00B04FD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FD7">
        <w:rPr>
          <w:rFonts w:ascii="Times New Roman" w:hAnsi="Times New Roman" w:cs="Times New Roman"/>
          <w:b/>
          <w:sz w:val="26"/>
          <w:szCs w:val="26"/>
        </w:rPr>
        <w:t>и иных документов, необходимых для предоставления муниципальной услуги</w:t>
      </w:r>
    </w:p>
    <w:p w:rsidR="000105B4" w:rsidRPr="00732346" w:rsidRDefault="000105B4" w:rsidP="00B04FD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283242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61</w:t>
      </w:r>
      <w:r w:rsidRPr="00283242">
        <w:rPr>
          <w:rFonts w:ascii="Times New Roman" w:hAnsi="Times New Roman" w:cs="Times New Roman"/>
          <w:sz w:val="26"/>
          <w:szCs w:val="26"/>
        </w:rPr>
        <w:t xml:space="preserve">. Основанием для начала исполнения муниципальной услуги является личное обращение заявителя (его представителя) с комплектом документов, указанных в </w:t>
      </w:r>
      <w:hyperlink w:anchor="P112" w:history="1">
        <w:r w:rsidRPr="00283242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283242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:rsidR="000105B4" w:rsidRPr="00283242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Специалист многофункционального центра предоставления государственных и муниципальных услуг, осуществляющий прием документов: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83242">
        <w:rPr>
          <w:rFonts w:ascii="Times New Roman" w:hAnsi="Times New Roman" w:cs="Times New Roman"/>
          <w:sz w:val="26"/>
          <w:szCs w:val="26"/>
        </w:rPr>
        <w:t>- устанавливает личность</w:t>
      </w:r>
      <w:r w:rsidRPr="00732346">
        <w:rPr>
          <w:rFonts w:ascii="Times New Roman" w:hAnsi="Times New Roman" w:cs="Times New Roman"/>
          <w:sz w:val="26"/>
          <w:szCs w:val="26"/>
        </w:rPr>
        <w:t xml:space="preserve">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проверяет наличие всех необходимых документов, исходя из соответствующего перечня документов, необходимых для оказания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проверяет соответствие представленных документов установленным требованиям, удостоверяясь, что: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фамилии, имена и отчества физических лиц, адреса их мест жительства написаны полностью;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в документах нет подчисток, приписок, зачеркнутых слов и иных не оговоренных в них исправлений;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документы не исполнены карандашом;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специалист, сличив копии документов с их подлинными экземплярами, заверяет своей подписью с указанием фами</w:t>
      </w:r>
      <w:r>
        <w:rPr>
          <w:rFonts w:ascii="Times New Roman" w:hAnsi="Times New Roman" w:cs="Times New Roman"/>
          <w:sz w:val="26"/>
          <w:szCs w:val="26"/>
        </w:rPr>
        <w:t>лии и инициалов и ставит штамп «</w:t>
      </w:r>
      <w:r w:rsidRPr="00732346">
        <w:rPr>
          <w:rFonts w:ascii="Times New Roman" w:hAnsi="Times New Roman" w:cs="Times New Roman"/>
          <w:sz w:val="26"/>
          <w:szCs w:val="26"/>
        </w:rPr>
        <w:t>копия верна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32346">
        <w:rPr>
          <w:rFonts w:ascii="Times New Roman" w:hAnsi="Times New Roman" w:cs="Times New Roman"/>
          <w:sz w:val="26"/>
          <w:szCs w:val="26"/>
        </w:rPr>
        <w:t>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оформляет расписку в получении документов (в необходимом количестве экземпляров) и первый экземпляр выдает заявителю.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 предоставления государственных и муниципальных услуг: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о сроке завершения оформления документов и порядке их получения;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о возможности приостановления подготовки и выдачи документов;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о возможности отказа в предоставлении муниципальной услуги.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регламента, специалист, ответственный за прием документов, уведомляет заявителя под роспись о наличии препятствий для оказания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В случае поступления заявления и прилагаемых к нему документов (при наличии) в электронной форме должностное лицо многофункционального центра предоставления государственных и муниципальных услуг, ответственное за прием и регистрацию документов, осуществляет следующую последовательность действий: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1) просматривает электронные образцы заявления и прилагаемых к нему документов;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2) осуществляет контроль полученных электронных образцов заявления и прилагаемых к нему документов на предмет целостности;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3) фиксирует дату получения заявления и прилагаемых к нему документов;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4) направляет заявителю через личный кабинет уведомление о получении заявления и прилагаемых к нему документов (при наличии) с указанием на необходимость представить для сверки </w:t>
      </w:r>
      <w:r w:rsidRPr="00FF5FEB">
        <w:rPr>
          <w:rFonts w:ascii="Times New Roman" w:hAnsi="Times New Roman" w:cs="Times New Roman"/>
          <w:sz w:val="26"/>
          <w:szCs w:val="26"/>
        </w:rPr>
        <w:t xml:space="preserve">подлинников документов (копии, заверенные в установленном порядке), указанных в </w:t>
      </w:r>
      <w:hyperlink w:anchor="P112" w:history="1">
        <w:r w:rsidRPr="00FF5FEB">
          <w:rPr>
            <w:rFonts w:ascii="Times New Roman" w:hAnsi="Times New Roman" w:cs="Times New Roman"/>
            <w:sz w:val="26"/>
            <w:szCs w:val="26"/>
          </w:rPr>
          <w:t>пункте 16</w:t>
        </w:r>
      </w:hyperlink>
      <w:r w:rsidRPr="00FF5FEB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а также на право заявителя представить по собственной инициативе документы, указанные в </w:t>
      </w:r>
      <w:hyperlink w:anchor="P134" w:history="1">
        <w:r w:rsidRPr="00FF5FEB">
          <w:rPr>
            <w:rFonts w:ascii="Times New Roman" w:hAnsi="Times New Roman" w:cs="Times New Roman"/>
            <w:sz w:val="26"/>
            <w:szCs w:val="26"/>
          </w:rPr>
          <w:t>пункте 19</w:t>
        </w:r>
      </w:hyperlink>
      <w:r w:rsidRPr="00732346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 в срок, не превышающий 3 рабочих дней с даты получения ходатайства и прилагаемых к нему документов (при наличии) в электронной форме.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56009D" w:rsidRDefault="000105B4" w:rsidP="005600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09D"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услуги,</w:t>
      </w:r>
    </w:p>
    <w:p w:rsidR="000105B4" w:rsidRPr="0056009D" w:rsidRDefault="000105B4" w:rsidP="005600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09D">
        <w:rPr>
          <w:rFonts w:ascii="Times New Roman" w:hAnsi="Times New Roman" w:cs="Times New Roman"/>
          <w:b/>
          <w:sz w:val="26"/>
          <w:szCs w:val="26"/>
        </w:rPr>
        <w:t>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</w:t>
      </w:r>
    </w:p>
    <w:p w:rsidR="000105B4" w:rsidRDefault="000105B4" w:rsidP="0056009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09D">
        <w:rPr>
          <w:rFonts w:ascii="Times New Roman" w:hAnsi="Times New Roman" w:cs="Times New Roman"/>
          <w:b/>
          <w:sz w:val="26"/>
          <w:szCs w:val="26"/>
        </w:rPr>
        <w:t>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</w:t>
      </w:r>
    </w:p>
    <w:p w:rsidR="000105B4" w:rsidRPr="00732346" w:rsidRDefault="000105B4" w:rsidP="005600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62. При выдаче документов специалист многофункционального центра предоставления государственных и муниципальных услуг: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устанавливает личность заявителя, наличие соответствующих полномочий на получение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знакомит с перечнем и содержанием выдаваемых документов;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при предоставлении заявителем расписки, выдает запрашиваемые документы или мотивированный отказ в установленные сроки.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Заявитель подтверждает получение документов личной подписью с расшифровкой в соответствующей графе расписки, которая хранится в многофункциональном центре предоставления государственных и муниципальных услуг.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Заявитель вправе отозвать свое заявление в любой момент рассмотрения, согласования или подготовки документа уполномоченным органом, обратившись с соответствующим заявлением в многофункциональный центр предоставления государственных и муниципальных услуг. В этом случае документы подлежат возврату заявителю в полном объеме, о чем в расписке делается соответствующая отметка.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В случае, если после оповещения заявителя любым доступным способом о результате оказания муниципальной услуги заявитель не обращается за получением документов, то комиссия, созданная приказом руководителя многофункционального центра предоставления государственных и муниципальных услуг, ежеквартально до 20 числа месяца, следующего за отчетным кварталом, проводит инвентаризацию неполученных в срок пакетов документов.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По итогам инвентаризации комиссия составляет акт, который утверждает руководитель многофункционального центра предоставления государственных и муниципальных услуг, затем документы подлежат архивированию, а в программном комплексе проставляется статус пакета документов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32346">
        <w:rPr>
          <w:rFonts w:ascii="Times New Roman" w:hAnsi="Times New Roman" w:cs="Times New Roman"/>
          <w:sz w:val="26"/>
          <w:szCs w:val="26"/>
        </w:rPr>
        <w:t>Передано в а</w:t>
      </w:r>
      <w:r>
        <w:rPr>
          <w:rFonts w:ascii="Times New Roman" w:hAnsi="Times New Roman" w:cs="Times New Roman"/>
          <w:sz w:val="26"/>
          <w:szCs w:val="26"/>
        </w:rPr>
        <w:t>рхив структурного подразделения»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Если заявитель после архивирования документов обращается за их получением, то на основании личного заявления документы извлекаются из архива и подлежат выдаче заявителю в полном объеме, после чего в программном комплексе проставл</w:t>
      </w:r>
      <w:r>
        <w:rPr>
          <w:rFonts w:ascii="Times New Roman" w:hAnsi="Times New Roman" w:cs="Times New Roman"/>
          <w:sz w:val="26"/>
          <w:szCs w:val="26"/>
        </w:rPr>
        <w:t>яется статус пакета документов «</w:t>
      </w:r>
      <w:r w:rsidRPr="00732346">
        <w:rPr>
          <w:rFonts w:ascii="Times New Roman" w:hAnsi="Times New Roman" w:cs="Times New Roman"/>
          <w:sz w:val="26"/>
          <w:szCs w:val="26"/>
        </w:rPr>
        <w:t>Услуга оказана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474FB7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4FB7">
        <w:rPr>
          <w:rFonts w:ascii="Times New Roman" w:hAnsi="Times New Roman" w:cs="Times New Roman"/>
          <w:b/>
          <w:sz w:val="26"/>
          <w:szCs w:val="26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 w:rsidR="000105B4" w:rsidRPr="00732346" w:rsidRDefault="000105B4" w:rsidP="00474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63. Многофункциональный центр предоставления государственных и муниципальных услуг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64. При однократном обращении заявителя в многофункциональный центр предоставления государственных и муниципальных услуг с запросом на получение двух и более муниципальных услуг, заявление о предоставлении услуги формируется уполномоченным работником многофункционального центра предоставления государственных и муниципальных услуг и скрепляется печатью многофункционального центра предоставления государственных и муниципальных услуг. При этом составление и подписание таких заявлений заявителем не требуется. Многофункциональный центр предоставления государственных и муниципальных услуг передает в </w:t>
      </w:r>
      <w:r>
        <w:rPr>
          <w:rFonts w:ascii="Times New Roman" w:hAnsi="Times New Roman" w:cs="Times New Roman"/>
          <w:sz w:val="26"/>
          <w:szCs w:val="26"/>
        </w:rPr>
        <w:t>администрацию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оформленное заявление и документы, предоставленные заявителем, с приложением заверенной многофункциональным центром предоставления государственных и муниципальных услуг копии комплексного запроса в срок не позднее одного рабочего дня, следующего за оформление комплексного запроса.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предоставления государственных и муниципальных услуг только по результатам предоставления иных указанных в комплексном запросе муниципальных услуг, направление заявления и документов в </w:t>
      </w:r>
      <w:r>
        <w:rPr>
          <w:rFonts w:ascii="Times New Roman" w:hAnsi="Times New Roman" w:cs="Times New Roman"/>
          <w:sz w:val="26"/>
          <w:szCs w:val="26"/>
        </w:rPr>
        <w:t>администрацию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осуществляется многофункциональным центром предоставления государственных и муниципальных услуг не позднее одного рабочего дня, следующего за днем получения многофункциональным центром предоставления государственных и муниципальных услуг таких сведений, документов и (или) информации. В указанном случае течение предусмотренных законодательством сроков предоставления муниципальных услуг, указанных в комплексном запросе, начинается не ранее дня получения заявлений и необходимых сведений,</w:t>
      </w:r>
      <w:r>
        <w:rPr>
          <w:rFonts w:ascii="Times New Roman" w:hAnsi="Times New Roman" w:cs="Times New Roman"/>
          <w:sz w:val="26"/>
          <w:szCs w:val="26"/>
        </w:rPr>
        <w:t xml:space="preserve"> документов и (или) информации 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65. Результаты предоставления муниципальных услуг по результатам рассмотрения комплексного запроса направляются в многофункциональный центр предоставления государственных и муниципальных услуг для выдачи заявителю.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B430B" w:rsidRDefault="000105B4" w:rsidP="007B430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30B">
        <w:rPr>
          <w:rFonts w:ascii="Times New Roman" w:hAnsi="Times New Roman" w:cs="Times New Roman"/>
          <w:b/>
          <w:sz w:val="26"/>
          <w:szCs w:val="26"/>
        </w:rPr>
        <w:t>Раздел 4. Формы контроля за исполнением регламента</w:t>
      </w:r>
    </w:p>
    <w:p w:rsidR="000105B4" w:rsidRPr="007B430B" w:rsidRDefault="000105B4" w:rsidP="007B430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05B4" w:rsidRDefault="000105B4" w:rsidP="007B430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430B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105B4" w:rsidRPr="00732346" w:rsidRDefault="000105B4" w:rsidP="007B430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66.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руководителем и должностными лицами </w:t>
      </w:r>
      <w:r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>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9D2FE8" w:rsidRDefault="000105B4" w:rsidP="009D2FE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FE8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услуги,</w:t>
      </w:r>
    </w:p>
    <w:p w:rsidR="000105B4" w:rsidRDefault="000105B4" w:rsidP="009D2FE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D2FE8">
        <w:rPr>
          <w:rFonts w:ascii="Times New Roman" w:hAnsi="Times New Roman" w:cs="Times New Roman"/>
          <w:b/>
          <w:sz w:val="26"/>
          <w:szCs w:val="26"/>
        </w:rPr>
        <w:t>в том числе порядок и формы контроля за полнотой и качеством предоставления муниципальной услуги</w:t>
      </w:r>
    </w:p>
    <w:p w:rsidR="000105B4" w:rsidRPr="00732346" w:rsidRDefault="000105B4" w:rsidP="009D2F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67. 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органа местного самоуправления муниципального образования и его должностных лиц, многофункционального центра предоставления государственных и муниципальных услуг и его сотрудников и т.д.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C8456E">
        <w:rPr>
          <w:rFonts w:ascii="Times New Roman" w:hAnsi="Times New Roman" w:cs="Times New Roman"/>
          <w:sz w:val="26"/>
          <w:szCs w:val="26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68. Должностные лица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услуги, привлекаются к ответственности в случае выявления нарушений прав заявителей, в соответствии с действующим законодательством.</w:t>
      </w:r>
    </w:p>
    <w:p w:rsidR="000105B4" w:rsidRPr="00732346" w:rsidRDefault="000105B4" w:rsidP="003373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33733D" w:rsidRDefault="000105B4" w:rsidP="003373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33D">
        <w:rPr>
          <w:rFonts w:ascii="Times New Roman" w:hAnsi="Times New Roman" w:cs="Times New Roman"/>
          <w:b/>
          <w:sz w:val="26"/>
          <w:szCs w:val="26"/>
        </w:rPr>
        <w:t>Положения, характеризующие требования к порядку и формам</w:t>
      </w:r>
    </w:p>
    <w:p w:rsidR="000105B4" w:rsidRPr="0033733D" w:rsidRDefault="000105B4" w:rsidP="003373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33D">
        <w:rPr>
          <w:rFonts w:ascii="Times New Roman" w:hAnsi="Times New Roman" w:cs="Times New Roman"/>
          <w:b/>
          <w:sz w:val="26"/>
          <w:szCs w:val="26"/>
        </w:rPr>
        <w:t>контроля за предоставлением муниципальной услуги,</w:t>
      </w:r>
    </w:p>
    <w:p w:rsidR="000105B4" w:rsidRDefault="000105B4" w:rsidP="0033733D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33D">
        <w:rPr>
          <w:rFonts w:ascii="Times New Roman" w:hAnsi="Times New Roman" w:cs="Times New Roman"/>
          <w:b/>
          <w:sz w:val="26"/>
          <w:szCs w:val="26"/>
        </w:rPr>
        <w:t>в том числе со стороны граждан, их объединений и организаций</w:t>
      </w:r>
    </w:p>
    <w:p w:rsidR="000105B4" w:rsidRPr="00732346" w:rsidRDefault="000105B4" w:rsidP="0033733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69.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лицами, путем проведения проверок соблюдения и исполнения должностными лицами </w:t>
      </w:r>
      <w:r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нормативных правовых актов, а также положений регламента.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Проверки также могут проводиться по обращению заявителей.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Times New Roman" w:hAnsi="Times New Roman" w:cs="Times New Roman"/>
          <w:sz w:val="26"/>
          <w:szCs w:val="26"/>
        </w:rPr>
        <w:t>администрации Нижнесергинского городского 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5362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242">
        <w:rPr>
          <w:rFonts w:ascii="Times New Roman" w:hAnsi="Times New Roman" w:cs="Times New Roman"/>
          <w:b/>
          <w:sz w:val="26"/>
          <w:szCs w:val="26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государственных гражданских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0105B4" w:rsidRPr="00536242" w:rsidRDefault="000105B4" w:rsidP="005362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05B4" w:rsidRPr="00536242" w:rsidRDefault="000105B4" w:rsidP="0053624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6242">
        <w:rPr>
          <w:rFonts w:ascii="Times New Roman" w:hAnsi="Times New Roman" w:cs="Times New Roman"/>
          <w:b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жалоба);</w:t>
      </w:r>
    </w:p>
    <w:p w:rsidR="000105B4" w:rsidRPr="00732346" w:rsidRDefault="000105B4" w:rsidP="0053624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70. Заявитель вправе обжаловать решения и действия (бездействие), принятые в ходе предоставления муниципальной услуги органом местного самоуправления муниципального образования Свердловской области, предоставляющим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предоставления государственных и муниципальных услуг в досудебном (внесудебном) порядке.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Досудебное (внесудебное) обжалование заявителем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возможно в случае, если на </w:t>
      </w:r>
      <w:r w:rsidRPr="00536242">
        <w:rPr>
          <w:rFonts w:ascii="Times New Roman" w:hAnsi="Times New Roman" w:cs="Times New Roman"/>
          <w:sz w:val="26"/>
          <w:szCs w:val="26"/>
        </w:rPr>
        <w:t xml:space="preserve">многофункциональный центр возложена функция по предоставлению муниципальной услуги в полном объеме, в порядке, определенном </w:t>
      </w:r>
      <w:hyperlink r:id="rId14" w:history="1">
        <w:r w:rsidRPr="00536242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Pr="00536242">
        <w:rPr>
          <w:rFonts w:ascii="Times New Roman" w:hAnsi="Times New Roman" w:cs="Times New Roman"/>
          <w:sz w:val="26"/>
          <w:szCs w:val="26"/>
        </w:rPr>
        <w:t xml:space="preserve"> Федерально</w:t>
      </w:r>
      <w:r>
        <w:rPr>
          <w:rFonts w:ascii="Times New Roman" w:hAnsi="Times New Roman" w:cs="Times New Roman"/>
          <w:sz w:val="26"/>
          <w:szCs w:val="26"/>
        </w:rPr>
        <w:t>го закона от 27 июля 2010 года №</w:t>
      </w:r>
      <w:r w:rsidRPr="00536242">
        <w:rPr>
          <w:rFonts w:ascii="Times New Roman" w:hAnsi="Times New Roman" w:cs="Times New Roman"/>
          <w:sz w:val="26"/>
          <w:szCs w:val="26"/>
        </w:rPr>
        <w:t xml:space="preserve"> 210-ФЗ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536242">
        <w:rPr>
          <w:rFonts w:ascii="Times New Roman" w:hAnsi="Times New Roman" w:cs="Times New Roman"/>
          <w:sz w:val="26"/>
          <w:szCs w:val="26"/>
        </w:rPr>
        <w:t>Об организации предоставления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32346">
        <w:rPr>
          <w:rFonts w:ascii="Times New Roman" w:hAnsi="Times New Roman" w:cs="Times New Roman"/>
          <w:sz w:val="26"/>
          <w:szCs w:val="26"/>
        </w:rPr>
        <w:t>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4B42EA" w:rsidRDefault="000105B4" w:rsidP="004B42E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2EA">
        <w:rPr>
          <w:rFonts w:ascii="Times New Roman" w:hAnsi="Times New Roman" w:cs="Times New Roman"/>
          <w:b/>
          <w:sz w:val="26"/>
          <w:szCs w:val="26"/>
        </w:rPr>
        <w:t>Органы власти, организации и уполномоченные</w:t>
      </w:r>
    </w:p>
    <w:p w:rsidR="000105B4" w:rsidRDefault="000105B4" w:rsidP="004B42E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B42EA">
        <w:rPr>
          <w:rFonts w:ascii="Times New Roman" w:hAnsi="Times New Roman" w:cs="Times New Roman"/>
          <w:b/>
          <w:sz w:val="26"/>
          <w:szCs w:val="26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0105B4" w:rsidRPr="00732346" w:rsidRDefault="000105B4" w:rsidP="004B42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71. В случае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его должностных лиц и муниципальных служащих жалоба подается для рассмотрения в данный орган местного самоуправления муниципального образования Свердловской области, предоставляющего муниципальную услугу, в письменной форме на бумажном носителе, в том числе при личном приеме заявителя, по почте или через многофункциональный центр предоставления государственных и муниципальных услуг либо в электронной форме.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72. В случае обжалования решений и действий (бездействия)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филиал, где заявитель подавал заявление и документы для предоставления муниципальной услуги в письменной форме на бумажном носителе, в том числе при личном приеме заявителя, по почте или в электронной форме.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Жалобу на решения и действия (бездействие)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(далее - учредитель многофункционального центра) в письменной форме на бумажном носителе, в том числе при личном приеме заявителя, по почте или в электронной форме.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A81C88">
        <w:rPr>
          <w:rFonts w:ascii="Times New Roman" w:hAnsi="Times New Roman" w:cs="Times New Roman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73. Органы местного самоуправления муниципального образования Свердловской области, предоставляющие муниципальную услугу, многофункциональный центр предоставления государственных и муниципальных услуг, а также учредитель многофункционального центра предоставления государственных и муниципальных услуг обеспечивают: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1) информирование заявителей о порядке обжалования решений и действий (бездействия) органа местного самоуправления муниципального образования Свердловской области, предоставляющего муниципальную услугу, и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 посредством размещения информации: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на стендах в местах предоставления муниципальных услуг;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- на официальных сайтах органов, предоставляющих муниципальные услуги, многофункционального центра предоставления государственных и муниципальных услуг (http://mfc66.ru/) и учредителя многофункционального центра предоставления государственных и муниципальных услуг </w:t>
      </w:r>
      <w:r w:rsidRPr="00F9679B">
        <w:rPr>
          <w:rFonts w:ascii="Times New Roman" w:hAnsi="Times New Roman" w:cs="Times New Roman"/>
          <w:sz w:val="26"/>
          <w:szCs w:val="26"/>
        </w:rPr>
        <w:t>(http://www.adminsergi.ru)</w:t>
      </w:r>
      <w:r w:rsidRPr="00732346">
        <w:rPr>
          <w:rFonts w:ascii="Times New Roman" w:hAnsi="Times New Roman" w:cs="Times New Roman"/>
          <w:sz w:val="26"/>
          <w:szCs w:val="26"/>
        </w:rPr>
        <w:t>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 на Едином портале в разделе "Дополнительная информация" соответствующей муниципальной услуги;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муниципальных служащих, решений и действий (бездействия) многофункционального центра предоставления государственных и муниципальных услуг, его должностных лиц и работников, в том числе по телефону, электронной почте, при личном приеме.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9679B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F9679B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74</w:t>
      </w:r>
      <w:r w:rsidRPr="00F9679B">
        <w:rPr>
          <w:rFonts w:ascii="Times New Roman" w:hAnsi="Times New Roman" w:cs="Times New Roman"/>
          <w:sz w:val="26"/>
          <w:szCs w:val="26"/>
        </w:rPr>
        <w:t xml:space="preserve">. </w:t>
      </w:r>
      <w:hyperlink r:id="rId15" w:history="1">
        <w:r w:rsidRPr="00F9679B">
          <w:rPr>
            <w:rFonts w:ascii="Times New Roman" w:hAnsi="Times New Roman" w:cs="Times New Roman"/>
            <w:sz w:val="26"/>
            <w:szCs w:val="26"/>
          </w:rPr>
          <w:t>Статьи 11.1</w:t>
        </w:r>
      </w:hyperlink>
      <w:r w:rsidRPr="00F9679B">
        <w:rPr>
          <w:rFonts w:ascii="Times New Roman" w:hAnsi="Times New Roman" w:cs="Times New Roman"/>
          <w:sz w:val="26"/>
          <w:szCs w:val="26"/>
        </w:rPr>
        <w:t xml:space="preserve"> - </w:t>
      </w:r>
      <w:hyperlink r:id="rId16" w:history="1">
        <w:r w:rsidRPr="00F9679B">
          <w:rPr>
            <w:rFonts w:ascii="Times New Roman" w:hAnsi="Times New Roman" w:cs="Times New Roman"/>
            <w:sz w:val="26"/>
            <w:szCs w:val="26"/>
          </w:rPr>
          <w:t>11.3</w:t>
        </w:r>
      </w:hyperlink>
      <w:r w:rsidRPr="00F9679B">
        <w:rPr>
          <w:rFonts w:ascii="Times New Roman" w:hAnsi="Times New Roman" w:cs="Times New Roman"/>
          <w:sz w:val="26"/>
          <w:szCs w:val="26"/>
        </w:rPr>
        <w:t xml:space="preserve"> Федерального закона от 27.07.2010 </w:t>
      </w:r>
      <w:r>
        <w:rPr>
          <w:rFonts w:ascii="Times New Roman" w:hAnsi="Times New Roman" w:cs="Times New Roman"/>
          <w:sz w:val="26"/>
          <w:szCs w:val="26"/>
        </w:rPr>
        <w:t>№ 210-ФЗ «</w:t>
      </w:r>
      <w:r w:rsidRPr="00F9679B">
        <w:rPr>
          <w:rFonts w:ascii="Times New Roman" w:hAnsi="Times New Roman" w:cs="Times New Roman"/>
          <w:sz w:val="26"/>
          <w:szCs w:val="26"/>
        </w:rPr>
        <w:t>Об организации предоставления госуда</w:t>
      </w:r>
      <w:r>
        <w:rPr>
          <w:rFonts w:ascii="Times New Roman" w:hAnsi="Times New Roman" w:cs="Times New Roman"/>
          <w:sz w:val="26"/>
          <w:szCs w:val="26"/>
        </w:rPr>
        <w:t>рственных и муниципальных услуг»</w:t>
      </w:r>
      <w:r w:rsidRPr="00F9679B">
        <w:rPr>
          <w:rFonts w:ascii="Times New Roman" w:hAnsi="Times New Roman" w:cs="Times New Roman"/>
          <w:sz w:val="26"/>
          <w:szCs w:val="26"/>
        </w:rPr>
        <w:t>.</w:t>
      </w:r>
    </w:p>
    <w:p w:rsidR="000105B4" w:rsidRPr="00732346" w:rsidRDefault="000105B4" w:rsidP="00732346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9679B">
        <w:rPr>
          <w:rFonts w:ascii="Times New Roman" w:hAnsi="Times New Roman" w:cs="Times New Roman"/>
          <w:sz w:val="26"/>
          <w:szCs w:val="26"/>
        </w:rPr>
        <w:t>75. Полная информация о порядке подачи</w:t>
      </w:r>
      <w:r w:rsidRPr="00732346">
        <w:rPr>
          <w:rFonts w:ascii="Times New Roman" w:hAnsi="Times New Roman" w:cs="Times New Roman"/>
          <w:sz w:val="26"/>
          <w:szCs w:val="26"/>
        </w:rPr>
        <w:t xml:space="preserve"> и рассмотрении жалобы на решения и действия (бездействие) органа местного самоуправления, предоставляющего муниципальную услугу, его муниципальных служащих, а также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</w:t>
      </w:r>
      <w:r>
        <w:rPr>
          <w:rFonts w:ascii="Times New Roman" w:hAnsi="Times New Roman" w:cs="Times New Roman"/>
          <w:sz w:val="26"/>
          <w:szCs w:val="26"/>
        </w:rPr>
        <w:t>ьных услуг размещена в разделе «Дополнительная информация»</w:t>
      </w:r>
      <w:r w:rsidRPr="00732346">
        <w:rPr>
          <w:rFonts w:ascii="Times New Roman" w:hAnsi="Times New Roman" w:cs="Times New Roman"/>
          <w:sz w:val="26"/>
          <w:szCs w:val="26"/>
        </w:rPr>
        <w:t xml:space="preserve"> на Едином портале соответствующей муниципальной услуги.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Pr="00732346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0105B4" w:rsidRPr="00732346" w:rsidRDefault="000105B4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0105B4" w:rsidRPr="00732346" w:rsidRDefault="000105B4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32346">
        <w:rPr>
          <w:rFonts w:ascii="Times New Roman" w:hAnsi="Times New Roman" w:cs="Times New Roman"/>
          <w:sz w:val="26"/>
          <w:szCs w:val="26"/>
        </w:rPr>
        <w:t>дминистрацией</w:t>
      </w:r>
    </w:p>
    <w:p w:rsidR="000105B4" w:rsidRDefault="000105B4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Нижнесергинского городского </w:t>
      </w:r>
    </w:p>
    <w:p w:rsidR="000105B4" w:rsidRPr="00732346" w:rsidRDefault="000105B4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Поселения </w:t>
      </w:r>
      <w:r w:rsidRPr="00732346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0105B4" w:rsidRPr="00732346" w:rsidRDefault="000105B4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"Прием уведомлений о планируемом сносе</w:t>
      </w:r>
    </w:p>
    <w:p w:rsidR="000105B4" w:rsidRPr="00732346" w:rsidRDefault="000105B4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объекта капитального строительства"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E0583F" w:rsidRDefault="000105B4" w:rsidP="00E058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627"/>
      <w:bookmarkEnd w:id="9"/>
      <w:r w:rsidRPr="00E0583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105B4" w:rsidRPr="00E0583F" w:rsidRDefault="000105B4" w:rsidP="00E0583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83F">
        <w:rPr>
          <w:rFonts w:ascii="Times New Roman" w:hAnsi="Times New Roman" w:cs="Times New Roman"/>
          <w:b/>
          <w:sz w:val="28"/>
          <w:szCs w:val="28"/>
        </w:rPr>
        <w:t>о планируемом сносе объекта капитального строительства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E0583F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                                                   "__" ___________ 20__ г.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E0583F" w:rsidRDefault="000105B4" w:rsidP="0073234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0583F">
        <w:rPr>
          <w:rFonts w:ascii="Times New Roman" w:hAnsi="Times New Roman" w:cs="Times New Roman"/>
          <w:b/>
          <w:sz w:val="28"/>
          <w:szCs w:val="28"/>
        </w:rPr>
        <w:t>Администрация Нижнесергинского городского поселения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---------------------------------------------------------------------------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          (наименование органа местного самоуправления поселения,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               городского округа по месту нахождения объекта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                 капитального строительства или в случае,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             если объект капитального строительства расположен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         на межселенной территории, органа местного самоуправления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                          муниципального района)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    1. Сведения о заявителе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896"/>
        <w:gridCol w:w="2098"/>
      </w:tblGrid>
      <w:tr w:rsidR="000105B4" w:rsidRPr="00A47F06">
        <w:tc>
          <w:tcPr>
            <w:tcW w:w="1077" w:type="dxa"/>
          </w:tcPr>
          <w:p w:rsidR="000105B4" w:rsidRPr="00732346" w:rsidRDefault="000105B4" w:rsidP="0073234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7994" w:type="dxa"/>
            <w:gridSpan w:val="2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0105B4" w:rsidRPr="00A47F06">
        <w:tc>
          <w:tcPr>
            <w:tcW w:w="1077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5896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(при наличии)</w:t>
            </w:r>
          </w:p>
        </w:tc>
        <w:tc>
          <w:tcPr>
            <w:tcW w:w="2098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5B4" w:rsidRPr="00A47F06">
        <w:tc>
          <w:tcPr>
            <w:tcW w:w="1077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5896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2098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5B4" w:rsidRPr="00A47F06">
        <w:tc>
          <w:tcPr>
            <w:tcW w:w="1077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1.1.3.</w:t>
            </w:r>
          </w:p>
        </w:tc>
        <w:tc>
          <w:tcPr>
            <w:tcW w:w="5896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Реквизиты документа, удостоверяющего личность</w:t>
            </w:r>
          </w:p>
        </w:tc>
        <w:tc>
          <w:tcPr>
            <w:tcW w:w="2098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5B4" w:rsidRPr="00A47F06">
        <w:tc>
          <w:tcPr>
            <w:tcW w:w="1077" w:type="dxa"/>
          </w:tcPr>
          <w:p w:rsidR="000105B4" w:rsidRPr="00732346" w:rsidRDefault="000105B4" w:rsidP="0073234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994" w:type="dxa"/>
            <w:gridSpan w:val="2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Сведения о юридическом лице, в случае если застройщиком или техническим заказчиком является юридическое лицо:</w:t>
            </w:r>
          </w:p>
        </w:tc>
      </w:tr>
      <w:tr w:rsidR="000105B4" w:rsidRPr="00A47F06">
        <w:tc>
          <w:tcPr>
            <w:tcW w:w="1077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1.2.1.</w:t>
            </w:r>
          </w:p>
        </w:tc>
        <w:tc>
          <w:tcPr>
            <w:tcW w:w="5896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098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5B4" w:rsidRPr="00A47F06">
        <w:tc>
          <w:tcPr>
            <w:tcW w:w="1077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1.2.2.</w:t>
            </w:r>
          </w:p>
        </w:tc>
        <w:tc>
          <w:tcPr>
            <w:tcW w:w="5896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Место нахождения</w:t>
            </w:r>
          </w:p>
        </w:tc>
        <w:tc>
          <w:tcPr>
            <w:tcW w:w="2098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5B4" w:rsidRPr="00A47F06">
        <w:tc>
          <w:tcPr>
            <w:tcW w:w="1077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1.2.3.</w:t>
            </w:r>
          </w:p>
        </w:tc>
        <w:tc>
          <w:tcPr>
            <w:tcW w:w="5896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2098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5B4" w:rsidRPr="00A47F06">
        <w:tc>
          <w:tcPr>
            <w:tcW w:w="1077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1.2.4.</w:t>
            </w:r>
          </w:p>
        </w:tc>
        <w:tc>
          <w:tcPr>
            <w:tcW w:w="5896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098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5B4" w:rsidRPr="00A47F06">
        <w:tc>
          <w:tcPr>
            <w:tcW w:w="1077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896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98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2. Сведения о земельном участке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896"/>
        <w:gridCol w:w="2098"/>
      </w:tblGrid>
      <w:tr w:rsidR="000105B4" w:rsidRPr="00A47F06">
        <w:tc>
          <w:tcPr>
            <w:tcW w:w="1077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5896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Кадастровый номер земельного участка (при наличии)</w:t>
            </w:r>
          </w:p>
        </w:tc>
        <w:tc>
          <w:tcPr>
            <w:tcW w:w="2098" w:type="dxa"/>
            <w:vAlign w:val="center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5B4" w:rsidRPr="00A47F06">
        <w:tc>
          <w:tcPr>
            <w:tcW w:w="1077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5896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Адрес или описание местоположения земельного участка</w:t>
            </w:r>
          </w:p>
        </w:tc>
        <w:tc>
          <w:tcPr>
            <w:tcW w:w="2098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5B4" w:rsidRPr="00A47F06">
        <w:tc>
          <w:tcPr>
            <w:tcW w:w="1077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5896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098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5B4" w:rsidRPr="00A47F06">
        <w:tc>
          <w:tcPr>
            <w:tcW w:w="1077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5896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Сведения о наличии прав иных лиц на земельный участок (при наличии таких лиц)</w:t>
            </w:r>
          </w:p>
        </w:tc>
        <w:tc>
          <w:tcPr>
            <w:tcW w:w="2098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3. Сведения об объекте капитального строительства, подлежащем сносу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77"/>
        <w:gridCol w:w="5896"/>
        <w:gridCol w:w="2098"/>
      </w:tblGrid>
      <w:tr w:rsidR="000105B4" w:rsidRPr="00A47F06">
        <w:tc>
          <w:tcPr>
            <w:tcW w:w="1077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5896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Кадастровый номер объекта капитального строительства (при наличии)</w:t>
            </w:r>
          </w:p>
        </w:tc>
        <w:tc>
          <w:tcPr>
            <w:tcW w:w="2098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5B4" w:rsidRPr="00A47F06">
        <w:tc>
          <w:tcPr>
            <w:tcW w:w="1077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5896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Сведения о праве застройщика на объект капитального строительства (правоустанавливающие документы)</w:t>
            </w:r>
          </w:p>
        </w:tc>
        <w:tc>
          <w:tcPr>
            <w:tcW w:w="2098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5B4" w:rsidRPr="00A47F06">
        <w:tc>
          <w:tcPr>
            <w:tcW w:w="1077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5896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Сведения о наличии прав иных лиц на объект капитального строительства (при наличии таких лиц)</w:t>
            </w:r>
          </w:p>
        </w:tc>
        <w:tc>
          <w:tcPr>
            <w:tcW w:w="2098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105B4" w:rsidRPr="00A47F06">
        <w:tc>
          <w:tcPr>
            <w:tcW w:w="1077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5896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(при наличии таких решения либо обязательства)</w:t>
            </w:r>
          </w:p>
        </w:tc>
        <w:tc>
          <w:tcPr>
            <w:tcW w:w="2098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Почтовый адрес и (или) адрес электронной почты для связи: _________________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Настоящим уведомлением я __________________________________________________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                   (фамилия, имя, отчество (при наличии)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даю согласие на обработку персональных данных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(в случае если застройщиком является физическое лицо).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______________________________________ _____________ ______________________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(должность, в случае если застройщиком   (подпись)    (расшифровка подписи)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или техническим заказчиком является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юридическое лицо)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     М.П.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(при наличии)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К настоящему уведомлению прилагаются: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105B4" w:rsidRPr="00732346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</w:p>
    <w:p w:rsidR="000105B4" w:rsidRPr="00F9679B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документы в соответствии  с    </w:t>
      </w:r>
      <w:hyperlink r:id="rId17" w:history="1">
        <w:r w:rsidRPr="00F9679B">
          <w:rPr>
            <w:rFonts w:ascii="Times New Roman" w:hAnsi="Times New Roman" w:cs="Times New Roman"/>
            <w:sz w:val="26"/>
            <w:szCs w:val="26"/>
          </w:rPr>
          <w:t>частью 10 статьи 55.31</w:t>
        </w:r>
      </w:hyperlink>
      <w:r w:rsidRPr="00F9679B">
        <w:rPr>
          <w:rFonts w:ascii="Times New Roman" w:hAnsi="Times New Roman" w:cs="Times New Roman"/>
          <w:sz w:val="26"/>
          <w:szCs w:val="26"/>
        </w:rPr>
        <w:t xml:space="preserve">    Градостроительного</w:t>
      </w:r>
    </w:p>
    <w:p w:rsidR="000105B4" w:rsidRPr="00F9679B" w:rsidRDefault="000105B4" w:rsidP="007323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9679B">
        <w:rPr>
          <w:rFonts w:ascii="Times New Roman" w:hAnsi="Times New Roman" w:cs="Times New Roman"/>
          <w:sz w:val="26"/>
          <w:szCs w:val="26"/>
        </w:rPr>
        <w:t>кодекса Российской Федерации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</w:t>
      </w:r>
      <w:r w:rsidRPr="00732346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0105B4" w:rsidRPr="00732346" w:rsidRDefault="000105B4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0105B4" w:rsidRPr="00732346" w:rsidRDefault="000105B4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32346">
        <w:rPr>
          <w:rFonts w:ascii="Times New Roman" w:hAnsi="Times New Roman" w:cs="Times New Roman"/>
          <w:sz w:val="26"/>
          <w:szCs w:val="26"/>
        </w:rPr>
        <w:t>дминистрацией</w:t>
      </w:r>
    </w:p>
    <w:p w:rsidR="000105B4" w:rsidRDefault="000105B4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Нижнесергинского городского </w:t>
      </w:r>
    </w:p>
    <w:p w:rsidR="000105B4" w:rsidRPr="00732346" w:rsidRDefault="000105B4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поселения</w:t>
      </w:r>
      <w:r w:rsidRPr="00732346">
        <w:rPr>
          <w:rFonts w:ascii="Times New Roman" w:hAnsi="Times New Roman" w:cs="Times New Roman"/>
          <w:sz w:val="26"/>
          <w:szCs w:val="26"/>
        </w:rPr>
        <w:t xml:space="preserve"> муниципальной услуги</w:t>
      </w:r>
    </w:p>
    <w:p w:rsidR="000105B4" w:rsidRPr="00732346" w:rsidRDefault="000105B4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"Прием уведомлений о планируемом сносе</w:t>
      </w:r>
    </w:p>
    <w:p w:rsidR="000105B4" w:rsidRPr="00732346" w:rsidRDefault="000105B4" w:rsidP="0073234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объекта капитального строительства"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E0583F" w:rsidRDefault="000105B4" w:rsidP="0073234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83F">
        <w:rPr>
          <w:rFonts w:ascii="Times New Roman" w:hAnsi="Times New Roman" w:cs="Times New Roman"/>
          <w:b/>
          <w:sz w:val="26"/>
          <w:szCs w:val="26"/>
        </w:rPr>
        <w:t>Ведомость</w:t>
      </w:r>
    </w:p>
    <w:p w:rsidR="000105B4" w:rsidRPr="00E0583F" w:rsidRDefault="000105B4" w:rsidP="0073234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83F">
        <w:rPr>
          <w:rFonts w:ascii="Times New Roman" w:hAnsi="Times New Roman" w:cs="Times New Roman"/>
          <w:b/>
          <w:sz w:val="26"/>
          <w:szCs w:val="26"/>
        </w:rPr>
        <w:t>приема-передачи документов от МФЦ</w:t>
      </w:r>
    </w:p>
    <w:p w:rsidR="000105B4" w:rsidRPr="00E0583F" w:rsidRDefault="000105B4" w:rsidP="0073234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83F">
        <w:rPr>
          <w:rFonts w:ascii="Times New Roman" w:hAnsi="Times New Roman" w:cs="Times New Roman"/>
          <w:b/>
          <w:sz w:val="26"/>
          <w:szCs w:val="26"/>
        </w:rPr>
        <w:t>в администрацию Нижнесергинского городского поселения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В соответствии с соглашением о взаимодействии</w:t>
      </w:r>
    </w:p>
    <w:p w:rsidR="000105B4" w:rsidRPr="00732346" w:rsidRDefault="000105B4" w:rsidP="007323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при предоставлении муниципальных услуг</w:t>
      </w:r>
    </w:p>
    <w:p w:rsidR="000105B4" w:rsidRPr="00732346" w:rsidRDefault="000105B4" w:rsidP="007323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ГБУ СО "Многофункциональный центр"</w:t>
      </w:r>
    </w:p>
    <w:p w:rsidR="000105B4" w:rsidRPr="00732346" w:rsidRDefault="000105B4" w:rsidP="0073234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32346">
        <w:rPr>
          <w:rFonts w:ascii="Times New Roman" w:hAnsi="Times New Roman" w:cs="Times New Roman"/>
          <w:sz w:val="26"/>
          <w:szCs w:val="26"/>
        </w:rPr>
        <w:t>направляет для обработки документы заявителей.</w:t>
      </w: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2324"/>
        <w:gridCol w:w="2268"/>
        <w:gridCol w:w="1587"/>
        <w:gridCol w:w="2211"/>
      </w:tblGrid>
      <w:tr w:rsidR="000105B4" w:rsidRPr="00A47F06">
        <w:tc>
          <w:tcPr>
            <w:tcW w:w="680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2324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Наименование заявления, документа, комплекта документов</w:t>
            </w:r>
          </w:p>
        </w:tc>
        <w:tc>
          <w:tcPr>
            <w:tcW w:w="2268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Регистрационный номер</w:t>
            </w:r>
          </w:p>
        </w:tc>
        <w:tc>
          <w:tcPr>
            <w:tcW w:w="1587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2211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Фамилия уполномоченного лица получателя, подпись, дата</w:t>
            </w:r>
          </w:p>
        </w:tc>
      </w:tr>
      <w:tr w:rsidR="000105B4" w:rsidRPr="00A47F06">
        <w:tc>
          <w:tcPr>
            <w:tcW w:w="680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24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87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11" w:type="dxa"/>
          </w:tcPr>
          <w:p w:rsidR="000105B4" w:rsidRPr="00732346" w:rsidRDefault="000105B4" w:rsidP="0073234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234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105B4" w:rsidRPr="00A47F06">
        <w:tc>
          <w:tcPr>
            <w:tcW w:w="680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24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7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1" w:type="dxa"/>
          </w:tcPr>
          <w:p w:rsidR="000105B4" w:rsidRPr="00732346" w:rsidRDefault="000105B4" w:rsidP="0073234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Pr="00732346" w:rsidRDefault="000105B4" w:rsidP="00732346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6"/>
          <w:szCs w:val="26"/>
        </w:rPr>
      </w:pPr>
    </w:p>
    <w:p w:rsidR="000105B4" w:rsidRDefault="000105B4"/>
    <w:sectPr w:rsidR="000105B4" w:rsidSect="00E9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5B4" w:rsidRDefault="000105B4" w:rsidP="001A550A">
      <w:pPr>
        <w:spacing w:after="0" w:line="240" w:lineRule="auto"/>
      </w:pPr>
      <w:r>
        <w:separator/>
      </w:r>
    </w:p>
  </w:endnote>
  <w:endnote w:type="continuationSeparator" w:id="1">
    <w:p w:rsidR="000105B4" w:rsidRDefault="000105B4" w:rsidP="001A5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5B4" w:rsidRDefault="000105B4" w:rsidP="001A550A">
      <w:pPr>
        <w:spacing w:after="0" w:line="240" w:lineRule="auto"/>
      </w:pPr>
      <w:r>
        <w:separator/>
      </w:r>
    </w:p>
  </w:footnote>
  <w:footnote w:type="continuationSeparator" w:id="1">
    <w:p w:rsidR="000105B4" w:rsidRDefault="000105B4" w:rsidP="001A55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B4A"/>
    <w:rsid w:val="00002B4A"/>
    <w:rsid w:val="000105B4"/>
    <w:rsid w:val="000431CC"/>
    <w:rsid w:val="00050054"/>
    <w:rsid w:val="00056AF4"/>
    <w:rsid w:val="00086379"/>
    <w:rsid w:val="000944CC"/>
    <w:rsid w:val="000F059A"/>
    <w:rsid w:val="001422E5"/>
    <w:rsid w:val="00163682"/>
    <w:rsid w:val="00170AA1"/>
    <w:rsid w:val="00187006"/>
    <w:rsid w:val="001A550A"/>
    <w:rsid w:val="00207E38"/>
    <w:rsid w:val="00283242"/>
    <w:rsid w:val="00295917"/>
    <w:rsid w:val="002B5CB1"/>
    <w:rsid w:val="002B6FE9"/>
    <w:rsid w:val="002E5837"/>
    <w:rsid w:val="0030063B"/>
    <w:rsid w:val="003248C8"/>
    <w:rsid w:val="0033733D"/>
    <w:rsid w:val="00363F42"/>
    <w:rsid w:val="0039450B"/>
    <w:rsid w:val="00394CEF"/>
    <w:rsid w:val="0039548B"/>
    <w:rsid w:val="00400E1C"/>
    <w:rsid w:val="00433F55"/>
    <w:rsid w:val="00474FB7"/>
    <w:rsid w:val="004842B8"/>
    <w:rsid w:val="00486AB7"/>
    <w:rsid w:val="004B3207"/>
    <w:rsid w:val="004B42EA"/>
    <w:rsid w:val="004D7090"/>
    <w:rsid w:val="00536242"/>
    <w:rsid w:val="0056009D"/>
    <w:rsid w:val="00587A21"/>
    <w:rsid w:val="00613F4F"/>
    <w:rsid w:val="00622E4E"/>
    <w:rsid w:val="00653950"/>
    <w:rsid w:val="0067308A"/>
    <w:rsid w:val="00677A5C"/>
    <w:rsid w:val="00692DC7"/>
    <w:rsid w:val="006A7FD2"/>
    <w:rsid w:val="006B0C33"/>
    <w:rsid w:val="006D493A"/>
    <w:rsid w:val="006E21F3"/>
    <w:rsid w:val="006F5C53"/>
    <w:rsid w:val="0072045D"/>
    <w:rsid w:val="00732346"/>
    <w:rsid w:val="00765D8E"/>
    <w:rsid w:val="00786606"/>
    <w:rsid w:val="007B430B"/>
    <w:rsid w:val="007D395C"/>
    <w:rsid w:val="007D63E5"/>
    <w:rsid w:val="008A5502"/>
    <w:rsid w:val="008B50A4"/>
    <w:rsid w:val="008E7CFF"/>
    <w:rsid w:val="00915C27"/>
    <w:rsid w:val="00995140"/>
    <w:rsid w:val="009D2892"/>
    <w:rsid w:val="009D2FE8"/>
    <w:rsid w:val="00A4124F"/>
    <w:rsid w:val="00A47F06"/>
    <w:rsid w:val="00A52BC7"/>
    <w:rsid w:val="00A81C88"/>
    <w:rsid w:val="00A97222"/>
    <w:rsid w:val="00B04FD7"/>
    <w:rsid w:val="00B92973"/>
    <w:rsid w:val="00BB49AA"/>
    <w:rsid w:val="00BF4159"/>
    <w:rsid w:val="00C10DFE"/>
    <w:rsid w:val="00C243DD"/>
    <w:rsid w:val="00C80F35"/>
    <w:rsid w:val="00C8456E"/>
    <w:rsid w:val="00C96232"/>
    <w:rsid w:val="00CA6372"/>
    <w:rsid w:val="00D23395"/>
    <w:rsid w:val="00D31F64"/>
    <w:rsid w:val="00D556AA"/>
    <w:rsid w:val="00D72C80"/>
    <w:rsid w:val="00DD288F"/>
    <w:rsid w:val="00E0583F"/>
    <w:rsid w:val="00E122F0"/>
    <w:rsid w:val="00E93D14"/>
    <w:rsid w:val="00E947A0"/>
    <w:rsid w:val="00EA0E1E"/>
    <w:rsid w:val="00EB16E0"/>
    <w:rsid w:val="00EE102F"/>
    <w:rsid w:val="00EE1D1C"/>
    <w:rsid w:val="00F5372E"/>
    <w:rsid w:val="00F9679B"/>
    <w:rsid w:val="00F96FC2"/>
    <w:rsid w:val="00FC5BAB"/>
    <w:rsid w:val="00FF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D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02B4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02B4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2B4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002B4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002B4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rsid w:val="00002B4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002B4A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002B4A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3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23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50054"/>
    <w:rPr>
      <w:rFonts w:cs="Times New Roman"/>
      <w:color w:val="0563C1"/>
      <w:u w:val="single"/>
    </w:rPr>
  </w:style>
  <w:style w:type="paragraph" w:styleId="Header">
    <w:name w:val="header"/>
    <w:basedOn w:val="Normal"/>
    <w:link w:val="HeaderChar"/>
    <w:uiPriority w:val="99"/>
    <w:semiHidden/>
    <w:rsid w:val="001A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A550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A5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A550A"/>
    <w:rPr>
      <w:rFonts w:cs="Times New Roman"/>
    </w:rPr>
  </w:style>
  <w:style w:type="character" w:customStyle="1" w:styleId="ConsPlusNormal0">
    <w:name w:val="ConsPlusNormal Знак"/>
    <w:basedOn w:val="DefaultParagraphFont"/>
    <w:link w:val="ConsPlusNormal"/>
    <w:uiPriority w:val="99"/>
    <w:locked/>
    <w:rsid w:val="00D31F64"/>
    <w:rPr>
      <w:rFonts w:ascii="Calibri" w:hAnsi="Calibri" w:cs="Calibri"/>
      <w:sz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C9AF529F22E799980B440D99CC3387CC2B8829A009F1245C192E05C34CB664C9F412E4A932607FFCF16D95C699B96B3E4DB550AF01N3p6K" TargetMode="External"/><Relationship Id="rId13" Type="http://schemas.openxmlformats.org/officeDocument/2006/relationships/hyperlink" Target="http://www.adminsergi.ru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insergi.ru" TargetMode="External"/><Relationship Id="rId12" Type="http://schemas.openxmlformats.org/officeDocument/2006/relationships/hyperlink" Target="consultantplus://offline/ref=7CC9AF529F22E799980B440D99CC3387CC2B8829A00DF1245C192E05C34CB664C9F412EEA6383325ECF524C2CB85B971204BAB50NApFK" TargetMode="External"/><Relationship Id="rId17" Type="http://schemas.openxmlformats.org/officeDocument/2006/relationships/hyperlink" Target="consultantplus://offline/ref=7CC9AF529F22E799980B440D99CC3387CC2B8829A009F1245C192E05C34CB664C9F412E4A734637FFCF16D95C699B96B3E4DB550AF01N3p6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C9AF529F22E799980B440D99CC3387CC2B8829A00DF1245C192E05C34CB664C9F412E7A2376C20F9E47CCDC99BA7753A57A952ADN0p3K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7CC9AF529F22E799980B440D99CC3387CC2F8F2EA609F1245C192E05C34CB664C9F412E7A0336775A8AB7D918FCEB4773E57AB56B101364CNEp5K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CC9AF529F22E799980B440D99CC3387CC2B8829A00DF1245C192E05C34CB664C9F412E4A13A6C20F9E47CCDC99BA7753A57A952ADN0p3K" TargetMode="External"/><Relationship Id="rId10" Type="http://schemas.openxmlformats.org/officeDocument/2006/relationships/hyperlink" Target="consultantplus://offline/ref=7CC9AF529F22E799980B440D99CC3387CC2B8829A00DF1245C192E05C34CB664C9F412E2A3383325ECF524C2CB85B971204BAB50NApFK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CC9AF529F22E799980B440D99CC3387CC2B8829A009F1245C192E05C34CB664C9F412E7A0336F77A1AB7D918FCEB4773E57AB56B101364CNEp5K" TargetMode="External"/><Relationship Id="rId14" Type="http://schemas.openxmlformats.org/officeDocument/2006/relationships/hyperlink" Target="consultantplus://offline/ref=7CC9AF529F22E799980B440D99CC3387CC2B8829A00DF1245C192E05C34CB664C9F412E7A0336471ACAB7D918FCEB4773E57AB56B101364CNEp5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31</Pages>
  <Words>11253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1</cp:lastModifiedBy>
  <cp:revision>3</cp:revision>
  <cp:lastPrinted>2020-10-23T06:16:00Z</cp:lastPrinted>
  <dcterms:created xsi:type="dcterms:W3CDTF">2020-10-23T09:03:00Z</dcterms:created>
  <dcterms:modified xsi:type="dcterms:W3CDTF">2020-10-23T10:45:00Z</dcterms:modified>
</cp:coreProperties>
</file>