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B4" w:rsidRPr="00B60F9A" w:rsidRDefault="003256B4" w:rsidP="003256B4">
      <w:pPr>
        <w:jc w:val="right"/>
        <w:rPr>
          <w:sz w:val="24"/>
          <w:szCs w:val="24"/>
        </w:rPr>
      </w:pPr>
      <w:r w:rsidRPr="00B60F9A">
        <w:rPr>
          <w:sz w:val="24"/>
          <w:szCs w:val="24"/>
        </w:rPr>
        <w:t>Приложение 2</w:t>
      </w:r>
    </w:p>
    <w:p w:rsidR="003256B4" w:rsidRDefault="003256B4" w:rsidP="003256B4">
      <w:pPr>
        <w:jc w:val="right"/>
        <w:rPr>
          <w:b/>
          <w:sz w:val="28"/>
          <w:szCs w:val="28"/>
        </w:rPr>
      </w:pPr>
    </w:p>
    <w:p w:rsidR="003256B4" w:rsidRDefault="003256B4" w:rsidP="003256B4">
      <w:pPr>
        <w:jc w:val="right"/>
        <w:rPr>
          <w:b/>
          <w:sz w:val="28"/>
          <w:szCs w:val="28"/>
        </w:rPr>
      </w:pPr>
    </w:p>
    <w:p w:rsidR="003256B4" w:rsidRDefault="003256B4" w:rsidP="0066795D">
      <w:pPr>
        <w:spacing w:after="120"/>
        <w:jc w:val="center"/>
        <w:rPr>
          <w:b/>
          <w:sz w:val="28"/>
          <w:szCs w:val="28"/>
        </w:rPr>
      </w:pPr>
      <w:r w:rsidRPr="00246710">
        <w:rPr>
          <w:b/>
          <w:sz w:val="28"/>
          <w:szCs w:val="28"/>
        </w:rPr>
        <w:t>Меры по предупреждению коррупции, при</w:t>
      </w:r>
      <w:r w:rsidR="0066795D">
        <w:rPr>
          <w:b/>
          <w:sz w:val="28"/>
          <w:szCs w:val="28"/>
        </w:rPr>
        <w:t>нимаемые в</w:t>
      </w:r>
    </w:p>
    <w:p w:rsidR="0066795D" w:rsidRPr="0066795D" w:rsidRDefault="0066795D" w:rsidP="0066795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БУК «Енангское СКО»</w:t>
      </w:r>
    </w:p>
    <w:p w:rsidR="003256B4" w:rsidRPr="00B60F9A" w:rsidRDefault="003256B4" w:rsidP="003256B4">
      <w:pPr>
        <w:jc w:val="center"/>
        <w:rPr>
          <w:i/>
          <w:sz w:val="32"/>
          <w:szCs w:val="28"/>
          <w:vertAlign w:val="subscript"/>
        </w:rPr>
      </w:pPr>
      <w:r w:rsidRPr="003752DE">
        <w:rPr>
          <w:i/>
          <w:sz w:val="30"/>
          <w:szCs w:val="30"/>
          <w:vertAlign w:val="superscript"/>
        </w:rPr>
        <w:t xml:space="preserve">(наименование </w:t>
      </w:r>
      <w:r>
        <w:rPr>
          <w:i/>
          <w:sz w:val="30"/>
          <w:szCs w:val="30"/>
          <w:vertAlign w:val="superscript"/>
        </w:rPr>
        <w:t xml:space="preserve">муниципального </w:t>
      </w:r>
      <w:r w:rsidRPr="003752DE">
        <w:rPr>
          <w:i/>
          <w:sz w:val="30"/>
          <w:szCs w:val="30"/>
          <w:vertAlign w:val="superscript"/>
        </w:rPr>
        <w:t>учреждения)</w:t>
      </w:r>
    </w:p>
    <w:p w:rsidR="003256B4" w:rsidRDefault="003256B4" w:rsidP="003256B4">
      <w:pPr>
        <w:jc w:val="center"/>
        <w:rPr>
          <w:b/>
          <w:sz w:val="28"/>
          <w:szCs w:val="28"/>
        </w:rPr>
      </w:pPr>
      <w:r w:rsidRPr="00246710">
        <w:rPr>
          <w:b/>
          <w:sz w:val="28"/>
          <w:szCs w:val="28"/>
        </w:rPr>
        <w:t>в соответствии со статьей 13.3</w:t>
      </w:r>
      <w:r>
        <w:rPr>
          <w:b/>
          <w:sz w:val="28"/>
          <w:szCs w:val="28"/>
        </w:rPr>
        <w:t xml:space="preserve"> </w:t>
      </w:r>
      <w:r w:rsidRPr="00246710">
        <w:rPr>
          <w:b/>
          <w:sz w:val="28"/>
          <w:szCs w:val="28"/>
        </w:rPr>
        <w:t xml:space="preserve">Федерального закона от 25 декабря 2008 г. № 273-ФЗ </w:t>
      </w:r>
    </w:p>
    <w:p w:rsidR="003256B4" w:rsidRPr="00246710" w:rsidRDefault="003256B4" w:rsidP="003256B4">
      <w:pPr>
        <w:jc w:val="center"/>
        <w:rPr>
          <w:b/>
          <w:sz w:val="28"/>
          <w:szCs w:val="28"/>
        </w:rPr>
      </w:pPr>
      <w:r w:rsidRPr="00246710">
        <w:rPr>
          <w:b/>
          <w:sz w:val="28"/>
          <w:szCs w:val="28"/>
        </w:rPr>
        <w:t>«О противодействии коррупции»</w:t>
      </w:r>
      <w:r>
        <w:rPr>
          <w:b/>
          <w:sz w:val="28"/>
          <w:szCs w:val="28"/>
        </w:rPr>
        <w:t xml:space="preserve"> *</w:t>
      </w:r>
    </w:p>
    <w:p w:rsidR="003256B4" w:rsidRDefault="003256B4" w:rsidP="003256B4">
      <w:pPr>
        <w:jc w:val="both"/>
        <w:rPr>
          <w:sz w:val="28"/>
          <w:szCs w:val="28"/>
        </w:rPr>
      </w:pPr>
    </w:p>
    <w:tbl>
      <w:tblPr>
        <w:tblStyle w:val="a8"/>
        <w:tblW w:w="15276" w:type="dxa"/>
        <w:tblLook w:val="04A0"/>
      </w:tblPr>
      <w:tblGrid>
        <w:gridCol w:w="817"/>
        <w:gridCol w:w="4820"/>
        <w:gridCol w:w="1275"/>
        <w:gridCol w:w="3969"/>
        <w:gridCol w:w="4395"/>
      </w:tblGrid>
      <w:tr w:rsidR="003256B4" w:rsidTr="000606D5">
        <w:trPr>
          <w:trHeight w:val="778"/>
        </w:trPr>
        <w:tc>
          <w:tcPr>
            <w:tcW w:w="817" w:type="dxa"/>
            <w:vAlign w:val="center"/>
          </w:tcPr>
          <w:p w:rsidR="003256B4" w:rsidRPr="00975ED4" w:rsidRDefault="003256B4" w:rsidP="000606D5">
            <w:pPr>
              <w:jc w:val="center"/>
              <w:rPr>
                <w:b/>
                <w:sz w:val="24"/>
                <w:szCs w:val="28"/>
              </w:rPr>
            </w:pPr>
            <w:r w:rsidRPr="00975ED4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256B4" w:rsidRPr="00975ED4" w:rsidRDefault="003256B4" w:rsidP="000606D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</w:t>
            </w:r>
            <w:r w:rsidRPr="00975ED4">
              <w:rPr>
                <w:b/>
                <w:sz w:val="24"/>
                <w:szCs w:val="28"/>
              </w:rPr>
              <w:t>еры по предупреждению коррупции</w:t>
            </w:r>
          </w:p>
        </w:tc>
        <w:tc>
          <w:tcPr>
            <w:tcW w:w="1275" w:type="dxa"/>
            <w:vAlign w:val="center"/>
          </w:tcPr>
          <w:p w:rsidR="003256B4" w:rsidRPr="00975ED4" w:rsidRDefault="003256B4" w:rsidP="000606D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Наличие </w:t>
            </w:r>
            <w:r w:rsidRPr="00D4154E">
              <w:rPr>
                <w:i/>
                <w:sz w:val="24"/>
                <w:szCs w:val="28"/>
              </w:rPr>
              <w:t>(да/нет)</w:t>
            </w:r>
            <w:r w:rsidRPr="00975ED4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256B4" w:rsidRPr="00975ED4" w:rsidRDefault="003256B4" w:rsidP="000606D5">
            <w:pPr>
              <w:jc w:val="center"/>
              <w:rPr>
                <w:b/>
                <w:sz w:val="24"/>
                <w:szCs w:val="28"/>
              </w:rPr>
            </w:pPr>
            <w:r w:rsidRPr="00975ED4">
              <w:rPr>
                <w:b/>
                <w:sz w:val="24"/>
                <w:szCs w:val="28"/>
              </w:rPr>
              <w:t>Реквизиты</w:t>
            </w:r>
            <w:r>
              <w:rPr>
                <w:b/>
                <w:sz w:val="24"/>
                <w:szCs w:val="28"/>
              </w:rPr>
              <w:t xml:space="preserve"> и</w:t>
            </w:r>
            <w:r w:rsidRPr="00975ED4">
              <w:rPr>
                <w:b/>
                <w:sz w:val="24"/>
                <w:szCs w:val="28"/>
              </w:rPr>
              <w:t xml:space="preserve"> наименование </w:t>
            </w:r>
            <w:r>
              <w:rPr>
                <w:b/>
                <w:sz w:val="24"/>
                <w:szCs w:val="28"/>
              </w:rPr>
              <w:t xml:space="preserve">локальных актов Учреждения </w:t>
            </w:r>
            <w:r w:rsidRPr="00215289">
              <w:rPr>
                <w:b/>
                <w:sz w:val="28"/>
                <w:szCs w:val="28"/>
                <w:vertAlign w:val="superscript"/>
              </w:rPr>
              <w:t>1</w:t>
            </w:r>
            <w:r w:rsidRPr="00215289">
              <w:rPr>
                <w:b/>
                <w:sz w:val="24"/>
                <w:szCs w:val="28"/>
                <w:vertAlign w:val="superscript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3256B4" w:rsidRPr="00975ED4" w:rsidRDefault="003256B4" w:rsidP="000606D5">
            <w:pPr>
              <w:jc w:val="center"/>
              <w:rPr>
                <w:b/>
                <w:sz w:val="24"/>
                <w:szCs w:val="28"/>
              </w:rPr>
            </w:pPr>
            <w:r w:rsidRPr="00975ED4">
              <w:rPr>
                <w:b/>
                <w:sz w:val="24"/>
                <w:szCs w:val="28"/>
              </w:rPr>
              <w:t>Примечание</w:t>
            </w:r>
          </w:p>
        </w:tc>
      </w:tr>
      <w:tr w:rsidR="003256B4" w:rsidRPr="00BA36C6" w:rsidTr="000606D5">
        <w:trPr>
          <w:cantSplit/>
        </w:trPr>
        <w:tc>
          <w:tcPr>
            <w:tcW w:w="817" w:type="dxa"/>
            <w:vAlign w:val="center"/>
          </w:tcPr>
          <w:p w:rsidR="003256B4" w:rsidRPr="00BA36C6" w:rsidRDefault="003256B4" w:rsidP="000606D5">
            <w:pPr>
              <w:jc w:val="center"/>
            </w:pPr>
            <w:r w:rsidRPr="00BA36C6">
              <w:t>1</w:t>
            </w:r>
          </w:p>
        </w:tc>
        <w:tc>
          <w:tcPr>
            <w:tcW w:w="4820" w:type="dxa"/>
            <w:vAlign w:val="center"/>
          </w:tcPr>
          <w:p w:rsidR="003256B4" w:rsidRPr="00BA36C6" w:rsidRDefault="003256B4" w:rsidP="000606D5">
            <w:pPr>
              <w:jc w:val="center"/>
            </w:pPr>
            <w:r w:rsidRPr="00BA36C6">
              <w:t>2</w:t>
            </w:r>
          </w:p>
        </w:tc>
        <w:tc>
          <w:tcPr>
            <w:tcW w:w="1275" w:type="dxa"/>
            <w:vAlign w:val="center"/>
          </w:tcPr>
          <w:p w:rsidR="003256B4" w:rsidRPr="00BA36C6" w:rsidRDefault="003256B4" w:rsidP="000606D5">
            <w:pPr>
              <w:jc w:val="center"/>
            </w:pPr>
            <w:r w:rsidRPr="00BA36C6">
              <w:t>3</w:t>
            </w:r>
          </w:p>
        </w:tc>
        <w:tc>
          <w:tcPr>
            <w:tcW w:w="3969" w:type="dxa"/>
            <w:vAlign w:val="center"/>
          </w:tcPr>
          <w:p w:rsidR="003256B4" w:rsidRPr="00BA36C6" w:rsidRDefault="003256B4" w:rsidP="000606D5">
            <w:pPr>
              <w:jc w:val="center"/>
            </w:pPr>
            <w:r w:rsidRPr="00BA36C6">
              <w:t>4</w:t>
            </w:r>
          </w:p>
        </w:tc>
        <w:tc>
          <w:tcPr>
            <w:tcW w:w="4395" w:type="dxa"/>
            <w:vAlign w:val="center"/>
          </w:tcPr>
          <w:p w:rsidR="003256B4" w:rsidRPr="00BA36C6" w:rsidRDefault="003256B4" w:rsidP="000606D5">
            <w:pPr>
              <w:jc w:val="center"/>
            </w:pPr>
            <w:r w:rsidRPr="00BA36C6">
              <w:t>5</w:t>
            </w:r>
          </w:p>
        </w:tc>
      </w:tr>
      <w:tr w:rsidR="003256B4" w:rsidTr="000606D5">
        <w:trPr>
          <w:cantSplit/>
        </w:trPr>
        <w:tc>
          <w:tcPr>
            <w:tcW w:w="817" w:type="dxa"/>
          </w:tcPr>
          <w:p w:rsidR="003256B4" w:rsidRPr="00975ED4" w:rsidRDefault="003256B4" w:rsidP="000606D5">
            <w:pPr>
              <w:jc w:val="center"/>
              <w:rPr>
                <w:sz w:val="24"/>
                <w:szCs w:val="24"/>
              </w:rPr>
            </w:pPr>
            <w:r w:rsidRPr="00975ED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75ED4">
              <w:rPr>
                <w:sz w:val="24"/>
                <w:szCs w:val="24"/>
              </w:rPr>
              <w:t>пределени</w:t>
            </w:r>
            <w:r>
              <w:rPr>
                <w:sz w:val="24"/>
                <w:szCs w:val="24"/>
              </w:rPr>
              <w:t>е</w:t>
            </w:r>
            <w:r w:rsidRPr="00975ED4">
              <w:rPr>
                <w:sz w:val="24"/>
                <w:szCs w:val="24"/>
              </w:rPr>
              <w:t xml:space="preserve"> подразделени</w:t>
            </w:r>
            <w:r>
              <w:rPr>
                <w:sz w:val="24"/>
                <w:szCs w:val="24"/>
              </w:rPr>
              <w:t>я</w:t>
            </w:r>
            <w:r w:rsidRPr="00975ED4">
              <w:rPr>
                <w:sz w:val="24"/>
                <w:szCs w:val="24"/>
              </w:rPr>
              <w:t xml:space="preserve"> или должностных лиц, ответственных за профилактику коррупционных и иных правонарушений в </w:t>
            </w:r>
            <w:r>
              <w:rPr>
                <w:sz w:val="24"/>
                <w:szCs w:val="24"/>
              </w:rPr>
              <w:t xml:space="preserve"> Учреждении</w:t>
            </w:r>
          </w:p>
        </w:tc>
        <w:tc>
          <w:tcPr>
            <w:tcW w:w="1275" w:type="dxa"/>
          </w:tcPr>
          <w:p w:rsidR="003256B4" w:rsidRPr="00806AEC" w:rsidRDefault="00806AEC" w:rsidP="000606D5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21C8"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3256B4" w:rsidRPr="0066795D" w:rsidRDefault="00742BBE" w:rsidP="00060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</w:t>
            </w:r>
            <w:r w:rsidR="000C2925">
              <w:rPr>
                <w:sz w:val="22"/>
                <w:szCs w:val="22"/>
              </w:rPr>
              <w:t xml:space="preserve"> о</w:t>
            </w:r>
            <w:r w:rsidR="0066795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25.04.2017</w:t>
            </w:r>
            <w:r w:rsidR="00FA21C8" w:rsidRPr="0066795D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«Об</w:t>
            </w:r>
            <w:r w:rsidRPr="00037132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назначении</w:t>
            </w:r>
            <w:r w:rsidRPr="00742BBE">
              <w:rPr>
                <w:sz w:val="22"/>
                <w:szCs w:val="22"/>
              </w:rPr>
              <w:t xml:space="preserve"> И.О директора БУК «Енангское СКО» ответственным за противодействие коррупционных и иных правонарушений</w:t>
            </w:r>
          </w:p>
        </w:tc>
        <w:tc>
          <w:tcPr>
            <w:tcW w:w="4395" w:type="dxa"/>
          </w:tcPr>
          <w:p w:rsidR="003256B4" w:rsidRPr="00462026" w:rsidRDefault="00742BBE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3256B4">
              <w:rPr>
                <w:sz w:val="24"/>
                <w:szCs w:val="24"/>
              </w:rPr>
              <w:t>анные обязанности</w:t>
            </w:r>
            <w:r w:rsidR="00FA21C8">
              <w:rPr>
                <w:sz w:val="24"/>
                <w:szCs w:val="24"/>
              </w:rPr>
              <w:t xml:space="preserve"> закреплены </w:t>
            </w:r>
            <w:r w:rsidR="003256B4">
              <w:rPr>
                <w:sz w:val="24"/>
                <w:szCs w:val="24"/>
              </w:rPr>
              <w:t xml:space="preserve"> в трудовом договоре</w:t>
            </w:r>
            <w:r w:rsidR="00FA21C8">
              <w:rPr>
                <w:sz w:val="24"/>
                <w:szCs w:val="24"/>
              </w:rPr>
              <w:t xml:space="preserve"> от 01.09.2017г.</w:t>
            </w:r>
          </w:p>
        </w:tc>
      </w:tr>
      <w:tr w:rsidR="003256B4" w:rsidTr="000606D5">
        <w:trPr>
          <w:cantSplit/>
        </w:trPr>
        <w:tc>
          <w:tcPr>
            <w:tcW w:w="817" w:type="dxa"/>
          </w:tcPr>
          <w:p w:rsidR="003256B4" w:rsidRPr="00975ED4" w:rsidRDefault="003256B4" w:rsidP="0006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</w:t>
            </w:r>
            <w:r w:rsidRPr="00975ED4">
              <w:rPr>
                <w:sz w:val="24"/>
                <w:szCs w:val="28"/>
              </w:rPr>
              <w:t>нтикоррупционн</w:t>
            </w:r>
            <w:r>
              <w:rPr>
                <w:sz w:val="24"/>
                <w:szCs w:val="28"/>
              </w:rPr>
              <w:t>ая</w:t>
            </w:r>
            <w:r w:rsidRPr="00975ED4">
              <w:rPr>
                <w:sz w:val="24"/>
                <w:szCs w:val="28"/>
              </w:rPr>
              <w:t xml:space="preserve"> политик</w:t>
            </w:r>
            <w:r>
              <w:rPr>
                <w:sz w:val="24"/>
                <w:szCs w:val="28"/>
              </w:rPr>
              <w:t>а</w:t>
            </w:r>
            <w:r w:rsidRPr="00975ED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Учреждения</w:t>
            </w:r>
          </w:p>
        </w:tc>
        <w:tc>
          <w:tcPr>
            <w:tcW w:w="1275" w:type="dxa"/>
          </w:tcPr>
          <w:p w:rsidR="003256B4" w:rsidRPr="00975ED4" w:rsidRDefault="009260B6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3256B4" w:rsidRPr="00975ED4" w:rsidRDefault="009260B6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антикоррупционной политике БУК «Енангское СКО».</w:t>
            </w:r>
          </w:p>
        </w:tc>
        <w:tc>
          <w:tcPr>
            <w:tcW w:w="4395" w:type="dxa"/>
          </w:tcPr>
          <w:p w:rsidR="003256B4" w:rsidRPr="009260B6" w:rsidRDefault="009260B6" w:rsidP="000606D5">
            <w:pPr>
              <w:jc w:val="both"/>
              <w:rPr>
                <w:sz w:val="22"/>
                <w:szCs w:val="22"/>
              </w:rPr>
            </w:pPr>
            <w:r w:rsidRPr="009260B6">
              <w:rPr>
                <w:sz w:val="22"/>
                <w:szCs w:val="22"/>
              </w:rPr>
              <w:t>Утверждено от 24.04.2017г.</w:t>
            </w:r>
          </w:p>
        </w:tc>
      </w:tr>
      <w:tr w:rsidR="003256B4" w:rsidTr="000606D5">
        <w:trPr>
          <w:cantSplit/>
          <w:trHeight w:val="668"/>
        </w:trPr>
        <w:tc>
          <w:tcPr>
            <w:tcW w:w="817" w:type="dxa"/>
          </w:tcPr>
          <w:p w:rsidR="003256B4" w:rsidRPr="00975ED4" w:rsidRDefault="003256B4" w:rsidP="0006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256B4" w:rsidRDefault="003256B4" w:rsidP="000606D5">
            <w:pPr>
              <w:jc w:val="both"/>
              <w:rPr>
                <w:sz w:val="24"/>
                <w:szCs w:val="28"/>
              </w:rPr>
            </w:pPr>
            <w:r w:rsidRPr="00975ED4">
              <w:rPr>
                <w:sz w:val="24"/>
                <w:szCs w:val="28"/>
              </w:rPr>
              <w:t>План</w:t>
            </w:r>
            <w:r>
              <w:rPr>
                <w:sz w:val="24"/>
                <w:szCs w:val="28"/>
              </w:rPr>
              <w:t>ы</w:t>
            </w:r>
            <w:r w:rsidRPr="00975ED4">
              <w:rPr>
                <w:sz w:val="24"/>
                <w:szCs w:val="28"/>
              </w:rPr>
              <w:t xml:space="preserve"> по противодействию коррупции</w:t>
            </w:r>
            <w:r>
              <w:rPr>
                <w:sz w:val="24"/>
                <w:szCs w:val="28"/>
              </w:rPr>
              <w:t xml:space="preserve"> в Учреждении</w:t>
            </w:r>
          </w:p>
        </w:tc>
        <w:tc>
          <w:tcPr>
            <w:tcW w:w="1275" w:type="dxa"/>
          </w:tcPr>
          <w:p w:rsidR="003256B4" w:rsidRPr="00975ED4" w:rsidRDefault="0066795D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3256B4" w:rsidRPr="0066795D" w:rsidRDefault="0066795D" w:rsidP="00060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  <w:r w:rsidRPr="0066795D">
              <w:rPr>
                <w:sz w:val="22"/>
                <w:szCs w:val="22"/>
              </w:rPr>
              <w:t>№20</w:t>
            </w:r>
            <w:r w:rsidR="004B039F">
              <w:rPr>
                <w:sz w:val="22"/>
                <w:szCs w:val="22"/>
              </w:rPr>
              <w:t xml:space="preserve"> от 24.11.2016</w:t>
            </w:r>
            <w:r>
              <w:rPr>
                <w:sz w:val="22"/>
                <w:szCs w:val="22"/>
              </w:rPr>
              <w:t>г. «Об утверждении Плана мероприятий по противодействию коррупции на 2015-20</w:t>
            </w:r>
            <w:r w:rsidR="004B039F">
              <w:rPr>
                <w:sz w:val="22"/>
                <w:szCs w:val="22"/>
              </w:rPr>
              <w:t>17г.». Приказ № 26 от 20.12.2017</w:t>
            </w:r>
            <w:r>
              <w:rPr>
                <w:sz w:val="22"/>
                <w:szCs w:val="22"/>
              </w:rPr>
              <w:t>г.. «Об утверждении Плана мероприятий по противодействию коррупции на 1 полугодие 2018г.»</w:t>
            </w:r>
          </w:p>
        </w:tc>
        <w:tc>
          <w:tcPr>
            <w:tcW w:w="4395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информацию за 2015, 2016, 2017 годы  и 1 полугодие 2018 года.</w:t>
            </w:r>
          </w:p>
        </w:tc>
      </w:tr>
      <w:tr w:rsidR="003256B4" w:rsidTr="000606D5">
        <w:trPr>
          <w:cantSplit/>
        </w:trPr>
        <w:tc>
          <w:tcPr>
            <w:tcW w:w="817" w:type="dxa"/>
          </w:tcPr>
          <w:p w:rsidR="003256B4" w:rsidRDefault="003256B4" w:rsidP="0006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Отчеты по исполнению планов по противодействию коррупции</w:t>
            </w:r>
          </w:p>
        </w:tc>
        <w:tc>
          <w:tcPr>
            <w:tcW w:w="1275" w:type="dxa"/>
          </w:tcPr>
          <w:p w:rsidR="003256B4" w:rsidRPr="00975ED4" w:rsidRDefault="009260B6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9260B6" w:rsidRPr="009260B6" w:rsidRDefault="009260B6" w:rsidP="009260B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260B6">
              <w:rPr>
                <w:sz w:val="22"/>
                <w:szCs w:val="22"/>
              </w:rPr>
              <w:t>Приказ№14от 02.06.2018г.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260B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« Об утверждении Оценки </w:t>
            </w:r>
          </w:p>
          <w:p w:rsidR="009260B6" w:rsidRPr="009260B6" w:rsidRDefault="009260B6" w:rsidP="009260B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260B6">
              <w:rPr>
                <w:rFonts w:eastAsiaTheme="minorHAnsi"/>
                <w:bCs/>
                <w:sz w:val="22"/>
                <w:szCs w:val="22"/>
                <w:lang w:eastAsia="en-US"/>
              </w:rPr>
              <w:t>коррупционных рисков</w:t>
            </w:r>
          </w:p>
          <w:p w:rsidR="009260B6" w:rsidRPr="009260B6" w:rsidRDefault="009260B6" w:rsidP="009260B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260B6">
              <w:rPr>
                <w:rFonts w:eastAsiaTheme="minorHAnsi"/>
                <w:bCs/>
                <w:sz w:val="22"/>
                <w:szCs w:val="22"/>
                <w:lang w:eastAsia="en-US"/>
              </w:rPr>
              <w:t>БУК «ЕнангскоеСКО»</w:t>
            </w:r>
          </w:p>
          <w:p w:rsidR="009260B6" w:rsidRPr="009260B6" w:rsidRDefault="009260B6" w:rsidP="009260B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260B6">
              <w:rPr>
                <w:rFonts w:eastAsiaTheme="minorHAnsi"/>
                <w:bCs/>
                <w:sz w:val="22"/>
                <w:szCs w:val="22"/>
                <w:lang w:eastAsia="en-US"/>
              </w:rPr>
              <w:t>сельского поселения</w:t>
            </w:r>
          </w:p>
          <w:p w:rsidR="009260B6" w:rsidRDefault="009260B6" w:rsidP="009260B6">
            <w:pPr>
              <w:spacing w:line="240" w:lineRule="atLeas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260B6">
              <w:rPr>
                <w:rFonts w:eastAsiaTheme="minorHAnsi"/>
                <w:bCs/>
                <w:sz w:val="22"/>
                <w:szCs w:val="22"/>
                <w:lang w:eastAsia="en-US"/>
              </w:rPr>
              <w:t>Енангское.</w:t>
            </w:r>
          </w:p>
          <w:p w:rsidR="009260B6" w:rsidRPr="009260B6" w:rsidRDefault="009260B6" w:rsidP="009260B6">
            <w:pPr>
              <w:spacing w:line="240" w:lineRule="atLeast"/>
              <w:rPr>
                <w:sz w:val="22"/>
                <w:szCs w:val="22"/>
              </w:rPr>
            </w:pPr>
            <w:r w:rsidRPr="00926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Оценка коррупционных </w:t>
            </w:r>
            <w:r w:rsidRPr="009260B6">
              <w:rPr>
                <w:sz w:val="22"/>
                <w:szCs w:val="22"/>
              </w:rPr>
              <w:t xml:space="preserve">рисков деятельности </w:t>
            </w:r>
          </w:p>
          <w:p w:rsidR="009260B6" w:rsidRPr="009260B6" w:rsidRDefault="009260B6" w:rsidP="009260B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260B6">
              <w:rPr>
                <w:sz w:val="22"/>
                <w:szCs w:val="22"/>
              </w:rPr>
              <w:t>БУК «Енангское СКО» сельского поселения Енангское</w:t>
            </w:r>
          </w:p>
          <w:p w:rsidR="003256B4" w:rsidRPr="009260B6" w:rsidRDefault="003256B4" w:rsidP="00060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256B4" w:rsidRDefault="003256B4" w:rsidP="000606D5">
            <w:pPr>
              <w:jc w:val="both"/>
              <w:rPr>
                <w:sz w:val="24"/>
                <w:szCs w:val="24"/>
              </w:rPr>
            </w:pPr>
          </w:p>
        </w:tc>
      </w:tr>
      <w:tr w:rsidR="003256B4" w:rsidTr="000606D5">
        <w:trPr>
          <w:cantSplit/>
        </w:trPr>
        <w:tc>
          <w:tcPr>
            <w:tcW w:w="817" w:type="dxa"/>
          </w:tcPr>
          <w:p w:rsidR="003256B4" w:rsidRPr="00975ED4" w:rsidRDefault="003256B4" w:rsidP="0006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256B4" w:rsidRDefault="003256B4" w:rsidP="000606D5">
            <w:pPr>
              <w:jc w:val="both"/>
              <w:rPr>
                <w:sz w:val="24"/>
                <w:szCs w:val="24"/>
              </w:rPr>
            </w:pPr>
            <w:r w:rsidRPr="00975ED4">
              <w:rPr>
                <w:sz w:val="24"/>
                <w:szCs w:val="24"/>
              </w:rPr>
              <w:t xml:space="preserve">Кодекс этики и служебного поведения работников </w:t>
            </w:r>
            <w:r>
              <w:rPr>
                <w:sz w:val="24"/>
                <w:szCs w:val="24"/>
              </w:rPr>
              <w:t>Учреждения</w:t>
            </w:r>
          </w:p>
          <w:p w:rsidR="003256B4" w:rsidRPr="00975ED4" w:rsidRDefault="003256B4" w:rsidP="00060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256B4" w:rsidRPr="00975ED4" w:rsidRDefault="00806AEC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742BBE" w:rsidRDefault="00A4084F" w:rsidP="000606D5">
            <w:pPr>
              <w:jc w:val="both"/>
              <w:rPr>
                <w:sz w:val="22"/>
                <w:szCs w:val="22"/>
              </w:rPr>
            </w:pPr>
            <w:r w:rsidRPr="00A4084F">
              <w:rPr>
                <w:sz w:val="22"/>
                <w:szCs w:val="22"/>
              </w:rPr>
              <w:t>Приказ</w:t>
            </w:r>
            <w:r w:rsidR="004B039F">
              <w:rPr>
                <w:sz w:val="22"/>
                <w:szCs w:val="22"/>
              </w:rPr>
              <w:t>№22</w:t>
            </w:r>
            <w:r>
              <w:rPr>
                <w:sz w:val="22"/>
                <w:szCs w:val="22"/>
              </w:rPr>
              <w:t>от</w:t>
            </w:r>
            <w:r w:rsidRPr="00A4084F">
              <w:rPr>
                <w:sz w:val="22"/>
                <w:szCs w:val="22"/>
              </w:rPr>
              <w:t>05.12.2016г.</w:t>
            </w:r>
            <w:r>
              <w:rPr>
                <w:sz w:val="22"/>
                <w:szCs w:val="22"/>
              </w:rPr>
              <w:t>«</w:t>
            </w:r>
            <w:r w:rsidR="004B039F">
              <w:rPr>
                <w:sz w:val="22"/>
                <w:szCs w:val="22"/>
              </w:rPr>
              <w:t>Об утверждении Кодекса этики и служебного поведения работников БУК «Енангское СКО»</w:t>
            </w:r>
            <w:r>
              <w:rPr>
                <w:sz w:val="22"/>
                <w:szCs w:val="22"/>
              </w:rPr>
              <w:t xml:space="preserve"> </w:t>
            </w:r>
          </w:p>
          <w:p w:rsidR="003256B4" w:rsidRPr="00A4084F" w:rsidRDefault="00742BBE" w:rsidP="00060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  к приказу№22 от 05.12.2016г.Кодекс этики и служебного поведения работников БУК« Енангское СКО»</w:t>
            </w:r>
            <w:r w:rsidR="00FA21C8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4"/>
              </w:rPr>
            </w:pPr>
          </w:p>
        </w:tc>
      </w:tr>
      <w:tr w:rsidR="003256B4" w:rsidTr="000606D5">
        <w:trPr>
          <w:cantSplit/>
          <w:trHeight w:val="2492"/>
        </w:trPr>
        <w:tc>
          <w:tcPr>
            <w:tcW w:w="817" w:type="dxa"/>
          </w:tcPr>
          <w:p w:rsidR="003256B4" w:rsidRPr="00975ED4" w:rsidRDefault="003256B4" w:rsidP="0006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975ED4">
              <w:rPr>
                <w:sz w:val="24"/>
                <w:szCs w:val="28"/>
              </w:rPr>
              <w:t xml:space="preserve">орядок сообщения работниками </w:t>
            </w:r>
            <w:r>
              <w:rPr>
                <w:sz w:val="24"/>
                <w:szCs w:val="28"/>
              </w:rPr>
              <w:t>Учреждения</w:t>
            </w:r>
            <w:r w:rsidRPr="00975ED4">
              <w:rPr>
                <w:sz w:val="24"/>
                <w:szCs w:val="28"/>
              </w:rPr>
              <w:t xml:space="preserve"> о возникновении личной заинтересованности при исполнении трудовых обязанностей, которая приводит или может приве</w:t>
            </w:r>
            <w:r>
              <w:rPr>
                <w:sz w:val="24"/>
                <w:szCs w:val="28"/>
              </w:rPr>
              <w:t>сти к конфликту интересов</w:t>
            </w:r>
          </w:p>
          <w:p w:rsidR="003256B4" w:rsidRPr="00975ED4" w:rsidRDefault="003256B4" w:rsidP="00060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256B4" w:rsidRPr="00975ED4" w:rsidRDefault="00742BBE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256B4" w:rsidRDefault="003256B4" w:rsidP="000606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Указать</w:t>
            </w:r>
            <w:r w:rsidRPr="00624609">
              <w:rPr>
                <w:sz w:val="24"/>
                <w:szCs w:val="24"/>
              </w:rPr>
              <w:t xml:space="preserve"> количество поданных уведомлений </w:t>
            </w:r>
            <w:r w:rsidRPr="00975ED4">
              <w:rPr>
                <w:sz w:val="24"/>
                <w:szCs w:val="28"/>
              </w:rPr>
              <w:t>о возникновении личной заинтересованности при исполнении трудовых обязанностей, которая приводит или может приве</w:t>
            </w:r>
            <w:r>
              <w:rPr>
                <w:sz w:val="24"/>
                <w:szCs w:val="28"/>
              </w:rPr>
              <w:t>сти к конфликту интересов:</w:t>
            </w:r>
          </w:p>
          <w:p w:rsidR="003256B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2015 год - </w:t>
            </w:r>
            <w:r w:rsidRPr="00975ED4">
              <w:rPr>
                <w:sz w:val="24"/>
                <w:szCs w:val="24"/>
              </w:rPr>
              <w:t xml:space="preserve"> </w:t>
            </w:r>
          </w:p>
          <w:p w:rsidR="003256B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- </w:t>
            </w:r>
          </w:p>
          <w:p w:rsidR="003256B4" w:rsidRPr="0091131F" w:rsidRDefault="003256B4" w:rsidP="000606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2017 год – </w:t>
            </w:r>
          </w:p>
        </w:tc>
      </w:tr>
      <w:tr w:rsidR="003256B4" w:rsidTr="000606D5">
        <w:trPr>
          <w:cantSplit/>
        </w:trPr>
        <w:tc>
          <w:tcPr>
            <w:tcW w:w="817" w:type="dxa"/>
          </w:tcPr>
          <w:p w:rsidR="003256B4" w:rsidRPr="00975ED4" w:rsidRDefault="003256B4" w:rsidP="0006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3256B4" w:rsidRPr="00BA36C6" w:rsidRDefault="003256B4" w:rsidP="00060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975ED4">
              <w:rPr>
                <w:sz w:val="24"/>
                <w:szCs w:val="28"/>
              </w:rPr>
              <w:t xml:space="preserve">орядок сообщения работниками, в том числе руководителем, </w:t>
            </w:r>
            <w:r>
              <w:rPr>
                <w:sz w:val="24"/>
                <w:szCs w:val="28"/>
              </w:rPr>
              <w:t>Учреждения</w:t>
            </w:r>
            <w:r w:rsidRPr="00975ED4">
              <w:rPr>
                <w:sz w:val="24"/>
                <w:szCs w:val="28"/>
              </w:rPr>
              <w:t xml:space="preserve"> о получении подарков в связи </w:t>
            </w:r>
            <w:r>
              <w:rPr>
                <w:sz w:val="24"/>
                <w:szCs w:val="28"/>
              </w:rPr>
              <w:br/>
            </w:r>
            <w:r w:rsidRPr="00975ED4">
              <w:rPr>
                <w:sz w:val="24"/>
                <w:szCs w:val="28"/>
              </w:rPr>
      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</w:t>
            </w:r>
            <w:r>
              <w:rPr>
                <w:sz w:val="24"/>
                <w:szCs w:val="28"/>
              </w:rPr>
              <w:t>в, вырученных от его реализации</w:t>
            </w:r>
          </w:p>
        </w:tc>
        <w:tc>
          <w:tcPr>
            <w:tcW w:w="1275" w:type="dxa"/>
          </w:tcPr>
          <w:p w:rsidR="003256B4" w:rsidRPr="00975ED4" w:rsidRDefault="00742BBE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256B4" w:rsidRPr="00624609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24609">
              <w:rPr>
                <w:sz w:val="24"/>
                <w:szCs w:val="24"/>
              </w:rPr>
              <w:t>казать:</w:t>
            </w:r>
          </w:p>
          <w:p w:rsidR="003256B4" w:rsidRPr="00624609" w:rsidRDefault="003256B4" w:rsidP="000606D5">
            <w:pPr>
              <w:jc w:val="both"/>
              <w:rPr>
                <w:sz w:val="24"/>
                <w:szCs w:val="24"/>
              </w:rPr>
            </w:pPr>
            <w:r w:rsidRPr="00624609">
              <w:rPr>
                <w:sz w:val="24"/>
                <w:szCs w:val="24"/>
              </w:rPr>
              <w:t xml:space="preserve">- количество поданных уведомлений о получении подарков в 2016 </w:t>
            </w:r>
            <w:r>
              <w:rPr>
                <w:sz w:val="24"/>
                <w:szCs w:val="24"/>
              </w:rPr>
              <w:t>и  2017 годах</w:t>
            </w:r>
            <w:r w:rsidRPr="00624609">
              <w:rPr>
                <w:sz w:val="24"/>
                <w:szCs w:val="24"/>
              </w:rPr>
              <w:t>;</w:t>
            </w:r>
          </w:p>
          <w:p w:rsidR="003256B4" w:rsidRPr="00975ED4" w:rsidRDefault="003256B4" w:rsidP="000606D5">
            <w:pPr>
              <w:jc w:val="both"/>
              <w:rPr>
                <w:sz w:val="24"/>
                <w:szCs w:val="24"/>
              </w:rPr>
            </w:pPr>
            <w:r w:rsidRPr="00624609">
              <w:rPr>
                <w:sz w:val="24"/>
                <w:szCs w:val="24"/>
              </w:rPr>
              <w:t>- количество уведомлений, представленных в 2016</w:t>
            </w:r>
            <w:r>
              <w:rPr>
                <w:sz w:val="24"/>
                <w:szCs w:val="24"/>
              </w:rPr>
              <w:t xml:space="preserve"> и 2017</w:t>
            </w:r>
            <w:r w:rsidRPr="0062460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ах</w:t>
            </w:r>
            <w:r w:rsidRPr="00624609">
              <w:rPr>
                <w:sz w:val="24"/>
                <w:szCs w:val="24"/>
              </w:rPr>
              <w:t xml:space="preserve"> с нарушением срока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256B4" w:rsidTr="000606D5">
        <w:trPr>
          <w:cantSplit/>
          <w:trHeight w:val="1511"/>
        </w:trPr>
        <w:tc>
          <w:tcPr>
            <w:tcW w:w="817" w:type="dxa"/>
          </w:tcPr>
          <w:p w:rsidR="003256B4" w:rsidRDefault="003256B4" w:rsidP="0006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256B4" w:rsidRDefault="003256B4" w:rsidP="0006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Иные локальные нормативные акты в сфере противодействия коррупции </w:t>
            </w:r>
          </w:p>
        </w:tc>
        <w:tc>
          <w:tcPr>
            <w:tcW w:w="1275" w:type="dxa"/>
          </w:tcPr>
          <w:p w:rsidR="003256B4" w:rsidRPr="00975ED4" w:rsidRDefault="00742BBE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реквизиты локальных актов, а также ссылку на страницу официального сайта, где данные ЛНА размещены </w:t>
            </w:r>
            <w:r w:rsidRPr="002D61B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например, </w:t>
            </w:r>
            <w:r w:rsidRPr="002D61B6">
              <w:rPr>
                <w:i/>
                <w:sz w:val="24"/>
                <w:szCs w:val="24"/>
              </w:rPr>
              <w:t>раздел «Противодействие коррупции»).</w:t>
            </w:r>
          </w:p>
        </w:tc>
      </w:tr>
      <w:tr w:rsidR="003256B4" w:rsidTr="000606D5">
        <w:trPr>
          <w:cantSplit/>
          <w:trHeight w:val="1003"/>
        </w:trPr>
        <w:tc>
          <w:tcPr>
            <w:tcW w:w="817" w:type="dxa"/>
          </w:tcPr>
          <w:p w:rsidR="003256B4" w:rsidRDefault="003256B4" w:rsidP="0006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975ED4">
              <w:rPr>
                <w:sz w:val="24"/>
                <w:szCs w:val="28"/>
              </w:rPr>
              <w:t>знакомлени</w:t>
            </w:r>
            <w:r>
              <w:rPr>
                <w:sz w:val="24"/>
                <w:szCs w:val="28"/>
              </w:rPr>
              <w:t>е</w:t>
            </w:r>
            <w:r w:rsidRPr="00975ED4">
              <w:rPr>
                <w:sz w:val="24"/>
                <w:szCs w:val="28"/>
              </w:rPr>
              <w:t xml:space="preserve"> работников </w:t>
            </w:r>
            <w:r>
              <w:rPr>
                <w:sz w:val="24"/>
                <w:szCs w:val="28"/>
              </w:rPr>
              <w:t>Учреждения</w:t>
            </w:r>
            <w:r w:rsidRPr="00975ED4">
              <w:rPr>
                <w:sz w:val="24"/>
                <w:szCs w:val="28"/>
              </w:rPr>
              <w:t xml:space="preserve"> с нормативными правовыми актами, локальными нормативными актами, памятками и методическими рекомендациями в сфере противодействия коррупции </w:t>
            </w:r>
          </w:p>
        </w:tc>
        <w:tc>
          <w:tcPr>
            <w:tcW w:w="1275" w:type="dxa"/>
          </w:tcPr>
          <w:p w:rsidR="003256B4" w:rsidRPr="00975ED4" w:rsidRDefault="00742BBE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3256B4" w:rsidRPr="009260B6" w:rsidRDefault="009260B6" w:rsidP="0092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об антикоррупционной политике бюджетногоучреждения культуры «Енангское социально-культурное объединение «  от </w:t>
            </w:r>
            <w:r w:rsidRPr="009260B6">
              <w:rPr>
                <w:sz w:val="22"/>
                <w:szCs w:val="22"/>
              </w:rPr>
              <w:t>25.04.2017г.</w:t>
            </w:r>
          </w:p>
        </w:tc>
        <w:tc>
          <w:tcPr>
            <w:tcW w:w="4395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ж</w:t>
            </w:r>
            <w:r w:rsidRPr="00975ED4">
              <w:rPr>
                <w:sz w:val="24"/>
                <w:szCs w:val="28"/>
              </w:rPr>
              <w:t>урнал</w:t>
            </w:r>
            <w:r w:rsidR="009260B6" w:rsidRPr="00037132">
              <w:rPr>
                <w:sz w:val="28"/>
                <w:szCs w:val="28"/>
              </w:rPr>
              <w:t xml:space="preserve"> </w:t>
            </w:r>
            <w:r w:rsidR="009260B6" w:rsidRPr="009260B6">
              <w:rPr>
                <w:sz w:val="22"/>
                <w:szCs w:val="22"/>
              </w:rPr>
              <w:t>принимаемых на работу в организацию, под роспись.</w:t>
            </w:r>
          </w:p>
        </w:tc>
      </w:tr>
      <w:tr w:rsidR="003256B4" w:rsidTr="000606D5">
        <w:trPr>
          <w:cantSplit/>
          <w:trHeight w:val="1474"/>
        </w:trPr>
        <w:tc>
          <w:tcPr>
            <w:tcW w:w="817" w:type="dxa"/>
          </w:tcPr>
          <w:p w:rsidR="003256B4" w:rsidRPr="00975ED4" w:rsidRDefault="003256B4" w:rsidP="0006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8"/>
              </w:rPr>
            </w:pPr>
            <w:r w:rsidRPr="00975ED4">
              <w:rPr>
                <w:sz w:val="24"/>
                <w:szCs w:val="28"/>
              </w:rPr>
              <w:t>Комисси</w:t>
            </w:r>
            <w:r>
              <w:rPr>
                <w:sz w:val="24"/>
                <w:szCs w:val="28"/>
              </w:rPr>
              <w:t>я</w:t>
            </w:r>
            <w:r w:rsidRPr="00975ED4">
              <w:rPr>
                <w:sz w:val="24"/>
                <w:szCs w:val="28"/>
              </w:rPr>
              <w:t xml:space="preserve"> </w:t>
            </w:r>
            <w:r w:rsidRPr="00975ED4">
              <w:rPr>
                <w:sz w:val="24"/>
              </w:rPr>
              <w:t xml:space="preserve">по соблюдению требований к должностному поведению работников </w:t>
            </w:r>
            <w:r>
              <w:rPr>
                <w:sz w:val="24"/>
              </w:rPr>
              <w:t>Учреждения</w:t>
            </w:r>
            <w:r w:rsidRPr="00975ED4">
              <w:rPr>
                <w:sz w:val="24"/>
              </w:rPr>
              <w:t xml:space="preserve"> и урегулированию конфликта интересов</w:t>
            </w:r>
          </w:p>
        </w:tc>
        <w:tc>
          <w:tcPr>
            <w:tcW w:w="1275" w:type="dxa"/>
          </w:tcPr>
          <w:p w:rsidR="003256B4" w:rsidRPr="00975ED4" w:rsidRDefault="009260B6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3256B4" w:rsidRPr="009260B6" w:rsidRDefault="009260B6" w:rsidP="000606D5">
            <w:pPr>
              <w:jc w:val="both"/>
              <w:rPr>
                <w:sz w:val="22"/>
                <w:szCs w:val="22"/>
              </w:rPr>
            </w:pPr>
            <w:r w:rsidRPr="009260B6">
              <w:rPr>
                <w:sz w:val="22"/>
                <w:szCs w:val="22"/>
              </w:rPr>
              <w:t>Приложение №1.</w:t>
            </w:r>
            <w:r>
              <w:rPr>
                <w:sz w:val="22"/>
                <w:szCs w:val="22"/>
              </w:rPr>
              <w:t>к приказу №23 от 05.12.2017г.</w:t>
            </w:r>
            <w:r w:rsidRPr="009260B6">
              <w:rPr>
                <w:sz w:val="22"/>
                <w:szCs w:val="22"/>
              </w:rPr>
              <w:t>Положение о комиссии по соблюдению требований к служебному поведению</w:t>
            </w:r>
            <w:r>
              <w:rPr>
                <w:sz w:val="22"/>
                <w:szCs w:val="22"/>
              </w:rPr>
              <w:t xml:space="preserve"> работников БУК «Енангское СКО» и урегулированию конфликта интересов.</w:t>
            </w:r>
          </w:p>
        </w:tc>
        <w:tc>
          <w:tcPr>
            <w:tcW w:w="4395" w:type="dxa"/>
          </w:tcPr>
          <w:p w:rsidR="003256B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количество заседаний Комиссии, состоявшихся:</w:t>
            </w:r>
          </w:p>
          <w:p w:rsidR="003256B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 2015 году - </w:t>
            </w:r>
            <w:r w:rsidRPr="00975ED4">
              <w:rPr>
                <w:sz w:val="24"/>
                <w:szCs w:val="24"/>
              </w:rPr>
              <w:t xml:space="preserve"> </w:t>
            </w:r>
            <w:r w:rsidR="009260B6">
              <w:rPr>
                <w:sz w:val="24"/>
                <w:szCs w:val="24"/>
              </w:rPr>
              <w:t>0</w:t>
            </w:r>
          </w:p>
          <w:p w:rsidR="003256B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2016 году - </w:t>
            </w:r>
            <w:r w:rsidR="009260B6">
              <w:rPr>
                <w:sz w:val="24"/>
                <w:szCs w:val="24"/>
              </w:rPr>
              <w:t>0</w:t>
            </w:r>
          </w:p>
          <w:p w:rsidR="003256B4" w:rsidRPr="00975ED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</w:t>
            </w:r>
            <w:r w:rsidR="009260B6">
              <w:rPr>
                <w:sz w:val="24"/>
                <w:szCs w:val="24"/>
              </w:rPr>
              <w:t xml:space="preserve"> 0</w:t>
            </w:r>
          </w:p>
        </w:tc>
      </w:tr>
      <w:tr w:rsidR="003256B4" w:rsidTr="000606D5">
        <w:trPr>
          <w:cantSplit/>
          <w:trHeight w:val="1003"/>
        </w:trPr>
        <w:tc>
          <w:tcPr>
            <w:tcW w:w="817" w:type="dxa"/>
          </w:tcPr>
          <w:p w:rsidR="003256B4" w:rsidRDefault="003256B4" w:rsidP="0006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Информация, посвященная деятельности по п</w:t>
            </w:r>
            <w:r w:rsidRPr="00975ED4">
              <w:rPr>
                <w:sz w:val="24"/>
                <w:szCs w:val="28"/>
              </w:rPr>
              <w:t>ротиводействи</w:t>
            </w:r>
            <w:r>
              <w:rPr>
                <w:sz w:val="24"/>
                <w:szCs w:val="28"/>
              </w:rPr>
              <w:t>ю</w:t>
            </w:r>
            <w:r w:rsidRPr="00975ED4">
              <w:rPr>
                <w:sz w:val="24"/>
                <w:szCs w:val="28"/>
              </w:rPr>
              <w:t xml:space="preserve"> коррупции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  <w:t xml:space="preserve">на </w:t>
            </w:r>
            <w:r w:rsidRPr="00975ED4">
              <w:rPr>
                <w:sz w:val="24"/>
                <w:szCs w:val="28"/>
              </w:rPr>
              <w:t>официально</w:t>
            </w:r>
            <w:r>
              <w:rPr>
                <w:sz w:val="24"/>
                <w:szCs w:val="28"/>
              </w:rPr>
              <w:t>м</w:t>
            </w:r>
            <w:r w:rsidRPr="00975ED4">
              <w:rPr>
                <w:sz w:val="24"/>
                <w:szCs w:val="28"/>
              </w:rPr>
              <w:t xml:space="preserve"> сайте </w:t>
            </w:r>
            <w:r>
              <w:rPr>
                <w:sz w:val="24"/>
                <w:szCs w:val="28"/>
              </w:rPr>
              <w:t>Учреждения</w:t>
            </w:r>
            <w:r w:rsidRPr="00975ED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</w:r>
            <w:r w:rsidRPr="00975ED4">
              <w:rPr>
                <w:sz w:val="24"/>
                <w:szCs w:val="28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1275" w:type="dxa"/>
          </w:tcPr>
          <w:p w:rsidR="003256B4" w:rsidRPr="00975ED4" w:rsidRDefault="009260B6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9260B6" w:rsidRPr="009260B6" w:rsidRDefault="009260B6" w:rsidP="009260B6">
            <w:pPr>
              <w:rPr>
                <w:sz w:val="22"/>
                <w:szCs w:val="22"/>
              </w:rPr>
            </w:pPr>
            <w:r w:rsidRPr="009260B6">
              <w:rPr>
                <w:sz w:val="22"/>
                <w:szCs w:val="22"/>
              </w:rPr>
              <w:t>Положение от25.04.2017г. «Об антикоррупционной политике бюджетного учреждения культуры «Енангское  социально – культурное объединение»</w:t>
            </w:r>
          </w:p>
          <w:p w:rsidR="003256B4" w:rsidRPr="00975ED4" w:rsidRDefault="003256B4" w:rsidP="0006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260B6" w:rsidRDefault="009260B6" w:rsidP="009260B6">
            <w:r w:rsidRPr="002D61B6">
              <w:rPr>
                <w:i/>
                <w:sz w:val="24"/>
                <w:szCs w:val="24"/>
              </w:rPr>
              <w:t xml:space="preserve"> «Противодействие коррупции»).</w:t>
            </w:r>
            <w:r>
              <w:t xml:space="preserve"> </w:t>
            </w:r>
            <w:hyperlink r:id="rId8" w:tgtFrame="_blank" w:history="1">
              <w:r>
                <w:rPr>
                  <w:rStyle w:val="a3"/>
                </w:rPr>
                <w:t>http://enangskoe.ru</w:t>
              </w:r>
            </w:hyperlink>
          </w:p>
          <w:p w:rsidR="003256B4" w:rsidRPr="00975ED4" w:rsidRDefault="003256B4" w:rsidP="000606D5">
            <w:pPr>
              <w:jc w:val="both"/>
              <w:rPr>
                <w:sz w:val="24"/>
                <w:szCs w:val="24"/>
              </w:rPr>
            </w:pPr>
          </w:p>
        </w:tc>
      </w:tr>
      <w:tr w:rsidR="003256B4" w:rsidTr="000606D5">
        <w:trPr>
          <w:cantSplit/>
        </w:trPr>
        <w:tc>
          <w:tcPr>
            <w:tcW w:w="817" w:type="dxa"/>
          </w:tcPr>
          <w:p w:rsidR="003256B4" w:rsidRDefault="003256B4" w:rsidP="0006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Проведение обучающих мероприятий (совещаний, лекций, семинаров) </w:t>
            </w:r>
            <w:r>
              <w:rPr>
                <w:sz w:val="24"/>
                <w:szCs w:val="28"/>
              </w:rPr>
              <w:br/>
              <w:t xml:space="preserve">для работников Учреждения </w:t>
            </w:r>
            <w:r>
              <w:rPr>
                <w:sz w:val="24"/>
                <w:szCs w:val="28"/>
              </w:rPr>
              <w:br/>
              <w:t xml:space="preserve">по антикоррупционной тематике </w:t>
            </w:r>
          </w:p>
        </w:tc>
        <w:tc>
          <w:tcPr>
            <w:tcW w:w="1275" w:type="dxa"/>
          </w:tcPr>
          <w:p w:rsidR="003256B4" w:rsidRPr="00975ED4" w:rsidRDefault="00742BBE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3256B4" w:rsidRDefault="003256B4" w:rsidP="0006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Указать, утверждена ли </w:t>
            </w:r>
            <w:r w:rsidRPr="00103D0C">
              <w:rPr>
                <w:i/>
                <w:sz w:val="24"/>
                <w:szCs w:val="24"/>
              </w:rPr>
              <w:t xml:space="preserve">(была ли утверждена ранее) </w:t>
            </w:r>
            <w:r>
              <w:rPr>
                <w:sz w:val="24"/>
                <w:szCs w:val="24"/>
              </w:rPr>
              <w:t>программа обучения работников Учреждения по вопросам противодействия коррупции в:</w:t>
            </w:r>
          </w:p>
          <w:p w:rsidR="003256B4" w:rsidRDefault="003256B4" w:rsidP="0006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году -</w:t>
            </w:r>
          </w:p>
          <w:p w:rsidR="003256B4" w:rsidRDefault="003256B4" w:rsidP="0006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году -</w:t>
            </w:r>
          </w:p>
          <w:p w:rsidR="003256B4" w:rsidRDefault="003256B4" w:rsidP="0006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году -</w:t>
            </w:r>
          </w:p>
          <w:p w:rsidR="003256B4" w:rsidRPr="00975ED4" w:rsidRDefault="003256B4" w:rsidP="0006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году – </w:t>
            </w:r>
          </w:p>
        </w:tc>
        <w:tc>
          <w:tcPr>
            <w:tcW w:w="4395" w:type="dxa"/>
          </w:tcPr>
          <w:p w:rsidR="003256B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количество проведенных обучающих мероприятий и их тематику:</w:t>
            </w:r>
          </w:p>
          <w:p w:rsidR="003256B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- </w:t>
            </w:r>
          </w:p>
          <w:p w:rsidR="003256B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</w:p>
          <w:p w:rsidR="003256B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</w:p>
          <w:p w:rsidR="003256B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</w:p>
          <w:p w:rsidR="003256B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</w:t>
            </w:r>
          </w:p>
          <w:p w:rsidR="003256B4" w:rsidRPr="00975ED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Проводился ли контрольный срез знаний по итогам проведения обучения? </w:t>
            </w:r>
            <w:r w:rsidRPr="00103D0C">
              <w:rPr>
                <w:i/>
                <w:sz w:val="24"/>
                <w:szCs w:val="24"/>
              </w:rPr>
              <w:t>(информацию также представить по годам)</w:t>
            </w:r>
          </w:p>
        </w:tc>
      </w:tr>
      <w:tr w:rsidR="003256B4" w:rsidTr="000606D5">
        <w:trPr>
          <w:cantSplit/>
        </w:trPr>
        <w:tc>
          <w:tcPr>
            <w:tcW w:w="817" w:type="dxa"/>
          </w:tcPr>
          <w:p w:rsidR="003256B4" w:rsidRDefault="003256B4" w:rsidP="0006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Выявление и недопущение возникновения конфликта интересов, в том числе связанного с подчиненностью или подконтрольностью лиц, находящихся в отношениях родства или свойства </w:t>
            </w:r>
          </w:p>
        </w:tc>
        <w:tc>
          <w:tcPr>
            <w:tcW w:w="1275" w:type="dxa"/>
          </w:tcPr>
          <w:p w:rsidR="003256B4" w:rsidRPr="00975ED4" w:rsidRDefault="00742BBE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3256B4" w:rsidRDefault="003256B4" w:rsidP="000606D5">
            <w:pPr>
              <w:jc w:val="center"/>
              <w:rPr>
                <w:i/>
                <w:sz w:val="24"/>
                <w:szCs w:val="24"/>
              </w:rPr>
            </w:pPr>
          </w:p>
          <w:p w:rsidR="003256B4" w:rsidRPr="00975ED4" w:rsidRDefault="003256B4" w:rsidP="0006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256B4" w:rsidRPr="00975ED4" w:rsidRDefault="003256B4" w:rsidP="0006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6395">
              <w:rPr>
                <w:sz w:val="24"/>
                <w:szCs w:val="24"/>
              </w:rPr>
              <w:t xml:space="preserve">еречислить проведенные мероприятия (формы таких мероприятий) </w:t>
            </w:r>
          </w:p>
        </w:tc>
      </w:tr>
    </w:tbl>
    <w:p w:rsidR="003256B4" w:rsidRPr="000B4A57" w:rsidRDefault="003256B4" w:rsidP="003256B4">
      <w:pPr>
        <w:jc w:val="both"/>
        <w:rPr>
          <w:sz w:val="28"/>
          <w:szCs w:val="28"/>
        </w:rPr>
      </w:pPr>
    </w:p>
    <w:p w:rsidR="003256B4" w:rsidRDefault="003256B4" w:rsidP="003256B4">
      <w:pPr>
        <w:rPr>
          <w:sz w:val="24"/>
          <w:szCs w:val="24"/>
        </w:rPr>
      </w:pPr>
      <w:r w:rsidRPr="00BA36C6">
        <w:rPr>
          <w:b/>
          <w:sz w:val="28"/>
          <w:szCs w:val="24"/>
        </w:rPr>
        <w:t>*</w:t>
      </w:r>
      <w:r w:rsidRPr="00D4154E">
        <w:rPr>
          <w:sz w:val="28"/>
          <w:szCs w:val="24"/>
        </w:rPr>
        <w:t xml:space="preserve"> </w:t>
      </w:r>
      <w:r w:rsidRPr="00D4154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форма заполняется </w:t>
      </w:r>
      <w:r w:rsidRPr="00215289">
        <w:rPr>
          <w:b/>
          <w:sz w:val="24"/>
          <w:szCs w:val="24"/>
        </w:rPr>
        <w:t>отдельно по каждому муниципальному учреждению</w:t>
      </w:r>
      <w:r>
        <w:rPr>
          <w:b/>
          <w:sz w:val="24"/>
          <w:szCs w:val="24"/>
        </w:rPr>
        <w:t xml:space="preserve">, </w:t>
      </w:r>
      <w:r w:rsidRPr="00215289">
        <w:rPr>
          <w:sz w:val="24"/>
          <w:szCs w:val="24"/>
        </w:rPr>
        <w:t>заполнению подлежат графы</w:t>
      </w:r>
      <w:r>
        <w:rPr>
          <w:b/>
          <w:sz w:val="24"/>
          <w:szCs w:val="24"/>
        </w:rPr>
        <w:t xml:space="preserve"> 3, 4 и 5.</w:t>
      </w:r>
      <w:r>
        <w:rPr>
          <w:sz w:val="24"/>
          <w:szCs w:val="24"/>
        </w:rPr>
        <w:t xml:space="preserve"> </w:t>
      </w:r>
    </w:p>
    <w:p w:rsidR="003256B4" w:rsidRPr="00D4154E" w:rsidRDefault="003256B4" w:rsidP="003256B4">
      <w:pPr>
        <w:rPr>
          <w:sz w:val="24"/>
          <w:szCs w:val="24"/>
        </w:rPr>
      </w:pPr>
      <w:r w:rsidRPr="004C59AD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- </w:t>
      </w:r>
      <w:r w:rsidRPr="00D4154E">
        <w:rPr>
          <w:sz w:val="24"/>
          <w:szCs w:val="24"/>
        </w:rPr>
        <w:t>указывается в случае наличия локального акта, в противном случае графа не заполняется</w:t>
      </w:r>
    </w:p>
    <w:p w:rsidR="003256B4" w:rsidRPr="00C4504D" w:rsidRDefault="003256B4" w:rsidP="003256B4">
      <w:pPr>
        <w:rPr>
          <w:szCs w:val="24"/>
        </w:rPr>
      </w:pPr>
    </w:p>
    <w:p w:rsidR="00603CE0" w:rsidRPr="003256B4" w:rsidRDefault="00603CE0" w:rsidP="003256B4">
      <w:pPr>
        <w:rPr>
          <w:szCs w:val="24"/>
        </w:rPr>
      </w:pPr>
    </w:p>
    <w:sectPr w:rsidR="00603CE0" w:rsidRPr="003256B4" w:rsidSect="00BA36C6">
      <w:headerReference w:type="default" r:id="rId9"/>
      <w:pgSz w:w="16838" w:h="11906" w:orient="landscape"/>
      <w:pgMar w:top="85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F3" w:rsidRDefault="00A10CF3" w:rsidP="00C04093">
      <w:r>
        <w:separator/>
      </w:r>
    </w:p>
  </w:endnote>
  <w:endnote w:type="continuationSeparator" w:id="1">
    <w:p w:rsidR="00A10CF3" w:rsidRDefault="00A10CF3" w:rsidP="00C0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F3" w:rsidRDefault="00A10CF3" w:rsidP="00C04093">
      <w:r>
        <w:separator/>
      </w:r>
    </w:p>
  </w:footnote>
  <w:footnote w:type="continuationSeparator" w:id="1">
    <w:p w:rsidR="00A10CF3" w:rsidRDefault="00A10CF3" w:rsidP="00C04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64" w:rsidRPr="008447A6" w:rsidRDefault="00A10CF3">
    <w:pPr>
      <w:pStyle w:val="a4"/>
      <w:jc w:val="center"/>
    </w:pPr>
  </w:p>
  <w:p w:rsidR="00BD6764" w:rsidRDefault="00A10C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66B3"/>
    <w:multiLevelType w:val="hybridMultilevel"/>
    <w:tmpl w:val="122A2D34"/>
    <w:lvl w:ilvl="0" w:tplc="22CE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F57E1"/>
    <w:multiLevelType w:val="hybridMultilevel"/>
    <w:tmpl w:val="2A9C0F48"/>
    <w:lvl w:ilvl="0" w:tplc="960E3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B5727"/>
    <w:rsid w:val="00001E34"/>
    <w:rsid w:val="00030C97"/>
    <w:rsid w:val="000360F3"/>
    <w:rsid w:val="00036D8B"/>
    <w:rsid w:val="00044D19"/>
    <w:rsid w:val="0004573C"/>
    <w:rsid w:val="00061295"/>
    <w:rsid w:val="000B3D71"/>
    <w:rsid w:val="000C2925"/>
    <w:rsid w:val="000C5250"/>
    <w:rsid w:val="000D3CFF"/>
    <w:rsid w:val="000D7818"/>
    <w:rsid w:val="001052E6"/>
    <w:rsid w:val="001623C8"/>
    <w:rsid w:val="001A07DE"/>
    <w:rsid w:val="001C7D0A"/>
    <w:rsid w:val="001D0D40"/>
    <w:rsid w:val="001D62E5"/>
    <w:rsid w:val="001D6927"/>
    <w:rsid w:val="001E3875"/>
    <w:rsid w:val="00215289"/>
    <w:rsid w:val="00235553"/>
    <w:rsid w:val="00253B4C"/>
    <w:rsid w:val="00265482"/>
    <w:rsid w:val="0026586F"/>
    <w:rsid w:val="00275FE7"/>
    <w:rsid w:val="0028232D"/>
    <w:rsid w:val="002A2D7A"/>
    <w:rsid w:val="002B21FE"/>
    <w:rsid w:val="002F14CF"/>
    <w:rsid w:val="003256B4"/>
    <w:rsid w:val="00337FCF"/>
    <w:rsid w:val="00340E38"/>
    <w:rsid w:val="00352658"/>
    <w:rsid w:val="00357E88"/>
    <w:rsid w:val="0036206F"/>
    <w:rsid w:val="003646E3"/>
    <w:rsid w:val="00375E8C"/>
    <w:rsid w:val="004009D8"/>
    <w:rsid w:val="00400BA2"/>
    <w:rsid w:val="00423498"/>
    <w:rsid w:val="00430545"/>
    <w:rsid w:val="00430908"/>
    <w:rsid w:val="00462026"/>
    <w:rsid w:val="00464C35"/>
    <w:rsid w:val="004B039F"/>
    <w:rsid w:val="004C01CD"/>
    <w:rsid w:val="004C59AD"/>
    <w:rsid w:val="004D6860"/>
    <w:rsid w:val="00502D42"/>
    <w:rsid w:val="00513F4E"/>
    <w:rsid w:val="0053760A"/>
    <w:rsid w:val="00544D61"/>
    <w:rsid w:val="005703C7"/>
    <w:rsid w:val="00572CDA"/>
    <w:rsid w:val="00577A7A"/>
    <w:rsid w:val="005B195F"/>
    <w:rsid w:val="005B5727"/>
    <w:rsid w:val="005C2AA0"/>
    <w:rsid w:val="005C5568"/>
    <w:rsid w:val="005E6E13"/>
    <w:rsid w:val="005F3849"/>
    <w:rsid w:val="005F7463"/>
    <w:rsid w:val="006032B4"/>
    <w:rsid w:val="00603CE0"/>
    <w:rsid w:val="006078ED"/>
    <w:rsid w:val="00621CB3"/>
    <w:rsid w:val="00643711"/>
    <w:rsid w:val="00650A4D"/>
    <w:rsid w:val="00660655"/>
    <w:rsid w:val="0066795D"/>
    <w:rsid w:val="00672906"/>
    <w:rsid w:val="00680227"/>
    <w:rsid w:val="00680F16"/>
    <w:rsid w:val="0068204E"/>
    <w:rsid w:val="006921D3"/>
    <w:rsid w:val="00692337"/>
    <w:rsid w:val="00692B30"/>
    <w:rsid w:val="006C0F75"/>
    <w:rsid w:val="0070271A"/>
    <w:rsid w:val="00740FDF"/>
    <w:rsid w:val="00742048"/>
    <w:rsid w:val="00742BBE"/>
    <w:rsid w:val="00747429"/>
    <w:rsid w:val="007A0B84"/>
    <w:rsid w:val="007B0235"/>
    <w:rsid w:val="007E182C"/>
    <w:rsid w:val="007E64FC"/>
    <w:rsid w:val="008055CE"/>
    <w:rsid w:val="00806AEC"/>
    <w:rsid w:val="0080728C"/>
    <w:rsid w:val="00814493"/>
    <w:rsid w:val="008173DE"/>
    <w:rsid w:val="008313AE"/>
    <w:rsid w:val="0087627F"/>
    <w:rsid w:val="00895AD8"/>
    <w:rsid w:val="00895C1F"/>
    <w:rsid w:val="008E186C"/>
    <w:rsid w:val="0090402B"/>
    <w:rsid w:val="009121FC"/>
    <w:rsid w:val="00914FB9"/>
    <w:rsid w:val="009260B6"/>
    <w:rsid w:val="009A01FB"/>
    <w:rsid w:val="009A2711"/>
    <w:rsid w:val="009E3407"/>
    <w:rsid w:val="009E4090"/>
    <w:rsid w:val="00A069F4"/>
    <w:rsid w:val="00A06B92"/>
    <w:rsid w:val="00A10CF3"/>
    <w:rsid w:val="00A26380"/>
    <w:rsid w:val="00A4084F"/>
    <w:rsid w:val="00A42106"/>
    <w:rsid w:val="00A5006B"/>
    <w:rsid w:val="00A51970"/>
    <w:rsid w:val="00A738CD"/>
    <w:rsid w:val="00A93BA5"/>
    <w:rsid w:val="00AA7975"/>
    <w:rsid w:val="00AB26AD"/>
    <w:rsid w:val="00B47F07"/>
    <w:rsid w:val="00B8141A"/>
    <w:rsid w:val="00BA36C6"/>
    <w:rsid w:val="00BD26C4"/>
    <w:rsid w:val="00C04093"/>
    <w:rsid w:val="00C623CB"/>
    <w:rsid w:val="00C64310"/>
    <w:rsid w:val="00C677D5"/>
    <w:rsid w:val="00CA2630"/>
    <w:rsid w:val="00CC1197"/>
    <w:rsid w:val="00CD0A72"/>
    <w:rsid w:val="00CD60E3"/>
    <w:rsid w:val="00CE217A"/>
    <w:rsid w:val="00CE3F5F"/>
    <w:rsid w:val="00CF09BA"/>
    <w:rsid w:val="00D11332"/>
    <w:rsid w:val="00D12348"/>
    <w:rsid w:val="00D1773C"/>
    <w:rsid w:val="00D26D9E"/>
    <w:rsid w:val="00D4154E"/>
    <w:rsid w:val="00D50D85"/>
    <w:rsid w:val="00D91077"/>
    <w:rsid w:val="00DB38DE"/>
    <w:rsid w:val="00DD4103"/>
    <w:rsid w:val="00DE455C"/>
    <w:rsid w:val="00E40EE8"/>
    <w:rsid w:val="00E40FD8"/>
    <w:rsid w:val="00E473C3"/>
    <w:rsid w:val="00E51A04"/>
    <w:rsid w:val="00E67D46"/>
    <w:rsid w:val="00E7284C"/>
    <w:rsid w:val="00E859D4"/>
    <w:rsid w:val="00EB26DD"/>
    <w:rsid w:val="00EC2862"/>
    <w:rsid w:val="00ED6215"/>
    <w:rsid w:val="00EE6291"/>
    <w:rsid w:val="00EF7569"/>
    <w:rsid w:val="00F14B05"/>
    <w:rsid w:val="00F35A0C"/>
    <w:rsid w:val="00F37BCE"/>
    <w:rsid w:val="00F40E6D"/>
    <w:rsid w:val="00F42035"/>
    <w:rsid w:val="00F44798"/>
    <w:rsid w:val="00F664D5"/>
    <w:rsid w:val="00F755DD"/>
    <w:rsid w:val="00F819D2"/>
    <w:rsid w:val="00F81CB2"/>
    <w:rsid w:val="00F87EDA"/>
    <w:rsid w:val="00F94553"/>
    <w:rsid w:val="00FA21C8"/>
    <w:rsid w:val="00FA62C5"/>
    <w:rsid w:val="00FD10BF"/>
    <w:rsid w:val="00FE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A72"/>
  </w:style>
  <w:style w:type="paragraph" w:styleId="1">
    <w:name w:val="heading 1"/>
    <w:basedOn w:val="a"/>
    <w:next w:val="a"/>
    <w:link w:val="10"/>
    <w:uiPriority w:val="9"/>
    <w:qFormat/>
    <w:rsid w:val="00CD0A72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qFormat/>
    <w:rsid w:val="00CD0A72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qFormat/>
    <w:rsid w:val="00CD0A72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A7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CD0A72"/>
    <w:pPr>
      <w:keepNext/>
      <w:jc w:val="both"/>
      <w:outlineLvl w:val="4"/>
    </w:pPr>
    <w:rPr>
      <w:sz w:val="24"/>
    </w:rPr>
  </w:style>
  <w:style w:type="paragraph" w:styleId="7">
    <w:name w:val="heading 7"/>
    <w:basedOn w:val="a"/>
    <w:next w:val="a"/>
    <w:qFormat/>
    <w:rsid w:val="00F87E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0A7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04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093"/>
  </w:style>
  <w:style w:type="paragraph" w:styleId="a6">
    <w:name w:val="footer"/>
    <w:basedOn w:val="a"/>
    <w:link w:val="a7"/>
    <w:rsid w:val="00C04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04093"/>
  </w:style>
  <w:style w:type="table" w:styleId="a8">
    <w:name w:val="Table Grid"/>
    <w:basedOn w:val="a1"/>
    <w:uiPriority w:val="59"/>
    <w:rsid w:val="009A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A2711"/>
    <w:rPr>
      <w:sz w:val="24"/>
    </w:rPr>
  </w:style>
  <w:style w:type="paragraph" w:styleId="a9">
    <w:name w:val="List Paragraph"/>
    <w:basedOn w:val="a"/>
    <w:uiPriority w:val="34"/>
    <w:qFormat/>
    <w:rsid w:val="005F3849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ConsPlusNormal">
    <w:name w:val="ConsPlusNormal"/>
    <w:rsid w:val="00F755D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9E4090"/>
    <w:rPr>
      <w:b/>
      <w:spacing w:val="24"/>
      <w:sz w:val="28"/>
    </w:rPr>
  </w:style>
  <w:style w:type="paragraph" w:styleId="aa">
    <w:name w:val="Normal (Web)"/>
    <w:basedOn w:val="a"/>
    <w:uiPriority w:val="99"/>
    <w:unhideWhenUsed/>
    <w:rsid w:val="006078E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4620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2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ang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1;&#1083;&#1072;&#1085;&#1082;&#1080;\&#1041;&#1083;&#1072;&#1085;&#1082;%20&#1076;&#1077;&#1087;&#1072;&#1088;&#1090;&#1072;&#1084;&#1077;&#1085;&#1090;&#1072;%20&#1101;&#1082;&#1086;&#1085;&#1086;&#1084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23C89-AD9E-48B6-BF8C-8C0C02F0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экономики</Template>
  <TotalTime>268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Медведская</dc:creator>
  <cp:lastModifiedBy>user</cp:lastModifiedBy>
  <cp:revision>17</cp:revision>
  <cp:lastPrinted>2018-04-25T08:10:00Z</cp:lastPrinted>
  <dcterms:created xsi:type="dcterms:W3CDTF">2018-04-24T11:20:00Z</dcterms:created>
  <dcterms:modified xsi:type="dcterms:W3CDTF">2018-06-21T15:53:00Z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ДЭ</vt:lpwstr>
  </property>
  <property fmtid="{D5CDD505-2E9C-101B-9397-08002B2CF9AE}" pid="3" name="SYS_CODE_DIRECTUM">
    <vt:lpwstr>DIRECTUM_VLG</vt:lpwstr>
  </property>
  <property fmtid="{D5CDD505-2E9C-101B-9397-08002B2CF9AE}" pid="4" name="Корреспондент">
    <vt:lpwstr>[Корреспондент]</vt:lpwstr>
  </property>
  <property fmtid="{D5CDD505-2E9C-101B-9397-08002B2CF9AE}" pid="5" name="На №">
    <vt:lpwstr>[На №]</vt:lpwstr>
  </property>
  <property fmtid="{D5CDD505-2E9C-101B-9397-08002B2CF9AE}" pid="6" name="от">
    <vt:lpwstr>[от]</vt:lpwstr>
  </property>
  <property fmtid="{D5CDD505-2E9C-101B-9397-08002B2CF9AE}" pid="7" name="Р*Исполнитель...*Должность">
    <vt:lpwstr>[Должность]</vt:lpwstr>
  </property>
  <property fmtid="{D5CDD505-2E9C-101B-9397-08002B2CF9AE}" pid="8" name="Р*Исполнитель...*Фамилия И.О.">
    <vt:lpwstr>[Фамилия И.О.]</vt:lpwstr>
  </property>
  <property fmtid="{D5CDD505-2E9C-101B-9397-08002B2CF9AE}" pid="9" name="Р*Исполнитель...*Телефон">
    <vt:lpwstr>[Телефон]</vt:lpwstr>
  </property>
  <property fmtid="{D5CDD505-2E9C-101B-9397-08002B2CF9AE}" pid="10" name="Заголовок">
    <vt:lpwstr>[Заголовок]</vt:lpwstr>
  </property>
</Properties>
</file>