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D6" w:rsidRPr="0087275D" w:rsidRDefault="005B4FD6" w:rsidP="00EF4096">
      <w:pPr>
        <w:widowControl/>
        <w:suppressAutoHyphens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87275D">
        <w:rPr>
          <w:rFonts w:ascii="Times New Roman" w:hAnsi="Times New Roman" w:cs="Times New Roman"/>
          <w:i/>
          <w:iCs/>
          <w:sz w:val="28"/>
          <w:szCs w:val="28"/>
        </w:rPr>
        <w:t>АДМИНИСТРАЦИЯ ГОРОДСКОГО ПОСЕЛЕНИЯ «ЧЕРНЫШЕВСКОЕ»</w:t>
      </w:r>
    </w:p>
    <w:p w:rsidR="005B4FD6" w:rsidRPr="0087275D" w:rsidRDefault="005B4FD6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9E2271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4FD6" w:rsidRPr="0087275D" w:rsidRDefault="005B4FD6" w:rsidP="009E2271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B4FD6" w:rsidRPr="0087275D" w:rsidRDefault="005B4FD6" w:rsidP="00EF4096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 xml:space="preserve">«_24»июня 2013 года </w:t>
      </w: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  <w:t>№ 113</w:t>
      </w:r>
    </w:p>
    <w:p w:rsidR="005B4FD6" w:rsidRPr="0087275D" w:rsidRDefault="005B4FD6" w:rsidP="00C37DAC">
      <w:pPr>
        <w:widowControl/>
        <w:suppressAutoHyphens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</w:r>
      <w:r w:rsidRPr="0087275D">
        <w:rPr>
          <w:rFonts w:ascii="Times New Roman" w:hAnsi="Times New Roman" w:cs="Times New Roman"/>
          <w:sz w:val="28"/>
          <w:szCs w:val="28"/>
        </w:rPr>
        <w:tab/>
        <w:t>п.Чернышевск</w:t>
      </w:r>
    </w:p>
    <w:p w:rsidR="005B4FD6" w:rsidRPr="0087275D" w:rsidRDefault="005B4FD6" w:rsidP="00C37DAC">
      <w:pPr>
        <w:pStyle w:val="ConsPlusTitle"/>
        <w:suppressAutoHyphens/>
        <w:ind w:firstLine="709"/>
        <w:jc w:val="both"/>
        <w:rPr>
          <w:b w:val="0"/>
          <w:bCs w:val="0"/>
        </w:rPr>
      </w:pPr>
    </w:p>
    <w:p w:rsidR="005B4FD6" w:rsidRPr="0087275D" w:rsidRDefault="005B4FD6" w:rsidP="00C37DAC">
      <w:pPr>
        <w:pStyle w:val="ConsPlusTitle"/>
        <w:suppressAutoHyphens/>
        <w:ind w:firstLine="709"/>
        <w:jc w:val="center"/>
      </w:pPr>
    </w:p>
    <w:p w:rsidR="005B4FD6" w:rsidRPr="0087275D" w:rsidRDefault="005B4FD6" w:rsidP="00AD3B5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75D">
        <w:rPr>
          <w:rFonts w:ascii="Times New Roman" w:hAnsi="Times New Roman" w:cs="Times New Roman"/>
          <w:b/>
          <w:bCs/>
          <w:sz w:val="28"/>
          <w:szCs w:val="28"/>
        </w:rPr>
        <w:t>О некоторых вопросах реализации федерального законодательства</w:t>
      </w:r>
    </w:p>
    <w:p w:rsidR="005B4FD6" w:rsidRPr="0087275D" w:rsidRDefault="005B4FD6" w:rsidP="00AD3B5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75D">
        <w:rPr>
          <w:rFonts w:ascii="Times New Roman" w:hAnsi="Times New Roman" w:cs="Times New Roman"/>
          <w:b/>
          <w:bCs/>
          <w:sz w:val="28"/>
          <w:szCs w:val="28"/>
        </w:rPr>
        <w:t>в сфере противодействия коррупции в городском поселении  «Чернышевское»</w:t>
      </w:r>
    </w:p>
    <w:p w:rsidR="005B4FD6" w:rsidRPr="0087275D" w:rsidRDefault="005B4FD6" w:rsidP="00AD3B53">
      <w:pPr>
        <w:pStyle w:val="ConsPlusTitle"/>
        <w:suppressAutoHyphens/>
        <w:ind w:firstLine="709"/>
        <w:jc w:val="center"/>
        <w:rPr>
          <w:b w:val="0"/>
          <w:bCs w:val="0"/>
        </w:rPr>
      </w:pPr>
    </w:p>
    <w:p w:rsidR="005B4FD6" w:rsidRPr="0087275D" w:rsidRDefault="005B4FD6" w:rsidP="00024F4C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 xml:space="preserve">В </w:t>
      </w:r>
      <w:r w:rsidRPr="00872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75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</w:t>
      </w:r>
      <w:hyperlink r:id="rId5" w:history="1">
        <w:r w:rsidRPr="0087275D">
          <w:rPr>
            <w:rFonts w:ascii="Times New Roman" w:hAnsi="Times New Roman" w:cs="Times New Roman"/>
            <w:color w:val="000000"/>
            <w:sz w:val="28"/>
            <w:szCs w:val="28"/>
          </w:rPr>
          <w:t>статьями 8</w:t>
        </w:r>
      </w:hyperlink>
      <w:r w:rsidRPr="0087275D">
        <w:rPr>
          <w:sz w:val="28"/>
          <w:szCs w:val="28"/>
        </w:rPr>
        <w:t xml:space="preserve">, </w:t>
      </w:r>
      <w:r w:rsidRPr="0087275D">
        <w:rPr>
          <w:rFonts w:ascii="Times New Roman" w:hAnsi="Times New Roman" w:cs="Times New Roman"/>
          <w:sz w:val="28"/>
          <w:szCs w:val="28"/>
        </w:rPr>
        <w:t>12</w:t>
      </w:r>
      <w:r w:rsidRPr="0087275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 </w:t>
      </w:r>
      <w:hyperlink r:id="rId6" w:history="1">
        <w:r w:rsidRPr="0087275D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87275D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7" w:history="1">
        <w:r w:rsidRPr="0087275D">
          <w:rPr>
            <w:rFonts w:ascii="Times New Roman" w:hAnsi="Times New Roman" w:cs="Times New Roman"/>
            <w:color w:val="000000"/>
            <w:sz w:val="28"/>
            <w:szCs w:val="28"/>
          </w:rPr>
          <w:t>пунктом 4</w:t>
        </w:r>
      </w:hyperlink>
      <w:r w:rsidRPr="0087275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</w:t>
      </w:r>
      <w:r w:rsidRPr="00872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75D">
        <w:rPr>
          <w:rFonts w:ascii="Times New Roman" w:hAnsi="Times New Roman" w:cs="Times New Roman"/>
          <w:sz w:val="28"/>
          <w:szCs w:val="28"/>
        </w:rPr>
        <w:t xml:space="preserve">статьей _29__ Устава  городского поселения «Чернышевское», администрация городского поселения «Чернышевское», </w:t>
      </w:r>
    </w:p>
    <w:p w:rsidR="005B4FD6" w:rsidRPr="0087275D" w:rsidRDefault="005B4FD6" w:rsidP="00024F4C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024F4C">
      <w:pPr>
        <w:widowControl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7275D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5B4FD6" w:rsidRPr="0087275D" w:rsidRDefault="005B4FD6" w:rsidP="00024F4C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1. Утвердить прилагаемый перечень должностей муниципальной службы в городском поселении «Чернышевское»</w:t>
      </w:r>
      <w:r w:rsidRPr="00872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75D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 своих супруги (супруга) и несовершеннолетних детей. </w:t>
      </w:r>
    </w:p>
    <w:p w:rsidR="005B4FD6" w:rsidRPr="0087275D" w:rsidRDefault="005B4FD6" w:rsidP="00CE6BE2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2. Установить, что муниципальный служащий, замещающий должность муниципальной службы, включенную в указанный в части 1 настоящего постановления перечень должностей обязан предоставлять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5B4FD6" w:rsidRPr="0087275D" w:rsidRDefault="005B4FD6" w:rsidP="004B02C4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3. Установить, что гражданин, замещавший должность муниципальной службы, включенную в указанный в части 1 настоящего постановления перечень должностей в течение двух лет со дня увольнения с муниципальной службы:</w:t>
      </w:r>
    </w:p>
    <w:p w:rsidR="005B4FD6" w:rsidRPr="0087275D" w:rsidRDefault="005B4FD6" w:rsidP="004B02C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5B4FD6" w:rsidRPr="0087275D" w:rsidRDefault="005B4FD6" w:rsidP="004B02C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r:id="rId8" w:history="1">
        <w:r w:rsidRPr="0087275D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«а</w:t>
        </w:r>
      </w:hyperlink>
      <w:r w:rsidRPr="008727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7275D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5B4FD6" w:rsidRPr="0087275D" w:rsidRDefault="005B4FD6" w:rsidP="00024F4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на следующий день после дня его официального опубликования (обнародования) ,на стенде «Муниципальный вестник» в администрации городского поселения «Чернышевское», на сайте </w:t>
      </w:r>
      <w:hyperlink r:id="rId9" w:history="1">
        <w:r w:rsidRPr="0087275D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87275D">
          <w:rPr>
            <w:rStyle w:val="Hyperlink"/>
            <w:rFonts w:ascii="Times New Roman" w:hAnsi="Times New Roman"/>
            <w:sz w:val="28"/>
            <w:szCs w:val="28"/>
          </w:rPr>
          <w:t>.чернышевск-администрация.рф</w:t>
        </w:r>
      </w:hyperlink>
      <w:r w:rsidRPr="0087275D">
        <w:rPr>
          <w:rFonts w:ascii="Times New Roman" w:hAnsi="Times New Roman" w:cs="Times New Roman"/>
          <w:sz w:val="28"/>
          <w:szCs w:val="28"/>
        </w:rPr>
        <w:t>.</w:t>
      </w:r>
    </w:p>
    <w:p w:rsidR="005B4FD6" w:rsidRPr="0087275D" w:rsidRDefault="005B4FD6" w:rsidP="00024F4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024F4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024F4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024F4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024F4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927B0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И.о руководителя администрации</w:t>
      </w:r>
    </w:p>
    <w:p w:rsidR="005B4FD6" w:rsidRPr="0087275D" w:rsidRDefault="005B4FD6" w:rsidP="00927B0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городского поселения «Чернышевское»                          П.Г Карелин.</w:t>
      </w:r>
    </w:p>
    <w:p w:rsidR="005B4FD6" w:rsidRPr="0087275D" w:rsidRDefault="005B4FD6" w:rsidP="00927B0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D6" w:rsidRPr="0087275D" w:rsidRDefault="005B4FD6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УТВЕРЖДЕН:</w:t>
      </w: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«Чернышевское»</w:t>
      </w: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75D">
        <w:rPr>
          <w:rFonts w:ascii="Times New Roman" w:hAnsi="Times New Roman" w:cs="Times New Roman"/>
          <w:sz w:val="28"/>
          <w:szCs w:val="28"/>
        </w:rPr>
        <w:t>От 24 июня  2013___ года № 113____</w:t>
      </w:r>
    </w:p>
    <w:p w:rsidR="005B4FD6" w:rsidRPr="0087275D" w:rsidRDefault="005B4FD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B4FD6" w:rsidRPr="0087275D" w:rsidRDefault="005B4FD6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75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должностей муниципальной службы в </w:t>
      </w:r>
      <w:r w:rsidRPr="0087275D">
        <w:rPr>
          <w:rFonts w:ascii="Times New Roman" w:hAnsi="Times New Roman" w:cs="Times New Roman"/>
          <w:sz w:val="28"/>
          <w:szCs w:val="28"/>
        </w:rPr>
        <w:t>городском поселении «Чернышевское»</w:t>
      </w:r>
      <w:r w:rsidRPr="0087275D">
        <w:rPr>
          <w:rFonts w:ascii="Times New Roman" w:hAnsi="Times New Roman" w:cs="Times New Roman"/>
          <w:b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 своих супруги (супруга) и несовершеннолетних детей</w:t>
      </w:r>
    </w:p>
    <w:p w:rsidR="005B4FD6" w:rsidRPr="0087275D" w:rsidRDefault="005B4FD6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D6" w:rsidRPr="0087275D" w:rsidRDefault="005B4FD6" w:rsidP="009A4CE7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8788"/>
      </w:tblGrid>
      <w:tr w:rsidR="005B4FD6" w:rsidRPr="0087275D" w:rsidTr="0087275D">
        <w:tc>
          <w:tcPr>
            <w:tcW w:w="846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Высшая группа должностей: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администрации городского поселения «Чернышевское»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4FD6" w:rsidRPr="0087275D" w:rsidTr="0087275D">
        <w:tc>
          <w:tcPr>
            <w:tcW w:w="846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8788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Главная группа должностей6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Заместители администрации городского поселения «Чернышевское»</w:t>
            </w:r>
          </w:p>
        </w:tc>
      </w:tr>
      <w:tr w:rsidR="005B4FD6" w:rsidRPr="0087275D" w:rsidTr="0087275D">
        <w:tc>
          <w:tcPr>
            <w:tcW w:w="846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8788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Ведущая группа должностей: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Начальники отделов администрации городского поселения «Чернышевское»</w:t>
            </w:r>
          </w:p>
        </w:tc>
      </w:tr>
      <w:tr w:rsidR="005B4FD6" w:rsidRPr="0087275D" w:rsidTr="0087275D">
        <w:tc>
          <w:tcPr>
            <w:tcW w:w="846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8788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Должности категории «специалисты»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группа должностей: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Главный специалист администрации городского поселения «Чернышевское»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Ведущий специалис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 </w:t>
            </w: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администрации городского плселения «Чернышевское»</w:t>
            </w:r>
          </w:p>
        </w:tc>
      </w:tr>
      <w:tr w:rsidR="005B4FD6" w:rsidRPr="0087275D" w:rsidTr="0087275D">
        <w:tc>
          <w:tcPr>
            <w:tcW w:w="846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</w:t>
            </w:r>
          </w:p>
        </w:tc>
        <w:tc>
          <w:tcPr>
            <w:tcW w:w="8788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B4FD6" w:rsidRPr="0087275D" w:rsidTr="0087275D">
        <w:tc>
          <w:tcPr>
            <w:tcW w:w="846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1.2.3</w:t>
            </w:r>
          </w:p>
        </w:tc>
        <w:tc>
          <w:tcPr>
            <w:tcW w:w="8788" w:type="dxa"/>
          </w:tcPr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Должности категории «обеспечивающие специалисты»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группа должностей;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Старший специалист первого разряда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Младшая группа должностей;</w:t>
            </w:r>
          </w:p>
          <w:p w:rsidR="005B4FD6" w:rsidRPr="0087275D" w:rsidRDefault="005B4FD6" w:rsidP="002E27EB">
            <w:pPr>
              <w:widowControl/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Специалист 2 разряда.</w:t>
            </w:r>
          </w:p>
        </w:tc>
      </w:tr>
    </w:tbl>
    <w:p w:rsidR="005B4FD6" w:rsidRPr="0087275D" w:rsidRDefault="005B4FD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4FD6" w:rsidRPr="0087275D" w:rsidSect="00C37DAC">
      <w:type w:val="continuous"/>
      <w:pgSz w:w="11906" w:h="16838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D9"/>
    <w:rsid w:val="00017A55"/>
    <w:rsid w:val="00024F4C"/>
    <w:rsid w:val="00046451"/>
    <w:rsid w:val="00063DEC"/>
    <w:rsid w:val="000673DD"/>
    <w:rsid w:val="0007235F"/>
    <w:rsid w:val="00090A4A"/>
    <w:rsid w:val="000F00E7"/>
    <w:rsid w:val="000F1829"/>
    <w:rsid w:val="000F2019"/>
    <w:rsid w:val="00102E72"/>
    <w:rsid w:val="00131151"/>
    <w:rsid w:val="00180018"/>
    <w:rsid w:val="001A0835"/>
    <w:rsid w:val="001B0000"/>
    <w:rsid w:val="001C11A3"/>
    <w:rsid w:val="001C13B6"/>
    <w:rsid w:val="0020671C"/>
    <w:rsid w:val="00213319"/>
    <w:rsid w:val="00242A35"/>
    <w:rsid w:val="00251426"/>
    <w:rsid w:val="00252074"/>
    <w:rsid w:val="00297309"/>
    <w:rsid w:val="002B6F1B"/>
    <w:rsid w:val="002E114F"/>
    <w:rsid w:val="002E27EB"/>
    <w:rsid w:val="002F4178"/>
    <w:rsid w:val="002F7984"/>
    <w:rsid w:val="0030777E"/>
    <w:rsid w:val="00320179"/>
    <w:rsid w:val="00332AC5"/>
    <w:rsid w:val="00334767"/>
    <w:rsid w:val="00354CF8"/>
    <w:rsid w:val="003601EB"/>
    <w:rsid w:val="003B403C"/>
    <w:rsid w:val="003C6925"/>
    <w:rsid w:val="0042238B"/>
    <w:rsid w:val="0043303E"/>
    <w:rsid w:val="00435071"/>
    <w:rsid w:val="0046475E"/>
    <w:rsid w:val="004709F7"/>
    <w:rsid w:val="0047462B"/>
    <w:rsid w:val="004924FA"/>
    <w:rsid w:val="004B02C4"/>
    <w:rsid w:val="004C0BA1"/>
    <w:rsid w:val="004C4101"/>
    <w:rsid w:val="004D0B55"/>
    <w:rsid w:val="004F38D9"/>
    <w:rsid w:val="005352D9"/>
    <w:rsid w:val="0054146D"/>
    <w:rsid w:val="00555706"/>
    <w:rsid w:val="00555DF7"/>
    <w:rsid w:val="005635DA"/>
    <w:rsid w:val="005A5F77"/>
    <w:rsid w:val="005B4FD6"/>
    <w:rsid w:val="005C13DF"/>
    <w:rsid w:val="005D2F8B"/>
    <w:rsid w:val="005E5EF7"/>
    <w:rsid w:val="00601905"/>
    <w:rsid w:val="006161D5"/>
    <w:rsid w:val="00620BEE"/>
    <w:rsid w:val="006527AE"/>
    <w:rsid w:val="00655929"/>
    <w:rsid w:val="00656C88"/>
    <w:rsid w:val="00664A7B"/>
    <w:rsid w:val="00673F01"/>
    <w:rsid w:val="00676A9E"/>
    <w:rsid w:val="00682441"/>
    <w:rsid w:val="00682D83"/>
    <w:rsid w:val="006B0726"/>
    <w:rsid w:val="006B295F"/>
    <w:rsid w:val="006C0EB6"/>
    <w:rsid w:val="006E7678"/>
    <w:rsid w:val="006F6BD0"/>
    <w:rsid w:val="00702655"/>
    <w:rsid w:val="007110D7"/>
    <w:rsid w:val="00720FFF"/>
    <w:rsid w:val="00727192"/>
    <w:rsid w:val="007556FC"/>
    <w:rsid w:val="007704C1"/>
    <w:rsid w:val="007A404C"/>
    <w:rsid w:val="007B6FD8"/>
    <w:rsid w:val="007C09E5"/>
    <w:rsid w:val="007E02F8"/>
    <w:rsid w:val="008069FB"/>
    <w:rsid w:val="00817F70"/>
    <w:rsid w:val="00821970"/>
    <w:rsid w:val="00870053"/>
    <w:rsid w:val="0087275D"/>
    <w:rsid w:val="008907D5"/>
    <w:rsid w:val="008963CD"/>
    <w:rsid w:val="00896ECB"/>
    <w:rsid w:val="008C38A0"/>
    <w:rsid w:val="008D1755"/>
    <w:rsid w:val="008E0DD9"/>
    <w:rsid w:val="008F20DA"/>
    <w:rsid w:val="00927B0C"/>
    <w:rsid w:val="00931124"/>
    <w:rsid w:val="00944938"/>
    <w:rsid w:val="0094570C"/>
    <w:rsid w:val="0097207B"/>
    <w:rsid w:val="00997651"/>
    <w:rsid w:val="009A4CE7"/>
    <w:rsid w:val="009B6168"/>
    <w:rsid w:val="009B7A05"/>
    <w:rsid w:val="009C545D"/>
    <w:rsid w:val="009E2271"/>
    <w:rsid w:val="009F6E82"/>
    <w:rsid w:val="00A01428"/>
    <w:rsid w:val="00A057C1"/>
    <w:rsid w:val="00A15E60"/>
    <w:rsid w:val="00A30805"/>
    <w:rsid w:val="00A30BFD"/>
    <w:rsid w:val="00A561F1"/>
    <w:rsid w:val="00A61259"/>
    <w:rsid w:val="00A67C9D"/>
    <w:rsid w:val="00AA30D7"/>
    <w:rsid w:val="00AB319D"/>
    <w:rsid w:val="00AB437E"/>
    <w:rsid w:val="00AB6369"/>
    <w:rsid w:val="00AD3B53"/>
    <w:rsid w:val="00AE1749"/>
    <w:rsid w:val="00B059AA"/>
    <w:rsid w:val="00B0788C"/>
    <w:rsid w:val="00B13168"/>
    <w:rsid w:val="00B31CAD"/>
    <w:rsid w:val="00B55C21"/>
    <w:rsid w:val="00B676B5"/>
    <w:rsid w:val="00B84064"/>
    <w:rsid w:val="00B859AD"/>
    <w:rsid w:val="00B97521"/>
    <w:rsid w:val="00BA1CD8"/>
    <w:rsid w:val="00BC275D"/>
    <w:rsid w:val="00BC570E"/>
    <w:rsid w:val="00BE3F07"/>
    <w:rsid w:val="00C03CBD"/>
    <w:rsid w:val="00C1777E"/>
    <w:rsid w:val="00C36FF2"/>
    <w:rsid w:val="00C37DAC"/>
    <w:rsid w:val="00C43411"/>
    <w:rsid w:val="00C55850"/>
    <w:rsid w:val="00C719E9"/>
    <w:rsid w:val="00C9529A"/>
    <w:rsid w:val="00C96D9B"/>
    <w:rsid w:val="00CE17E4"/>
    <w:rsid w:val="00CE6BE2"/>
    <w:rsid w:val="00D26967"/>
    <w:rsid w:val="00D41609"/>
    <w:rsid w:val="00D57B4D"/>
    <w:rsid w:val="00D64F44"/>
    <w:rsid w:val="00DA1CF0"/>
    <w:rsid w:val="00DD2A98"/>
    <w:rsid w:val="00E150B8"/>
    <w:rsid w:val="00E24D98"/>
    <w:rsid w:val="00E568C5"/>
    <w:rsid w:val="00E6520F"/>
    <w:rsid w:val="00E731DA"/>
    <w:rsid w:val="00E732DD"/>
    <w:rsid w:val="00EA4768"/>
    <w:rsid w:val="00EE3AA1"/>
    <w:rsid w:val="00EF4096"/>
    <w:rsid w:val="00F01BB5"/>
    <w:rsid w:val="00F06042"/>
    <w:rsid w:val="00F069E6"/>
    <w:rsid w:val="00F11815"/>
    <w:rsid w:val="00F21332"/>
    <w:rsid w:val="00F326FE"/>
    <w:rsid w:val="00F3371A"/>
    <w:rsid w:val="00F36C14"/>
    <w:rsid w:val="00F41A2B"/>
    <w:rsid w:val="00F54307"/>
    <w:rsid w:val="00F6487F"/>
    <w:rsid w:val="00F84240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F417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F417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F417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1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1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17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178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0">
    <w:name w:val="Гипертекстовая ссылка"/>
    <w:basedOn w:val="a"/>
    <w:uiPriority w:val="99"/>
    <w:rsid w:val="002F4178"/>
    <w:rPr>
      <w:color w:val="008000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2">
    <w:name w:val="Заголовок"/>
    <w:basedOn w:val="a1"/>
    <w:next w:val="Normal"/>
    <w:uiPriority w:val="99"/>
    <w:rsid w:val="002F4178"/>
    <w:rPr>
      <w:b/>
      <w:bCs/>
      <w:color w:val="C0C0C0"/>
    </w:rPr>
  </w:style>
  <w:style w:type="paragraph" w:customStyle="1" w:styleId="a3">
    <w:name w:val="Заголовок статьи"/>
    <w:basedOn w:val="Normal"/>
    <w:next w:val="Normal"/>
    <w:uiPriority w:val="99"/>
    <w:rsid w:val="002F4178"/>
    <w:pPr>
      <w:ind w:left="1612" w:hanging="892"/>
    </w:pPr>
  </w:style>
  <w:style w:type="paragraph" w:customStyle="1" w:styleId="a4">
    <w:name w:val="Интерактивный заголовок"/>
    <w:basedOn w:val="a2"/>
    <w:next w:val="Normal"/>
    <w:uiPriority w:val="99"/>
    <w:rsid w:val="002F4178"/>
    <w:rPr>
      <w:u w:val="single"/>
    </w:rPr>
  </w:style>
  <w:style w:type="paragraph" w:customStyle="1" w:styleId="a5">
    <w:name w:val="Текст (лев. подпись)"/>
    <w:basedOn w:val="Normal"/>
    <w:next w:val="Normal"/>
    <w:uiPriority w:val="99"/>
    <w:rsid w:val="002F4178"/>
    <w:pPr>
      <w:ind w:firstLine="0"/>
      <w:jc w:val="left"/>
    </w:pPr>
  </w:style>
  <w:style w:type="paragraph" w:customStyle="1" w:styleId="a6">
    <w:name w:val="Колонтитул (левый)"/>
    <w:basedOn w:val="a5"/>
    <w:next w:val="Normal"/>
    <w:uiPriority w:val="99"/>
    <w:rsid w:val="002F4178"/>
    <w:rPr>
      <w:sz w:val="14"/>
      <w:szCs w:val="14"/>
    </w:rPr>
  </w:style>
  <w:style w:type="paragraph" w:customStyle="1" w:styleId="a7">
    <w:name w:val="Текст (прав. подпись)"/>
    <w:basedOn w:val="Normal"/>
    <w:next w:val="Normal"/>
    <w:uiPriority w:val="99"/>
    <w:rsid w:val="002F4178"/>
    <w:pPr>
      <w:ind w:firstLine="0"/>
      <w:jc w:val="right"/>
    </w:pPr>
  </w:style>
  <w:style w:type="paragraph" w:customStyle="1" w:styleId="a8">
    <w:name w:val="Колонтитул (правый)"/>
    <w:basedOn w:val="a7"/>
    <w:next w:val="Normal"/>
    <w:uiPriority w:val="99"/>
    <w:rsid w:val="002F4178"/>
    <w:rPr>
      <w:sz w:val="14"/>
      <w:szCs w:val="14"/>
    </w:rPr>
  </w:style>
  <w:style w:type="paragraph" w:customStyle="1" w:styleId="a9">
    <w:name w:val="Комментарий"/>
    <w:basedOn w:val="Normal"/>
    <w:next w:val="Normal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a">
    <w:name w:val="Комментарий пользователя"/>
    <w:basedOn w:val="a9"/>
    <w:next w:val="Normal"/>
    <w:uiPriority w:val="99"/>
    <w:rsid w:val="002F4178"/>
    <w:pPr>
      <w:jc w:val="left"/>
    </w:pPr>
    <w:rPr>
      <w:color w:val="000080"/>
    </w:rPr>
  </w:style>
  <w:style w:type="character" w:customStyle="1" w:styleId="ab">
    <w:name w:val="Найденные слова"/>
    <w:basedOn w:val="a"/>
    <w:uiPriority w:val="99"/>
    <w:rsid w:val="002F4178"/>
  </w:style>
  <w:style w:type="character" w:customStyle="1" w:styleId="ac">
    <w:name w:val="Не вступил в силу"/>
    <w:basedOn w:val="a"/>
    <w:uiPriority w:val="99"/>
    <w:rsid w:val="002F4178"/>
    <w:rPr>
      <w:color w:val="008080"/>
    </w:rPr>
  </w:style>
  <w:style w:type="paragraph" w:customStyle="1" w:styleId="ad">
    <w:name w:val="Объект"/>
    <w:basedOn w:val="Normal"/>
    <w:next w:val="Normal"/>
    <w:uiPriority w:val="99"/>
    <w:rsid w:val="002F4178"/>
  </w:style>
  <w:style w:type="paragraph" w:customStyle="1" w:styleId="ae">
    <w:name w:val="Таблицы (моноширинный)"/>
    <w:basedOn w:val="Normal"/>
    <w:next w:val="Normal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Normal"/>
    <w:uiPriority w:val="99"/>
    <w:rsid w:val="002F4178"/>
    <w:pPr>
      <w:ind w:left="140"/>
    </w:pPr>
  </w:style>
  <w:style w:type="paragraph" w:customStyle="1" w:styleId="af0">
    <w:name w:val="Переменная часть"/>
    <w:basedOn w:val="a1"/>
    <w:next w:val="Normal"/>
    <w:uiPriority w:val="99"/>
    <w:rsid w:val="002F4178"/>
    <w:rPr>
      <w:sz w:val="18"/>
      <w:szCs w:val="18"/>
    </w:rPr>
  </w:style>
  <w:style w:type="paragraph" w:customStyle="1" w:styleId="af1">
    <w:name w:val="Постоянная часть"/>
    <w:basedOn w:val="a1"/>
    <w:next w:val="Normal"/>
    <w:uiPriority w:val="99"/>
    <w:rsid w:val="002F4178"/>
    <w:rPr>
      <w:sz w:val="20"/>
      <w:szCs w:val="20"/>
    </w:rPr>
  </w:style>
  <w:style w:type="paragraph" w:customStyle="1" w:styleId="af2">
    <w:name w:val="Прижатый влево"/>
    <w:basedOn w:val="Normal"/>
    <w:next w:val="Normal"/>
    <w:uiPriority w:val="99"/>
    <w:rsid w:val="002F4178"/>
    <w:pPr>
      <w:ind w:firstLine="0"/>
      <w:jc w:val="left"/>
    </w:pPr>
  </w:style>
  <w:style w:type="character" w:customStyle="1" w:styleId="af3">
    <w:name w:val="Продолжение ссылки"/>
    <w:basedOn w:val="a0"/>
    <w:uiPriority w:val="99"/>
    <w:rsid w:val="002F4178"/>
  </w:style>
  <w:style w:type="paragraph" w:customStyle="1" w:styleId="af4">
    <w:name w:val="Словарная статья"/>
    <w:basedOn w:val="Normal"/>
    <w:next w:val="Normal"/>
    <w:uiPriority w:val="99"/>
    <w:rsid w:val="002F4178"/>
    <w:pPr>
      <w:ind w:right="118" w:firstLine="0"/>
    </w:pPr>
  </w:style>
  <w:style w:type="paragraph" w:customStyle="1" w:styleId="af5">
    <w:name w:val="Текст (справка)"/>
    <w:basedOn w:val="Normal"/>
    <w:next w:val="Normal"/>
    <w:uiPriority w:val="99"/>
    <w:rsid w:val="002F4178"/>
    <w:pPr>
      <w:ind w:left="170" w:right="170" w:firstLine="0"/>
      <w:jc w:val="left"/>
    </w:pPr>
  </w:style>
  <w:style w:type="character" w:customStyle="1" w:styleId="af6">
    <w:name w:val="Утратил силу"/>
    <w:basedOn w:val="a"/>
    <w:uiPriority w:val="99"/>
    <w:rsid w:val="002F4178"/>
    <w:rPr>
      <w:strike/>
      <w:color w:val="808000"/>
    </w:rPr>
  </w:style>
  <w:style w:type="paragraph" w:customStyle="1" w:styleId="ConsNormal">
    <w:name w:val="ConsNormal"/>
    <w:uiPriority w:val="99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2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A4CE7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7B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E0D2D977B2B1C1EE8D89E6014AE3C42959EFA10A6ED07588B84F71AF2007E79BB139455CA71D2CB1DAE6RBJ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3E0D2D977B2B1C1EE9384F06D16EBC42205E5A90F65802BDEBE182EFF2652A7DBB76C0618AA1DR2J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DAD05F395A854642B3DF5ECDAC5B7DD827853D455D284D0B8A122A0f8h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EDAD05F395A854642B3DF5ECDAC5B7D482765FDF578F8ED8E1AD20A785C1D0A348DC031653E9f9h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3</Pages>
  <Words>838</Words>
  <Characters>4780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______________________________________________</dc:title>
  <dc:subject/>
  <dc:creator>123</dc:creator>
  <cp:keywords/>
  <dc:description/>
  <cp:lastModifiedBy>SamLab.ws</cp:lastModifiedBy>
  <cp:revision>9</cp:revision>
  <cp:lastPrinted>2013-06-13T07:22:00Z</cp:lastPrinted>
  <dcterms:created xsi:type="dcterms:W3CDTF">2013-05-30T14:42:00Z</dcterms:created>
  <dcterms:modified xsi:type="dcterms:W3CDTF">2013-06-24T12:19:00Z</dcterms:modified>
</cp:coreProperties>
</file>