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D4" w:rsidRDefault="004135D4" w:rsidP="000C3CE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4135D4" w:rsidRDefault="004135D4" w:rsidP="000C3C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работодателей </w:t>
      </w:r>
      <w:r>
        <w:rPr>
          <w:sz w:val="28"/>
          <w:szCs w:val="28"/>
          <w:u w:val="single"/>
        </w:rPr>
        <w:t>города-курорта  Железноводска Ставропольского края</w:t>
      </w:r>
      <w:r>
        <w:rPr>
          <w:sz w:val="28"/>
          <w:szCs w:val="28"/>
        </w:rPr>
        <w:t xml:space="preserve">, </w:t>
      </w:r>
    </w:p>
    <w:p w:rsidR="004135D4" w:rsidRDefault="004135D4" w:rsidP="000C3CEF">
      <w:pPr>
        <w:jc w:val="center"/>
      </w:pPr>
      <w:r>
        <w:t xml:space="preserve">                                   (наименование муниципального района, городского округа)</w:t>
      </w:r>
    </w:p>
    <w:p w:rsidR="004135D4" w:rsidRDefault="004135D4" w:rsidP="000C3C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внедрили программы </w:t>
      </w:r>
    </w:p>
    <w:p w:rsidR="004135D4" w:rsidRDefault="004135D4" w:rsidP="000C3CEF">
      <w:pPr>
        <w:jc w:val="center"/>
        <w:rPr>
          <w:sz w:val="28"/>
          <w:szCs w:val="28"/>
        </w:rPr>
      </w:pPr>
      <w:r>
        <w:rPr>
          <w:sz w:val="28"/>
          <w:szCs w:val="28"/>
        </w:rPr>
        <w:t>нулевого травматизма за ___</w:t>
      </w:r>
      <w:r w:rsidRPr="007104A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201_ года</w:t>
      </w:r>
    </w:p>
    <w:p w:rsidR="004135D4" w:rsidRDefault="004135D4" w:rsidP="000C3CE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110"/>
        <w:gridCol w:w="4253"/>
      </w:tblGrid>
      <w:tr w:rsidR="004135D4" w:rsidTr="000C3CEF">
        <w:tc>
          <w:tcPr>
            <w:tcW w:w="993" w:type="dxa"/>
          </w:tcPr>
          <w:p w:rsidR="004135D4" w:rsidRDefault="0041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4135D4" w:rsidRDefault="0041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работодателя</w:t>
            </w:r>
          </w:p>
        </w:tc>
        <w:tc>
          <w:tcPr>
            <w:tcW w:w="4253" w:type="dxa"/>
          </w:tcPr>
          <w:p w:rsidR="004135D4" w:rsidRDefault="0041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</w:tr>
      <w:tr w:rsidR="004135D4" w:rsidTr="000C3CEF">
        <w:tc>
          <w:tcPr>
            <w:tcW w:w="993" w:type="dxa"/>
          </w:tcPr>
          <w:p w:rsidR="004135D4" w:rsidRDefault="0041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135D4" w:rsidRDefault="0041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135D4" w:rsidRDefault="00413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35D4" w:rsidTr="000C3CEF">
        <w:tc>
          <w:tcPr>
            <w:tcW w:w="993" w:type="dxa"/>
          </w:tcPr>
          <w:p w:rsidR="004135D4" w:rsidRDefault="00413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135D4" w:rsidRDefault="00413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135D4" w:rsidRDefault="004135D4">
            <w:pPr>
              <w:jc w:val="center"/>
              <w:rPr>
                <w:sz w:val="28"/>
                <w:szCs w:val="28"/>
              </w:rPr>
            </w:pPr>
          </w:p>
        </w:tc>
      </w:tr>
      <w:tr w:rsidR="004135D4" w:rsidTr="000C3CEF">
        <w:tc>
          <w:tcPr>
            <w:tcW w:w="993" w:type="dxa"/>
          </w:tcPr>
          <w:p w:rsidR="004135D4" w:rsidRDefault="00413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135D4" w:rsidRDefault="00413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135D4" w:rsidRDefault="004135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35D4" w:rsidRDefault="004135D4" w:rsidP="000C3CEF">
      <w:pPr>
        <w:jc w:val="center"/>
        <w:rPr>
          <w:sz w:val="28"/>
          <w:szCs w:val="28"/>
        </w:rPr>
      </w:pPr>
    </w:p>
    <w:p w:rsidR="004135D4" w:rsidRDefault="004135D4" w:rsidP="000C3CEF">
      <w:pPr>
        <w:jc w:val="both"/>
        <w:rPr>
          <w:sz w:val="18"/>
          <w:szCs w:val="18"/>
        </w:rPr>
      </w:pPr>
    </w:p>
    <w:p w:rsidR="004135D4" w:rsidRDefault="004135D4"/>
    <w:sectPr w:rsidR="004135D4" w:rsidSect="000C3C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CEF"/>
    <w:rsid w:val="000C3CEF"/>
    <w:rsid w:val="002F2AE7"/>
    <w:rsid w:val="00392FB1"/>
    <w:rsid w:val="003D3F16"/>
    <w:rsid w:val="004135D4"/>
    <w:rsid w:val="004F0A3E"/>
    <w:rsid w:val="007104AE"/>
    <w:rsid w:val="0086091D"/>
    <w:rsid w:val="009D6257"/>
    <w:rsid w:val="00A3033C"/>
    <w:rsid w:val="00A55DD5"/>
    <w:rsid w:val="00D825A6"/>
    <w:rsid w:val="00F648B4"/>
    <w:rsid w:val="00FB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E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45</Words>
  <Characters>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Енина</dc:creator>
  <cp:keywords/>
  <dc:description/>
  <cp:lastModifiedBy>Trud</cp:lastModifiedBy>
  <cp:revision>5</cp:revision>
  <dcterms:created xsi:type="dcterms:W3CDTF">2017-12-05T08:34:00Z</dcterms:created>
  <dcterms:modified xsi:type="dcterms:W3CDTF">2017-12-05T10:59:00Z</dcterms:modified>
</cp:coreProperties>
</file>