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55" w:rsidRPr="00A0541B" w:rsidRDefault="00577055" w:rsidP="00996031">
      <w:pPr>
        <w:widowControl w:val="0"/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577055" w:rsidRPr="00996031" w:rsidRDefault="00577055" w:rsidP="00996031">
      <w:pPr>
        <w:tabs>
          <w:tab w:val="left" w:pos="1725"/>
          <w:tab w:val="center" w:pos="5032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96031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577055" w:rsidRPr="00996031" w:rsidRDefault="00577055" w:rsidP="00996031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6031">
        <w:rPr>
          <w:rFonts w:ascii="Times New Roman" w:hAnsi="Times New Roman"/>
          <w:b/>
          <w:sz w:val="28"/>
          <w:szCs w:val="28"/>
        </w:rPr>
        <w:t xml:space="preserve">«Проверка законности, результативности (эффективности и экономности) использования средств бюджета города-курорта Железноводска Ставропольского края, выделенных в 2012 году управлению имущественных отношений администрации города-курорта Железноводска на  реставрацию памятника истории и культуры регионального значения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996031">
        <w:rPr>
          <w:rFonts w:ascii="Times New Roman" w:hAnsi="Times New Roman"/>
          <w:b/>
          <w:sz w:val="28"/>
          <w:szCs w:val="28"/>
        </w:rPr>
        <w:t>Братская могила воинов Советской Армии, павших в 1941-1945 гг. в боях с н</w:t>
      </w:r>
      <w:r>
        <w:rPr>
          <w:rFonts w:ascii="Times New Roman" w:hAnsi="Times New Roman"/>
          <w:b/>
          <w:sz w:val="28"/>
          <w:szCs w:val="28"/>
        </w:rPr>
        <w:t>емецко-фашистскими захватчиками»</w:t>
      </w:r>
    </w:p>
    <w:p w:rsidR="00577055" w:rsidRPr="00996031" w:rsidRDefault="00577055" w:rsidP="00996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7055" w:rsidRPr="0067773B" w:rsidRDefault="00577055" w:rsidP="009960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73B">
        <w:rPr>
          <w:rFonts w:ascii="Times New Roman" w:hAnsi="Times New Roman"/>
          <w:b/>
          <w:sz w:val="28"/>
          <w:szCs w:val="28"/>
        </w:rPr>
        <w:t xml:space="preserve">Основание для проведения контрольного мероприятия: </w:t>
      </w:r>
      <w:r w:rsidRPr="0067773B">
        <w:rPr>
          <w:rFonts w:ascii="Times New Roman" w:hAnsi="Times New Roman"/>
          <w:sz w:val="28"/>
          <w:szCs w:val="28"/>
          <w:lang w:eastAsia="ru-RU"/>
        </w:rPr>
        <w:t>пункт 1.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7773B">
        <w:rPr>
          <w:rFonts w:ascii="Times New Roman" w:hAnsi="Times New Roman"/>
          <w:sz w:val="28"/>
          <w:szCs w:val="28"/>
          <w:lang w:eastAsia="ru-RU"/>
        </w:rPr>
        <w:t xml:space="preserve"> Плана работы Контрольно-счетной палаты города-курорта Железноводска Ставропольского края на 2013 год, распоряжение Контрольно-счетной палаты города-курорта Железноводска Ставропольского края от 12 апреля 2013 года № 0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7773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77055" w:rsidRPr="0067773B" w:rsidRDefault="00577055" w:rsidP="00073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7055" w:rsidRPr="0067773B" w:rsidRDefault="00577055" w:rsidP="00073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73B">
        <w:rPr>
          <w:rFonts w:ascii="Times New Roman" w:hAnsi="Times New Roman"/>
          <w:b/>
          <w:sz w:val="28"/>
          <w:szCs w:val="28"/>
        </w:rPr>
        <w:t>Цель контрольного мероприятия:</w:t>
      </w:r>
      <w:r w:rsidRPr="0067773B">
        <w:rPr>
          <w:rFonts w:ascii="Times New Roman" w:hAnsi="Times New Roman"/>
          <w:sz w:val="28"/>
          <w:szCs w:val="28"/>
        </w:rPr>
        <w:t xml:space="preserve"> проверить использование и определить эффективность и целесообразность использования денежных средств, выделенных на реставрацию памятника истории и к</w:t>
      </w:r>
      <w:r>
        <w:rPr>
          <w:rFonts w:ascii="Times New Roman" w:hAnsi="Times New Roman"/>
          <w:sz w:val="28"/>
          <w:szCs w:val="28"/>
        </w:rPr>
        <w:t>ультуры регионального значения «</w:t>
      </w:r>
      <w:r w:rsidRPr="0067773B">
        <w:rPr>
          <w:rFonts w:ascii="Times New Roman" w:hAnsi="Times New Roman"/>
          <w:sz w:val="28"/>
          <w:szCs w:val="28"/>
        </w:rPr>
        <w:t>Братская могила воинов Советской Армии, павших в 1941-1945 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73B">
        <w:rPr>
          <w:rFonts w:ascii="Times New Roman" w:hAnsi="Times New Roman"/>
          <w:sz w:val="28"/>
          <w:szCs w:val="28"/>
        </w:rPr>
        <w:t>в боях с немецко-фашистскими захватчиками</w:t>
      </w:r>
      <w:r>
        <w:rPr>
          <w:rFonts w:ascii="Times New Roman" w:hAnsi="Times New Roman"/>
          <w:sz w:val="28"/>
          <w:szCs w:val="28"/>
        </w:rPr>
        <w:t>»</w:t>
      </w:r>
      <w:r w:rsidRPr="0067773B">
        <w:rPr>
          <w:rFonts w:ascii="Times New Roman" w:hAnsi="Times New Roman"/>
          <w:sz w:val="28"/>
          <w:szCs w:val="28"/>
        </w:rPr>
        <w:t>.</w:t>
      </w:r>
    </w:p>
    <w:p w:rsidR="00577055" w:rsidRPr="0067773B" w:rsidRDefault="00577055" w:rsidP="00073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7055" w:rsidRPr="0067773B" w:rsidRDefault="00577055" w:rsidP="0099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73B">
        <w:rPr>
          <w:rFonts w:ascii="Times New Roman" w:hAnsi="Times New Roman"/>
          <w:b/>
          <w:sz w:val="28"/>
          <w:szCs w:val="28"/>
        </w:rPr>
        <w:t>Предмет контрольного мероприятия:</w:t>
      </w:r>
      <w:r w:rsidRPr="0067773B">
        <w:rPr>
          <w:rFonts w:ascii="Times New Roman" w:hAnsi="Times New Roman"/>
          <w:sz w:val="28"/>
          <w:szCs w:val="28"/>
        </w:rPr>
        <w:t xml:space="preserve"> учредительные, бухгалтерские и иные документы, характеризующие операции со средствами бюджета города-курорта Железноводска Ставропольского края, выделенными на  реставрацию памятника истории и культуры регионального значения </w:t>
      </w:r>
      <w:r>
        <w:rPr>
          <w:rFonts w:ascii="Times New Roman" w:hAnsi="Times New Roman"/>
          <w:sz w:val="28"/>
          <w:szCs w:val="28"/>
        </w:rPr>
        <w:t>«</w:t>
      </w:r>
      <w:r w:rsidRPr="0067773B">
        <w:rPr>
          <w:rFonts w:ascii="Times New Roman" w:hAnsi="Times New Roman"/>
          <w:sz w:val="28"/>
          <w:szCs w:val="28"/>
        </w:rPr>
        <w:t>Братская могила воинов Советской Армии, павших в 1941-1945 гг. в боях с немецко-фашистскими захватчиками</w:t>
      </w:r>
      <w:r>
        <w:rPr>
          <w:rFonts w:ascii="Times New Roman" w:hAnsi="Times New Roman"/>
          <w:sz w:val="28"/>
          <w:szCs w:val="28"/>
        </w:rPr>
        <w:t>»</w:t>
      </w:r>
      <w:r w:rsidRPr="0067773B">
        <w:rPr>
          <w:rFonts w:ascii="Times New Roman" w:hAnsi="Times New Roman"/>
          <w:sz w:val="28"/>
          <w:szCs w:val="28"/>
        </w:rPr>
        <w:t>.</w:t>
      </w:r>
    </w:p>
    <w:p w:rsidR="00577055" w:rsidRDefault="00577055" w:rsidP="002E14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055" w:rsidRPr="002E1444" w:rsidRDefault="00577055" w:rsidP="002E1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444">
        <w:rPr>
          <w:rFonts w:ascii="Times New Roman" w:hAnsi="Times New Roman"/>
          <w:b/>
          <w:sz w:val="28"/>
          <w:szCs w:val="28"/>
        </w:rPr>
        <w:t>Объект контрольного мероприятия:</w:t>
      </w:r>
      <w:r w:rsidRPr="002E1444">
        <w:rPr>
          <w:rFonts w:ascii="Times New Roman" w:hAnsi="Times New Roman"/>
          <w:sz w:val="28"/>
          <w:szCs w:val="28"/>
        </w:rPr>
        <w:t xml:space="preserve"> управление имущественных отношений администрации города-курорта Железноводска</w:t>
      </w:r>
      <w:r>
        <w:rPr>
          <w:rFonts w:ascii="Times New Roman" w:hAnsi="Times New Roman"/>
          <w:sz w:val="28"/>
          <w:szCs w:val="28"/>
        </w:rPr>
        <w:t xml:space="preserve"> (далее – Управление).</w:t>
      </w:r>
    </w:p>
    <w:p w:rsidR="00577055" w:rsidRPr="0067773B" w:rsidRDefault="00577055" w:rsidP="0099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055" w:rsidRPr="0067773B" w:rsidRDefault="00577055" w:rsidP="0099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73B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Pr="0067773B">
        <w:rPr>
          <w:rFonts w:ascii="Times New Roman" w:hAnsi="Times New Roman"/>
          <w:sz w:val="28"/>
          <w:szCs w:val="28"/>
        </w:rPr>
        <w:t>2012 год.</w:t>
      </w:r>
    </w:p>
    <w:p w:rsidR="00577055" w:rsidRPr="0067773B" w:rsidRDefault="00577055" w:rsidP="0099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055" w:rsidRPr="0067773B" w:rsidRDefault="00577055" w:rsidP="00996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73B">
        <w:rPr>
          <w:rFonts w:ascii="Times New Roman" w:hAnsi="Times New Roman"/>
          <w:b/>
          <w:sz w:val="28"/>
          <w:szCs w:val="28"/>
        </w:rPr>
        <w:t>Дата начала проведения контрольного мероприятия:</w:t>
      </w:r>
      <w:r w:rsidRPr="0067773B">
        <w:rPr>
          <w:rFonts w:ascii="Times New Roman" w:hAnsi="Times New Roman"/>
          <w:sz w:val="28"/>
          <w:szCs w:val="28"/>
        </w:rPr>
        <w:t xml:space="preserve"> 06.05.2013г.</w:t>
      </w:r>
    </w:p>
    <w:p w:rsidR="00577055" w:rsidRDefault="00577055" w:rsidP="009960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055" w:rsidRPr="0067773B" w:rsidRDefault="00577055" w:rsidP="006C04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40B2">
        <w:rPr>
          <w:rFonts w:ascii="Times New Roman" w:hAnsi="Times New Roman"/>
          <w:b/>
          <w:sz w:val="28"/>
          <w:szCs w:val="28"/>
        </w:rPr>
        <w:t>Результаты контрольного мероприятия</w:t>
      </w:r>
      <w:r w:rsidRPr="006C04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(в</w:t>
      </w:r>
      <w:r w:rsidRPr="0067773B">
        <w:rPr>
          <w:rFonts w:ascii="Times New Roman" w:hAnsi="Times New Roman"/>
          <w:b/>
          <w:sz w:val="28"/>
          <w:szCs w:val="28"/>
        </w:rPr>
        <w:t>ыводы</w:t>
      </w:r>
      <w:r>
        <w:rPr>
          <w:rFonts w:ascii="Times New Roman" w:hAnsi="Times New Roman"/>
          <w:b/>
          <w:sz w:val="28"/>
          <w:szCs w:val="28"/>
        </w:rPr>
        <w:t>)</w:t>
      </w:r>
      <w:r w:rsidRPr="0067773B">
        <w:rPr>
          <w:rFonts w:ascii="Times New Roman" w:hAnsi="Times New Roman"/>
          <w:b/>
          <w:sz w:val="28"/>
          <w:szCs w:val="28"/>
        </w:rPr>
        <w:t>:</w:t>
      </w:r>
    </w:p>
    <w:p w:rsidR="00577055" w:rsidRPr="0067773B" w:rsidRDefault="00577055" w:rsidP="0099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73B">
        <w:rPr>
          <w:rFonts w:ascii="Times New Roman" w:hAnsi="Times New Roman"/>
          <w:sz w:val="28"/>
          <w:szCs w:val="28"/>
        </w:rPr>
        <w:t xml:space="preserve">допущено неправомерное использование средств бюджета в сумме 99900,00 рублей на момент заключения договора на корректировку проектно-сметной документации от 05 июля </w:t>
      </w:r>
      <w:smartTag w:uri="urn:schemas-microsoft-com:office:smarttags" w:element="metricconverter">
        <w:smartTagPr>
          <w:attr w:name="ProductID" w:val="2012 г"/>
        </w:smartTagPr>
        <w:r w:rsidRPr="0067773B">
          <w:rPr>
            <w:rFonts w:ascii="Times New Roman" w:hAnsi="Times New Roman"/>
            <w:sz w:val="28"/>
            <w:szCs w:val="28"/>
          </w:rPr>
          <w:t>2012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67773B">
          <w:rPr>
            <w:rFonts w:ascii="Times New Roman" w:hAnsi="Times New Roman"/>
            <w:sz w:val="28"/>
            <w:szCs w:val="28"/>
          </w:rPr>
          <w:t>г</w:t>
        </w:r>
      </w:smartTag>
      <w:r w:rsidRPr="0067773B">
        <w:rPr>
          <w:rFonts w:ascii="Times New Roman" w:hAnsi="Times New Roman"/>
          <w:sz w:val="28"/>
          <w:szCs w:val="28"/>
        </w:rPr>
        <w:t>. № 05/07-12</w:t>
      </w:r>
      <w:r>
        <w:rPr>
          <w:rFonts w:ascii="Times New Roman" w:hAnsi="Times New Roman"/>
          <w:sz w:val="28"/>
          <w:szCs w:val="28"/>
        </w:rPr>
        <w:t>,</w:t>
      </w:r>
      <w:r w:rsidRPr="0067773B">
        <w:rPr>
          <w:rFonts w:ascii="Times New Roman" w:hAnsi="Times New Roman"/>
          <w:sz w:val="28"/>
          <w:szCs w:val="28"/>
        </w:rPr>
        <w:t xml:space="preserve"> повлекш</w:t>
      </w:r>
      <w:r>
        <w:rPr>
          <w:rFonts w:ascii="Times New Roman" w:hAnsi="Times New Roman"/>
          <w:sz w:val="28"/>
          <w:szCs w:val="28"/>
        </w:rPr>
        <w:t>ее</w:t>
      </w:r>
      <w:r w:rsidRPr="0067773B">
        <w:rPr>
          <w:rFonts w:ascii="Times New Roman" w:hAnsi="Times New Roman"/>
          <w:sz w:val="28"/>
          <w:szCs w:val="28"/>
        </w:rPr>
        <w:t xml:space="preserve"> за собой нарушения статей  статье 161, 221 п.2  Бюджетного кодекса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67773B">
        <w:rPr>
          <w:rFonts w:ascii="Times New Roman" w:hAnsi="Times New Roman"/>
          <w:sz w:val="28"/>
          <w:szCs w:val="28"/>
        </w:rPr>
        <w:t>;</w:t>
      </w:r>
    </w:p>
    <w:p w:rsidR="00577055" w:rsidRPr="0067773B" w:rsidRDefault="00577055" w:rsidP="009960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7055" w:rsidRPr="0067773B" w:rsidRDefault="00577055" w:rsidP="0099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73B">
        <w:rPr>
          <w:rFonts w:ascii="Times New Roman" w:hAnsi="Times New Roman"/>
          <w:sz w:val="28"/>
          <w:szCs w:val="28"/>
        </w:rPr>
        <w:t>необоснованно завышена  цена заключенного договора  на выполнение корректировки проектно-сметной документации  от 05 июля 2012г. № 05/07-12 на сумму 935,00 рублей.</w:t>
      </w:r>
    </w:p>
    <w:p w:rsidR="00577055" w:rsidRDefault="00577055" w:rsidP="0099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77055" w:rsidRPr="0067773B" w:rsidRDefault="00577055" w:rsidP="0099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7773B">
        <w:rPr>
          <w:rFonts w:ascii="Times New Roman" w:hAnsi="Times New Roman"/>
          <w:sz w:val="28"/>
          <w:szCs w:val="28"/>
          <w:lang w:eastAsia="zh-CN"/>
        </w:rPr>
        <w:t xml:space="preserve">Перечисленные выше нарушения свидетельствуют о необходимости начальнику </w:t>
      </w:r>
      <w:r>
        <w:rPr>
          <w:rFonts w:ascii="Times New Roman" w:hAnsi="Times New Roman"/>
          <w:sz w:val="28"/>
          <w:szCs w:val="28"/>
          <w:lang w:eastAsia="zh-CN"/>
        </w:rPr>
        <w:t>У</w:t>
      </w:r>
      <w:r w:rsidRPr="0067773B">
        <w:rPr>
          <w:rFonts w:ascii="Times New Roman" w:hAnsi="Times New Roman"/>
          <w:sz w:val="28"/>
          <w:szCs w:val="28"/>
          <w:lang w:eastAsia="zh-CN"/>
        </w:rPr>
        <w:t xml:space="preserve">правления принять меры по усилению контроля за деятельностью  отделов </w:t>
      </w:r>
      <w:r>
        <w:rPr>
          <w:rFonts w:ascii="Times New Roman" w:hAnsi="Times New Roman"/>
          <w:sz w:val="28"/>
          <w:szCs w:val="28"/>
          <w:lang w:eastAsia="zh-CN"/>
        </w:rPr>
        <w:t>Управления.</w:t>
      </w:r>
    </w:p>
    <w:p w:rsidR="00577055" w:rsidRDefault="00577055" w:rsidP="009960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055" w:rsidRPr="0067773B" w:rsidRDefault="00577055" w:rsidP="009960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773B">
        <w:rPr>
          <w:rFonts w:ascii="Times New Roman" w:hAnsi="Times New Roman"/>
          <w:b/>
          <w:sz w:val="28"/>
          <w:szCs w:val="28"/>
        </w:rPr>
        <w:t>Предложения:</w:t>
      </w:r>
    </w:p>
    <w:p w:rsidR="00577055" w:rsidRPr="0067773B" w:rsidRDefault="00577055" w:rsidP="0099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77055" w:rsidRPr="0067773B" w:rsidRDefault="00577055" w:rsidP="0099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73B">
        <w:rPr>
          <w:rFonts w:ascii="Times New Roman" w:hAnsi="Times New Roman"/>
          <w:sz w:val="28"/>
          <w:szCs w:val="28"/>
          <w:lang w:eastAsia="zh-CN"/>
        </w:rPr>
        <w:t xml:space="preserve">предоставить подробное пояснение действий </w:t>
      </w:r>
      <w:r>
        <w:rPr>
          <w:rFonts w:ascii="Times New Roman" w:hAnsi="Times New Roman"/>
          <w:sz w:val="28"/>
          <w:szCs w:val="28"/>
          <w:lang w:eastAsia="zh-CN"/>
        </w:rPr>
        <w:t>У</w:t>
      </w:r>
      <w:r w:rsidRPr="0067773B">
        <w:rPr>
          <w:rFonts w:ascii="Times New Roman" w:hAnsi="Times New Roman"/>
          <w:sz w:val="28"/>
          <w:szCs w:val="28"/>
          <w:lang w:eastAsia="zh-CN"/>
        </w:rPr>
        <w:t xml:space="preserve">правления при заключении договора на корректировку проектно-сметной документации, без доведенных лимитов бюджетных обязательств по </w:t>
      </w:r>
      <w:r w:rsidRPr="0067773B">
        <w:rPr>
          <w:rFonts w:ascii="Times New Roman" w:hAnsi="Times New Roman"/>
          <w:sz w:val="28"/>
          <w:szCs w:val="28"/>
        </w:rPr>
        <w:t>целевой статье 4401910 «Мероприятия в сфере культуры»</w:t>
      </w:r>
      <w:r>
        <w:rPr>
          <w:rFonts w:ascii="Times New Roman" w:hAnsi="Times New Roman"/>
          <w:sz w:val="28"/>
          <w:szCs w:val="28"/>
        </w:rPr>
        <w:t>,</w:t>
      </w:r>
      <w:r w:rsidRPr="0067773B">
        <w:rPr>
          <w:rFonts w:ascii="Times New Roman" w:hAnsi="Times New Roman"/>
          <w:sz w:val="28"/>
          <w:szCs w:val="28"/>
        </w:rPr>
        <w:t xml:space="preserve"> повлекшим за собой нарушения статей   161, 221 п.2  Бюджетного кодекса РФ;</w:t>
      </w:r>
    </w:p>
    <w:p w:rsidR="00577055" w:rsidRPr="0067773B" w:rsidRDefault="00577055" w:rsidP="00996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77055" w:rsidRPr="0067773B" w:rsidRDefault="00577055" w:rsidP="00996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73B">
        <w:rPr>
          <w:rFonts w:ascii="Times New Roman" w:hAnsi="Times New Roman"/>
          <w:sz w:val="28"/>
          <w:szCs w:val="28"/>
          <w:lang w:eastAsia="zh-CN"/>
        </w:rPr>
        <w:t>к работникам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67773B">
        <w:rPr>
          <w:rFonts w:ascii="Times New Roman" w:hAnsi="Times New Roman"/>
          <w:sz w:val="28"/>
          <w:szCs w:val="28"/>
          <w:lang w:eastAsia="zh-CN"/>
        </w:rPr>
        <w:t xml:space="preserve"> допустившим необоснованное завышение цены заключенного договора на выполнение работ по корректировке проектно-сметной документации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67773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7773B">
        <w:rPr>
          <w:rFonts w:ascii="Times New Roman" w:eastAsia="PetersburgC" w:hAnsi="Times New Roman"/>
          <w:sz w:val="28"/>
          <w:szCs w:val="28"/>
        </w:rPr>
        <w:t xml:space="preserve">применить меры дисциплинарного характера, </w:t>
      </w:r>
      <w:r w:rsidRPr="0067773B">
        <w:rPr>
          <w:rFonts w:ascii="Times New Roman" w:hAnsi="Times New Roman"/>
          <w:sz w:val="28"/>
          <w:szCs w:val="28"/>
        </w:rPr>
        <w:t xml:space="preserve"> средства в сумме  935,00 рублей перечислить в доход бюджета города;</w:t>
      </w:r>
    </w:p>
    <w:p w:rsidR="00577055" w:rsidRDefault="00577055" w:rsidP="0099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055" w:rsidRPr="0067773B" w:rsidRDefault="00577055" w:rsidP="0099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адрес Управления имущественных отношений администрации города-курорта Железноводска направить предписание для принятия безотлагательных мер по устранению выявленных нарушений;</w:t>
      </w:r>
    </w:p>
    <w:p w:rsidR="00577055" w:rsidRDefault="00577055" w:rsidP="0099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055" w:rsidRDefault="00577055" w:rsidP="0099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результатах проведенного контрольного мероприятия направить главе города-курорта Железноводска Ставропольского края, в Думу города-курорта Железноводска Ставропольского края.</w:t>
      </w:r>
    </w:p>
    <w:p w:rsidR="00577055" w:rsidRDefault="00577055" w:rsidP="000738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577055" w:rsidSect="005A12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55" w:rsidRDefault="00577055" w:rsidP="00CE35FF">
      <w:pPr>
        <w:spacing w:after="0" w:line="240" w:lineRule="auto"/>
      </w:pPr>
      <w:r>
        <w:separator/>
      </w:r>
    </w:p>
  </w:endnote>
  <w:endnote w:type="continuationSeparator" w:id="0">
    <w:p w:rsidR="00577055" w:rsidRDefault="00577055" w:rsidP="00CE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55" w:rsidRDefault="00577055" w:rsidP="00CE35FF">
      <w:pPr>
        <w:spacing w:after="0" w:line="240" w:lineRule="auto"/>
      </w:pPr>
      <w:r>
        <w:separator/>
      </w:r>
    </w:p>
  </w:footnote>
  <w:footnote w:type="continuationSeparator" w:id="0">
    <w:p w:rsidR="00577055" w:rsidRDefault="00577055" w:rsidP="00CE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55" w:rsidRDefault="0057705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77055" w:rsidRDefault="005770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8F8"/>
    <w:rsid w:val="000738F8"/>
    <w:rsid w:val="001F4A37"/>
    <w:rsid w:val="002E1444"/>
    <w:rsid w:val="00325F68"/>
    <w:rsid w:val="003D3A68"/>
    <w:rsid w:val="004D4237"/>
    <w:rsid w:val="00577055"/>
    <w:rsid w:val="005A125E"/>
    <w:rsid w:val="0067773B"/>
    <w:rsid w:val="006C04B5"/>
    <w:rsid w:val="00914577"/>
    <w:rsid w:val="00921310"/>
    <w:rsid w:val="00996031"/>
    <w:rsid w:val="009F6B29"/>
    <w:rsid w:val="00A03D71"/>
    <w:rsid w:val="00A0541B"/>
    <w:rsid w:val="00A22DC2"/>
    <w:rsid w:val="00CE35FF"/>
    <w:rsid w:val="00D040B2"/>
    <w:rsid w:val="00D902F3"/>
    <w:rsid w:val="00E13B72"/>
    <w:rsid w:val="00E25D43"/>
    <w:rsid w:val="00E55B62"/>
    <w:rsid w:val="00E6423F"/>
    <w:rsid w:val="00E75CA9"/>
    <w:rsid w:val="00E76BFC"/>
    <w:rsid w:val="00FB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38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489</Words>
  <Characters>2793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2013-05-30T12:11:00Z</dcterms:created>
  <dcterms:modified xsi:type="dcterms:W3CDTF">2013-06-03T06:29:00Z</dcterms:modified>
</cp:coreProperties>
</file>