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78" w:rsidRPr="00935915" w:rsidRDefault="008F7278" w:rsidP="00642326">
      <w:pPr>
        <w:spacing w:after="0" w:line="240" w:lineRule="exact"/>
        <w:ind w:left="10065"/>
        <w:jc w:val="both"/>
        <w:rPr>
          <w:rFonts w:ascii="Times New Roman" w:hAnsi="Times New Roman"/>
          <w:sz w:val="28"/>
          <w:szCs w:val="28"/>
        </w:rPr>
      </w:pPr>
      <w:r w:rsidRPr="00935915">
        <w:rPr>
          <w:rFonts w:ascii="Times New Roman" w:hAnsi="Times New Roman"/>
          <w:sz w:val="28"/>
          <w:szCs w:val="28"/>
        </w:rPr>
        <w:t xml:space="preserve">Приложение </w:t>
      </w:r>
      <w:r w:rsidR="009D6026" w:rsidRPr="00935915">
        <w:rPr>
          <w:rFonts w:ascii="Times New Roman" w:hAnsi="Times New Roman"/>
          <w:sz w:val="28"/>
          <w:szCs w:val="28"/>
        </w:rPr>
        <w:t>2</w:t>
      </w:r>
    </w:p>
    <w:p w:rsidR="00EB4E7C" w:rsidRPr="00935915" w:rsidRDefault="00EB4E7C" w:rsidP="00642326">
      <w:pPr>
        <w:spacing w:after="0" w:line="240" w:lineRule="exact"/>
        <w:ind w:left="10065"/>
        <w:jc w:val="both"/>
        <w:rPr>
          <w:rFonts w:ascii="Times New Roman" w:hAnsi="Times New Roman"/>
          <w:sz w:val="28"/>
          <w:szCs w:val="28"/>
        </w:rPr>
      </w:pPr>
    </w:p>
    <w:p w:rsidR="008F7278" w:rsidRPr="00935915" w:rsidRDefault="008F7278" w:rsidP="00642326">
      <w:pPr>
        <w:spacing w:after="0" w:line="240" w:lineRule="exact"/>
        <w:ind w:left="10065"/>
        <w:jc w:val="both"/>
        <w:rPr>
          <w:rFonts w:ascii="Times New Roman" w:hAnsi="Times New Roman"/>
          <w:sz w:val="28"/>
          <w:szCs w:val="28"/>
        </w:rPr>
      </w:pPr>
      <w:r w:rsidRPr="00935915">
        <w:rPr>
          <w:rFonts w:ascii="Times New Roman" w:hAnsi="Times New Roman"/>
          <w:sz w:val="28"/>
          <w:szCs w:val="28"/>
        </w:rPr>
        <w:t xml:space="preserve">к Изменениям, которые вносятся в муниципальную программу </w:t>
      </w:r>
      <w:r w:rsidR="00EB4E7C" w:rsidRPr="00935915">
        <w:rPr>
          <w:rFonts w:ascii="Times New Roman" w:hAnsi="Times New Roman"/>
          <w:sz w:val="28"/>
          <w:szCs w:val="28"/>
        </w:rPr>
        <w:br/>
      </w:r>
      <w:r w:rsidRPr="00935915">
        <w:rPr>
          <w:rFonts w:ascii="Times New Roman" w:hAnsi="Times New Roman"/>
          <w:sz w:val="28"/>
          <w:szCs w:val="28"/>
        </w:rPr>
        <w:t xml:space="preserve">города-курорта Железноводска Ставропольского края </w:t>
      </w:r>
      <w:r w:rsidR="00EB4E7C" w:rsidRPr="00935915">
        <w:rPr>
          <w:rFonts w:ascii="Times New Roman" w:hAnsi="Times New Roman"/>
          <w:sz w:val="28"/>
          <w:szCs w:val="28"/>
        </w:rPr>
        <w:br/>
      </w:r>
      <w:r w:rsidRPr="00935915">
        <w:rPr>
          <w:rFonts w:ascii="Times New Roman" w:hAnsi="Times New Roman"/>
          <w:sz w:val="28"/>
          <w:szCs w:val="28"/>
        </w:rPr>
        <w:t xml:space="preserve">«Формирование современной </w:t>
      </w:r>
      <w:r w:rsidR="00EB4E7C" w:rsidRPr="00935915">
        <w:rPr>
          <w:rFonts w:ascii="Times New Roman" w:hAnsi="Times New Roman"/>
          <w:sz w:val="28"/>
          <w:szCs w:val="28"/>
        </w:rPr>
        <w:br/>
      </w:r>
      <w:r w:rsidRPr="00935915">
        <w:rPr>
          <w:rFonts w:ascii="Times New Roman" w:hAnsi="Times New Roman"/>
          <w:sz w:val="28"/>
          <w:szCs w:val="28"/>
        </w:rPr>
        <w:t>городской среды», утвержденную постанов</w:t>
      </w:r>
      <w:r w:rsidR="00C84593" w:rsidRPr="00935915">
        <w:rPr>
          <w:rFonts w:ascii="Times New Roman" w:hAnsi="Times New Roman"/>
          <w:sz w:val="28"/>
          <w:szCs w:val="28"/>
        </w:rPr>
        <w:t>лением</w:t>
      </w:r>
      <w:r w:rsidRPr="00935915">
        <w:rPr>
          <w:rFonts w:ascii="Times New Roman" w:hAnsi="Times New Roman"/>
          <w:sz w:val="28"/>
          <w:szCs w:val="28"/>
        </w:rPr>
        <w:t xml:space="preserve"> администрации города-курорта Железноводска Ставропольского края от </w:t>
      </w:r>
      <w:r w:rsidR="00EB4E7C" w:rsidRPr="00935915">
        <w:rPr>
          <w:rFonts w:ascii="Times New Roman" w:hAnsi="Times New Roman"/>
          <w:sz w:val="28"/>
          <w:szCs w:val="28"/>
        </w:rPr>
        <w:br/>
      </w:r>
      <w:r w:rsidRPr="00935915">
        <w:rPr>
          <w:rFonts w:ascii="Times New Roman" w:hAnsi="Times New Roman"/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17 г"/>
        </w:smartTagPr>
        <w:r w:rsidRPr="00935915">
          <w:rPr>
            <w:rFonts w:ascii="Times New Roman" w:hAnsi="Times New Roman"/>
            <w:sz w:val="28"/>
            <w:szCs w:val="28"/>
          </w:rPr>
          <w:t>2017 г</w:t>
        </w:r>
      </w:smartTag>
      <w:r w:rsidRPr="00935915">
        <w:rPr>
          <w:rFonts w:ascii="Times New Roman" w:hAnsi="Times New Roman"/>
          <w:sz w:val="28"/>
          <w:szCs w:val="28"/>
        </w:rPr>
        <w:t>. № 1383</w:t>
      </w:r>
    </w:p>
    <w:p w:rsidR="008F7278" w:rsidRPr="00935915" w:rsidRDefault="008F7278" w:rsidP="00642326">
      <w:pPr>
        <w:spacing w:after="0" w:line="240" w:lineRule="exact"/>
        <w:ind w:left="10065"/>
        <w:jc w:val="right"/>
        <w:rPr>
          <w:rFonts w:ascii="Times New Roman" w:hAnsi="Times New Roman"/>
          <w:sz w:val="28"/>
          <w:szCs w:val="28"/>
        </w:rPr>
      </w:pPr>
    </w:p>
    <w:p w:rsidR="008F7278" w:rsidRPr="00935915" w:rsidRDefault="008F7278" w:rsidP="00642326">
      <w:pPr>
        <w:spacing w:after="0" w:line="240" w:lineRule="exact"/>
        <w:ind w:left="10065"/>
        <w:jc w:val="both"/>
        <w:rPr>
          <w:rFonts w:ascii="Times New Roman" w:hAnsi="Times New Roman"/>
          <w:sz w:val="28"/>
          <w:szCs w:val="28"/>
        </w:rPr>
      </w:pPr>
      <w:r w:rsidRPr="00935915">
        <w:rPr>
          <w:rFonts w:ascii="Times New Roman" w:hAnsi="Times New Roman"/>
          <w:sz w:val="28"/>
          <w:szCs w:val="28"/>
        </w:rPr>
        <w:t xml:space="preserve">«Приложение </w:t>
      </w:r>
      <w:r w:rsidR="00485172" w:rsidRPr="00935915">
        <w:rPr>
          <w:rFonts w:ascii="Times New Roman" w:hAnsi="Times New Roman"/>
          <w:sz w:val="28"/>
          <w:szCs w:val="28"/>
        </w:rPr>
        <w:t>6</w:t>
      </w:r>
    </w:p>
    <w:p w:rsidR="008F7278" w:rsidRPr="00935915" w:rsidRDefault="008F7278" w:rsidP="00642326">
      <w:pPr>
        <w:spacing w:after="0" w:line="240" w:lineRule="exact"/>
        <w:ind w:left="10065"/>
        <w:jc w:val="both"/>
        <w:rPr>
          <w:rFonts w:ascii="Times New Roman" w:hAnsi="Times New Roman"/>
          <w:sz w:val="28"/>
          <w:szCs w:val="28"/>
        </w:rPr>
      </w:pPr>
      <w:r w:rsidRPr="00935915">
        <w:rPr>
          <w:rFonts w:ascii="Times New Roman" w:hAnsi="Times New Roman"/>
          <w:sz w:val="28"/>
          <w:szCs w:val="28"/>
        </w:rPr>
        <w:t xml:space="preserve">к муниципальной программе города-курорта Железноводска Ставропольского края </w:t>
      </w:r>
    </w:p>
    <w:p w:rsidR="008F7278" w:rsidRPr="00935915" w:rsidRDefault="008F7278" w:rsidP="00642326">
      <w:pPr>
        <w:spacing w:after="0" w:line="240" w:lineRule="exact"/>
        <w:ind w:left="10065"/>
        <w:jc w:val="both"/>
        <w:rPr>
          <w:rFonts w:ascii="Times New Roman" w:hAnsi="Times New Roman"/>
          <w:sz w:val="28"/>
          <w:szCs w:val="28"/>
        </w:rPr>
      </w:pPr>
      <w:r w:rsidRPr="00935915">
        <w:rPr>
          <w:rFonts w:ascii="Times New Roman" w:hAnsi="Times New Roman"/>
          <w:sz w:val="28"/>
          <w:szCs w:val="28"/>
        </w:rPr>
        <w:t>«Формирование современной городской среды»</w:t>
      </w:r>
    </w:p>
    <w:p w:rsidR="008F7278" w:rsidRPr="00935915" w:rsidRDefault="008F7278" w:rsidP="00EF2E4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023AF" w:rsidRPr="00935915" w:rsidRDefault="00D023AF" w:rsidP="00EF2E4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5527B" w:rsidRDefault="0015527B" w:rsidP="00AE087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E087F" w:rsidRPr="00935915" w:rsidRDefault="00AE087F" w:rsidP="00AE087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35915">
        <w:rPr>
          <w:rFonts w:ascii="Times New Roman" w:hAnsi="Times New Roman"/>
          <w:sz w:val="28"/>
          <w:szCs w:val="28"/>
        </w:rPr>
        <w:t>АДРЕСНЫЙ ПЕРЕЧЕНЬ</w:t>
      </w:r>
    </w:p>
    <w:p w:rsidR="00AE087F" w:rsidRPr="00935915" w:rsidRDefault="00AE087F" w:rsidP="00AE087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35915">
        <w:rPr>
          <w:rFonts w:ascii="Times New Roman" w:hAnsi="Times New Roman"/>
          <w:sz w:val="28"/>
          <w:szCs w:val="28"/>
        </w:rPr>
        <w:t>общественных территорий, нуждающихся в благоустройстве (с учетом их физического состояния) и подлежащих благоустройству в 2018-2024 годах</w:t>
      </w:r>
    </w:p>
    <w:p w:rsidR="00631991" w:rsidRDefault="00631991" w:rsidP="00F15CC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820"/>
        <w:gridCol w:w="3969"/>
        <w:gridCol w:w="1984"/>
        <w:gridCol w:w="3119"/>
      </w:tblGrid>
      <w:tr w:rsidR="00642326" w:rsidRPr="00935915" w:rsidTr="0015527B">
        <w:tc>
          <w:tcPr>
            <w:tcW w:w="817" w:type="dxa"/>
            <w:shd w:val="clear" w:color="auto" w:fill="auto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969" w:type="dxa"/>
            <w:shd w:val="clear" w:color="auto" w:fill="auto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Адрес общественной</w:t>
            </w:r>
          </w:p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</w:p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(адресный ориентир)</w:t>
            </w:r>
          </w:p>
        </w:tc>
        <w:tc>
          <w:tcPr>
            <w:tcW w:w="1984" w:type="dxa"/>
            <w:shd w:val="clear" w:color="auto" w:fill="auto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3119" w:type="dxa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 Ставропольского края</w:t>
            </w:r>
          </w:p>
        </w:tc>
      </w:tr>
    </w:tbl>
    <w:p w:rsidR="001677DC" w:rsidRPr="001677DC" w:rsidRDefault="001677DC" w:rsidP="00C95817">
      <w:pPr>
        <w:spacing w:after="0" w:line="240" w:lineRule="auto"/>
        <w:rPr>
          <w:sz w:val="2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"/>
        <w:gridCol w:w="4854"/>
        <w:gridCol w:w="3969"/>
        <w:gridCol w:w="1985"/>
        <w:gridCol w:w="3118"/>
      </w:tblGrid>
      <w:tr w:rsidR="00642326" w:rsidRPr="00935915" w:rsidTr="0015527B">
        <w:trPr>
          <w:tblHeader/>
        </w:trPr>
        <w:tc>
          <w:tcPr>
            <w:tcW w:w="783" w:type="dxa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2326" w:rsidRPr="00935915" w:rsidTr="0015527B">
        <w:tc>
          <w:tcPr>
            <w:tcW w:w="783" w:type="dxa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4" w:type="dxa"/>
          </w:tcPr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Городской парк имени Станислава Говорухина по ул. Проскурина</w:t>
            </w:r>
          </w:p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Железноводск, ул. Проскурина</w:t>
            </w:r>
          </w:p>
        </w:tc>
        <w:tc>
          <w:tcPr>
            <w:tcW w:w="1985" w:type="dxa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18" w:type="dxa"/>
          </w:tcPr>
          <w:p w:rsidR="00642326" w:rsidRPr="00935915" w:rsidRDefault="00E07F7A" w:rsidP="006A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D6D4A">
              <w:rPr>
                <w:rFonts w:ascii="Times New Roman" w:hAnsi="Times New Roman"/>
                <w:sz w:val="24"/>
                <w:szCs w:val="24"/>
              </w:rPr>
              <w:t>осударственная программа Ставропольского края «</w:t>
            </w:r>
            <w:r w:rsidR="00642326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  <w:r w:rsidR="002D6D4A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 w:rsidR="002D6D4A" w:rsidRPr="00AD54F9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2D6D4A" w:rsidRPr="00AD54F9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современной городской среды</w:t>
            </w:r>
            <w:r w:rsidR="002D6D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3E5F" w:rsidRPr="00935915" w:rsidTr="0015527B">
        <w:trPr>
          <w:trHeight w:val="439"/>
        </w:trPr>
        <w:tc>
          <w:tcPr>
            <w:tcW w:w="783" w:type="dxa"/>
          </w:tcPr>
          <w:p w:rsidR="009A3E5F" w:rsidRPr="00935915" w:rsidRDefault="009A3E5F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54" w:type="dxa"/>
          </w:tcPr>
          <w:p w:rsidR="009A3E5F" w:rsidRPr="00935915" w:rsidRDefault="009A3E5F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 xml:space="preserve">Комсомольский парк </w:t>
            </w:r>
          </w:p>
          <w:p w:rsidR="009A3E5F" w:rsidRPr="00935915" w:rsidRDefault="009A3E5F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A3E5F" w:rsidRPr="00935915" w:rsidRDefault="009A3E5F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Железноводск, пос. Иноземцево (западная часть, у подножия горы Бештау)</w:t>
            </w:r>
          </w:p>
          <w:p w:rsidR="009A3E5F" w:rsidRPr="00935915" w:rsidRDefault="009A3E5F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3E5F" w:rsidRPr="00935915" w:rsidRDefault="009A3E5F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18" w:type="dxa"/>
          </w:tcPr>
          <w:p w:rsidR="009A3E5F" w:rsidRDefault="009A3E5F" w:rsidP="006A6BD0">
            <w:pPr>
              <w:spacing w:after="0" w:line="240" w:lineRule="auto"/>
            </w:pPr>
            <w:r w:rsidRPr="00AD54F9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9A3E5F" w:rsidRPr="00935915" w:rsidTr="0015527B">
        <w:tc>
          <w:tcPr>
            <w:tcW w:w="783" w:type="dxa"/>
          </w:tcPr>
          <w:p w:rsidR="009A3E5F" w:rsidRPr="00935915" w:rsidRDefault="009A3E5F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54" w:type="dxa"/>
          </w:tcPr>
          <w:p w:rsidR="009A3E5F" w:rsidRPr="00935915" w:rsidRDefault="009A3E5F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 xml:space="preserve">Комсомольский парк </w:t>
            </w:r>
          </w:p>
          <w:p w:rsidR="009A3E5F" w:rsidRPr="00935915" w:rsidRDefault="009A3E5F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(1 этап)</w:t>
            </w:r>
          </w:p>
        </w:tc>
        <w:tc>
          <w:tcPr>
            <w:tcW w:w="3969" w:type="dxa"/>
            <w:vMerge/>
          </w:tcPr>
          <w:p w:rsidR="009A3E5F" w:rsidRPr="00935915" w:rsidRDefault="009A3E5F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3E5F" w:rsidRPr="00935915" w:rsidRDefault="009A3E5F" w:rsidP="00C95817">
            <w:pPr>
              <w:spacing w:after="0" w:line="240" w:lineRule="auto"/>
              <w:jc w:val="center"/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18" w:type="dxa"/>
          </w:tcPr>
          <w:p w:rsidR="009A3E5F" w:rsidRDefault="009A3E5F" w:rsidP="006A6BD0">
            <w:pPr>
              <w:spacing w:after="0" w:line="240" w:lineRule="auto"/>
            </w:pPr>
            <w:r w:rsidRPr="00AD54F9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642326" w:rsidRPr="00935915" w:rsidTr="0015527B">
        <w:trPr>
          <w:trHeight w:val="312"/>
        </w:trPr>
        <w:tc>
          <w:tcPr>
            <w:tcW w:w="783" w:type="dxa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54" w:type="dxa"/>
          </w:tcPr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 xml:space="preserve">Комсомольский парк </w:t>
            </w:r>
          </w:p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3969" w:type="dxa"/>
            <w:vMerge/>
          </w:tcPr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326" w:rsidRPr="00935915" w:rsidRDefault="00642326" w:rsidP="00C95817">
            <w:pPr>
              <w:spacing w:after="0" w:line="240" w:lineRule="auto"/>
              <w:jc w:val="center"/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18" w:type="dxa"/>
          </w:tcPr>
          <w:p w:rsidR="00642326" w:rsidRPr="00935915" w:rsidRDefault="009A3E5F" w:rsidP="006A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642326" w:rsidRPr="00935915" w:rsidTr="0015527B">
        <w:tc>
          <w:tcPr>
            <w:tcW w:w="783" w:type="dxa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4" w:type="dxa"/>
          </w:tcPr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 xml:space="preserve">Озеро в районе лечебно-профилактического учреждения «Санаторий имени             </w:t>
            </w:r>
          </w:p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30-летия Победы»</w:t>
            </w:r>
          </w:p>
        </w:tc>
        <w:tc>
          <w:tcPr>
            <w:tcW w:w="3969" w:type="dxa"/>
          </w:tcPr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 xml:space="preserve">г. Железноводск, район лечебно-профилактического учреждения «Санаторий имени </w:t>
            </w:r>
            <w:r w:rsidRPr="00935915">
              <w:rPr>
                <w:rFonts w:ascii="Times New Roman" w:hAnsi="Times New Roman"/>
                <w:sz w:val="24"/>
                <w:szCs w:val="24"/>
              </w:rPr>
              <w:br/>
              <w:t>30-летия Победы»</w:t>
            </w:r>
          </w:p>
        </w:tc>
        <w:tc>
          <w:tcPr>
            <w:tcW w:w="1985" w:type="dxa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</w:tcPr>
          <w:p w:rsidR="00642326" w:rsidRPr="00935915" w:rsidRDefault="009A3E5F" w:rsidP="006A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9A3E5F" w:rsidRPr="00935915" w:rsidTr="0015527B">
        <w:tc>
          <w:tcPr>
            <w:tcW w:w="783" w:type="dxa"/>
          </w:tcPr>
          <w:p w:rsidR="009A3E5F" w:rsidRPr="00935915" w:rsidRDefault="009A3E5F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4" w:type="dxa"/>
          </w:tcPr>
          <w:p w:rsidR="009A3E5F" w:rsidRPr="00935915" w:rsidRDefault="009A3E5F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Сквер «Школьный»</w:t>
            </w:r>
          </w:p>
        </w:tc>
        <w:tc>
          <w:tcPr>
            <w:tcW w:w="3969" w:type="dxa"/>
          </w:tcPr>
          <w:p w:rsidR="009A3E5F" w:rsidRDefault="009A3E5F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Железноводск, пос. Иноземцево, ул. Свердлова, 15, в районе муниципального бюджетного общеобразовательного учреждения «Средняя общеобразовательная школа № 5» города-курорта Железноводска Ставропольского края</w:t>
            </w:r>
          </w:p>
          <w:p w:rsidR="009A3E5F" w:rsidRPr="00935915" w:rsidRDefault="009A3E5F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3E5F" w:rsidRPr="00935915" w:rsidRDefault="009A3E5F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18" w:type="dxa"/>
          </w:tcPr>
          <w:p w:rsidR="009A3E5F" w:rsidRDefault="009A3E5F" w:rsidP="006A6BD0">
            <w:pPr>
              <w:spacing w:after="0" w:line="240" w:lineRule="auto"/>
            </w:pPr>
            <w:r w:rsidRPr="003970FC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9A3E5F" w:rsidRPr="00935915" w:rsidTr="0015527B">
        <w:tc>
          <w:tcPr>
            <w:tcW w:w="783" w:type="dxa"/>
          </w:tcPr>
          <w:p w:rsidR="009A3E5F" w:rsidRPr="00935915" w:rsidRDefault="009A3E5F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4" w:type="dxa"/>
          </w:tcPr>
          <w:p w:rsidR="009A3E5F" w:rsidRPr="00935915" w:rsidRDefault="009A3E5F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Сквер «Островские ванны» и пешеходные зоны от улицы Ленина до улицы Лермонтова</w:t>
            </w:r>
          </w:p>
        </w:tc>
        <w:tc>
          <w:tcPr>
            <w:tcW w:w="3969" w:type="dxa"/>
          </w:tcPr>
          <w:p w:rsidR="009A3E5F" w:rsidRPr="00935915" w:rsidRDefault="009A3E5F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Железноводск, пересечение улиц Ленина и Калинина и пешеходная зона от улицы Ленина до улицы Лермонтова</w:t>
            </w:r>
          </w:p>
        </w:tc>
        <w:tc>
          <w:tcPr>
            <w:tcW w:w="1985" w:type="dxa"/>
          </w:tcPr>
          <w:p w:rsidR="009A3E5F" w:rsidRPr="00935915" w:rsidRDefault="009A3E5F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18" w:type="dxa"/>
          </w:tcPr>
          <w:p w:rsidR="009A3E5F" w:rsidRDefault="009A3E5F" w:rsidP="006A6BD0">
            <w:pPr>
              <w:spacing w:after="0" w:line="240" w:lineRule="auto"/>
            </w:pPr>
            <w:r w:rsidRPr="003970FC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9A3E5F" w:rsidRPr="00935915" w:rsidTr="0015527B">
        <w:tc>
          <w:tcPr>
            <w:tcW w:w="783" w:type="dxa"/>
          </w:tcPr>
          <w:p w:rsidR="009A3E5F" w:rsidRPr="00935915" w:rsidRDefault="009A3E5F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4" w:type="dxa"/>
          </w:tcPr>
          <w:p w:rsidR="009A3E5F" w:rsidRPr="00935915" w:rsidRDefault="009A3E5F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Братская могила воинов Советской армии, павших в 1942-1943 гг. при освобождении поселка Иноземцево</w:t>
            </w:r>
          </w:p>
        </w:tc>
        <w:tc>
          <w:tcPr>
            <w:tcW w:w="3969" w:type="dxa"/>
          </w:tcPr>
          <w:p w:rsidR="009A3E5F" w:rsidRDefault="009A3E5F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Железноводск, пос. Иноземцево, ул. Шоссейная (у старого кладбища)</w:t>
            </w:r>
          </w:p>
          <w:p w:rsidR="0015527B" w:rsidRPr="00935915" w:rsidRDefault="0015527B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3E5F" w:rsidRPr="00935915" w:rsidRDefault="009A3E5F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18" w:type="dxa"/>
          </w:tcPr>
          <w:p w:rsidR="009A3E5F" w:rsidRDefault="009A3E5F" w:rsidP="006A6BD0">
            <w:pPr>
              <w:spacing w:after="0" w:line="240" w:lineRule="auto"/>
            </w:pPr>
            <w:r w:rsidRPr="003970FC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9A3E5F" w:rsidRPr="00935915" w:rsidTr="0015527B">
        <w:trPr>
          <w:trHeight w:val="714"/>
        </w:trPr>
        <w:tc>
          <w:tcPr>
            <w:tcW w:w="783" w:type="dxa"/>
          </w:tcPr>
          <w:p w:rsidR="009A3E5F" w:rsidRPr="00935915" w:rsidRDefault="009A3E5F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54" w:type="dxa"/>
          </w:tcPr>
          <w:p w:rsidR="009A3E5F" w:rsidRPr="00935915" w:rsidRDefault="009A3E5F" w:rsidP="005B3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Аллея любви (2-я очередь)</w:t>
            </w:r>
          </w:p>
        </w:tc>
        <w:tc>
          <w:tcPr>
            <w:tcW w:w="3969" w:type="dxa"/>
          </w:tcPr>
          <w:p w:rsidR="009A3E5F" w:rsidRPr="00935915" w:rsidRDefault="009A3E5F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Железноводск, пересечение улиц Чапаева и К. Маркса</w:t>
            </w:r>
          </w:p>
        </w:tc>
        <w:tc>
          <w:tcPr>
            <w:tcW w:w="1985" w:type="dxa"/>
          </w:tcPr>
          <w:p w:rsidR="009A3E5F" w:rsidRPr="00935915" w:rsidRDefault="009A3E5F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18" w:type="dxa"/>
          </w:tcPr>
          <w:p w:rsidR="009A3E5F" w:rsidRDefault="009A3E5F" w:rsidP="006A6BD0">
            <w:pPr>
              <w:spacing w:after="0" w:line="240" w:lineRule="auto"/>
            </w:pPr>
            <w:r w:rsidRPr="003970FC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9A3E5F" w:rsidRPr="00935915" w:rsidTr="0015527B">
        <w:tc>
          <w:tcPr>
            <w:tcW w:w="783" w:type="dxa"/>
          </w:tcPr>
          <w:p w:rsidR="009A3E5F" w:rsidRPr="00935915" w:rsidRDefault="009A3E5F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4" w:type="dxa"/>
          </w:tcPr>
          <w:p w:rsidR="009A3E5F" w:rsidRPr="00935915" w:rsidRDefault="009A3E5F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Сквер «Восточный»</w:t>
            </w:r>
          </w:p>
        </w:tc>
        <w:tc>
          <w:tcPr>
            <w:tcW w:w="3969" w:type="dxa"/>
          </w:tcPr>
          <w:p w:rsidR="009A3E5F" w:rsidRDefault="009A3E5F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Железноводск, ул. Ленина, район жилого дома № 1</w:t>
            </w:r>
          </w:p>
          <w:p w:rsidR="0015527B" w:rsidRPr="00935915" w:rsidRDefault="0015527B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3E5F" w:rsidRPr="00935915" w:rsidRDefault="009A3E5F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18" w:type="dxa"/>
          </w:tcPr>
          <w:p w:rsidR="009A3E5F" w:rsidRDefault="009A3E5F" w:rsidP="006A6BD0">
            <w:pPr>
              <w:spacing w:after="0" w:line="240" w:lineRule="auto"/>
            </w:pPr>
            <w:r w:rsidRPr="005639E8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9A3E5F" w:rsidRPr="00935915" w:rsidTr="0015527B">
        <w:tc>
          <w:tcPr>
            <w:tcW w:w="783" w:type="dxa"/>
          </w:tcPr>
          <w:p w:rsidR="009A3E5F" w:rsidRPr="00935915" w:rsidRDefault="009A3E5F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4" w:type="dxa"/>
          </w:tcPr>
          <w:p w:rsidR="009A3E5F" w:rsidRPr="00935915" w:rsidRDefault="009A3E5F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 xml:space="preserve">Старое озеро </w:t>
            </w:r>
          </w:p>
        </w:tc>
        <w:tc>
          <w:tcPr>
            <w:tcW w:w="3969" w:type="dxa"/>
          </w:tcPr>
          <w:p w:rsidR="009A3E5F" w:rsidRPr="00935915" w:rsidRDefault="009A3E5F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Железноводск, пос. Иноземцево, пересечение улиц Пионерской и Озерной</w:t>
            </w:r>
          </w:p>
        </w:tc>
        <w:tc>
          <w:tcPr>
            <w:tcW w:w="1985" w:type="dxa"/>
          </w:tcPr>
          <w:p w:rsidR="009A3E5F" w:rsidRPr="00935915" w:rsidRDefault="009A3E5F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118" w:type="dxa"/>
          </w:tcPr>
          <w:p w:rsidR="009A3E5F" w:rsidRDefault="009A3E5F" w:rsidP="006A6BD0">
            <w:pPr>
              <w:spacing w:after="0" w:line="240" w:lineRule="auto"/>
            </w:pPr>
            <w:r w:rsidRPr="005639E8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642326" w:rsidRPr="00935915" w:rsidTr="0015527B">
        <w:tc>
          <w:tcPr>
            <w:tcW w:w="783" w:type="dxa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1</w:t>
            </w:r>
            <w:r w:rsidR="0015527B">
              <w:rPr>
                <w:rFonts w:ascii="Times New Roman" w:hAnsi="Times New Roman"/>
                <w:sz w:val="24"/>
                <w:szCs w:val="24"/>
              </w:rPr>
              <w:t>0</w:t>
            </w:r>
            <w:r w:rsidRPr="00935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Курортный парк</w:t>
            </w:r>
          </w:p>
        </w:tc>
        <w:tc>
          <w:tcPr>
            <w:tcW w:w="3969" w:type="dxa"/>
          </w:tcPr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</w:t>
            </w:r>
          </w:p>
        </w:tc>
        <w:tc>
          <w:tcPr>
            <w:tcW w:w="1985" w:type="dxa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2018-2022 годы</w:t>
            </w:r>
          </w:p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2326" w:rsidRPr="00935915" w:rsidRDefault="00F0613C" w:rsidP="006A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9E8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642326" w:rsidRPr="00935915" w:rsidTr="0015527B">
        <w:tc>
          <w:tcPr>
            <w:tcW w:w="783" w:type="dxa"/>
          </w:tcPr>
          <w:p w:rsidR="00642326" w:rsidRPr="00935915" w:rsidRDefault="004232D7" w:rsidP="00423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4854" w:type="dxa"/>
          </w:tcPr>
          <w:p w:rsidR="00642326" w:rsidRPr="000E7F38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F38">
              <w:rPr>
                <w:rFonts w:ascii="Times New Roman" w:hAnsi="Times New Roman"/>
                <w:sz w:val="24"/>
                <w:szCs w:val="24"/>
              </w:rPr>
              <w:t>Терренкур от санатория «Горный воздух» научно-клинического филиала федерального государственного бюджетного учреждения «Российский научный центр реабилитации и курортологии» до Курортного парка</w:t>
            </w:r>
          </w:p>
        </w:tc>
        <w:tc>
          <w:tcPr>
            <w:tcW w:w="3969" w:type="dxa"/>
          </w:tcPr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Железноводск, гора Железная</w:t>
            </w:r>
          </w:p>
        </w:tc>
        <w:tc>
          <w:tcPr>
            <w:tcW w:w="1985" w:type="dxa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18" w:type="dxa"/>
          </w:tcPr>
          <w:p w:rsidR="00642326" w:rsidRPr="00935915" w:rsidRDefault="00F0613C" w:rsidP="006A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Ставропольского края «Культура и туристско-рекреационный комплекс» (далее – Культура и туристско-рекреационный комплекс)</w:t>
            </w:r>
          </w:p>
        </w:tc>
      </w:tr>
      <w:tr w:rsidR="004232D7" w:rsidRPr="00935915" w:rsidTr="0015527B">
        <w:tc>
          <w:tcPr>
            <w:tcW w:w="783" w:type="dxa"/>
          </w:tcPr>
          <w:p w:rsidR="004232D7" w:rsidRDefault="004232D7" w:rsidP="00423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4854" w:type="dxa"/>
          </w:tcPr>
          <w:p w:rsidR="004232D7" w:rsidRPr="000E7F38" w:rsidRDefault="004232D7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Терренкуры нижней части Курортного (лечебного) парка в районе улиц Парковая, Труда и Каскадной лестницы</w:t>
            </w:r>
          </w:p>
        </w:tc>
        <w:tc>
          <w:tcPr>
            <w:tcW w:w="3969" w:type="dxa"/>
          </w:tcPr>
          <w:p w:rsidR="004232D7" w:rsidRPr="00935915" w:rsidRDefault="004232D7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Железноводск, нижняя часть Курортного (лечебного парка) в районе улиц Парковая, Труда и Каскадной лестницы</w:t>
            </w:r>
          </w:p>
        </w:tc>
        <w:tc>
          <w:tcPr>
            <w:tcW w:w="1985" w:type="dxa"/>
          </w:tcPr>
          <w:p w:rsidR="004232D7" w:rsidRPr="00935915" w:rsidRDefault="004232D7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</w:tcPr>
          <w:p w:rsidR="004232D7" w:rsidRDefault="004232D7" w:rsidP="006A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туристско-рекреационный комплекс</w:t>
            </w:r>
          </w:p>
        </w:tc>
      </w:tr>
      <w:tr w:rsidR="00CC2FDD" w:rsidRPr="00935915" w:rsidTr="0015527B">
        <w:tc>
          <w:tcPr>
            <w:tcW w:w="783" w:type="dxa"/>
          </w:tcPr>
          <w:p w:rsidR="00CC2FDD" w:rsidRPr="00935915" w:rsidRDefault="00610764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C2FDD" w:rsidRPr="00935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CC2FDD" w:rsidRPr="000E7F38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F38">
              <w:rPr>
                <w:rFonts w:ascii="Times New Roman" w:hAnsi="Times New Roman"/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(восточный склон горы Железной)</w:t>
            </w:r>
          </w:p>
        </w:tc>
        <w:tc>
          <w:tcPr>
            <w:tcW w:w="3969" w:type="dxa"/>
            <w:vMerge w:val="restart"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 (восточный склон горы Железной)</w:t>
            </w:r>
          </w:p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FDD" w:rsidRPr="00935915" w:rsidRDefault="00CC2FDD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2018-2019 годы</w:t>
            </w:r>
          </w:p>
        </w:tc>
        <w:tc>
          <w:tcPr>
            <w:tcW w:w="3118" w:type="dxa"/>
          </w:tcPr>
          <w:p w:rsidR="00CC2FDD" w:rsidRDefault="00CC2FDD" w:rsidP="006A6BD0">
            <w:pPr>
              <w:spacing w:after="0" w:line="240" w:lineRule="auto"/>
            </w:pPr>
            <w:r w:rsidRPr="00BB2D33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CC2FDD" w:rsidRPr="00935915" w:rsidTr="0015527B">
        <w:tc>
          <w:tcPr>
            <w:tcW w:w="783" w:type="dxa"/>
          </w:tcPr>
          <w:p w:rsidR="00CC2FDD" w:rsidRPr="00935915" w:rsidRDefault="0015527B" w:rsidP="0061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764">
              <w:rPr>
                <w:rFonts w:ascii="Times New Roman" w:hAnsi="Times New Roman"/>
                <w:sz w:val="24"/>
                <w:szCs w:val="24"/>
              </w:rPr>
              <w:t>1</w:t>
            </w:r>
            <w:r w:rsidR="00CC2FDD" w:rsidRPr="0093591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854" w:type="dxa"/>
          </w:tcPr>
          <w:p w:rsidR="00CC2FDD" w:rsidRPr="000E7F38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F38">
              <w:rPr>
                <w:rFonts w:ascii="Times New Roman" w:hAnsi="Times New Roman"/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(восточный склон горы Железной) 1-я очередь</w:t>
            </w:r>
          </w:p>
        </w:tc>
        <w:tc>
          <w:tcPr>
            <w:tcW w:w="3969" w:type="dxa"/>
            <w:vMerge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FDD" w:rsidRPr="00935915" w:rsidRDefault="00CC2FDD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2018-2019 годы</w:t>
            </w:r>
          </w:p>
        </w:tc>
        <w:tc>
          <w:tcPr>
            <w:tcW w:w="3118" w:type="dxa"/>
          </w:tcPr>
          <w:p w:rsidR="00CC2FDD" w:rsidRDefault="00CC2FDD" w:rsidP="006A6BD0">
            <w:pPr>
              <w:spacing w:after="0" w:line="240" w:lineRule="auto"/>
            </w:pPr>
            <w:r w:rsidRPr="00BB2D33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642326" w:rsidRPr="00935915" w:rsidTr="0015527B">
        <w:tc>
          <w:tcPr>
            <w:tcW w:w="783" w:type="dxa"/>
          </w:tcPr>
          <w:p w:rsidR="00642326" w:rsidRPr="00935915" w:rsidRDefault="00610764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642326" w:rsidRPr="0093591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854" w:type="dxa"/>
          </w:tcPr>
          <w:p w:rsidR="00642326" w:rsidRPr="000E7F38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F38">
              <w:rPr>
                <w:rFonts w:ascii="Times New Roman" w:hAnsi="Times New Roman"/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(восточный склон горы Железной) 2-я очередь</w:t>
            </w:r>
          </w:p>
        </w:tc>
        <w:tc>
          <w:tcPr>
            <w:tcW w:w="3969" w:type="dxa"/>
            <w:vMerge/>
          </w:tcPr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2018-2019 годы</w:t>
            </w:r>
          </w:p>
        </w:tc>
        <w:tc>
          <w:tcPr>
            <w:tcW w:w="3118" w:type="dxa"/>
          </w:tcPr>
          <w:p w:rsidR="00642326" w:rsidRPr="00935915" w:rsidRDefault="00F0613C" w:rsidP="006A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туристско-рекреационный комплекс</w:t>
            </w:r>
          </w:p>
        </w:tc>
      </w:tr>
      <w:tr w:rsidR="00CC2FDD" w:rsidRPr="00935915" w:rsidTr="0015527B">
        <w:tc>
          <w:tcPr>
            <w:tcW w:w="783" w:type="dxa"/>
          </w:tcPr>
          <w:p w:rsidR="00CC2FDD" w:rsidRPr="00935915" w:rsidRDefault="0015527B" w:rsidP="0061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764">
              <w:rPr>
                <w:rFonts w:ascii="Times New Roman" w:hAnsi="Times New Roman"/>
                <w:sz w:val="24"/>
                <w:szCs w:val="24"/>
              </w:rPr>
              <w:t>1</w:t>
            </w:r>
            <w:r w:rsidR="00CC2FDD" w:rsidRPr="0093591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4854" w:type="dxa"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</w:t>
            </w:r>
            <w:r w:rsidR="00B154B0">
              <w:rPr>
                <w:rFonts w:ascii="Times New Roman" w:hAnsi="Times New Roman"/>
                <w:sz w:val="24"/>
                <w:szCs w:val="24"/>
              </w:rPr>
              <w:t xml:space="preserve">восточный склон горы Железной) </w:t>
            </w:r>
            <w:r w:rsidRPr="00935915">
              <w:rPr>
                <w:rFonts w:ascii="Times New Roman" w:hAnsi="Times New Roman"/>
                <w:sz w:val="24"/>
                <w:szCs w:val="24"/>
              </w:rPr>
              <w:t>3-я очередь</w:t>
            </w:r>
          </w:p>
        </w:tc>
        <w:tc>
          <w:tcPr>
            <w:tcW w:w="3969" w:type="dxa"/>
            <w:vMerge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FDD" w:rsidRPr="00935915" w:rsidRDefault="00CC2FDD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2018-2019 годы</w:t>
            </w:r>
          </w:p>
        </w:tc>
        <w:tc>
          <w:tcPr>
            <w:tcW w:w="3118" w:type="dxa"/>
          </w:tcPr>
          <w:p w:rsidR="00CC2FDD" w:rsidRDefault="00CC2FDD" w:rsidP="006A6BD0">
            <w:pPr>
              <w:spacing w:after="0" w:line="240" w:lineRule="auto"/>
            </w:pPr>
            <w:r w:rsidRPr="00CD0A37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CC2FDD" w:rsidRPr="00935915" w:rsidTr="0015527B">
        <w:tc>
          <w:tcPr>
            <w:tcW w:w="783" w:type="dxa"/>
          </w:tcPr>
          <w:p w:rsidR="00CC2FDD" w:rsidRPr="00935915" w:rsidRDefault="0015527B" w:rsidP="0061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764">
              <w:rPr>
                <w:rFonts w:ascii="Times New Roman" w:hAnsi="Times New Roman"/>
                <w:sz w:val="24"/>
                <w:szCs w:val="24"/>
              </w:rPr>
              <w:t>1</w:t>
            </w:r>
            <w:r w:rsidR="00CC2FDD" w:rsidRPr="00935915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4854" w:type="dxa"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Территория комплексного благоустройства в рамках утвержденной концепции проекта «Нижняя каскадная лестница» (восточный склон горы Железной) 4-я очередь</w:t>
            </w:r>
          </w:p>
        </w:tc>
        <w:tc>
          <w:tcPr>
            <w:tcW w:w="3969" w:type="dxa"/>
            <w:vMerge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FDD" w:rsidRPr="00935915" w:rsidRDefault="00CC2FDD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2018-2019 годы</w:t>
            </w:r>
          </w:p>
        </w:tc>
        <w:tc>
          <w:tcPr>
            <w:tcW w:w="3118" w:type="dxa"/>
          </w:tcPr>
          <w:p w:rsidR="00CC2FDD" w:rsidRDefault="00CC2FDD" w:rsidP="006A6BD0">
            <w:pPr>
              <w:spacing w:after="0" w:line="240" w:lineRule="auto"/>
            </w:pPr>
            <w:r w:rsidRPr="00CD0A37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642326" w:rsidRPr="00935915" w:rsidTr="0015527B">
        <w:tc>
          <w:tcPr>
            <w:tcW w:w="783" w:type="dxa"/>
          </w:tcPr>
          <w:p w:rsidR="00642326" w:rsidRPr="00935915" w:rsidRDefault="0015527B" w:rsidP="0061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764">
              <w:rPr>
                <w:rFonts w:ascii="Times New Roman" w:hAnsi="Times New Roman"/>
                <w:sz w:val="24"/>
                <w:szCs w:val="24"/>
              </w:rPr>
              <w:t>2</w:t>
            </w:r>
            <w:r w:rsidR="00642326" w:rsidRPr="00935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Кавминводский</w:t>
            </w:r>
            <w:r w:rsidR="00B1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15">
              <w:rPr>
                <w:rFonts w:ascii="Times New Roman" w:hAnsi="Times New Roman"/>
                <w:sz w:val="24"/>
                <w:szCs w:val="24"/>
              </w:rPr>
              <w:t>велотерренкур</w:t>
            </w:r>
          </w:p>
        </w:tc>
        <w:tc>
          <w:tcPr>
            <w:tcW w:w="3969" w:type="dxa"/>
          </w:tcPr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в рамках создания велотрассы агломерации Кавказских Минеральных Вод (город-курорт Железноводск)</w:t>
            </w:r>
          </w:p>
        </w:tc>
        <w:tc>
          <w:tcPr>
            <w:tcW w:w="1985" w:type="dxa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2020-2021 годы</w:t>
            </w:r>
          </w:p>
        </w:tc>
        <w:tc>
          <w:tcPr>
            <w:tcW w:w="3118" w:type="dxa"/>
          </w:tcPr>
          <w:p w:rsidR="00642326" w:rsidRPr="00935915" w:rsidRDefault="00CC2FDD" w:rsidP="006A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9E8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642326" w:rsidRPr="00935915" w:rsidTr="0015527B">
        <w:tc>
          <w:tcPr>
            <w:tcW w:w="783" w:type="dxa"/>
          </w:tcPr>
          <w:p w:rsidR="00642326" w:rsidRPr="00935915" w:rsidRDefault="00642326" w:rsidP="0061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1</w:t>
            </w:r>
            <w:r w:rsidR="00610764">
              <w:rPr>
                <w:rFonts w:ascii="Times New Roman" w:hAnsi="Times New Roman"/>
                <w:sz w:val="24"/>
                <w:szCs w:val="24"/>
              </w:rPr>
              <w:t>3</w:t>
            </w:r>
            <w:r w:rsidRPr="00935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 xml:space="preserve">Городской парк с ремонтом туалета в городе-курорте Железноводске Ставропольского края </w:t>
            </w:r>
          </w:p>
        </w:tc>
        <w:tc>
          <w:tcPr>
            <w:tcW w:w="3969" w:type="dxa"/>
          </w:tcPr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Железноводск, ул. Проскурина, городской парк имени Станислава Говорухина</w:t>
            </w:r>
          </w:p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18" w:type="dxa"/>
          </w:tcPr>
          <w:p w:rsidR="00642326" w:rsidRPr="00935915" w:rsidRDefault="00F0613C" w:rsidP="006A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35915">
              <w:rPr>
                <w:rFonts w:ascii="Times New Roman" w:hAnsi="Times New Roman"/>
                <w:sz w:val="24"/>
                <w:szCs w:val="24"/>
              </w:rPr>
              <w:t xml:space="preserve">осударственная программа Ставропольского края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C2FDD">
              <w:rPr>
                <w:rFonts w:ascii="Times New Roman" w:hAnsi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/>
                <w:sz w:val="24"/>
                <w:szCs w:val="24"/>
              </w:rPr>
              <w:t>» (далее – Управление финансами)</w:t>
            </w:r>
          </w:p>
        </w:tc>
      </w:tr>
      <w:tr w:rsidR="00CC2FDD" w:rsidRPr="00935915" w:rsidTr="0015527B">
        <w:trPr>
          <w:trHeight w:val="1876"/>
        </w:trPr>
        <w:tc>
          <w:tcPr>
            <w:tcW w:w="783" w:type="dxa"/>
          </w:tcPr>
          <w:p w:rsidR="00CC2FDD" w:rsidRPr="00935915" w:rsidRDefault="0015527B" w:rsidP="0061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764">
              <w:rPr>
                <w:rFonts w:ascii="Times New Roman" w:hAnsi="Times New Roman"/>
                <w:sz w:val="24"/>
                <w:szCs w:val="24"/>
              </w:rPr>
              <w:t>4</w:t>
            </w:r>
            <w:r w:rsidR="00CC2FDD" w:rsidRPr="00935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CC2FDD" w:rsidRPr="000E7F38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F38">
              <w:rPr>
                <w:rFonts w:ascii="Times New Roman" w:hAnsi="Times New Roman"/>
                <w:sz w:val="24"/>
                <w:szCs w:val="24"/>
              </w:rPr>
              <w:t>Центральная лестница на входе в Курортный парк</w:t>
            </w:r>
          </w:p>
        </w:tc>
        <w:tc>
          <w:tcPr>
            <w:tcW w:w="3969" w:type="dxa"/>
          </w:tcPr>
          <w:p w:rsidR="00CC2FDD" w:rsidRPr="000E7F38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F38">
              <w:rPr>
                <w:rFonts w:ascii="Times New Roman" w:hAnsi="Times New Roman"/>
                <w:sz w:val="24"/>
                <w:szCs w:val="24"/>
              </w:rPr>
              <w:t>г. Железноводск, центральный вход в Курортный парк</w:t>
            </w:r>
          </w:p>
          <w:p w:rsidR="00CC2FDD" w:rsidRPr="000E7F38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FDD" w:rsidRPr="000E7F38" w:rsidRDefault="00CC2FDD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3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18" w:type="dxa"/>
          </w:tcPr>
          <w:p w:rsidR="00CC2FDD" w:rsidRDefault="00F0613C" w:rsidP="006A6B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C2FDD" w:rsidRPr="00935915">
              <w:rPr>
                <w:rFonts w:ascii="Times New Roman" w:hAnsi="Times New Roman"/>
                <w:sz w:val="24"/>
                <w:szCs w:val="24"/>
              </w:rPr>
              <w:t>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  <w:r w:rsidR="00CC2FDD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="00CC2FDD" w:rsidRPr="00B42FD1">
              <w:rPr>
                <w:rFonts w:ascii="Times New Roman" w:hAnsi="Times New Roman"/>
                <w:sz w:val="24"/>
                <w:szCs w:val="24"/>
              </w:rPr>
              <w:t>Развитие ЖКХ</w:t>
            </w:r>
            <w:r w:rsidR="00CC2F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2FDD" w:rsidRPr="00935915" w:rsidTr="0015527B">
        <w:tc>
          <w:tcPr>
            <w:tcW w:w="783" w:type="dxa"/>
          </w:tcPr>
          <w:p w:rsidR="00CC2FDD" w:rsidRPr="00935915" w:rsidRDefault="0015527B" w:rsidP="0061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764">
              <w:rPr>
                <w:rFonts w:ascii="Times New Roman" w:hAnsi="Times New Roman"/>
                <w:sz w:val="24"/>
                <w:szCs w:val="24"/>
              </w:rPr>
              <w:t>5</w:t>
            </w:r>
            <w:r w:rsidR="00CC2FDD" w:rsidRPr="00935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CC2FDD" w:rsidRPr="000E7F38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F38">
              <w:rPr>
                <w:rFonts w:ascii="Times New Roman" w:hAnsi="Times New Roman"/>
                <w:sz w:val="24"/>
                <w:szCs w:val="24"/>
              </w:rPr>
              <w:t>Лестница по</w:t>
            </w:r>
          </w:p>
          <w:p w:rsidR="00CC2FDD" w:rsidRPr="000E7F38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F38">
              <w:rPr>
                <w:rFonts w:ascii="Times New Roman" w:hAnsi="Times New Roman"/>
                <w:sz w:val="24"/>
                <w:szCs w:val="24"/>
              </w:rPr>
              <w:t xml:space="preserve">ул. Чайковского на входе в муниципальное бюджетное учреждение культуры </w:t>
            </w:r>
            <w:r w:rsidRPr="000E7F38">
              <w:rPr>
                <w:rFonts w:ascii="Times New Roman" w:hAnsi="Times New Roman"/>
                <w:sz w:val="24"/>
                <w:szCs w:val="24"/>
              </w:rPr>
              <w:lastRenderedPageBreak/>
              <w:t>«Городской Дворец культуры»</w:t>
            </w:r>
          </w:p>
        </w:tc>
        <w:tc>
          <w:tcPr>
            <w:tcW w:w="3969" w:type="dxa"/>
          </w:tcPr>
          <w:p w:rsidR="00CC2FDD" w:rsidRPr="000E7F38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F38">
              <w:rPr>
                <w:rFonts w:ascii="Times New Roman" w:hAnsi="Times New Roman"/>
                <w:sz w:val="24"/>
                <w:szCs w:val="24"/>
              </w:rPr>
              <w:lastRenderedPageBreak/>
              <w:t>г. Железноводск, ул. Чайковского</w:t>
            </w:r>
          </w:p>
          <w:p w:rsidR="00CC2FDD" w:rsidRPr="000E7F38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FDD" w:rsidRPr="000E7F38" w:rsidRDefault="00CC2FDD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3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18" w:type="dxa"/>
          </w:tcPr>
          <w:p w:rsidR="00CC2FDD" w:rsidRDefault="00CC2FDD" w:rsidP="006A6BD0">
            <w:pPr>
              <w:spacing w:after="0" w:line="240" w:lineRule="auto"/>
            </w:pPr>
            <w:r w:rsidRPr="00B42FD1">
              <w:rPr>
                <w:rFonts w:ascii="Times New Roman" w:hAnsi="Times New Roman"/>
                <w:sz w:val="24"/>
                <w:szCs w:val="24"/>
              </w:rPr>
              <w:t>Развитие ЖКХ</w:t>
            </w:r>
          </w:p>
        </w:tc>
      </w:tr>
      <w:tr w:rsidR="00CC2FDD" w:rsidRPr="00935915" w:rsidTr="0015527B">
        <w:tc>
          <w:tcPr>
            <w:tcW w:w="783" w:type="dxa"/>
          </w:tcPr>
          <w:p w:rsidR="00CC2FDD" w:rsidRPr="00935915" w:rsidRDefault="0015527B" w:rsidP="0061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10764">
              <w:rPr>
                <w:rFonts w:ascii="Times New Roman" w:hAnsi="Times New Roman"/>
                <w:sz w:val="24"/>
                <w:szCs w:val="24"/>
              </w:rPr>
              <w:t>6</w:t>
            </w:r>
            <w:r w:rsidR="00CC2FDD" w:rsidRPr="00935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CC2FDD" w:rsidRPr="000E7F38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F38">
              <w:rPr>
                <w:rFonts w:ascii="Times New Roman" w:hAnsi="Times New Roman"/>
                <w:sz w:val="24"/>
                <w:szCs w:val="24"/>
              </w:rPr>
              <w:t>Территория, прилегающая к муниципальному бюджетному учреждению культуры «Городской Дворец культуры» города-курорта Железноводска</w:t>
            </w:r>
          </w:p>
        </w:tc>
        <w:tc>
          <w:tcPr>
            <w:tcW w:w="3969" w:type="dxa"/>
          </w:tcPr>
          <w:p w:rsidR="00CC2FDD" w:rsidRPr="000E7F38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F38">
              <w:rPr>
                <w:rFonts w:ascii="Times New Roman" w:hAnsi="Times New Roman"/>
                <w:sz w:val="24"/>
                <w:szCs w:val="24"/>
              </w:rPr>
              <w:t>г. Железноводск, ул. Чайковского, в районе муниципального бюджетного учреждения культуры «Городской Дворец культуры» города-курорта Железноводска</w:t>
            </w:r>
          </w:p>
        </w:tc>
        <w:tc>
          <w:tcPr>
            <w:tcW w:w="1985" w:type="dxa"/>
          </w:tcPr>
          <w:p w:rsidR="00CC2FDD" w:rsidRPr="000E7F38" w:rsidRDefault="00CC2FDD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3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118" w:type="dxa"/>
          </w:tcPr>
          <w:p w:rsidR="00CC2FDD" w:rsidRDefault="00CC2FDD" w:rsidP="006A6BD0">
            <w:pPr>
              <w:spacing w:after="0" w:line="240" w:lineRule="auto"/>
            </w:pPr>
            <w:r w:rsidRPr="00B42FD1">
              <w:rPr>
                <w:rFonts w:ascii="Times New Roman" w:hAnsi="Times New Roman"/>
                <w:sz w:val="24"/>
                <w:szCs w:val="24"/>
              </w:rPr>
              <w:t>Развитие ЖКХ</w:t>
            </w:r>
          </w:p>
        </w:tc>
      </w:tr>
      <w:tr w:rsidR="00CC2FDD" w:rsidRPr="00935915" w:rsidTr="0015527B">
        <w:tc>
          <w:tcPr>
            <w:tcW w:w="783" w:type="dxa"/>
          </w:tcPr>
          <w:p w:rsidR="00CC2FDD" w:rsidRPr="00935915" w:rsidRDefault="0015527B" w:rsidP="0061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764">
              <w:rPr>
                <w:rFonts w:ascii="Times New Roman" w:hAnsi="Times New Roman"/>
                <w:sz w:val="24"/>
                <w:szCs w:val="24"/>
              </w:rPr>
              <w:t>7</w:t>
            </w:r>
            <w:r w:rsidR="00CC2FDD" w:rsidRPr="00935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Детская площадка в городском парке имени Станислава Говорухина</w:t>
            </w:r>
          </w:p>
        </w:tc>
        <w:tc>
          <w:tcPr>
            <w:tcW w:w="3969" w:type="dxa"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Железноводск, ул. Проскурина, городской парк имени Станислава Говорухина</w:t>
            </w:r>
          </w:p>
        </w:tc>
        <w:tc>
          <w:tcPr>
            <w:tcW w:w="1985" w:type="dxa"/>
          </w:tcPr>
          <w:p w:rsidR="00CC2FDD" w:rsidRPr="00935915" w:rsidRDefault="00CC2FDD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2018-2019 годы</w:t>
            </w:r>
          </w:p>
        </w:tc>
        <w:tc>
          <w:tcPr>
            <w:tcW w:w="3118" w:type="dxa"/>
          </w:tcPr>
          <w:p w:rsidR="00CC2FDD" w:rsidRDefault="00CC2FDD" w:rsidP="006A6BD0">
            <w:pPr>
              <w:spacing w:after="0" w:line="240" w:lineRule="auto"/>
            </w:pPr>
            <w:r w:rsidRPr="0041732C">
              <w:rPr>
                <w:rFonts w:ascii="Times New Roman" w:hAnsi="Times New Roman"/>
                <w:sz w:val="24"/>
                <w:szCs w:val="24"/>
              </w:rPr>
              <w:t>Управление финансами</w:t>
            </w:r>
          </w:p>
        </w:tc>
      </w:tr>
      <w:tr w:rsidR="00CC2FDD" w:rsidRPr="00935915" w:rsidTr="0015527B">
        <w:tc>
          <w:tcPr>
            <w:tcW w:w="783" w:type="dxa"/>
          </w:tcPr>
          <w:p w:rsidR="00CC2FDD" w:rsidRPr="00935915" w:rsidRDefault="0015527B" w:rsidP="0061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764">
              <w:rPr>
                <w:rFonts w:ascii="Times New Roman" w:hAnsi="Times New Roman"/>
                <w:sz w:val="24"/>
                <w:szCs w:val="24"/>
              </w:rPr>
              <w:t>8</w:t>
            </w:r>
            <w:r w:rsidR="00CC2FDD" w:rsidRPr="00935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Детская площадка, жилой район Капельница</w:t>
            </w:r>
          </w:p>
        </w:tc>
        <w:tc>
          <w:tcPr>
            <w:tcW w:w="3969" w:type="dxa"/>
          </w:tcPr>
          <w:p w:rsidR="0015527B" w:rsidRPr="00935915" w:rsidRDefault="00CC2FDD" w:rsidP="00155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Железноводск, пос. Иноземцево, жилой район Капельница</w:t>
            </w:r>
          </w:p>
        </w:tc>
        <w:tc>
          <w:tcPr>
            <w:tcW w:w="1985" w:type="dxa"/>
          </w:tcPr>
          <w:p w:rsidR="00CC2FDD" w:rsidRPr="00935915" w:rsidRDefault="00CC2FDD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18" w:type="dxa"/>
          </w:tcPr>
          <w:p w:rsidR="00CC2FDD" w:rsidRDefault="00CC2FDD" w:rsidP="006A6BD0">
            <w:pPr>
              <w:spacing w:after="0" w:line="240" w:lineRule="auto"/>
            </w:pPr>
            <w:r w:rsidRPr="0041732C">
              <w:rPr>
                <w:rFonts w:ascii="Times New Roman" w:hAnsi="Times New Roman"/>
                <w:sz w:val="24"/>
                <w:szCs w:val="24"/>
              </w:rPr>
              <w:t>Управление финансами</w:t>
            </w:r>
          </w:p>
        </w:tc>
      </w:tr>
      <w:tr w:rsidR="00CC2FDD" w:rsidRPr="00935915" w:rsidTr="0015527B">
        <w:tc>
          <w:tcPr>
            <w:tcW w:w="783" w:type="dxa"/>
          </w:tcPr>
          <w:p w:rsidR="00CC2FDD" w:rsidRPr="00935915" w:rsidRDefault="00610764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C2FDD" w:rsidRPr="00935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15527B" w:rsidRPr="00935915" w:rsidRDefault="00CC2FDD" w:rsidP="00155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Спортивная площадка в поселке Иноземцево города-курорта Железноводска Ставропольского края</w:t>
            </w:r>
          </w:p>
        </w:tc>
        <w:tc>
          <w:tcPr>
            <w:tcW w:w="3969" w:type="dxa"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Железноводск, пос. Иноземцево</w:t>
            </w:r>
          </w:p>
        </w:tc>
        <w:tc>
          <w:tcPr>
            <w:tcW w:w="1985" w:type="dxa"/>
          </w:tcPr>
          <w:p w:rsidR="00CC2FDD" w:rsidRPr="00935915" w:rsidRDefault="00CC2FDD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18" w:type="dxa"/>
          </w:tcPr>
          <w:p w:rsidR="00CC2FDD" w:rsidRDefault="00CC2FDD" w:rsidP="006A6BD0">
            <w:pPr>
              <w:spacing w:after="0" w:line="240" w:lineRule="auto"/>
            </w:pPr>
            <w:r w:rsidRPr="0041732C">
              <w:rPr>
                <w:rFonts w:ascii="Times New Roman" w:hAnsi="Times New Roman"/>
                <w:sz w:val="24"/>
                <w:szCs w:val="24"/>
              </w:rPr>
              <w:t>Управление финансами</w:t>
            </w:r>
          </w:p>
        </w:tc>
      </w:tr>
      <w:tr w:rsidR="00CC2FDD" w:rsidRPr="00935915" w:rsidTr="0015527B">
        <w:tc>
          <w:tcPr>
            <w:tcW w:w="783" w:type="dxa"/>
          </w:tcPr>
          <w:p w:rsidR="00CC2FDD" w:rsidRPr="00935915" w:rsidRDefault="0015527B" w:rsidP="0061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0764">
              <w:rPr>
                <w:rFonts w:ascii="Times New Roman" w:hAnsi="Times New Roman"/>
                <w:sz w:val="24"/>
                <w:szCs w:val="24"/>
              </w:rPr>
              <w:t>0</w:t>
            </w:r>
            <w:r w:rsidR="00CC2FDD" w:rsidRPr="00935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 xml:space="preserve">Спортивная площадка в 5-м микрорайоне в районе дома № 100 по </w:t>
            </w:r>
            <w:r w:rsidRPr="00935915">
              <w:rPr>
                <w:rFonts w:ascii="Times New Roman" w:hAnsi="Times New Roman"/>
                <w:sz w:val="24"/>
                <w:szCs w:val="24"/>
              </w:rPr>
              <w:br/>
              <w:t>ул. Октябрьской города-курорта Железноводска Ставропольского края</w:t>
            </w:r>
          </w:p>
        </w:tc>
        <w:tc>
          <w:tcPr>
            <w:tcW w:w="3969" w:type="dxa"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Железноводск, ул. Октябрьская, район дома № 100</w:t>
            </w:r>
          </w:p>
        </w:tc>
        <w:tc>
          <w:tcPr>
            <w:tcW w:w="1985" w:type="dxa"/>
          </w:tcPr>
          <w:p w:rsidR="00CC2FDD" w:rsidRPr="00935915" w:rsidRDefault="00CC2FDD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18" w:type="dxa"/>
          </w:tcPr>
          <w:p w:rsidR="00CC2FDD" w:rsidRDefault="00CC2FDD" w:rsidP="006A6BD0">
            <w:pPr>
              <w:spacing w:after="0" w:line="240" w:lineRule="auto"/>
            </w:pPr>
            <w:r w:rsidRPr="0041732C">
              <w:rPr>
                <w:rFonts w:ascii="Times New Roman" w:hAnsi="Times New Roman"/>
                <w:sz w:val="24"/>
                <w:szCs w:val="24"/>
              </w:rPr>
              <w:t>Управление финансами</w:t>
            </w:r>
          </w:p>
        </w:tc>
      </w:tr>
      <w:tr w:rsidR="00CC2FDD" w:rsidRPr="00935915" w:rsidTr="0015527B">
        <w:tc>
          <w:tcPr>
            <w:tcW w:w="783" w:type="dxa"/>
          </w:tcPr>
          <w:p w:rsidR="00CC2FDD" w:rsidRPr="00935915" w:rsidRDefault="0015527B" w:rsidP="0061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0764">
              <w:rPr>
                <w:rFonts w:ascii="Times New Roman" w:hAnsi="Times New Roman"/>
                <w:sz w:val="24"/>
                <w:szCs w:val="24"/>
              </w:rPr>
              <w:t>1</w:t>
            </w:r>
            <w:r w:rsidR="00CC2FDD" w:rsidRPr="00935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Спортивная площадка по улице Космонавтов в районе домов № 35 и № 31 города-курорта Железноводска Ставропольского края</w:t>
            </w:r>
          </w:p>
        </w:tc>
        <w:tc>
          <w:tcPr>
            <w:tcW w:w="3969" w:type="dxa"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 xml:space="preserve">г. Железноводск, ул. Космонавтов, район домов № 35 и </w:t>
            </w:r>
            <w:r w:rsidRPr="00935915">
              <w:rPr>
                <w:rFonts w:ascii="Times New Roman" w:hAnsi="Times New Roman"/>
                <w:sz w:val="24"/>
                <w:szCs w:val="24"/>
              </w:rPr>
              <w:br/>
              <w:t>№ 31</w:t>
            </w:r>
          </w:p>
        </w:tc>
        <w:tc>
          <w:tcPr>
            <w:tcW w:w="1985" w:type="dxa"/>
          </w:tcPr>
          <w:p w:rsidR="00CC2FDD" w:rsidRPr="00935915" w:rsidRDefault="00CC2FDD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18" w:type="dxa"/>
          </w:tcPr>
          <w:p w:rsidR="00CC2FDD" w:rsidRDefault="00CC2FDD" w:rsidP="006A6BD0">
            <w:pPr>
              <w:spacing w:after="0" w:line="240" w:lineRule="auto"/>
            </w:pPr>
            <w:r w:rsidRPr="0041732C">
              <w:rPr>
                <w:rFonts w:ascii="Times New Roman" w:hAnsi="Times New Roman"/>
                <w:sz w:val="24"/>
                <w:szCs w:val="24"/>
              </w:rPr>
              <w:t>Управление финансами</w:t>
            </w:r>
          </w:p>
        </w:tc>
      </w:tr>
      <w:tr w:rsidR="00CC2FDD" w:rsidRPr="00935915" w:rsidTr="0015527B">
        <w:tc>
          <w:tcPr>
            <w:tcW w:w="783" w:type="dxa"/>
          </w:tcPr>
          <w:p w:rsidR="00CC2FDD" w:rsidRPr="00935915" w:rsidRDefault="0015527B" w:rsidP="0061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0764">
              <w:rPr>
                <w:rFonts w:ascii="Times New Roman" w:hAnsi="Times New Roman"/>
                <w:sz w:val="24"/>
                <w:szCs w:val="24"/>
              </w:rPr>
              <w:t>2</w:t>
            </w:r>
            <w:r w:rsidR="00CC2FDD" w:rsidRPr="00935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Детская площадка в городском парке имени Станислава Говорухина города-курорта Железноводска Ставропольского края</w:t>
            </w:r>
          </w:p>
        </w:tc>
        <w:tc>
          <w:tcPr>
            <w:tcW w:w="3969" w:type="dxa"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Железноводск, ул. Проскурина, городской парк имени Станислава Говорухина</w:t>
            </w:r>
          </w:p>
        </w:tc>
        <w:tc>
          <w:tcPr>
            <w:tcW w:w="1985" w:type="dxa"/>
          </w:tcPr>
          <w:p w:rsidR="00CC2FDD" w:rsidRPr="00935915" w:rsidRDefault="00CC2FDD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</w:tcPr>
          <w:p w:rsidR="00CC2FDD" w:rsidRDefault="00CC2FDD" w:rsidP="006A6BD0">
            <w:pPr>
              <w:spacing w:after="0" w:line="240" w:lineRule="auto"/>
            </w:pPr>
            <w:r w:rsidRPr="0041732C">
              <w:rPr>
                <w:rFonts w:ascii="Times New Roman" w:hAnsi="Times New Roman"/>
                <w:sz w:val="24"/>
                <w:szCs w:val="24"/>
              </w:rPr>
              <w:t>Управление финансами</w:t>
            </w:r>
          </w:p>
        </w:tc>
      </w:tr>
      <w:tr w:rsidR="00CC2FDD" w:rsidRPr="00935915" w:rsidTr="0015527B">
        <w:tc>
          <w:tcPr>
            <w:tcW w:w="783" w:type="dxa"/>
          </w:tcPr>
          <w:p w:rsidR="00CC2FDD" w:rsidRPr="00935915" w:rsidRDefault="0015527B" w:rsidP="0061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0764">
              <w:rPr>
                <w:rFonts w:ascii="Times New Roman" w:hAnsi="Times New Roman"/>
                <w:sz w:val="24"/>
                <w:szCs w:val="24"/>
              </w:rPr>
              <w:t>3</w:t>
            </w:r>
            <w:r w:rsidR="00CC2FDD" w:rsidRPr="00935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Детская площадка в районе улицы Первомайской  поселка Иноземцево города-курорта Железноводска Ставропольского края</w:t>
            </w:r>
          </w:p>
        </w:tc>
        <w:tc>
          <w:tcPr>
            <w:tcW w:w="3969" w:type="dxa"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Железноводск, пос. Иноземцево, ул.</w:t>
            </w:r>
            <w:bookmarkStart w:id="0" w:name="_GoBack"/>
            <w:bookmarkEnd w:id="0"/>
            <w:r w:rsidRPr="00935915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985" w:type="dxa"/>
          </w:tcPr>
          <w:p w:rsidR="00CC2FDD" w:rsidRPr="00935915" w:rsidRDefault="00CC2FDD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</w:tcPr>
          <w:p w:rsidR="00CC2FDD" w:rsidRDefault="00CC2FDD" w:rsidP="006A6BD0">
            <w:pPr>
              <w:spacing w:after="0" w:line="240" w:lineRule="auto"/>
            </w:pPr>
            <w:r w:rsidRPr="0041732C">
              <w:rPr>
                <w:rFonts w:ascii="Times New Roman" w:hAnsi="Times New Roman"/>
                <w:sz w:val="24"/>
                <w:szCs w:val="24"/>
              </w:rPr>
              <w:t>Управление финансами</w:t>
            </w:r>
          </w:p>
        </w:tc>
      </w:tr>
      <w:tr w:rsidR="00CC2FDD" w:rsidRPr="00935915" w:rsidTr="0015527B">
        <w:tc>
          <w:tcPr>
            <w:tcW w:w="783" w:type="dxa"/>
          </w:tcPr>
          <w:p w:rsidR="00CC2FDD" w:rsidRPr="00935915" w:rsidRDefault="0015527B" w:rsidP="0061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0764">
              <w:rPr>
                <w:rFonts w:ascii="Times New Roman" w:hAnsi="Times New Roman"/>
                <w:sz w:val="24"/>
                <w:szCs w:val="24"/>
              </w:rPr>
              <w:t>4</w:t>
            </w:r>
            <w:r w:rsidR="00CC2FDD" w:rsidRPr="00935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Спортивная площадка в районе дома № 102 по улице Ленина города-курорта Железноводска Ставропольского края</w:t>
            </w:r>
          </w:p>
        </w:tc>
        <w:tc>
          <w:tcPr>
            <w:tcW w:w="3969" w:type="dxa"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Железноводск, ул. Ленина</w:t>
            </w:r>
          </w:p>
        </w:tc>
        <w:tc>
          <w:tcPr>
            <w:tcW w:w="1985" w:type="dxa"/>
          </w:tcPr>
          <w:p w:rsidR="00CC2FDD" w:rsidRPr="00935915" w:rsidRDefault="00CC2FDD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</w:tcPr>
          <w:p w:rsidR="00CC2FDD" w:rsidRDefault="00CC2FDD" w:rsidP="006A6BD0">
            <w:pPr>
              <w:spacing w:after="0" w:line="240" w:lineRule="auto"/>
            </w:pPr>
            <w:r w:rsidRPr="0041732C">
              <w:rPr>
                <w:rFonts w:ascii="Times New Roman" w:hAnsi="Times New Roman"/>
                <w:sz w:val="24"/>
                <w:szCs w:val="24"/>
              </w:rPr>
              <w:t>Управление финансами</w:t>
            </w:r>
          </w:p>
        </w:tc>
      </w:tr>
      <w:tr w:rsidR="00CC2FDD" w:rsidRPr="00935915" w:rsidTr="0015527B">
        <w:tc>
          <w:tcPr>
            <w:tcW w:w="783" w:type="dxa"/>
          </w:tcPr>
          <w:p w:rsidR="00CC2FDD" w:rsidRPr="00935915" w:rsidRDefault="0015527B" w:rsidP="0061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10764">
              <w:rPr>
                <w:rFonts w:ascii="Times New Roman" w:hAnsi="Times New Roman"/>
                <w:sz w:val="24"/>
                <w:szCs w:val="24"/>
              </w:rPr>
              <w:t>5</w:t>
            </w:r>
            <w:r w:rsidR="00CC2FDD" w:rsidRPr="00935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Спортивная площадка в районе улицы Пушкина в поселке Иноземцево города-курорта Железноводска Ставропольского края</w:t>
            </w:r>
          </w:p>
        </w:tc>
        <w:tc>
          <w:tcPr>
            <w:tcW w:w="3969" w:type="dxa"/>
          </w:tcPr>
          <w:p w:rsidR="00CC2FDD" w:rsidRPr="00935915" w:rsidRDefault="00CC2FDD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Железноводск, пос. Иноземцево, ул. Пушкина</w:t>
            </w:r>
          </w:p>
        </w:tc>
        <w:tc>
          <w:tcPr>
            <w:tcW w:w="1985" w:type="dxa"/>
          </w:tcPr>
          <w:p w:rsidR="00CC2FDD" w:rsidRPr="00935915" w:rsidRDefault="00CC2FDD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</w:tcPr>
          <w:p w:rsidR="00CC2FDD" w:rsidRDefault="00CC2FDD" w:rsidP="006A6BD0">
            <w:pPr>
              <w:spacing w:after="0" w:line="240" w:lineRule="auto"/>
            </w:pPr>
            <w:r w:rsidRPr="0041732C">
              <w:rPr>
                <w:rFonts w:ascii="Times New Roman" w:hAnsi="Times New Roman"/>
                <w:sz w:val="24"/>
                <w:szCs w:val="24"/>
              </w:rPr>
              <w:t>Управление финансами</w:t>
            </w:r>
          </w:p>
        </w:tc>
      </w:tr>
      <w:tr w:rsidR="00642326" w:rsidRPr="00935915" w:rsidTr="0015527B">
        <w:tc>
          <w:tcPr>
            <w:tcW w:w="783" w:type="dxa"/>
          </w:tcPr>
          <w:p w:rsidR="00642326" w:rsidRPr="00935915" w:rsidRDefault="00610764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42326" w:rsidRPr="00935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Фонтан в районе Смирновского источника в Курортном лечебном парке</w:t>
            </w:r>
          </w:p>
        </w:tc>
        <w:tc>
          <w:tcPr>
            <w:tcW w:w="3969" w:type="dxa"/>
          </w:tcPr>
          <w:p w:rsidR="00642326" w:rsidRPr="00935915" w:rsidRDefault="00642326" w:rsidP="00C95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г. Железноводск, Курортный (лечебный) парк (район Смирновского источника)</w:t>
            </w:r>
          </w:p>
        </w:tc>
        <w:tc>
          <w:tcPr>
            <w:tcW w:w="1985" w:type="dxa"/>
          </w:tcPr>
          <w:p w:rsidR="00642326" w:rsidRPr="00935915" w:rsidRDefault="00642326" w:rsidP="00C9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18" w:type="dxa"/>
          </w:tcPr>
          <w:p w:rsidR="00642326" w:rsidRPr="00935915" w:rsidRDefault="00CC2FDD" w:rsidP="006A6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ЖКХ</w:t>
            </w:r>
          </w:p>
        </w:tc>
      </w:tr>
    </w:tbl>
    <w:p w:rsidR="008F7278" w:rsidRPr="00672495" w:rsidRDefault="00C300BF" w:rsidP="00A419E4">
      <w:pPr>
        <w:spacing w:after="0"/>
        <w:ind w:right="-25"/>
        <w:jc w:val="center"/>
        <w:rPr>
          <w:rFonts w:ascii="Times New Roman" w:hAnsi="Times New Roman"/>
          <w:sz w:val="28"/>
          <w:szCs w:val="28"/>
        </w:rPr>
      </w:pPr>
      <w:r w:rsidRPr="009359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061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935915">
        <w:rPr>
          <w:rFonts w:ascii="Times New Roman" w:hAnsi="Times New Roman"/>
          <w:sz w:val="28"/>
          <w:szCs w:val="28"/>
        </w:rPr>
        <w:t xml:space="preserve">    ».</w:t>
      </w:r>
    </w:p>
    <w:sectPr w:rsidR="008F7278" w:rsidRPr="00672495" w:rsidSect="0015527B">
      <w:headerReference w:type="default" r:id="rId6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AB5" w:rsidRDefault="00165AB5" w:rsidP="005E0E03">
      <w:pPr>
        <w:spacing w:after="0" w:line="240" w:lineRule="auto"/>
      </w:pPr>
      <w:r>
        <w:separator/>
      </w:r>
    </w:p>
  </w:endnote>
  <w:endnote w:type="continuationSeparator" w:id="1">
    <w:p w:rsidR="00165AB5" w:rsidRDefault="00165AB5" w:rsidP="005E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AB5" w:rsidRDefault="00165AB5" w:rsidP="005E0E03">
      <w:pPr>
        <w:spacing w:after="0" w:line="240" w:lineRule="auto"/>
      </w:pPr>
      <w:r>
        <w:separator/>
      </w:r>
    </w:p>
  </w:footnote>
  <w:footnote w:type="continuationSeparator" w:id="1">
    <w:p w:rsidR="00165AB5" w:rsidRDefault="00165AB5" w:rsidP="005E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03" w:rsidRPr="00986E0A" w:rsidRDefault="00462924">
    <w:pPr>
      <w:pStyle w:val="a4"/>
      <w:jc w:val="center"/>
      <w:rPr>
        <w:rFonts w:ascii="Times New Roman" w:hAnsi="Times New Roman"/>
        <w:sz w:val="28"/>
        <w:szCs w:val="28"/>
      </w:rPr>
    </w:pPr>
    <w:r w:rsidRPr="00986E0A">
      <w:rPr>
        <w:rFonts w:ascii="Times New Roman" w:hAnsi="Times New Roman"/>
        <w:sz w:val="28"/>
        <w:szCs w:val="28"/>
      </w:rPr>
      <w:fldChar w:fldCharType="begin"/>
    </w:r>
    <w:r w:rsidR="005770BD" w:rsidRPr="00986E0A">
      <w:rPr>
        <w:rFonts w:ascii="Times New Roman" w:hAnsi="Times New Roman"/>
        <w:sz w:val="28"/>
        <w:szCs w:val="28"/>
      </w:rPr>
      <w:instrText xml:space="preserve"> PAGE   \* MERGEFORMAT </w:instrText>
    </w:r>
    <w:r w:rsidRPr="00986E0A">
      <w:rPr>
        <w:rFonts w:ascii="Times New Roman" w:hAnsi="Times New Roman"/>
        <w:sz w:val="28"/>
        <w:szCs w:val="28"/>
      </w:rPr>
      <w:fldChar w:fldCharType="separate"/>
    </w:r>
    <w:r w:rsidR="00610764">
      <w:rPr>
        <w:rFonts w:ascii="Times New Roman" w:hAnsi="Times New Roman"/>
        <w:noProof/>
        <w:sz w:val="28"/>
        <w:szCs w:val="28"/>
      </w:rPr>
      <w:t>6</w:t>
    </w:r>
    <w:r w:rsidRPr="00986E0A">
      <w:rPr>
        <w:rFonts w:ascii="Times New Roman" w:hAnsi="Times New Roman"/>
        <w:noProof/>
        <w:sz w:val="28"/>
        <w:szCs w:val="28"/>
      </w:rPr>
      <w:fldChar w:fldCharType="end"/>
    </w:r>
  </w:p>
  <w:p w:rsidR="005E0E03" w:rsidRDefault="005E0E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20F"/>
    <w:rsid w:val="00016DA1"/>
    <w:rsid w:val="0001736E"/>
    <w:rsid w:val="000229A4"/>
    <w:rsid w:val="0002494A"/>
    <w:rsid w:val="00024C3D"/>
    <w:rsid w:val="0003709E"/>
    <w:rsid w:val="0005424C"/>
    <w:rsid w:val="00062B77"/>
    <w:rsid w:val="00071DD0"/>
    <w:rsid w:val="000910BB"/>
    <w:rsid w:val="0009379B"/>
    <w:rsid w:val="000A2B18"/>
    <w:rsid w:val="000B384B"/>
    <w:rsid w:val="000E2A20"/>
    <w:rsid w:val="000E7F38"/>
    <w:rsid w:val="000F178A"/>
    <w:rsid w:val="00100F00"/>
    <w:rsid w:val="00117AF9"/>
    <w:rsid w:val="001333CA"/>
    <w:rsid w:val="00134235"/>
    <w:rsid w:val="00147158"/>
    <w:rsid w:val="0015527B"/>
    <w:rsid w:val="00165AB5"/>
    <w:rsid w:val="001677DC"/>
    <w:rsid w:val="001710DD"/>
    <w:rsid w:val="00186A85"/>
    <w:rsid w:val="001B5E61"/>
    <w:rsid w:val="001B7AA8"/>
    <w:rsid w:val="001D4412"/>
    <w:rsid w:val="001D7F41"/>
    <w:rsid w:val="001E4F82"/>
    <w:rsid w:val="001F351F"/>
    <w:rsid w:val="00202A80"/>
    <w:rsid w:val="0020321F"/>
    <w:rsid w:val="00220D2D"/>
    <w:rsid w:val="002210A5"/>
    <w:rsid w:val="002325C3"/>
    <w:rsid w:val="00233A05"/>
    <w:rsid w:val="00236358"/>
    <w:rsid w:val="0024151D"/>
    <w:rsid w:val="00246348"/>
    <w:rsid w:val="002602B3"/>
    <w:rsid w:val="002613A6"/>
    <w:rsid w:val="00295FAE"/>
    <w:rsid w:val="002A5E10"/>
    <w:rsid w:val="002B2C57"/>
    <w:rsid w:val="002B42BD"/>
    <w:rsid w:val="002C001A"/>
    <w:rsid w:val="002C4812"/>
    <w:rsid w:val="002D47AD"/>
    <w:rsid w:val="002D6D4A"/>
    <w:rsid w:val="002E7419"/>
    <w:rsid w:val="00305DC8"/>
    <w:rsid w:val="003111AA"/>
    <w:rsid w:val="00321606"/>
    <w:rsid w:val="00325C02"/>
    <w:rsid w:val="0033712C"/>
    <w:rsid w:val="0036120F"/>
    <w:rsid w:val="00361252"/>
    <w:rsid w:val="00374152"/>
    <w:rsid w:val="00374D98"/>
    <w:rsid w:val="0038544B"/>
    <w:rsid w:val="00386B29"/>
    <w:rsid w:val="00391C17"/>
    <w:rsid w:val="003A2E51"/>
    <w:rsid w:val="003E1561"/>
    <w:rsid w:val="003E214D"/>
    <w:rsid w:val="003F142F"/>
    <w:rsid w:val="0040557E"/>
    <w:rsid w:val="004232D7"/>
    <w:rsid w:val="00427BFD"/>
    <w:rsid w:val="00435473"/>
    <w:rsid w:val="00436BEC"/>
    <w:rsid w:val="00437001"/>
    <w:rsid w:val="004456C4"/>
    <w:rsid w:val="004474B3"/>
    <w:rsid w:val="00462924"/>
    <w:rsid w:val="00476D8E"/>
    <w:rsid w:val="00485172"/>
    <w:rsid w:val="0049368C"/>
    <w:rsid w:val="00497007"/>
    <w:rsid w:val="004A4120"/>
    <w:rsid w:val="004A7967"/>
    <w:rsid w:val="004B0EAE"/>
    <w:rsid w:val="004B513D"/>
    <w:rsid w:val="004C159F"/>
    <w:rsid w:val="004D3925"/>
    <w:rsid w:val="004D3D46"/>
    <w:rsid w:val="004D75C7"/>
    <w:rsid w:val="004E14A5"/>
    <w:rsid w:val="004E4030"/>
    <w:rsid w:val="004E5783"/>
    <w:rsid w:val="004F76DA"/>
    <w:rsid w:val="00503B4C"/>
    <w:rsid w:val="00511B56"/>
    <w:rsid w:val="005136D1"/>
    <w:rsid w:val="005142B8"/>
    <w:rsid w:val="00522B3A"/>
    <w:rsid w:val="00541858"/>
    <w:rsid w:val="005544EF"/>
    <w:rsid w:val="005567E8"/>
    <w:rsid w:val="00562777"/>
    <w:rsid w:val="005732B6"/>
    <w:rsid w:val="00575F4F"/>
    <w:rsid w:val="005770BD"/>
    <w:rsid w:val="00581AC0"/>
    <w:rsid w:val="00583356"/>
    <w:rsid w:val="005B36E9"/>
    <w:rsid w:val="005B3EE7"/>
    <w:rsid w:val="005B5EC1"/>
    <w:rsid w:val="005C06D8"/>
    <w:rsid w:val="005E0E03"/>
    <w:rsid w:val="005E1DDD"/>
    <w:rsid w:val="005E73EB"/>
    <w:rsid w:val="00600552"/>
    <w:rsid w:val="00610764"/>
    <w:rsid w:val="00631991"/>
    <w:rsid w:val="006326EF"/>
    <w:rsid w:val="00642326"/>
    <w:rsid w:val="00657638"/>
    <w:rsid w:val="00672495"/>
    <w:rsid w:val="00675A6E"/>
    <w:rsid w:val="0067753E"/>
    <w:rsid w:val="00685025"/>
    <w:rsid w:val="006A2B51"/>
    <w:rsid w:val="006A2CA7"/>
    <w:rsid w:val="006A6BD0"/>
    <w:rsid w:val="006A7C74"/>
    <w:rsid w:val="006B132E"/>
    <w:rsid w:val="006C6A02"/>
    <w:rsid w:val="006F1ACD"/>
    <w:rsid w:val="006F2FE5"/>
    <w:rsid w:val="006F6D6B"/>
    <w:rsid w:val="00701546"/>
    <w:rsid w:val="00706D39"/>
    <w:rsid w:val="007072D8"/>
    <w:rsid w:val="00711006"/>
    <w:rsid w:val="00737994"/>
    <w:rsid w:val="00741799"/>
    <w:rsid w:val="00765C23"/>
    <w:rsid w:val="00785DE0"/>
    <w:rsid w:val="00785E0C"/>
    <w:rsid w:val="007862F8"/>
    <w:rsid w:val="00791FD7"/>
    <w:rsid w:val="00797AF9"/>
    <w:rsid w:val="007A0C22"/>
    <w:rsid w:val="007C284F"/>
    <w:rsid w:val="007C4EF7"/>
    <w:rsid w:val="007E5BA9"/>
    <w:rsid w:val="007F74BB"/>
    <w:rsid w:val="007F7C7E"/>
    <w:rsid w:val="0080265A"/>
    <w:rsid w:val="00803B82"/>
    <w:rsid w:val="008231A3"/>
    <w:rsid w:val="00831636"/>
    <w:rsid w:val="0083281D"/>
    <w:rsid w:val="00844214"/>
    <w:rsid w:val="00846041"/>
    <w:rsid w:val="00846342"/>
    <w:rsid w:val="00860F9F"/>
    <w:rsid w:val="00871D5C"/>
    <w:rsid w:val="0087532E"/>
    <w:rsid w:val="00876F38"/>
    <w:rsid w:val="008944CB"/>
    <w:rsid w:val="0089641D"/>
    <w:rsid w:val="00897A42"/>
    <w:rsid w:val="008A1435"/>
    <w:rsid w:val="008A3C11"/>
    <w:rsid w:val="008A568C"/>
    <w:rsid w:val="008A5C77"/>
    <w:rsid w:val="008B2A23"/>
    <w:rsid w:val="008B4B94"/>
    <w:rsid w:val="008C1138"/>
    <w:rsid w:val="008C2F5C"/>
    <w:rsid w:val="008D2941"/>
    <w:rsid w:val="008D67CD"/>
    <w:rsid w:val="008E0D71"/>
    <w:rsid w:val="008E4E4F"/>
    <w:rsid w:val="008F21E1"/>
    <w:rsid w:val="008F7278"/>
    <w:rsid w:val="00905A3C"/>
    <w:rsid w:val="00935915"/>
    <w:rsid w:val="00950B25"/>
    <w:rsid w:val="00952906"/>
    <w:rsid w:val="0096253C"/>
    <w:rsid w:val="00975F34"/>
    <w:rsid w:val="00986E0A"/>
    <w:rsid w:val="009A33D0"/>
    <w:rsid w:val="009A3E5F"/>
    <w:rsid w:val="009C2523"/>
    <w:rsid w:val="009D1B50"/>
    <w:rsid w:val="009D6026"/>
    <w:rsid w:val="00A24C9D"/>
    <w:rsid w:val="00A26B22"/>
    <w:rsid w:val="00A419E4"/>
    <w:rsid w:val="00A5663F"/>
    <w:rsid w:val="00A67464"/>
    <w:rsid w:val="00A70F2D"/>
    <w:rsid w:val="00A84209"/>
    <w:rsid w:val="00A85D44"/>
    <w:rsid w:val="00A9596B"/>
    <w:rsid w:val="00AA0E3E"/>
    <w:rsid w:val="00AA61B5"/>
    <w:rsid w:val="00AB3583"/>
    <w:rsid w:val="00AC32DA"/>
    <w:rsid w:val="00AD0100"/>
    <w:rsid w:val="00AE087F"/>
    <w:rsid w:val="00AE336A"/>
    <w:rsid w:val="00AE739F"/>
    <w:rsid w:val="00AF15E0"/>
    <w:rsid w:val="00AF6465"/>
    <w:rsid w:val="00B14DB3"/>
    <w:rsid w:val="00B154B0"/>
    <w:rsid w:val="00B1690A"/>
    <w:rsid w:val="00B30FAE"/>
    <w:rsid w:val="00B33031"/>
    <w:rsid w:val="00B46D97"/>
    <w:rsid w:val="00B71D3F"/>
    <w:rsid w:val="00B7274B"/>
    <w:rsid w:val="00B74BB7"/>
    <w:rsid w:val="00B75619"/>
    <w:rsid w:val="00B912F7"/>
    <w:rsid w:val="00B94E00"/>
    <w:rsid w:val="00B95C54"/>
    <w:rsid w:val="00BA40EE"/>
    <w:rsid w:val="00BB54D5"/>
    <w:rsid w:val="00BC0852"/>
    <w:rsid w:val="00BE28FE"/>
    <w:rsid w:val="00BF5457"/>
    <w:rsid w:val="00C055E3"/>
    <w:rsid w:val="00C2100F"/>
    <w:rsid w:val="00C300BF"/>
    <w:rsid w:val="00C71AD3"/>
    <w:rsid w:val="00C72C54"/>
    <w:rsid w:val="00C73C27"/>
    <w:rsid w:val="00C84593"/>
    <w:rsid w:val="00C95817"/>
    <w:rsid w:val="00CA288D"/>
    <w:rsid w:val="00CB22F1"/>
    <w:rsid w:val="00CB2CE9"/>
    <w:rsid w:val="00CC2FDD"/>
    <w:rsid w:val="00CE3FC5"/>
    <w:rsid w:val="00D023AF"/>
    <w:rsid w:val="00D04427"/>
    <w:rsid w:val="00D1393F"/>
    <w:rsid w:val="00D33B8B"/>
    <w:rsid w:val="00D35F60"/>
    <w:rsid w:val="00D5464B"/>
    <w:rsid w:val="00D602BD"/>
    <w:rsid w:val="00D605F6"/>
    <w:rsid w:val="00D71B7B"/>
    <w:rsid w:val="00D8488A"/>
    <w:rsid w:val="00D84E9F"/>
    <w:rsid w:val="00D87B1B"/>
    <w:rsid w:val="00DB039C"/>
    <w:rsid w:val="00DB4130"/>
    <w:rsid w:val="00DD3544"/>
    <w:rsid w:val="00DE5313"/>
    <w:rsid w:val="00E076AF"/>
    <w:rsid w:val="00E07F7A"/>
    <w:rsid w:val="00E10FD5"/>
    <w:rsid w:val="00E25A25"/>
    <w:rsid w:val="00E334FB"/>
    <w:rsid w:val="00E357BD"/>
    <w:rsid w:val="00E43493"/>
    <w:rsid w:val="00E5366B"/>
    <w:rsid w:val="00E55A76"/>
    <w:rsid w:val="00E65146"/>
    <w:rsid w:val="00E656EF"/>
    <w:rsid w:val="00E6787C"/>
    <w:rsid w:val="00E90AD6"/>
    <w:rsid w:val="00EB4E7C"/>
    <w:rsid w:val="00EC327C"/>
    <w:rsid w:val="00ED0534"/>
    <w:rsid w:val="00ED67C2"/>
    <w:rsid w:val="00EF2DBF"/>
    <w:rsid w:val="00EF2E46"/>
    <w:rsid w:val="00EF36F1"/>
    <w:rsid w:val="00EF48EF"/>
    <w:rsid w:val="00F00AEA"/>
    <w:rsid w:val="00F01C1B"/>
    <w:rsid w:val="00F02A78"/>
    <w:rsid w:val="00F0613C"/>
    <w:rsid w:val="00F15CCD"/>
    <w:rsid w:val="00F67823"/>
    <w:rsid w:val="00F74633"/>
    <w:rsid w:val="00F860B9"/>
    <w:rsid w:val="00F86DCA"/>
    <w:rsid w:val="00F9191F"/>
    <w:rsid w:val="00F9734F"/>
    <w:rsid w:val="00F97E8A"/>
    <w:rsid w:val="00FA46AE"/>
    <w:rsid w:val="00FD68FC"/>
    <w:rsid w:val="00FF63C3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15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5E0E0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E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5E0E03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678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67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cab\Desktop\&#1055;&#1088;&#1080;&#1083;.2%20%20&#1055;&#1088;&#1080;&#1083;&#1086;&#1078;&#1077;&#1085;&#1080;&#1077;%20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Прил.2  Приложение 6</Template>
  <TotalTime>46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40cab</dc:creator>
  <cp:keywords/>
  <cp:lastModifiedBy>1</cp:lastModifiedBy>
  <cp:revision>18</cp:revision>
  <cp:lastPrinted>2019-11-28T12:10:00Z</cp:lastPrinted>
  <dcterms:created xsi:type="dcterms:W3CDTF">2019-12-18T14:38:00Z</dcterms:created>
  <dcterms:modified xsi:type="dcterms:W3CDTF">2019-12-24T06:29:00Z</dcterms:modified>
</cp:coreProperties>
</file>