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7" w:rsidRDefault="001A31E7"/>
    <w:p w:rsidR="001A31E7" w:rsidRDefault="001A31E7"/>
    <w:p w:rsidR="001A31E7" w:rsidRDefault="001A31E7" w:rsidP="00256664">
      <w:pPr>
        <w:jc w:val="center"/>
      </w:pPr>
      <w:r>
        <w:t xml:space="preserve">РЕКВИЗИТЫ ДЛЯ ОПЛАТЫ ГОСПОШЛИНЫ </w:t>
      </w:r>
    </w:p>
    <w:p w:rsidR="001A31E7" w:rsidRDefault="001A31E7" w:rsidP="00256664">
      <w:pPr>
        <w:jc w:val="center"/>
      </w:pPr>
      <w:r>
        <w:t>ЗА СОВЕРШЕНИЕ НОТАРИАЛЬНЫХ ДЕЙСТВИЙ</w:t>
      </w:r>
    </w:p>
    <w:p w:rsidR="001A31E7" w:rsidRDefault="001A31E7" w:rsidP="00256664">
      <w:pPr>
        <w:jc w:val="center"/>
      </w:pPr>
      <w:r>
        <w:t>В АДМИНИСТРАЦИИ СЕЛЬСКОГО ПОСЕЛЕНИЯ «КАЖЫМ»</w:t>
      </w:r>
    </w:p>
    <w:p w:rsidR="001A31E7" w:rsidRDefault="001A31E7" w:rsidP="00256664">
      <w:pPr>
        <w:jc w:val="center"/>
      </w:pPr>
    </w:p>
    <w:p w:rsidR="001A31E7" w:rsidRDefault="001A31E7" w:rsidP="00256664">
      <w:pPr>
        <w:jc w:val="center"/>
      </w:pPr>
    </w:p>
    <w:p w:rsidR="001A31E7" w:rsidRDefault="001A31E7"/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Ф.И.О. плательщика ________________________________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Номер р/счета получателя 40101810000000010004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Банк получатель – Отделение НБ Республики Коми г.Сыктывкар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БИК банка – 048702001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Получатель – УФК по Республике Коми (Администрация сельского поселения «Кажым»)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ИНН 1111002541, КПП 111101001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ОКАТО - 872.128.18.000  </w:t>
      </w:r>
      <w:r>
        <w:rPr>
          <w:b/>
          <w:sz w:val="21"/>
          <w:szCs w:val="21"/>
        </w:rPr>
        <w:t>ОКТМО  87612418</w:t>
      </w:r>
    </w:p>
    <w:p w:rsidR="001A31E7" w:rsidRPr="005E12A6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b/>
          <w:sz w:val="21"/>
          <w:szCs w:val="21"/>
        </w:rPr>
      </w:pPr>
      <w:r w:rsidRPr="005E12A6">
        <w:rPr>
          <w:b/>
          <w:sz w:val="21"/>
          <w:szCs w:val="21"/>
        </w:rPr>
        <w:t>КБК – 925 108 040 20 01 1000 110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Госпошлина за совершение нотариальных действий</w:t>
      </w:r>
    </w:p>
    <w:p w:rsidR="001A31E7" w:rsidRDefault="001A31E7" w:rsidP="00256664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rPr>
          <w:sz w:val="21"/>
          <w:szCs w:val="21"/>
        </w:rPr>
      </w:pPr>
      <w:r>
        <w:rPr>
          <w:sz w:val="21"/>
          <w:szCs w:val="21"/>
        </w:rPr>
        <w:t>Сумма _____________________________________</w:t>
      </w:r>
    </w:p>
    <w:p w:rsidR="001A31E7" w:rsidRDefault="001A31E7"/>
    <w:p w:rsidR="001A31E7" w:rsidRPr="00256664" w:rsidRDefault="001A31E7" w:rsidP="00256664"/>
    <w:p w:rsidR="001A31E7" w:rsidRDefault="001A31E7" w:rsidP="00256664">
      <w:bookmarkStart w:id="0" w:name="_GoBack"/>
      <w:bookmarkEnd w:id="0"/>
    </w:p>
    <w:sectPr w:rsidR="001A31E7" w:rsidSect="0068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64"/>
    <w:rsid w:val="001A31E7"/>
    <w:rsid w:val="001F5218"/>
    <w:rsid w:val="00256664"/>
    <w:rsid w:val="003E7E4D"/>
    <w:rsid w:val="005E12A6"/>
    <w:rsid w:val="00686E63"/>
    <w:rsid w:val="00C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</cp:revision>
  <dcterms:created xsi:type="dcterms:W3CDTF">2018-10-31T10:31:00Z</dcterms:created>
  <dcterms:modified xsi:type="dcterms:W3CDTF">2019-01-17T10:00:00Z</dcterms:modified>
</cp:coreProperties>
</file>