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43" w:rsidRPr="003C27E0" w:rsidRDefault="001E219F" w:rsidP="00245D43">
      <w:pPr>
        <w:jc w:val="center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4pt;height:47.15pt">
            <v:imagedata r:id="rId8" o:title="artemovskii_rayon_coa"/>
          </v:shape>
        </w:pict>
      </w:r>
    </w:p>
    <w:p w:rsidR="0089496C" w:rsidRPr="00E04C0F" w:rsidRDefault="00E04C0F" w:rsidP="0089496C">
      <w:pPr>
        <w:pBdr>
          <w:bottom w:val="doub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r w:rsidRPr="00E04C0F">
        <w:rPr>
          <w:rFonts w:ascii="Liberation Serif" w:hAnsi="Liberation Serif"/>
          <w:b/>
          <w:sz w:val="28"/>
          <w:szCs w:val="28"/>
        </w:rPr>
        <w:t xml:space="preserve"> </w:t>
      </w:r>
      <w:r w:rsidR="0089496C" w:rsidRPr="00E04C0F">
        <w:rPr>
          <w:rFonts w:ascii="Liberation Serif" w:hAnsi="Liberation Serif"/>
          <w:b/>
          <w:sz w:val="28"/>
          <w:szCs w:val="28"/>
        </w:rPr>
        <w:t>Артемовский городской</w:t>
      </w:r>
      <w:r w:rsidR="00245D43" w:rsidRPr="00E04C0F">
        <w:rPr>
          <w:rFonts w:ascii="Liberation Serif" w:hAnsi="Liberation Serif"/>
          <w:b/>
          <w:sz w:val="28"/>
          <w:szCs w:val="28"/>
        </w:rPr>
        <w:t xml:space="preserve"> округ</w:t>
      </w:r>
      <w:r w:rsidR="0089496C" w:rsidRPr="00E04C0F">
        <w:rPr>
          <w:rFonts w:ascii="Liberation Serif" w:hAnsi="Liberation Serif"/>
          <w:b/>
          <w:sz w:val="28"/>
          <w:szCs w:val="28"/>
        </w:rPr>
        <w:t xml:space="preserve"> </w:t>
      </w:r>
    </w:p>
    <w:p w:rsidR="00E04C0F" w:rsidRPr="00E04C0F" w:rsidRDefault="0089496C" w:rsidP="0089496C">
      <w:pPr>
        <w:pBdr>
          <w:bottom w:val="doub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r w:rsidRPr="00E04C0F">
        <w:rPr>
          <w:rFonts w:ascii="Liberation Serif" w:hAnsi="Liberation Serif"/>
          <w:b/>
          <w:sz w:val="28"/>
          <w:szCs w:val="28"/>
        </w:rPr>
        <w:t xml:space="preserve">Территориальный орган местного самоуправления </w:t>
      </w:r>
      <w:r w:rsidR="00685F2D">
        <w:rPr>
          <w:rFonts w:ascii="Liberation Serif" w:hAnsi="Liberation Serif"/>
          <w:b/>
          <w:sz w:val="28"/>
          <w:szCs w:val="28"/>
        </w:rPr>
        <w:t>поселка Красногвардейский</w:t>
      </w:r>
      <w:r w:rsidRPr="00E04C0F">
        <w:rPr>
          <w:rFonts w:ascii="Liberation Serif" w:hAnsi="Liberation Serif"/>
          <w:b/>
          <w:sz w:val="28"/>
          <w:szCs w:val="28"/>
        </w:rPr>
        <w:t xml:space="preserve"> </w:t>
      </w:r>
    </w:p>
    <w:p w:rsidR="0089496C" w:rsidRPr="003C27E0" w:rsidRDefault="0089496C" w:rsidP="0089496C">
      <w:pPr>
        <w:pBdr>
          <w:bottom w:val="doub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</w:p>
    <w:p w:rsidR="00245D43" w:rsidRPr="003C27E0" w:rsidRDefault="0089496C" w:rsidP="00245D4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C27E0">
        <w:rPr>
          <w:rFonts w:ascii="Liberation Serif" w:hAnsi="Liberation Serif"/>
          <w:b/>
          <w:spacing w:val="120"/>
          <w:sz w:val="28"/>
          <w:szCs w:val="28"/>
        </w:rPr>
        <w:t>РАСПОРЯЖЕНИЕ</w:t>
      </w:r>
    </w:p>
    <w:p w:rsidR="00245D43" w:rsidRPr="003C27E0" w:rsidRDefault="00245D43" w:rsidP="00245D43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  <w:u w:val="single"/>
        </w:rPr>
      </w:pPr>
      <w:r w:rsidRPr="003C27E0">
        <w:rPr>
          <w:rFonts w:ascii="Liberation Serif" w:hAnsi="Liberation Serif"/>
          <w:sz w:val="28"/>
          <w:szCs w:val="28"/>
        </w:rPr>
        <w:t xml:space="preserve">от </w:t>
      </w:r>
      <w:r w:rsidR="00685F2D">
        <w:rPr>
          <w:rFonts w:ascii="Liberation Serif" w:hAnsi="Liberation Serif"/>
          <w:sz w:val="28"/>
          <w:szCs w:val="28"/>
        </w:rPr>
        <w:t>28</w:t>
      </w:r>
      <w:r w:rsidR="007F4BCC" w:rsidRPr="003C27E0">
        <w:rPr>
          <w:rFonts w:ascii="Liberation Serif" w:hAnsi="Liberation Serif"/>
          <w:sz w:val="28"/>
          <w:szCs w:val="28"/>
        </w:rPr>
        <w:t>.02.201</w:t>
      </w:r>
      <w:r w:rsidR="001D66A8" w:rsidRPr="003C27E0">
        <w:rPr>
          <w:rFonts w:ascii="Liberation Serif" w:hAnsi="Liberation Serif"/>
          <w:sz w:val="28"/>
          <w:szCs w:val="28"/>
        </w:rPr>
        <w:t>9</w:t>
      </w:r>
      <w:r w:rsidR="00703191" w:rsidRPr="003C27E0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C3768A" w:rsidRPr="003C27E0">
        <w:rPr>
          <w:rFonts w:ascii="Liberation Serif" w:hAnsi="Liberation Serif"/>
          <w:sz w:val="28"/>
          <w:szCs w:val="28"/>
        </w:rPr>
        <w:t xml:space="preserve">              </w:t>
      </w:r>
      <w:r w:rsidR="00703191" w:rsidRPr="003C27E0">
        <w:rPr>
          <w:rFonts w:ascii="Liberation Serif" w:hAnsi="Liberation Serif"/>
          <w:sz w:val="28"/>
          <w:szCs w:val="28"/>
        </w:rPr>
        <w:t xml:space="preserve">  </w:t>
      </w:r>
      <w:r w:rsidR="00476281" w:rsidRPr="003C27E0">
        <w:rPr>
          <w:rFonts w:ascii="Liberation Serif" w:hAnsi="Liberation Serif"/>
          <w:sz w:val="28"/>
          <w:szCs w:val="28"/>
        </w:rPr>
        <w:t xml:space="preserve">      </w:t>
      </w:r>
      <w:r w:rsidR="00E04C0F">
        <w:rPr>
          <w:rFonts w:ascii="Liberation Serif" w:hAnsi="Liberation Serif"/>
          <w:sz w:val="28"/>
          <w:szCs w:val="28"/>
        </w:rPr>
        <w:t xml:space="preserve">     </w:t>
      </w:r>
      <w:r w:rsidR="00476281" w:rsidRPr="003C27E0">
        <w:rPr>
          <w:rFonts w:ascii="Liberation Serif" w:hAnsi="Liberation Serif"/>
          <w:sz w:val="28"/>
          <w:szCs w:val="28"/>
        </w:rPr>
        <w:t xml:space="preserve"> </w:t>
      </w:r>
      <w:r w:rsidR="00C3768A" w:rsidRPr="003C27E0">
        <w:rPr>
          <w:rFonts w:ascii="Liberation Serif" w:hAnsi="Liberation Serif"/>
          <w:sz w:val="28"/>
          <w:szCs w:val="28"/>
        </w:rPr>
        <w:t xml:space="preserve">  </w:t>
      </w:r>
      <w:r w:rsidR="00703191" w:rsidRPr="003C27E0">
        <w:rPr>
          <w:rFonts w:ascii="Liberation Serif" w:hAnsi="Liberation Serif"/>
          <w:sz w:val="28"/>
          <w:szCs w:val="28"/>
        </w:rPr>
        <w:t xml:space="preserve">  </w:t>
      </w:r>
      <w:r w:rsidRPr="003C27E0">
        <w:rPr>
          <w:rFonts w:ascii="Liberation Serif" w:hAnsi="Liberation Serif"/>
          <w:sz w:val="28"/>
          <w:szCs w:val="28"/>
        </w:rPr>
        <w:t>№</w:t>
      </w:r>
      <w:r w:rsidR="00A12A53">
        <w:rPr>
          <w:rFonts w:ascii="Liberation Serif" w:hAnsi="Liberation Serif"/>
          <w:sz w:val="28"/>
          <w:szCs w:val="28"/>
        </w:rPr>
        <w:t>1/1</w:t>
      </w:r>
      <w:r w:rsidR="008F560B" w:rsidRPr="003C27E0">
        <w:rPr>
          <w:rFonts w:ascii="Liberation Serif" w:hAnsi="Liberation Serif"/>
          <w:sz w:val="28"/>
          <w:szCs w:val="28"/>
        </w:rPr>
        <w:t xml:space="preserve"> </w:t>
      </w:r>
    </w:p>
    <w:p w:rsidR="000E28FA" w:rsidRPr="003C27E0" w:rsidRDefault="000E28FA" w:rsidP="00E5533F">
      <w:pPr>
        <w:jc w:val="both"/>
        <w:rPr>
          <w:rFonts w:ascii="Liberation Serif" w:hAnsi="Liberation Serif"/>
          <w:sz w:val="28"/>
          <w:szCs w:val="28"/>
        </w:rPr>
      </w:pPr>
    </w:p>
    <w:p w:rsidR="0023128F" w:rsidRPr="003C27E0" w:rsidRDefault="0023128F" w:rsidP="00E5533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C27E0">
        <w:rPr>
          <w:rFonts w:ascii="Liberation Serif" w:hAnsi="Liberation Serif"/>
          <w:b/>
          <w:i/>
          <w:sz w:val="28"/>
          <w:szCs w:val="28"/>
        </w:rPr>
        <w:t xml:space="preserve">О мерах по подготовке </w:t>
      </w:r>
      <w:r w:rsidR="00304C6C" w:rsidRPr="003C27E0">
        <w:rPr>
          <w:rFonts w:ascii="Liberation Serif" w:hAnsi="Liberation Serif"/>
          <w:b/>
          <w:i/>
          <w:sz w:val="28"/>
          <w:szCs w:val="28"/>
        </w:rPr>
        <w:t xml:space="preserve">и </w:t>
      </w:r>
      <w:r w:rsidRPr="003C27E0">
        <w:rPr>
          <w:rFonts w:ascii="Liberation Serif" w:hAnsi="Liberation Serif"/>
          <w:b/>
          <w:i/>
          <w:sz w:val="28"/>
          <w:szCs w:val="28"/>
        </w:rPr>
        <w:t xml:space="preserve"> пропу</w:t>
      </w:r>
      <w:r w:rsidR="00E2777A" w:rsidRPr="003C27E0">
        <w:rPr>
          <w:rFonts w:ascii="Liberation Serif" w:hAnsi="Liberation Serif"/>
          <w:b/>
          <w:i/>
          <w:sz w:val="28"/>
          <w:szCs w:val="28"/>
        </w:rPr>
        <w:t>ску весен</w:t>
      </w:r>
      <w:r w:rsidR="004137AA" w:rsidRPr="003C27E0">
        <w:rPr>
          <w:rFonts w:ascii="Liberation Serif" w:hAnsi="Liberation Serif"/>
          <w:b/>
          <w:i/>
          <w:sz w:val="28"/>
          <w:szCs w:val="28"/>
        </w:rPr>
        <w:t>него  половодья</w:t>
      </w:r>
      <w:r w:rsidR="00CC124F">
        <w:rPr>
          <w:rFonts w:ascii="Liberation Serif" w:hAnsi="Liberation Serif"/>
          <w:b/>
          <w:i/>
          <w:sz w:val="28"/>
          <w:szCs w:val="28"/>
        </w:rPr>
        <w:t>, дождевых паводков</w:t>
      </w:r>
      <w:r w:rsidR="004137AA" w:rsidRPr="003C27E0">
        <w:rPr>
          <w:rFonts w:ascii="Liberation Serif" w:hAnsi="Liberation Serif"/>
          <w:b/>
          <w:i/>
          <w:sz w:val="28"/>
          <w:szCs w:val="28"/>
        </w:rPr>
        <w:t xml:space="preserve">  в 20</w:t>
      </w:r>
      <w:r w:rsidR="00953BAD" w:rsidRPr="003C27E0">
        <w:rPr>
          <w:rFonts w:ascii="Liberation Serif" w:hAnsi="Liberation Serif"/>
          <w:b/>
          <w:i/>
          <w:sz w:val="28"/>
          <w:szCs w:val="28"/>
        </w:rPr>
        <w:t>1</w:t>
      </w:r>
      <w:r w:rsidR="001D66A8" w:rsidRPr="003C27E0">
        <w:rPr>
          <w:rFonts w:ascii="Liberation Serif" w:hAnsi="Liberation Serif"/>
          <w:b/>
          <w:i/>
          <w:sz w:val="28"/>
          <w:szCs w:val="28"/>
        </w:rPr>
        <w:t>9</w:t>
      </w:r>
      <w:r w:rsidRPr="003C27E0">
        <w:rPr>
          <w:rFonts w:ascii="Liberation Serif" w:hAnsi="Liberation Serif"/>
          <w:b/>
          <w:i/>
          <w:sz w:val="28"/>
          <w:szCs w:val="28"/>
        </w:rPr>
        <w:t xml:space="preserve"> году</w:t>
      </w:r>
      <w:r w:rsidR="00F254FB" w:rsidRPr="003C27E0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D5083B" w:rsidRPr="003C27E0" w:rsidRDefault="00D5083B" w:rsidP="00E5533F">
      <w:pPr>
        <w:jc w:val="both"/>
        <w:rPr>
          <w:rFonts w:ascii="Liberation Serif" w:hAnsi="Liberation Serif"/>
          <w:sz w:val="28"/>
          <w:szCs w:val="28"/>
        </w:rPr>
      </w:pPr>
    </w:p>
    <w:p w:rsidR="00A82062" w:rsidRPr="003C27E0" w:rsidRDefault="00F13984" w:rsidP="00352A1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Федеральными </w:t>
      </w:r>
      <w:r w:rsidR="003C27E0" w:rsidRPr="003C27E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законами от 21 июля 1997 года № </w:t>
      </w:r>
      <w:r w:rsidR="003C27E0" w:rsidRPr="003C27E0">
        <w:rPr>
          <w:rFonts w:ascii="Liberation Serif" w:hAnsi="Liberation Serif"/>
          <w:sz w:val="28"/>
          <w:szCs w:val="28"/>
        </w:rPr>
        <w:t>117-Ф3 «О безопасности гидротехнических сооружений», от 06 октября 2003 года № 131-ФЗ «Об общих принципах организации местного самоуправления в Российской Федерации», Перечнем ежегодных мероприятий, рекомендованных организациям к реализации при подготовке и в ходе пропуска весеннего половодья, дождевых паводк</w:t>
      </w:r>
      <w:r w:rsidR="00E04C0F">
        <w:rPr>
          <w:rFonts w:ascii="Liberation Serif" w:hAnsi="Liberation Serif"/>
          <w:sz w:val="28"/>
          <w:szCs w:val="28"/>
        </w:rPr>
        <w:t>ов, утвержденным протоколом от 15.06.2018 № 4 заседания</w:t>
      </w:r>
      <w:r w:rsidR="003C27E0" w:rsidRPr="003C27E0">
        <w:rPr>
          <w:rFonts w:ascii="Liberation Serif" w:hAnsi="Liberation Serif"/>
          <w:sz w:val="28"/>
          <w:szCs w:val="28"/>
        </w:rPr>
        <w:t xml:space="preserve"> комиссии Правительства Свердловской области по предупреждению и ликвидации чрезвычайных ситуаций и обеспечению пожарной безопасности от 13 июня 2018 года, руководствуясь статьями 30, 31 Устава Артемовского городского округа, в целях обеспечения жизнедеятельности населения и устойчивого функционирования организаций, безаварийного пропуска весеннего половодья, дождевых паводков на территории Артемовского городского округа в 2019 году,</w:t>
      </w:r>
      <w:r w:rsidR="00A71C6E" w:rsidRPr="003C27E0">
        <w:rPr>
          <w:rFonts w:ascii="Liberation Serif" w:hAnsi="Liberation Serif"/>
          <w:sz w:val="28"/>
          <w:szCs w:val="28"/>
        </w:rPr>
        <w:t xml:space="preserve"> </w:t>
      </w:r>
      <w:r w:rsidR="00196AD7" w:rsidRPr="003C27E0">
        <w:rPr>
          <w:rFonts w:ascii="Liberation Serif" w:hAnsi="Liberation Serif"/>
          <w:sz w:val="28"/>
          <w:szCs w:val="28"/>
        </w:rPr>
        <w:t xml:space="preserve">во исполнение </w:t>
      </w:r>
      <w:r w:rsidR="008949FD" w:rsidRPr="003C27E0">
        <w:rPr>
          <w:rFonts w:ascii="Liberation Serif" w:hAnsi="Liberation Serif"/>
          <w:sz w:val="28"/>
          <w:szCs w:val="28"/>
        </w:rPr>
        <w:t>постановления главы Артемовского городского округа от</w:t>
      </w:r>
      <w:r w:rsidR="003C27E0" w:rsidRPr="003C27E0">
        <w:rPr>
          <w:rFonts w:ascii="Liberation Serif" w:hAnsi="Liberation Serif"/>
          <w:sz w:val="28"/>
          <w:szCs w:val="28"/>
        </w:rPr>
        <w:t xml:space="preserve"> 01.02.2019</w:t>
      </w:r>
      <w:r w:rsidR="00FC1BAF" w:rsidRPr="003C27E0">
        <w:rPr>
          <w:rFonts w:ascii="Liberation Serif" w:hAnsi="Liberation Serif"/>
          <w:sz w:val="28"/>
          <w:szCs w:val="28"/>
        </w:rPr>
        <w:t xml:space="preserve"> </w:t>
      </w:r>
      <w:r w:rsidR="008949FD" w:rsidRPr="003C27E0">
        <w:rPr>
          <w:rFonts w:ascii="Liberation Serif" w:hAnsi="Liberation Serif"/>
          <w:sz w:val="28"/>
          <w:szCs w:val="28"/>
        </w:rPr>
        <w:t>№</w:t>
      </w:r>
      <w:r w:rsidR="003C27E0" w:rsidRPr="003C27E0">
        <w:rPr>
          <w:rFonts w:ascii="Liberation Serif" w:hAnsi="Liberation Serif"/>
          <w:sz w:val="28"/>
          <w:szCs w:val="28"/>
        </w:rPr>
        <w:t xml:space="preserve"> 90</w:t>
      </w:r>
      <w:r w:rsidR="00AF65AC" w:rsidRPr="003C27E0">
        <w:rPr>
          <w:rFonts w:ascii="Liberation Serif" w:hAnsi="Liberation Serif"/>
          <w:sz w:val="28"/>
          <w:szCs w:val="28"/>
        </w:rPr>
        <w:t>-ПА</w:t>
      </w:r>
      <w:r w:rsidR="008949FD" w:rsidRPr="003C27E0">
        <w:rPr>
          <w:rFonts w:ascii="Liberation Serif" w:hAnsi="Liberation Serif"/>
          <w:sz w:val="28"/>
          <w:szCs w:val="28"/>
        </w:rPr>
        <w:t xml:space="preserve"> «</w:t>
      </w:r>
      <w:r w:rsidR="00F719EC" w:rsidRPr="003C27E0">
        <w:rPr>
          <w:rFonts w:ascii="Liberation Serif" w:hAnsi="Liberation Serif"/>
          <w:sz w:val="28"/>
          <w:szCs w:val="28"/>
        </w:rPr>
        <w:t xml:space="preserve">О мерах по подготовке и </w:t>
      </w:r>
      <w:r w:rsidR="00A71C6E" w:rsidRPr="003C27E0">
        <w:rPr>
          <w:rFonts w:ascii="Liberation Serif" w:hAnsi="Liberation Serif"/>
          <w:sz w:val="28"/>
          <w:szCs w:val="28"/>
        </w:rPr>
        <w:t xml:space="preserve">пропуску весеннего половодья, </w:t>
      </w:r>
      <w:r w:rsidR="003C27E0" w:rsidRPr="003C27E0">
        <w:rPr>
          <w:rFonts w:ascii="Liberation Serif" w:hAnsi="Liberation Serif"/>
          <w:sz w:val="28"/>
          <w:szCs w:val="28"/>
        </w:rPr>
        <w:t xml:space="preserve">дождевых паводков в 2019 </w:t>
      </w:r>
      <w:r w:rsidR="00A71C6E" w:rsidRPr="003C27E0">
        <w:rPr>
          <w:rFonts w:ascii="Liberation Serif" w:hAnsi="Liberation Serif"/>
          <w:sz w:val="28"/>
          <w:szCs w:val="28"/>
        </w:rPr>
        <w:t>году»</w:t>
      </w:r>
      <w:r w:rsidR="00685F2D">
        <w:rPr>
          <w:rFonts w:ascii="Liberation Serif" w:hAnsi="Liberation Serif"/>
          <w:sz w:val="28"/>
          <w:szCs w:val="28"/>
        </w:rPr>
        <w:t>:</w:t>
      </w:r>
    </w:p>
    <w:p w:rsidR="00274909" w:rsidRPr="003C27E0" w:rsidRDefault="00274909" w:rsidP="00224964">
      <w:pPr>
        <w:jc w:val="both"/>
        <w:rPr>
          <w:rFonts w:ascii="Liberation Serif" w:hAnsi="Liberation Serif"/>
          <w:sz w:val="28"/>
          <w:szCs w:val="28"/>
        </w:rPr>
      </w:pPr>
    </w:p>
    <w:p w:rsidR="008949FD" w:rsidRPr="003C27E0" w:rsidRDefault="008949FD" w:rsidP="00E04C0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 xml:space="preserve">1. Создать </w:t>
      </w:r>
      <w:r w:rsidR="0023338D" w:rsidRPr="003C27E0">
        <w:rPr>
          <w:rFonts w:ascii="Liberation Serif" w:hAnsi="Liberation Serif"/>
          <w:sz w:val="28"/>
          <w:szCs w:val="28"/>
        </w:rPr>
        <w:t xml:space="preserve">при </w:t>
      </w:r>
      <w:r w:rsidR="00293B21" w:rsidRPr="003C27E0">
        <w:rPr>
          <w:rFonts w:ascii="Liberation Serif" w:hAnsi="Liberation Serif"/>
          <w:sz w:val="28"/>
          <w:szCs w:val="28"/>
        </w:rPr>
        <w:t>Территориальном органе ме</w:t>
      </w:r>
      <w:r w:rsidR="005B0FFB" w:rsidRPr="003C27E0">
        <w:rPr>
          <w:rFonts w:ascii="Liberation Serif" w:hAnsi="Liberation Serif"/>
          <w:sz w:val="28"/>
          <w:szCs w:val="28"/>
        </w:rPr>
        <w:t xml:space="preserve">стного самоуправления </w:t>
      </w:r>
      <w:r w:rsidR="00685F2D">
        <w:rPr>
          <w:rFonts w:ascii="Liberation Serif" w:hAnsi="Liberation Serif"/>
          <w:sz w:val="28"/>
          <w:szCs w:val="28"/>
        </w:rPr>
        <w:t xml:space="preserve">поселка Красногвардейский </w:t>
      </w:r>
      <w:r w:rsidR="00C2150D" w:rsidRPr="003C27E0">
        <w:rPr>
          <w:rFonts w:ascii="Liberation Serif" w:hAnsi="Liberation Serif"/>
          <w:sz w:val="28"/>
          <w:szCs w:val="28"/>
        </w:rPr>
        <w:t>К</w:t>
      </w:r>
      <w:r w:rsidRPr="003C27E0">
        <w:rPr>
          <w:rFonts w:ascii="Liberation Serif" w:hAnsi="Liberation Serif"/>
          <w:sz w:val="28"/>
          <w:szCs w:val="28"/>
        </w:rPr>
        <w:t>омиссию по организации безаварийного пропуска весеннего половодья</w:t>
      </w:r>
      <w:r w:rsidR="008C324A" w:rsidRPr="003C27E0">
        <w:rPr>
          <w:rFonts w:ascii="Liberation Serif" w:hAnsi="Liberation Serif"/>
          <w:sz w:val="28"/>
          <w:szCs w:val="28"/>
        </w:rPr>
        <w:t>,</w:t>
      </w:r>
      <w:r w:rsidR="00164592" w:rsidRPr="003C27E0">
        <w:rPr>
          <w:rFonts w:ascii="Liberation Serif" w:hAnsi="Liberation Serif"/>
          <w:sz w:val="28"/>
          <w:szCs w:val="28"/>
        </w:rPr>
        <w:t xml:space="preserve"> дождевых паводков</w:t>
      </w:r>
      <w:r w:rsidRPr="003C27E0">
        <w:rPr>
          <w:rFonts w:ascii="Liberation Serif" w:hAnsi="Liberation Serif"/>
          <w:sz w:val="28"/>
          <w:szCs w:val="28"/>
        </w:rPr>
        <w:t xml:space="preserve"> на территории </w:t>
      </w:r>
      <w:r w:rsidR="00685F2D">
        <w:rPr>
          <w:rFonts w:ascii="Liberation Serif" w:hAnsi="Liberation Serif"/>
          <w:sz w:val="28"/>
          <w:szCs w:val="28"/>
        </w:rPr>
        <w:t>поселка Красногвардейский</w:t>
      </w:r>
      <w:r w:rsidRPr="003C27E0">
        <w:rPr>
          <w:rFonts w:ascii="Liberation Serif" w:hAnsi="Liberation Serif"/>
          <w:sz w:val="28"/>
          <w:szCs w:val="28"/>
        </w:rPr>
        <w:t xml:space="preserve"> в 201</w:t>
      </w:r>
      <w:r w:rsidR="003C27E0" w:rsidRPr="003C27E0">
        <w:rPr>
          <w:rFonts w:ascii="Liberation Serif" w:hAnsi="Liberation Serif"/>
          <w:sz w:val="28"/>
          <w:szCs w:val="28"/>
        </w:rPr>
        <w:t>9</w:t>
      </w:r>
      <w:r w:rsidRPr="003C27E0">
        <w:rPr>
          <w:rFonts w:ascii="Liberation Serif" w:hAnsi="Liberation Serif"/>
          <w:sz w:val="28"/>
          <w:szCs w:val="28"/>
        </w:rPr>
        <w:t xml:space="preserve"> году (далее</w:t>
      </w:r>
      <w:r w:rsidR="00FB71E0" w:rsidRPr="003C27E0">
        <w:rPr>
          <w:rFonts w:ascii="Liberation Serif" w:hAnsi="Liberation Serif"/>
          <w:sz w:val="28"/>
          <w:szCs w:val="28"/>
        </w:rPr>
        <w:t xml:space="preserve"> по тексту</w:t>
      </w:r>
      <w:r w:rsidRPr="003C27E0">
        <w:rPr>
          <w:rFonts w:ascii="Liberation Serif" w:hAnsi="Liberation Serif"/>
          <w:sz w:val="28"/>
          <w:szCs w:val="28"/>
        </w:rPr>
        <w:t xml:space="preserve"> - противопаводковая комиссия)</w:t>
      </w:r>
      <w:r w:rsidR="0091035A" w:rsidRPr="003C27E0">
        <w:rPr>
          <w:rFonts w:ascii="Liberation Serif" w:hAnsi="Liberation Serif"/>
          <w:sz w:val="28"/>
          <w:szCs w:val="28"/>
        </w:rPr>
        <w:t>.</w:t>
      </w:r>
    </w:p>
    <w:p w:rsidR="0023338D" w:rsidRPr="003C27E0" w:rsidRDefault="008949FD" w:rsidP="00E04C0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>2</w:t>
      </w:r>
      <w:r w:rsidR="00C43373" w:rsidRPr="003C27E0">
        <w:rPr>
          <w:rFonts w:ascii="Liberation Serif" w:hAnsi="Liberation Serif"/>
          <w:sz w:val="28"/>
          <w:szCs w:val="28"/>
        </w:rPr>
        <w:t>.</w:t>
      </w:r>
      <w:r w:rsidR="00B31F34" w:rsidRPr="003C27E0">
        <w:rPr>
          <w:rFonts w:ascii="Liberation Serif" w:hAnsi="Liberation Serif"/>
          <w:sz w:val="28"/>
          <w:szCs w:val="28"/>
        </w:rPr>
        <w:t xml:space="preserve"> </w:t>
      </w:r>
      <w:r w:rsidR="00C43373" w:rsidRPr="003C27E0">
        <w:rPr>
          <w:rFonts w:ascii="Liberation Serif" w:hAnsi="Liberation Serif"/>
          <w:sz w:val="28"/>
          <w:szCs w:val="28"/>
        </w:rPr>
        <w:t>Ут</w:t>
      </w:r>
      <w:r w:rsidR="00AC0BE7" w:rsidRPr="003C27E0">
        <w:rPr>
          <w:rFonts w:ascii="Liberation Serif" w:hAnsi="Liberation Serif"/>
          <w:sz w:val="28"/>
          <w:szCs w:val="28"/>
        </w:rPr>
        <w:t>вердить</w:t>
      </w:r>
      <w:r w:rsidR="0023338D" w:rsidRPr="003C27E0">
        <w:rPr>
          <w:rFonts w:ascii="Liberation Serif" w:hAnsi="Liberation Serif"/>
          <w:sz w:val="28"/>
          <w:szCs w:val="28"/>
        </w:rPr>
        <w:t>:</w:t>
      </w:r>
    </w:p>
    <w:p w:rsidR="00C43373" w:rsidRPr="003C27E0" w:rsidRDefault="0023338D" w:rsidP="00E04C0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>2.1.</w:t>
      </w:r>
      <w:r w:rsidR="00AC0BE7" w:rsidRPr="003C27E0">
        <w:rPr>
          <w:rFonts w:ascii="Liberation Serif" w:hAnsi="Liberation Serif"/>
          <w:sz w:val="28"/>
          <w:szCs w:val="28"/>
        </w:rPr>
        <w:t xml:space="preserve"> </w:t>
      </w:r>
      <w:r w:rsidR="008F73FD" w:rsidRPr="003C27E0">
        <w:rPr>
          <w:rFonts w:ascii="Liberation Serif" w:hAnsi="Liberation Serif"/>
          <w:sz w:val="28"/>
          <w:szCs w:val="28"/>
        </w:rPr>
        <w:t xml:space="preserve"> </w:t>
      </w:r>
      <w:r w:rsidRPr="003C27E0">
        <w:rPr>
          <w:rFonts w:ascii="Liberation Serif" w:hAnsi="Liberation Serif"/>
          <w:sz w:val="28"/>
          <w:szCs w:val="28"/>
        </w:rPr>
        <w:t>С</w:t>
      </w:r>
      <w:r w:rsidR="00AC0BE7" w:rsidRPr="003C27E0">
        <w:rPr>
          <w:rFonts w:ascii="Liberation Serif" w:hAnsi="Liberation Serif"/>
          <w:sz w:val="28"/>
          <w:szCs w:val="28"/>
        </w:rPr>
        <w:t xml:space="preserve">остав </w:t>
      </w:r>
      <w:r w:rsidR="008949FD" w:rsidRPr="003C27E0">
        <w:rPr>
          <w:rFonts w:ascii="Liberation Serif" w:hAnsi="Liberation Serif"/>
          <w:sz w:val="28"/>
          <w:szCs w:val="28"/>
        </w:rPr>
        <w:t xml:space="preserve">противопаводковой комиссии </w:t>
      </w:r>
      <w:r w:rsidR="00C43373" w:rsidRPr="003C27E0">
        <w:rPr>
          <w:rFonts w:ascii="Liberation Serif" w:hAnsi="Liberation Serif"/>
          <w:sz w:val="28"/>
          <w:szCs w:val="28"/>
        </w:rPr>
        <w:t>(</w:t>
      </w:r>
      <w:r w:rsidR="004F3B87" w:rsidRPr="003C27E0">
        <w:rPr>
          <w:rFonts w:ascii="Liberation Serif" w:hAnsi="Liberation Serif"/>
          <w:sz w:val="28"/>
          <w:szCs w:val="28"/>
        </w:rPr>
        <w:t>П</w:t>
      </w:r>
      <w:r w:rsidR="0091035A" w:rsidRPr="003C27E0">
        <w:rPr>
          <w:rFonts w:ascii="Liberation Serif" w:hAnsi="Liberation Serif"/>
          <w:sz w:val="28"/>
          <w:szCs w:val="28"/>
        </w:rPr>
        <w:t xml:space="preserve">риложение </w:t>
      </w:r>
      <w:r w:rsidRPr="003C27E0">
        <w:rPr>
          <w:rFonts w:ascii="Liberation Serif" w:hAnsi="Liberation Serif"/>
          <w:sz w:val="28"/>
          <w:szCs w:val="28"/>
        </w:rPr>
        <w:t>1</w:t>
      </w:r>
      <w:r w:rsidR="00C43373" w:rsidRPr="003C27E0">
        <w:rPr>
          <w:rFonts w:ascii="Liberation Serif" w:hAnsi="Liberation Serif"/>
          <w:sz w:val="28"/>
          <w:szCs w:val="28"/>
        </w:rPr>
        <w:t>)</w:t>
      </w:r>
      <w:r w:rsidRPr="003C27E0">
        <w:rPr>
          <w:rFonts w:ascii="Liberation Serif" w:hAnsi="Liberation Serif"/>
          <w:sz w:val="28"/>
          <w:szCs w:val="28"/>
        </w:rPr>
        <w:t>;</w:t>
      </w:r>
    </w:p>
    <w:p w:rsidR="0023338D" w:rsidRPr="003C27E0" w:rsidRDefault="0023338D" w:rsidP="00E04C0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>2.2.</w:t>
      </w:r>
      <w:r w:rsidR="008F73FD" w:rsidRPr="003C27E0">
        <w:rPr>
          <w:rFonts w:ascii="Liberation Serif" w:hAnsi="Liberation Serif"/>
          <w:sz w:val="28"/>
          <w:szCs w:val="28"/>
        </w:rPr>
        <w:t xml:space="preserve"> </w:t>
      </w:r>
      <w:r w:rsidRPr="003C27E0">
        <w:rPr>
          <w:rFonts w:ascii="Liberation Serif" w:hAnsi="Liberation Serif"/>
          <w:sz w:val="28"/>
          <w:szCs w:val="28"/>
        </w:rPr>
        <w:t>План мероприятий по организации безаварийного пропуска весеннего половодья</w:t>
      </w:r>
      <w:r w:rsidR="008C324A" w:rsidRPr="003C27E0">
        <w:rPr>
          <w:rFonts w:ascii="Liberation Serif" w:hAnsi="Liberation Serif"/>
          <w:sz w:val="28"/>
          <w:szCs w:val="28"/>
        </w:rPr>
        <w:t>,</w:t>
      </w:r>
      <w:r w:rsidR="00164592" w:rsidRPr="003C27E0">
        <w:rPr>
          <w:rFonts w:ascii="Liberation Serif" w:hAnsi="Liberation Serif"/>
          <w:sz w:val="28"/>
          <w:szCs w:val="28"/>
        </w:rPr>
        <w:t xml:space="preserve"> дождевых паводков</w:t>
      </w:r>
      <w:r w:rsidRPr="003C27E0">
        <w:rPr>
          <w:rFonts w:ascii="Liberation Serif" w:hAnsi="Liberation Serif"/>
          <w:sz w:val="28"/>
          <w:szCs w:val="28"/>
        </w:rPr>
        <w:t xml:space="preserve"> в 201</w:t>
      </w:r>
      <w:r w:rsidR="003C27E0" w:rsidRPr="003C27E0">
        <w:rPr>
          <w:rFonts w:ascii="Liberation Serif" w:hAnsi="Liberation Serif"/>
          <w:sz w:val="28"/>
          <w:szCs w:val="28"/>
        </w:rPr>
        <w:t>9</w:t>
      </w:r>
      <w:r w:rsidR="00196AD7" w:rsidRPr="003C27E0">
        <w:rPr>
          <w:rFonts w:ascii="Liberation Serif" w:hAnsi="Liberation Serif"/>
          <w:sz w:val="28"/>
          <w:szCs w:val="28"/>
        </w:rPr>
        <w:t xml:space="preserve"> </w:t>
      </w:r>
      <w:r w:rsidRPr="003C27E0">
        <w:rPr>
          <w:rFonts w:ascii="Liberation Serif" w:hAnsi="Liberation Serif"/>
          <w:sz w:val="28"/>
          <w:szCs w:val="28"/>
        </w:rPr>
        <w:t xml:space="preserve">году </w:t>
      </w:r>
      <w:r w:rsidR="009B1A24" w:rsidRPr="003C27E0">
        <w:rPr>
          <w:rFonts w:ascii="Liberation Serif" w:hAnsi="Liberation Serif"/>
          <w:sz w:val="28"/>
          <w:szCs w:val="28"/>
        </w:rPr>
        <w:t>(</w:t>
      </w:r>
      <w:r w:rsidR="00AC1149" w:rsidRPr="003C27E0">
        <w:rPr>
          <w:rFonts w:ascii="Liberation Serif" w:hAnsi="Liberation Serif"/>
          <w:sz w:val="28"/>
          <w:szCs w:val="28"/>
        </w:rPr>
        <w:t>Приложение 2).</w:t>
      </w:r>
    </w:p>
    <w:p w:rsidR="003C27E0" w:rsidRPr="003C27E0" w:rsidRDefault="0023338D" w:rsidP="00E04C0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 xml:space="preserve">3. </w:t>
      </w:r>
      <w:r w:rsidR="005B0FFB" w:rsidRPr="003C27E0">
        <w:rPr>
          <w:rFonts w:ascii="Liberation Serif" w:hAnsi="Liberation Serif"/>
          <w:sz w:val="28"/>
          <w:szCs w:val="28"/>
        </w:rPr>
        <w:t>При пропуске паводковых вод руководствоваться «Инструкцией</w:t>
      </w:r>
      <w:r w:rsidRPr="003C27E0">
        <w:rPr>
          <w:rFonts w:ascii="Liberation Serif" w:hAnsi="Liberation Serif"/>
          <w:sz w:val="28"/>
          <w:szCs w:val="28"/>
        </w:rPr>
        <w:t xml:space="preserve"> о порядке сбора и передачи информации в паводковый период на территории Артемовского городского округа на 201</w:t>
      </w:r>
      <w:r w:rsidR="003C27E0" w:rsidRPr="003C27E0">
        <w:rPr>
          <w:rFonts w:ascii="Liberation Serif" w:hAnsi="Liberation Serif"/>
          <w:sz w:val="28"/>
          <w:szCs w:val="28"/>
        </w:rPr>
        <w:t>9</w:t>
      </w:r>
      <w:r w:rsidR="00196AD7" w:rsidRPr="003C27E0">
        <w:rPr>
          <w:rFonts w:ascii="Liberation Serif" w:hAnsi="Liberation Serif"/>
          <w:sz w:val="28"/>
          <w:szCs w:val="28"/>
        </w:rPr>
        <w:t xml:space="preserve"> го</w:t>
      </w:r>
      <w:r w:rsidRPr="003C27E0">
        <w:rPr>
          <w:rFonts w:ascii="Liberation Serif" w:hAnsi="Liberation Serif"/>
          <w:sz w:val="28"/>
          <w:szCs w:val="28"/>
        </w:rPr>
        <w:t>д</w:t>
      </w:r>
      <w:r w:rsidR="005B0FFB" w:rsidRPr="003C27E0">
        <w:rPr>
          <w:rFonts w:ascii="Liberation Serif" w:hAnsi="Liberation Serif"/>
          <w:sz w:val="28"/>
          <w:szCs w:val="28"/>
        </w:rPr>
        <w:t xml:space="preserve">», утвержденной постановлением Администрации Артемовского городского округа от </w:t>
      </w:r>
      <w:r w:rsidR="003C27E0" w:rsidRPr="003C27E0">
        <w:rPr>
          <w:rFonts w:ascii="Liberation Serif" w:hAnsi="Liberation Serif"/>
          <w:sz w:val="28"/>
          <w:szCs w:val="28"/>
        </w:rPr>
        <w:t>01.02.2019 № 90-ПА «О мерах по подготовке и пропуску весеннего половодья, дождевых паводков в 2019 году»</w:t>
      </w:r>
    </w:p>
    <w:p w:rsidR="00AC1149" w:rsidRPr="003C27E0" w:rsidRDefault="00AC1149" w:rsidP="00E04C0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lastRenderedPageBreak/>
        <w:t xml:space="preserve">4. Назначить ответственным лицом, обеспечивающим оперативное информирование об обстановке через оперативного дежурного Муниципального казенного учреждения Артемовского городского округа «Единая дежурно-диспетчерская служба» (далее по тексту – МКУ АГО «ЕДДС») </w:t>
      </w:r>
      <w:r w:rsidR="00DB2C6F">
        <w:rPr>
          <w:rFonts w:ascii="Liberation Serif" w:hAnsi="Liberation Serif"/>
          <w:sz w:val="28"/>
          <w:szCs w:val="28"/>
        </w:rPr>
        <w:t>исполняющего обязанности</w:t>
      </w:r>
      <w:r w:rsidR="00685F2D">
        <w:rPr>
          <w:rFonts w:ascii="Liberation Serif" w:hAnsi="Liberation Serif"/>
          <w:sz w:val="28"/>
          <w:szCs w:val="28"/>
        </w:rPr>
        <w:t xml:space="preserve"> председателя </w:t>
      </w:r>
      <w:r w:rsidRPr="003C27E0">
        <w:rPr>
          <w:rFonts w:ascii="Liberation Serif" w:hAnsi="Liberation Serif"/>
          <w:sz w:val="28"/>
          <w:szCs w:val="28"/>
        </w:rPr>
        <w:t xml:space="preserve"> </w:t>
      </w:r>
      <w:r w:rsidR="00B23077" w:rsidRPr="003C27E0">
        <w:rPr>
          <w:rFonts w:ascii="Liberation Serif" w:hAnsi="Liberation Serif"/>
          <w:sz w:val="28"/>
          <w:szCs w:val="28"/>
        </w:rPr>
        <w:t>Т</w:t>
      </w:r>
      <w:r w:rsidRPr="003C27E0">
        <w:rPr>
          <w:rFonts w:ascii="Liberation Serif" w:hAnsi="Liberation Serif"/>
          <w:sz w:val="28"/>
          <w:szCs w:val="28"/>
        </w:rPr>
        <w:t xml:space="preserve">ерриториального органа местного самоуправления </w:t>
      </w:r>
      <w:r w:rsidR="00685F2D">
        <w:rPr>
          <w:rFonts w:ascii="Liberation Serif" w:hAnsi="Liberation Serif"/>
          <w:sz w:val="28"/>
          <w:szCs w:val="28"/>
        </w:rPr>
        <w:t>поселка Красногвардейский Шмурыгина</w:t>
      </w:r>
      <w:r w:rsidR="00DB2C6F">
        <w:rPr>
          <w:rFonts w:ascii="Liberation Serif" w:hAnsi="Liberation Serif"/>
          <w:sz w:val="28"/>
          <w:szCs w:val="28"/>
        </w:rPr>
        <w:t xml:space="preserve"> И.В.</w:t>
      </w:r>
      <w:r w:rsidR="00685F2D">
        <w:rPr>
          <w:rFonts w:ascii="Liberation Serif" w:hAnsi="Liberation Serif"/>
          <w:sz w:val="28"/>
          <w:szCs w:val="28"/>
        </w:rPr>
        <w:t xml:space="preserve">. </w:t>
      </w:r>
      <w:r w:rsidRPr="003C27E0">
        <w:rPr>
          <w:rFonts w:ascii="Liberation Serif" w:hAnsi="Liberation Serif"/>
          <w:sz w:val="28"/>
          <w:szCs w:val="28"/>
        </w:rPr>
        <w:t>Список ответственных лиц и телефоны представить в противопаводковую комиссию через оперативного дежурного  МКУ АГО «ЕДДС»  (телефон 2-45-87</w:t>
      </w:r>
      <w:r w:rsidR="00F719EC" w:rsidRPr="003C27E0">
        <w:rPr>
          <w:rFonts w:ascii="Liberation Serif" w:hAnsi="Liberation Serif"/>
          <w:sz w:val="28"/>
          <w:szCs w:val="28"/>
        </w:rPr>
        <w:t>,</w:t>
      </w:r>
      <w:r w:rsidR="00F719EC" w:rsidRPr="003C27E0">
        <w:rPr>
          <w:rFonts w:ascii="Liberation Serif" w:eastAsia="SimSun" w:hAnsi="Liberation Serif"/>
          <w:sz w:val="28"/>
          <w:szCs w:val="28"/>
        </w:rPr>
        <w:t xml:space="preserve"> 2-40-44</w:t>
      </w:r>
      <w:r w:rsidRPr="003C27E0">
        <w:rPr>
          <w:rFonts w:ascii="Liberation Serif" w:hAnsi="Liberation Serif"/>
          <w:sz w:val="28"/>
          <w:szCs w:val="28"/>
        </w:rPr>
        <w:t xml:space="preserve">). Срок - </w:t>
      </w:r>
      <w:r w:rsidR="00AF65AC" w:rsidRPr="003C27E0">
        <w:rPr>
          <w:rFonts w:ascii="Liberation Serif" w:hAnsi="Liberation Serif"/>
          <w:sz w:val="28"/>
          <w:szCs w:val="28"/>
        </w:rPr>
        <w:t xml:space="preserve"> </w:t>
      </w:r>
      <w:r w:rsidR="00685F2D">
        <w:rPr>
          <w:rFonts w:ascii="Liberation Serif" w:hAnsi="Liberation Serif"/>
          <w:sz w:val="28"/>
          <w:szCs w:val="28"/>
        </w:rPr>
        <w:t>01</w:t>
      </w:r>
      <w:r w:rsidRPr="003C27E0">
        <w:rPr>
          <w:rFonts w:ascii="Liberation Serif" w:hAnsi="Liberation Serif"/>
          <w:sz w:val="28"/>
          <w:szCs w:val="28"/>
        </w:rPr>
        <w:t>.0</w:t>
      </w:r>
      <w:r w:rsidR="00685F2D">
        <w:rPr>
          <w:rFonts w:ascii="Liberation Serif" w:hAnsi="Liberation Serif"/>
          <w:sz w:val="28"/>
          <w:szCs w:val="28"/>
        </w:rPr>
        <w:t>3</w:t>
      </w:r>
      <w:r w:rsidRPr="003C27E0">
        <w:rPr>
          <w:rFonts w:ascii="Liberation Serif" w:hAnsi="Liberation Serif"/>
          <w:sz w:val="28"/>
          <w:szCs w:val="28"/>
        </w:rPr>
        <w:t>.201</w:t>
      </w:r>
      <w:r w:rsidR="00274B90" w:rsidRPr="003C27E0">
        <w:rPr>
          <w:rFonts w:ascii="Liberation Serif" w:hAnsi="Liberation Serif"/>
          <w:sz w:val="28"/>
          <w:szCs w:val="28"/>
        </w:rPr>
        <w:t>8</w:t>
      </w:r>
      <w:r w:rsidRPr="003C27E0">
        <w:rPr>
          <w:rFonts w:ascii="Liberation Serif" w:hAnsi="Liberation Serif"/>
          <w:sz w:val="28"/>
          <w:szCs w:val="28"/>
        </w:rPr>
        <w:t>;</w:t>
      </w:r>
    </w:p>
    <w:p w:rsidR="00AC1149" w:rsidRPr="003C27E0" w:rsidRDefault="00AC1149" w:rsidP="005B0FF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>5</w:t>
      </w:r>
      <w:r w:rsidR="005144BA" w:rsidRPr="003C27E0">
        <w:rPr>
          <w:rFonts w:ascii="Liberation Serif" w:hAnsi="Liberation Serif"/>
          <w:sz w:val="28"/>
          <w:szCs w:val="28"/>
        </w:rPr>
        <w:t>.</w:t>
      </w:r>
      <w:r w:rsidR="00B31F34" w:rsidRPr="003C27E0">
        <w:rPr>
          <w:rFonts w:ascii="Liberation Serif" w:hAnsi="Liberation Serif"/>
          <w:sz w:val="28"/>
          <w:szCs w:val="28"/>
        </w:rPr>
        <w:t xml:space="preserve"> </w:t>
      </w:r>
      <w:r w:rsidR="00DB2C6F">
        <w:rPr>
          <w:rFonts w:ascii="Liberation Serif" w:hAnsi="Liberation Serif"/>
          <w:sz w:val="28"/>
          <w:szCs w:val="28"/>
        </w:rPr>
        <w:t>Исполняющему обязанности</w:t>
      </w:r>
      <w:r w:rsidR="00685F2D">
        <w:rPr>
          <w:rFonts w:ascii="Liberation Serif" w:hAnsi="Liberation Serif"/>
          <w:sz w:val="28"/>
          <w:szCs w:val="28"/>
        </w:rPr>
        <w:t xml:space="preserve"> председателя </w:t>
      </w:r>
      <w:r w:rsidR="00293B21" w:rsidRPr="003C27E0">
        <w:rPr>
          <w:rFonts w:ascii="Liberation Serif" w:hAnsi="Liberation Serif"/>
          <w:sz w:val="28"/>
          <w:szCs w:val="28"/>
        </w:rPr>
        <w:t xml:space="preserve"> </w:t>
      </w:r>
      <w:r w:rsidR="00B23077" w:rsidRPr="003C27E0">
        <w:rPr>
          <w:rFonts w:ascii="Liberation Serif" w:hAnsi="Liberation Serif"/>
          <w:sz w:val="28"/>
          <w:szCs w:val="28"/>
        </w:rPr>
        <w:t>Т</w:t>
      </w:r>
      <w:r w:rsidR="00293B21" w:rsidRPr="003C27E0">
        <w:rPr>
          <w:rFonts w:ascii="Liberation Serif" w:hAnsi="Liberation Serif"/>
          <w:sz w:val="28"/>
          <w:szCs w:val="28"/>
        </w:rPr>
        <w:t xml:space="preserve">ерриториального органа местного самоуправления </w:t>
      </w:r>
      <w:r w:rsidR="00DB2C6F">
        <w:rPr>
          <w:rFonts w:ascii="Liberation Serif" w:hAnsi="Liberation Serif"/>
          <w:sz w:val="28"/>
          <w:szCs w:val="28"/>
        </w:rPr>
        <w:t>поселка Красногвардейский  Шмурыгину И.В.</w:t>
      </w:r>
      <w:r w:rsidR="00E04C0F">
        <w:rPr>
          <w:rFonts w:ascii="Liberation Serif" w:hAnsi="Liberation Serif"/>
          <w:sz w:val="28"/>
          <w:szCs w:val="28"/>
        </w:rPr>
        <w:t>:</w:t>
      </w:r>
      <w:r w:rsidRPr="003C27E0">
        <w:rPr>
          <w:rFonts w:ascii="Liberation Serif" w:hAnsi="Liberation Serif"/>
          <w:sz w:val="28"/>
          <w:szCs w:val="28"/>
        </w:rPr>
        <w:t xml:space="preserve"> </w:t>
      </w:r>
    </w:p>
    <w:p w:rsidR="005144BA" w:rsidRPr="003C27E0" w:rsidRDefault="00AC1149" w:rsidP="00AC114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>5.1. Р</w:t>
      </w:r>
      <w:r w:rsidR="005144BA" w:rsidRPr="003C27E0">
        <w:rPr>
          <w:rFonts w:ascii="Liberation Serif" w:hAnsi="Liberation Serif"/>
          <w:sz w:val="28"/>
          <w:szCs w:val="28"/>
        </w:rPr>
        <w:t xml:space="preserve">азработать и </w:t>
      </w:r>
      <w:r w:rsidR="00F719EC" w:rsidRPr="003C27E0">
        <w:rPr>
          <w:rFonts w:ascii="Liberation Serif" w:hAnsi="Liberation Serif"/>
          <w:sz w:val="28"/>
          <w:szCs w:val="28"/>
        </w:rPr>
        <w:t>представить</w:t>
      </w:r>
      <w:r w:rsidR="00920331" w:rsidRPr="003C27E0">
        <w:rPr>
          <w:rFonts w:ascii="Liberation Serif" w:hAnsi="Liberation Serif"/>
          <w:sz w:val="28"/>
          <w:szCs w:val="28"/>
        </w:rPr>
        <w:t xml:space="preserve"> </w:t>
      </w:r>
      <w:r w:rsidR="005144BA" w:rsidRPr="003C27E0">
        <w:rPr>
          <w:rFonts w:ascii="Liberation Serif" w:hAnsi="Liberation Serif"/>
          <w:sz w:val="28"/>
          <w:szCs w:val="28"/>
        </w:rPr>
        <w:t>в</w:t>
      </w:r>
      <w:r w:rsidR="00F719EC" w:rsidRPr="003C27E0">
        <w:rPr>
          <w:rFonts w:ascii="Liberation Serif" w:hAnsi="Liberation Serif"/>
          <w:sz w:val="28"/>
          <w:szCs w:val="28"/>
        </w:rPr>
        <w:t xml:space="preserve"> </w:t>
      </w:r>
      <w:r w:rsidR="001213C0" w:rsidRPr="003C27E0">
        <w:rPr>
          <w:rFonts w:ascii="Liberation Serif" w:hAnsi="Liberation Serif"/>
          <w:sz w:val="28"/>
          <w:szCs w:val="28"/>
        </w:rPr>
        <w:t>М</w:t>
      </w:r>
      <w:r w:rsidR="005144BA" w:rsidRPr="003C27E0">
        <w:rPr>
          <w:rFonts w:ascii="Liberation Serif" w:hAnsi="Liberation Serif"/>
          <w:sz w:val="28"/>
          <w:szCs w:val="28"/>
        </w:rPr>
        <w:t>униципальное</w:t>
      </w:r>
      <w:r w:rsidR="00920331" w:rsidRPr="003C27E0">
        <w:rPr>
          <w:rFonts w:ascii="Liberation Serif" w:hAnsi="Liberation Serif"/>
          <w:sz w:val="28"/>
          <w:szCs w:val="28"/>
        </w:rPr>
        <w:t xml:space="preserve"> </w:t>
      </w:r>
      <w:r w:rsidR="00F15BD3" w:rsidRPr="003C27E0">
        <w:rPr>
          <w:rFonts w:ascii="Liberation Serif" w:hAnsi="Liberation Serif"/>
          <w:sz w:val="28"/>
          <w:szCs w:val="28"/>
        </w:rPr>
        <w:t>бюджетное</w:t>
      </w:r>
      <w:r w:rsidR="002B4C9F" w:rsidRPr="003C27E0">
        <w:rPr>
          <w:rFonts w:ascii="Liberation Serif" w:hAnsi="Liberation Serif"/>
          <w:sz w:val="28"/>
          <w:szCs w:val="28"/>
        </w:rPr>
        <w:t xml:space="preserve"> </w:t>
      </w:r>
      <w:r w:rsidR="005144BA" w:rsidRPr="003C27E0">
        <w:rPr>
          <w:rFonts w:ascii="Liberation Serif" w:hAnsi="Liberation Serif"/>
          <w:sz w:val="28"/>
          <w:szCs w:val="28"/>
        </w:rPr>
        <w:t>учреждение</w:t>
      </w:r>
      <w:r w:rsidR="00920331" w:rsidRPr="003C27E0">
        <w:rPr>
          <w:rFonts w:ascii="Liberation Serif" w:hAnsi="Liberation Serif"/>
          <w:sz w:val="28"/>
          <w:szCs w:val="28"/>
        </w:rPr>
        <w:t xml:space="preserve"> А</w:t>
      </w:r>
      <w:r w:rsidR="000E28FA" w:rsidRPr="003C27E0">
        <w:rPr>
          <w:rFonts w:ascii="Liberation Serif" w:hAnsi="Liberation Serif"/>
          <w:sz w:val="28"/>
          <w:szCs w:val="28"/>
        </w:rPr>
        <w:t>ртемовского городского округа</w:t>
      </w:r>
      <w:r w:rsidR="00ED0566" w:rsidRPr="003C27E0">
        <w:rPr>
          <w:rFonts w:ascii="Liberation Serif" w:hAnsi="Liberation Serif"/>
          <w:sz w:val="28"/>
          <w:szCs w:val="28"/>
        </w:rPr>
        <w:t xml:space="preserve"> «Жилкомстрой»</w:t>
      </w:r>
      <w:r w:rsidR="000324ED" w:rsidRPr="003C27E0">
        <w:rPr>
          <w:rFonts w:ascii="Liberation Serif" w:hAnsi="Liberation Serif"/>
          <w:sz w:val="28"/>
          <w:szCs w:val="28"/>
        </w:rPr>
        <w:t xml:space="preserve"> (далее </w:t>
      </w:r>
      <w:r w:rsidR="00725B52" w:rsidRPr="003C27E0">
        <w:rPr>
          <w:rFonts w:ascii="Liberation Serif" w:hAnsi="Liberation Serif"/>
          <w:sz w:val="28"/>
          <w:szCs w:val="28"/>
        </w:rPr>
        <w:t xml:space="preserve">по тексту </w:t>
      </w:r>
      <w:r w:rsidR="000324ED" w:rsidRPr="003C27E0">
        <w:rPr>
          <w:rFonts w:ascii="Liberation Serif" w:hAnsi="Liberation Serif"/>
          <w:sz w:val="28"/>
          <w:szCs w:val="28"/>
        </w:rPr>
        <w:t>– МБУ ЖКС)</w:t>
      </w:r>
      <w:r w:rsidR="005144BA" w:rsidRPr="003C27E0">
        <w:rPr>
          <w:rFonts w:ascii="Liberation Serif" w:hAnsi="Liberation Serif"/>
          <w:sz w:val="28"/>
          <w:szCs w:val="28"/>
        </w:rPr>
        <w:t xml:space="preserve">, </w:t>
      </w:r>
      <w:r w:rsidR="00722B1F" w:rsidRPr="003C27E0">
        <w:rPr>
          <w:rFonts w:ascii="Liberation Serif" w:hAnsi="Liberation Serif"/>
          <w:sz w:val="28"/>
          <w:szCs w:val="28"/>
        </w:rPr>
        <w:t xml:space="preserve">в отдел по делам гражданской обороны, чрезвычайным ситуациям, пожарной безопасности и мобилизационной </w:t>
      </w:r>
      <w:r w:rsidR="00016B48" w:rsidRPr="003C27E0">
        <w:rPr>
          <w:rFonts w:ascii="Liberation Serif" w:hAnsi="Liberation Serif"/>
          <w:sz w:val="28"/>
          <w:szCs w:val="28"/>
        </w:rPr>
        <w:t>подготовк</w:t>
      </w:r>
      <w:r w:rsidR="00722B1F" w:rsidRPr="003C27E0">
        <w:rPr>
          <w:rFonts w:ascii="Liberation Serif" w:hAnsi="Liberation Serif"/>
          <w:sz w:val="28"/>
          <w:szCs w:val="28"/>
        </w:rPr>
        <w:t xml:space="preserve">е </w:t>
      </w:r>
      <w:r w:rsidR="000324ED" w:rsidRPr="003C27E0">
        <w:rPr>
          <w:rFonts w:ascii="Liberation Serif" w:hAnsi="Liberation Serif"/>
          <w:sz w:val="28"/>
          <w:szCs w:val="28"/>
        </w:rPr>
        <w:t xml:space="preserve">Администрации Артемовского городского округа </w:t>
      </w:r>
      <w:r w:rsidR="008F75D4" w:rsidRPr="003C27E0">
        <w:rPr>
          <w:rFonts w:ascii="Liberation Serif" w:hAnsi="Liberation Serif"/>
          <w:sz w:val="28"/>
          <w:szCs w:val="28"/>
        </w:rPr>
        <w:t xml:space="preserve">план мероприятий </w:t>
      </w:r>
      <w:r w:rsidR="005144BA" w:rsidRPr="003C27E0">
        <w:rPr>
          <w:rFonts w:ascii="Liberation Serif" w:hAnsi="Liberation Serif"/>
          <w:sz w:val="28"/>
          <w:szCs w:val="28"/>
        </w:rPr>
        <w:t xml:space="preserve">безаварийного пропуска паводковых </w:t>
      </w:r>
      <w:r w:rsidR="00BE5AE3" w:rsidRPr="003C27E0">
        <w:rPr>
          <w:rFonts w:ascii="Liberation Serif" w:hAnsi="Liberation Serif"/>
          <w:sz w:val="28"/>
          <w:szCs w:val="28"/>
        </w:rPr>
        <w:t>вод через ГТС</w:t>
      </w:r>
      <w:r w:rsidR="005144BA" w:rsidRPr="003C27E0">
        <w:rPr>
          <w:rFonts w:ascii="Liberation Serif" w:hAnsi="Liberation Serif"/>
          <w:sz w:val="28"/>
          <w:szCs w:val="28"/>
        </w:rPr>
        <w:t>, мосты,</w:t>
      </w:r>
      <w:r w:rsidR="00293B21" w:rsidRPr="003C27E0">
        <w:rPr>
          <w:rFonts w:ascii="Liberation Serif" w:hAnsi="Liberation Serif"/>
          <w:sz w:val="28"/>
          <w:szCs w:val="28"/>
        </w:rPr>
        <w:t xml:space="preserve"> терр</w:t>
      </w:r>
      <w:r w:rsidR="005144BA" w:rsidRPr="003C27E0">
        <w:rPr>
          <w:rFonts w:ascii="Liberation Serif" w:hAnsi="Liberation Serif"/>
          <w:sz w:val="28"/>
          <w:szCs w:val="28"/>
        </w:rPr>
        <w:t>итори</w:t>
      </w:r>
      <w:r w:rsidR="00501011" w:rsidRPr="003C27E0">
        <w:rPr>
          <w:rFonts w:ascii="Liberation Serif" w:hAnsi="Liberation Serif"/>
          <w:sz w:val="28"/>
          <w:szCs w:val="28"/>
        </w:rPr>
        <w:t>и</w:t>
      </w:r>
      <w:r w:rsidR="005144BA" w:rsidRPr="003C27E0">
        <w:rPr>
          <w:rFonts w:ascii="Liberation Serif" w:hAnsi="Liberation Serif"/>
          <w:sz w:val="28"/>
          <w:szCs w:val="28"/>
        </w:rPr>
        <w:t xml:space="preserve"> населенн</w:t>
      </w:r>
      <w:r w:rsidR="00DB2C6F">
        <w:rPr>
          <w:rFonts w:ascii="Liberation Serif" w:hAnsi="Liberation Serif"/>
          <w:sz w:val="28"/>
          <w:szCs w:val="28"/>
        </w:rPr>
        <w:t>ого</w:t>
      </w:r>
      <w:r w:rsidR="005144BA" w:rsidRPr="003C27E0">
        <w:rPr>
          <w:rFonts w:ascii="Liberation Serif" w:hAnsi="Liberation Serif"/>
          <w:sz w:val="28"/>
          <w:szCs w:val="28"/>
        </w:rPr>
        <w:t xml:space="preserve"> пункт</w:t>
      </w:r>
      <w:r w:rsidR="00DB2C6F">
        <w:rPr>
          <w:rFonts w:ascii="Liberation Serif" w:hAnsi="Liberation Serif"/>
          <w:sz w:val="28"/>
          <w:szCs w:val="28"/>
        </w:rPr>
        <w:t>а</w:t>
      </w:r>
      <w:r w:rsidR="005144BA" w:rsidRPr="003C27E0">
        <w:rPr>
          <w:rFonts w:ascii="Liberation Serif" w:hAnsi="Liberation Serif"/>
          <w:sz w:val="28"/>
          <w:szCs w:val="28"/>
        </w:rPr>
        <w:t xml:space="preserve"> и объектов экономики</w:t>
      </w:r>
      <w:r w:rsidR="0019427E" w:rsidRPr="003C27E0">
        <w:rPr>
          <w:rFonts w:ascii="Liberation Serif" w:hAnsi="Liberation Serif"/>
          <w:sz w:val="28"/>
          <w:szCs w:val="28"/>
        </w:rPr>
        <w:t xml:space="preserve">. </w:t>
      </w:r>
      <w:r w:rsidR="00E2777A" w:rsidRPr="003C27E0">
        <w:rPr>
          <w:rFonts w:ascii="Liberation Serif" w:hAnsi="Liberation Serif"/>
          <w:sz w:val="28"/>
          <w:szCs w:val="28"/>
        </w:rPr>
        <w:t>Срок</w:t>
      </w:r>
      <w:r w:rsidR="004E66D2" w:rsidRPr="003C27E0">
        <w:rPr>
          <w:rFonts w:ascii="Liberation Serif" w:hAnsi="Liberation Serif"/>
          <w:sz w:val="28"/>
          <w:szCs w:val="28"/>
        </w:rPr>
        <w:t xml:space="preserve"> </w:t>
      </w:r>
      <w:r w:rsidR="00DB2C6F">
        <w:rPr>
          <w:rFonts w:ascii="Liberation Serif" w:hAnsi="Liberation Serif"/>
          <w:sz w:val="28"/>
          <w:szCs w:val="28"/>
        </w:rPr>
        <w:t>–</w:t>
      </w:r>
      <w:r w:rsidR="00E04C0F">
        <w:rPr>
          <w:rFonts w:ascii="Liberation Serif" w:hAnsi="Liberation Serif"/>
          <w:sz w:val="28"/>
          <w:szCs w:val="28"/>
        </w:rPr>
        <w:t xml:space="preserve"> </w:t>
      </w:r>
      <w:r w:rsidR="00DB2C6F">
        <w:rPr>
          <w:rFonts w:ascii="Liberation Serif" w:hAnsi="Liberation Serif"/>
          <w:sz w:val="28"/>
          <w:szCs w:val="28"/>
        </w:rPr>
        <w:t>05.03.</w:t>
      </w:r>
      <w:r w:rsidR="00A352D4" w:rsidRPr="003C27E0">
        <w:rPr>
          <w:rFonts w:ascii="Liberation Serif" w:hAnsi="Liberation Serif"/>
          <w:sz w:val="28"/>
          <w:szCs w:val="28"/>
        </w:rPr>
        <w:t>20</w:t>
      </w:r>
      <w:r w:rsidR="004F3B87" w:rsidRPr="003C27E0">
        <w:rPr>
          <w:rFonts w:ascii="Liberation Serif" w:hAnsi="Liberation Serif"/>
          <w:sz w:val="28"/>
          <w:szCs w:val="28"/>
        </w:rPr>
        <w:t>1</w:t>
      </w:r>
      <w:r w:rsidR="003C27E0">
        <w:rPr>
          <w:rFonts w:ascii="Liberation Serif" w:hAnsi="Liberation Serif"/>
          <w:sz w:val="28"/>
          <w:szCs w:val="28"/>
        </w:rPr>
        <w:t>9</w:t>
      </w:r>
      <w:r w:rsidR="00A352D4" w:rsidRPr="003C27E0">
        <w:rPr>
          <w:rFonts w:ascii="Liberation Serif" w:hAnsi="Liberation Serif"/>
          <w:sz w:val="28"/>
          <w:szCs w:val="28"/>
        </w:rPr>
        <w:t>;</w:t>
      </w:r>
    </w:p>
    <w:p w:rsidR="00014608" w:rsidRPr="003C27E0" w:rsidRDefault="00293B21" w:rsidP="00E04C0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>5</w:t>
      </w:r>
      <w:r w:rsidR="00014608" w:rsidRPr="003C27E0">
        <w:rPr>
          <w:rFonts w:ascii="Liberation Serif" w:hAnsi="Liberation Serif"/>
          <w:sz w:val="28"/>
          <w:szCs w:val="28"/>
        </w:rPr>
        <w:t>.</w:t>
      </w:r>
      <w:r w:rsidR="00AC1149" w:rsidRPr="003C27E0">
        <w:rPr>
          <w:rFonts w:ascii="Liberation Serif" w:hAnsi="Liberation Serif"/>
          <w:sz w:val="28"/>
          <w:szCs w:val="28"/>
        </w:rPr>
        <w:t>2</w:t>
      </w:r>
      <w:r w:rsidRPr="003C27E0">
        <w:rPr>
          <w:rFonts w:ascii="Liberation Serif" w:hAnsi="Liberation Serif"/>
          <w:sz w:val="28"/>
          <w:szCs w:val="28"/>
        </w:rPr>
        <w:t>.</w:t>
      </w:r>
      <w:r w:rsidR="00B31F34" w:rsidRPr="003C27E0">
        <w:rPr>
          <w:rFonts w:ascii="Liberation Serif" w:hAnsi="Liberation Serif"/>
          <w:sz w:val="28"/>
          <w:szCs w:val="28"/>
        </w:rPr>
        <w:t xml:space="preserve"> </w:t>
      </w:r>
      <w:r w:rsidR="00D5083B" w:rsidRPr="003C27E0">
        <w:rPr>
          <w:rFonts w:ascii="Liberation Serif" w:hAnsi="Liberation Serif"/>
          <w:sz w:val="28"/>
          <w:szCs w:val="28"/>
        </w:rPr>
        <w:t xml:space="preserve">Представить в </w:t>
      </w:r>
      <w:r w:rsidR="00014608" w:rsidRPr="003C27E0">
        <w:rPr>
          <w:rFonts w:ascii="Liberation Serif" w:hAnsi="Liberation Serif"/>
          <w:sz w:val="28"/>
          <w:szCs w:val="28"/>
        </w:rPr>
        <w:t>противопаводковую комиссию</w:t>
      </w:r>
      <w:r w:rsidR="008349E2" w:rsidRPr="003C27E0">
        <w:rPr>
          <w:rFonts w:ascii="Liberation Serif" w:hAnsi="Liberation Serif"/>
          <w:sz w:val="28"/>
          <w:szCs w:val="28"/>
        </w:rPr>
        <w:t xml:space="preserve"> </w:t>
      </w:r>
      <w:r w:rsidR="00014608" w:rsidRPr="003C27E0">
        <w:rPr>
          <w:rFonts w:ascii="Liberation Serif" w:hAnsi="Liberation Serif"/>
          <w:sz w:val="28"/>
          <w:szCs w:val="28"/>
        </w:rPr>
        <w:t>акты предпаводковог</w:t>
      </w:r>
      <w:r w:rsidR="00070510" w:rsidRPr="003C27E0">
        <w:rPr>
          <w:rFonts w:ascii="Liberation Serif" w:hAnsi="Liberation Serif"/>
          <w:sz w:val="28"/>
          <w:szCs w:val="28"/>
        </w:rPr>
        <w:t xml:space="preserve">о обследования подведомственных </w:t>
      </w:r>
      <w:r w:rsidR="00014608" w:rsidRPr="003C27E0">
        <w:rPr>
          <w:rFonts w:ascii="Liberation Serif" w:hAnsi="Liberation Serif"/>
          <w:sz w:val="28"/>
          <w:szCs w:val="28"/>
        </w:rPr>
        <w:t>т</w:t>
      </w:r>
      <w:r w:rsidR="00070510" w:rsidRPr="003C27E0">
        <w:rPr>
          <w:rFonts w:ascii="Liberation Serif" w:hAnsi="Liberation Serif"/>
          <w:sz w:val="28"/>
          <w:szCs w:val="28"/>
        </w:rPr>
        <w:t>ерриторий, гидроузлов,</w:t>
      </w:r>
      <w:r w:rsidR="00014608" w:rsidRPr="003C27E0">
        <w:rPr>
          <w:rFonts w:ascii="Liberation Serif" w:hAnsi="Liberation Serif"/>
          <w:sz w:val="28"/>
          <w:szCs w:val="28"/>
        </w:rPr>
        <w:t xml:space="preserve"> г</w:t>
      </w:r>
      <w:r w:rsidR="00070510" w:rsidRPr="003C27E0">
        <w:rPr>
          <w:rFonts w:ascii="Liberation Serif" w:hAnsi="Liberation Serif"/>
          <w:sz w:val="28"/>
          <w:szCs w:val="28"/>
        </w:rPr>
        <w:t>идросооружений, шламонакопителей</w:t>
      </w:r>
      <w:r w:rsidR="00014608" w:rsidRPr="003C27E0">
        <w:rPr>
          <w:rFonts w:ascii="Liberation Serif" w:hAnsi="Liberation Serif"/>
          <w:sz w:val="28"/>
          <w:szCs w:val="28"/>
        </w:rPr>
        <w:t>, мостов и планы подготовки их к пропуску паводковых вод.</w:t>
      </w:r>
      <w:r w:rsidR="0019427E" w:rsidRPr="003C27E0">
        <w:rPr>
          <w:rFonts w:ascii="Liberation Serif" w:hAnsi="Liberation Serif"/>
          <w:sz w:val="28"/>
          <w:szCs w:val="28"/>
        </w:rPr>
        <w:t xml:space="preserve"> Срок</w:t>
      </w:r>
      <w:r w:rsidR="004C6ABC" w:rsidRPr="003C27E0">
        <w:rPr>
          <w:rFonts w:ascii="Liberation Serif" w:hAnsi="Liberation Serif"/>
          <w:sz w:val="28"/>
          <w:szCs w:val="28"/>
        </w:rPr>
        <w:t xml:space="preserve"> </w:t>
      </w:r>
      <w:r w:rsidR="0019427E" w:rsidRPr="003C27E0">
        <w:rPr>
          <w:rFonts w:ascii="Liberation Serif" w:hAnsi="Liberation Serif"/>
          <w:sz w:val="28"/>
          <w:szCs w:val="28"/>
        </w:rPr>
        <w:t xml:space="preserve">– </w:t>
      </w:r>
      <w:r w:rsidR="00DB2C6F">
        <w:rPr>
          <w:rFonts w:ascii="Liberation Serif" w:hAnsi="Liberation Serif"/>
          <w:sz w:val="28"/>
          <w:szCs w:val="28"/>
        </w:rPr>
        <w:t>01.04</w:t>
      </w:r>
      <w:r w:rsidR="00BA6D6A" w:rsidRPr="003C27E0">
        <w:rPr>
          <w:rFonts w:ascii="Liberation Serif" w:hAnsi="Liberation Serif"/>
          <w:sz w:val="28"/>
          <w:szCs w:val="28"/>
        </w:rPr>
        <w:t>.20</w:t>
      </w:r>
      <w:r w:rsidR="00E5533F" w:rsidRPr="003C27E0">
        <w:rPr>
          <w:rFonts w:ascii="Liberation Serif" w:hAnsi="Liberation Serif"/>
          <w:sz w:val="28"/>
          <w:szCs w:val="28"/>
        </w:rPr>
        <w:t>1</w:t>
      </w:r>
      <w:r w:rsidR="003C27E0">
        <w:rPr>
          <w:rFonts w:ascii="Liberation Serif" w:hAnsi="Liberation Serif"/>
          <w:sz w:val="28"/>
          <w:szCs w:val="28"/>
        </w:rPr>
        <w:t>9</w:t>
      </w:r>
      <w:r w:rsidR="003F3ACB" w:rsidRPr="003C27E0">
        <w:rPr>
          <w:rFonts w:ascii="Liberation Serif" w:hAnsi="Liberation Serif"/>
          <w:sz w:val="28"/>
          <w:szCs w:val="28"/>
        </w:rPr>
        <w:t>;</w:t>
      </w:r>
    </w:p>
    <w:p w:rsidR="00014608" w:rsidRPr="003C27E0" w:rsidRDefault="00293B21" w:rsidP="00E04C0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>5</w:t>
      </w:r>
      <w:r w:rsidR="00AC1149" w:rsidRPr="003C27E0">
        <w:rPr>
          <w:rFonts w:ascii="Liberation Serif" w:hAnsi="Liberation Serif"/>
          <w:sz w:val="28"/>
          <w:szCs w:val="28"/>
        </w:rPr>
        <w:t>.3</w:t>
      </w:r>
      <w:r w:rsidRPr="003C27E0">
        <w:rPr>
          <w:rFonts w:ascii="Liberation Serif" w:hAnsi="Liberation Serif"/>
          <w:sz w:val="28"/>
          <w:szCs w:val="28"/>
        </w:rPr>
        <w:t>.</w:t>
      </w:r>
      <w:r w:rsidR="00B31F34" w:rsidRPr="003C27E0">
        <w:rPr>
          <w:rFonts w:ascii="Liberation Serif" w:hAnsi="Liberation Serif"/>
          <w:sz w:val="28"/>
          <w:szCs w:val="28"/>
        </w:rPr>
        <w:t xml:space="preserve"> </w:t>
      </w:r>
      <w:r w:rsidR="00014608" w:rsidRPr="003C27E0">
        <w:rPr>
          <w:rFonts w:ascii="Liberation Serif" w:hAnsi="Liberation Serif"/>
          <w:sz w:val="28"/>
          <w:szCs w:val="28"/>
        </w:rPr>
        <w:t>Заблаговременно информировать в</w:t>
      </w:r>
      <w:r w:rsidR="005746EF" w:rsidRPr="003C27E0">
        <w:rPr>
          <w:rFonts w:ascii="Liberation Serif" w:hAnsi="Liberation Serif"/>
          <w:sz w:val="28"/>
          <w:szCs w:val="28"/>
        </w:rPr>
        <w:t xml:space="preserve">ладельцев </w:t>
      </w:r>
      <w:r w:rsidR="00E04C0F" w:rsidRPr="003C27E0">
        <w:rPr>
          <w:rFonts w:ascii="Liberation Serif" w:hAnsi="Liberation Serif"/>
          <w:sz w:val="28"/>
          <w:szCs w:val="28"/>
        </w:rPr>
        <w:t>ни</w:t>
      </w:r>
      <w:r w:rsidR="00E04C0F">
        <w:rPr>
          <w:rFonts w:ascii="Liberation Serif" w:hAnsi="Liberation Serif"/>
          <w:sz w:val="28"/>
          <w:szCs w:val="28"/>
        </w:rPr>
        <w:t>ж</w:t>
      </w:r>
      <w:r w:rsidR="00E04C0F" w:rsidRPr="003C27E0">
        <w:rPr>
          <w:rFonts w:ascii="Liberation Serif" w:hAnsi="Liberation Serif"/>
          <w:sz w:val="28"/>
          <w:szCs w:val="28"/>
        </w:rPr>
        <w:t>ележащих</w:t>
      </w:r>
      <w:r w:rsidR="005746EF" w:rsidRPr="003C27E0">
        <w:rPr>
          <w:rFonts w:ascii="Liberation Serif" w:hAnsi="Liberation Serif"/>
          <w:sz w:val="28"/>
          <w:szCs w:val="28"/>
        </w:rPr>
        <w:t xml:space="preserve"> гидроуз</w:t>
      </w:r>
      <w:r w:rsidR="0019427E" w:rsidRPr="003C27E0">
        <w:rPr>
          <w:rFonts w:ascii="Liberation Serif" w:hAnsi="Liberation Serif"/>
          <w:sz w:val="28"/>
          <w:szCs w:val="28"/>
        </w:rPr>
        <w:t xml:space="preserve">лов </w:t>
      </w:r>
      <w:r w:rsidR="00014608" w:rsidRPr="003C27E0">
        <w:rPr>
          <w:rFonts w:ascii="Liberation Serif" w:hAnsi="Liberation Serif"/>
          <w:sz w:val="28"/>
          <w:szCs w:val="28"/>
        </w:rPr>
        <w:t xml:space="preserve">и </w:t>
      </w:r>
      <w:r w:rsidR="00DB2C6F">
        <w:rPr>
          <w:rFonts w:ascii="Liberation Serif" w:hAnsi="Liberation Serif"/>
          <w:sz w:val="28"/>
          <w:szCs w:val="28"/>
        </w:rPr>
        <w:t>МКУ АГО ЕДДС</w:t>
      </w:r>
      <w:r w:rsidR="00014608" w:rsidRPr="003C27E0">
        <w:rPr>
          <w:rFonts w:ascii="Liberation Serif" w:hAnsi="Liberation Serif"/>
          <w:sz w:val="28"/>
          <w:szCs w:val="28"/>
        </w:rPr>
        <w:t xml:space="preserve"> </w:t>
      </w:r>
      <w:r w:rsidR="005746EF" w:rsidRPr="003C27E0">
        <w:rPr>
          <w:rFonts w:ascii="Liberation Serif" w:hAnsi="Liberation Serif"/>
          <w:sz w:val="28"/>
          <w:szCs w:val="28"/>
        </w:rPr>
        <w:t xml:space="preserve">о </w:t>
      </w:r>
      <w:r w:rsidR="00DB2C6F">
        <w:rPr>
          <w:rFonts w:ascii="Liberation Serif" w:hAnsi="Liberation Serif"/>
          <w:sz w:val="28"/>
          <w:szCs w:val="28"/>
        </w:rPr>
        <w:t>производимых сбросах воды на Красногвардейской ГТС</w:t>
      </w:r>
      <w:r w:rsidR="0019427E" w:rsidRPr="003C27E0">
        <w:rPr>
          <w:rFonts w:ascii="Liberation Serif" w:hAnsi="Liberation Serif"/>
          <w:sz w:val="28"/>
          <w:szCs w:val="28"/>
        </w:rPr>
        <w:t xml:space="preserve">. </w:t>
      </w:r>
      <w:r w:rsidR="00014608" w:rsidRPr="003C27E0">
        <w:rPr>
          <w:rFonts w:ascii="Liberation Serif" w:hAnsi="Liberation Serif"/>
          <w:sz w:val="28"/>
          <w:szCs w:val="28"/>
        </w:rPr>
        <w:t>Срок</w:t>
      </w:r>
      <w:r w:rsidR="00E5533F" w:rsidRPr="003C27E0">
        <w:rPr>
          <w:rFonts w:ascii="Liberation Serif" w:hAnsi="Liberation Serif"/>
          <w:sz w:val="28"/>
          <w:szCs w:val="28"/>
        </w:rPr>
        <w:t xml:space="preserve"> </w:t>
      </w:r>
      <w:r w:rsidR="00014608" w:rsidRPr="003C27E0">
        <w:rPr>
          <w:rFonts w:ascii="Liberation Serif" w:hAnsi="Liberation Serif"/>
          <w:sz w:val="28"/>
          <w:szCs w:val="28"/>
        </w:rPr>
        <w:t>- паводковый период.</w:t>
      </w:r>
    </w:p>
    <w:p w:rsidR="00274909" w:rsidRPr="003C27E0" w:rsidRDefault="00293B21" w:rsidP="00E04C0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>6</w:t>
      </w:r>
      <w:r w:rsidR="00274909" w:rsidRPr="003C27E0">
        <w:rPr>
          <w:rFonts w:ascii="Liberation Serif" w:hAnsi="Liberation Serif"/>
          <w:sz w:val="28"/>
          <w:szCs w:val="28"/>
        </w:rPr>
        <w:t xml:space="preserve">. </w:t>
      </w:r>
      <w:r w:rsidR="00357A93" w:rsidRPr="003C27E0">
        <w:rPr>
          <w:rFonts w:ascii="Liberation Serif" w:hAnsi="Liberation Serif"/>
          <w:sz w:val="28"/>
          <w:szCs w:val="28"/>
        </w:rPr>
        <w:t>Распоряжение</w:t>
      </w:r>
      <w:r w:rsidR="00274909" w:rsidRPr="003C27E0">
        <w:rPr>
          <w:rFonts w:ascii="Liberation Serif" w:hAnsi="Liberation Serif"/>
          <w:sz w:val="28"/>
          <w:szCs w:val="28"/>
        </w:rPr>
        <w:t xml:space="preserve"> </w:t>
      </w:r>
      <w:r w:rsidR="00212376" w:rsidRPr="003C27E0">
        <w:rPr>
          <w:rFonts w:ascii="Liberation Serif" w:hAnsi="Liberation Serif"/>
          <w:sz w:val="28"/>
          <w:szCs w:val="28"/>
        </w:rPr>
        <w:t>о</w:t>
      </w:r>
      <w:r w:rsidR="00F337F0" w:rsidRPr="003C27E0">
        <w:rPr>
          <w:rFonts w:ascii="Liberation Serif" w:hAnsi="Liberation Serif"/>
          <w:sz w:val="28"/>
          <w:szCs w:val="28"/>
        </w:rPr>
        <w:t>п</w:t>
      </w:r>
      <w:r w:rsidR="00212376" w:rsidRPr="003C27E0">
        <w:rPr>
          <w:rFonts w:ascii="Liberation Serif" w:hAnsi="Liberation Serif"/>
          <w:sz w:val="28"/>
          <w:szCs w:val="28"/>
        </w:rPr>
        <w:t xml:space="preserve">убликовать в газете «Артемовский рабочий» и </w:t>
      </w:r>
      <w:r w:rsidR="00274909" w:rsidRPr="003C27E0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r w:rsidR="00F77EF9" w:rsidRPr="003C27E0">
        <w:rPr>
          <w:rFonts w:ascii="Liberation Serif" w:hAnsi="Liberation Serif"/>
          <w:sz w:val="28"/>
          <w:szCs w:val="28"/>
        </w:rPr>
        <w:t>Т</w:t>
      </w:r>
      <w:r w:rsidR="00AC1149" w:rsidRPr="003C27E0">
        <w:rPr>
          <w:rFonts w:ascii="Liberation Serif" w:hAnsi="Liberation Serif"/>
          <w:sz w:val="28"/>
          <w:szCs w:val="28"/>
        </w:rPr>
        <w:t xml:space="preserve">ерриториального органа местного самоуправления </w:t>
      </w:r>
      <w:r w:rsidR="00DB2C6F">
        <w:rPr>
          <w:rFonts w:ascii="Liberation Serif" w:hAnsi="Liberation Serif"/>
          <w:sz w:val="28"/>
          <w:szCs w:val="28"/>
        </w:rPr>
        <w:t>поселка Красногвардейский</w:t>
      </w:r>
      <w:r w:rsidR="00274909" w:rsidRPr="003C27E0">
        <w:rPr>
          <w:rFonts w:ascii="Liberation Serif" w:hAnsi="Liberation Serif"/>
          <w:sz w:val="28"/>
          <w:szCs w:val="28"/>
        </w:rPr>
        <w:t xml:space="preserve"> в </w:t>
      </w:r>
      <w:r w:rsidR="00E34B3E" w:rsidRPr="003C27E0">
        <w:rPr>
          <w:rFonts w:ascii="Liberation Serif" w:hAnsi="Liberation Serif"/>
          <w:sz w:val="28"/>
          <w:szCs w:val="28"/>
        </w:rPr>
        <w:t xml:space="preserve">информационно - телекоммуникационной </w:t>
      </w:r>
      <w:r w:rsidR="00274909" w:rsidRPr="003C27E0">
        <w:rPr>
          <w:rFonts w:ascii="Liberation Serif" w:hAnsi="Liberation Serif"/>
          <w:sz w:val="28"/>
          <w:szCs w:val="28"/>
        </w:rPr>
        <w:t xml:space="preserve">сети </w:t>
      </w:r>
      <w:r w:rsidR="00E34B3E" w:rsidRPr="003C27E0">
        <w:rPr>
          <w:rFonts w:ascii="Liberation Serif" w:hAnsi="Liberation Serif"/>
          <w:sz w:val="28"/>
          <w:szCs w:val="28"/>
        </w:rPr>
        <w:t>«</w:t>
      </w:r>
      <w:r w:rsidR="00274909" w:rsidRPr="003C27E0">
        <w:rPr>
          <w:rFonts w:ascii="Liberation Serif" w:hAnsi="Liberation Serif"/>
          <w:sz w:val="28"/>
          <w:szCs w:val="28"/>
        </w:rPr>
        <w:t>Интернет</w:t>
      </w:r>
      <w:r w:rsidR="00E34B3E" w:rsidRPr="003C27E0">
        <w:rPr>
          <w:rFonts w:ascii="Liberation Serif" w:hAnsi="Liberation Serif"/>
          <w:sz w:val="28"/>
          <w:szCs w:val="28"/>
        </w:rPr>
        <w:t>»</w:t>
      </w:r>
      <w:r w:rsidR="00E70BED" w:rsidRPr="003C27E0">
        <w:rPr>
          <w:rFonts w:ascii="Liberation Serif" w:hAnsi="Liberation Serif"/>
          <w:sz w:val="28"/>
          <w:szCs w:val="28"/>
        </w:rPr>
        <w:t>.</w:t>
      </w:r>
    </w:p>
    <w:p w:rsidR="007376B6" w:rsidRPr="003C27E0" w:rsidRDefault="00293B21" w:rsidP="00E04C0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>7</w:t>
      </w:r>
      <w:r w:rsidR="00E04C0F">
        <w:rPr>
          <w:rFonts w:ascii="Liberation Serif" w:hAnsi="Liberation Serif"/>
          <w:sz w:val="28"/>
          <w:szCs w:val="28"/>
        </w:rPr>
        <w:t>. Контроль</w:t>
      </w:r>
      <w:r w:rsidR="00B85CF6" w:rsidRPr="003C27E0">
        <w:rPr>
          <w:rFonts w:ascii="Liberation Serif" w:hAnsi="Liberation Serif"/>
          <w:sz w:val="28"/>
          <w:szCs w:val="28"/>
        </w:rPr>
        <w:t xml:space="preserve"> </w:t>
      </w:r>
      <w:r w:rsidR="00E04C0F">
        <w:rPr>
          <w:rFonts w:ascii="Liberation Serif" w:hAnsi="Liberation Serif"/>
          <w:sz w:val="28"/>
          <w:szCs w:val="28"/>
        </w:rPr>
        <w:t>за</w:t>
      </w:r>
      <w:r w:rsidR="00B85CF6" w:rsidRPr="003C27E0">
        <w:rPr>
          <w:rFonts w:ascii="Liberation Serif" w:hAnsi="Liberation Serif"/>
          <w:sz w:val="28"/>
          <w:szCs w:val="28"/>
        </w:rPr>
        <w:t xml:space="preserve"> </w:t>
      </w:r>
      <w:r w:rsidR="00A702BB" w:rsidRPr="003C27E0">
        <w:rPr>
          <w:rFonts w:ascii="Liberation Serif" w:hAnsi="Liberation Serif"/>
          <w:sz w:val="28"/>
          <w:szCs w:val="28"/>
        </w:rPr>
        <w:t>ис</w:t>
      </w:r>
      <w:r w:rsidR="007376B6" w:rsidRPr="003C27E0">
        <w:rPr>
          <w:rFonts w:ascii="Liberation Serif" w:hAnsi="Liberation Serif"/>
          <w:sz w:val="28"/>
          <w:szCs w:val="28"/>
        </w:rPr>
        <w:t>полнением</w:t>
      </w:r>
      <w:r w:rsidR="00D11282" w:rsidRPr="003C27E0">
        <w:rPr>
          <w:rFonts w:ascii="Liberation Serif" w:hAnsi="Liberation Serif"/>
          <w:sz w:val="28"/>
          <w:szCs w:val="28"/>
        </w:rPr>
        <w:t xml:space="preserve"> </w:t>
      </w:r>
      <w:r w:rsidR="00357A93" w:rsidRPr="003C27E0">
        <w:rPr>
          <w:rFonts w:ascii="Liberation Serif" w:hAnsi="Liberation Serif"/>
          <w:sz w:val="28"/>
          <w:szCs w:val="28"/>
        </w:rPr>
        <w:t>данного распоряжения оставляю за собой.</w:t>
      </w:r>
    </w:p>
    <w:p w:rsidR="00274909" w:rsidRPr="003C27E0" w:rsidRDefault="00274909" w:rsidP="00224964">
      <w:pPr>
        <w:jc w:val="both"/>
        <w:rPr>
          <w:rFonts w:ascii="Liberation Serif" w:hAnsi="Liberation Serif"/>
          <w:sz w:val="28"/>
          <w:szCs w:val="28"/>
        </w:rPr>
      </w:pPr>
    </w:p>
    <w:p w:rsidR="00274909" w:rsidRPr="003C27E0" w:rsidRDefault="00274909" w:rsidP="00224964">
      <w:pPr>
        <w:jc w:val="both"/>
        <w:rPr>
          <w:rFonts w:ascii="Liberation Serif" w:hAnsi="Liberation Serif"/>
          <w:sz w:val="28"/>
          <w:szCs w:val="28"/>
        </w:rPr>
      </w:pPr>
    </w:p>
    <w:p w:rsidR="00F719EC" w:rsidRPr="003C27E0" w:rsidRDefault="00F719EC" w:rsidP="00224964">
      <w:pPr>
        <w:jc w:val="both"/>
        <w:rPr>
          <w:rFonts w:ascii="Liberation Serif" w:hAnsi="Liberation Serif"/>
          <w:sz w:val="28"/>
          <w:szCs w:val="28"/>
        </w:rPr>
      </w:pPr>
    </w:p>
    <w:p w:rsidR="00274B90" w:rsidRPr="003C27E0" w:rsidRDefault="00DB2C6F" w:rsidP="00E9616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п</w:t>
      </w:r>
      <w:r w:rsidR="00E96168" w:rsidRPr="003C27E0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  <w:r w:rsidR="00357A93" w:rsidRPr="003C27E0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274B90" w:rsidRPr="003C27E0"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 xml:space="preserve">              И.В. Шмурыгин</w:t>
      </w:r>
    </w:p>
    <w:p w:rsidR="00F719EC" w:rsidRPr="003C27E0" w:rsidRDefault="00F719EC" w:rsidP="00F719EC">
      <w:pPr>
        <w:jc w:val="right"/>
        <w:rPr>
          <w:rFonts w:ascii="Liberation Serif" w:hAnsi="Liberation Serif"/>
          <w:sz w:val="28"/>
          <w:szCs w:val="28"/>
        </w:rPr>
      </w:pPr>
    </w:p>
    <w:p w:rsidR="00F719EC" w:rsidRPr="003C27E0" w:rsidRDefault="00F719EC" w:rsidP="00F719EC">
      <w:pPr>
        <w:jc w:val="right"/>
        <w:rPr>
          <w:rFonts w:ascii="Liberation Serif" w:hAnsi="Liberation Serif"/>
          <w:sz w:val="28"/>
          <w:szCs w:val="28"/>
        </w:rPr>
      </w:pPr>
    </w:p>
    <w:p w:rsidR="00F719EC" w:rsidRPr="003C27E0" w:rsidRDefault="00F719EC" w:rsidP="00F719EC">
      <w:pPr>
        <w:jc w:val="right"/>
        <w:rPr>
          <w:rFonts w:ascii="Liberation Serif" w:hAnsi="Liberation Serif"/>
          <w:sz w:val="28"/>
          <w:szCs w:val="28"/>
        </w:rPr>
      </w:pPr>
    </w:p>
    <w:p w:rsidR="00F719EC" w:rsidRPr="003C27E0" w:rsidRDefault="00F719EC" w:rsidP="00F719EC">
      <w:pPr>
        <w:jc w:val="right"/>
        <w:rPr>
          <w:rFonts w:ascii="Liberation Serif" w:hAnsi="Liberation Serif"/>
          <w:sz w:val="28"/>
          <w:szCs w:val="28"/>
        </w:rPr>
      </w:pPr>
    </w:p>
    <w:p w:rsidR="00F719EC" w:rsidRPr="003C27E0" w:rsidRDefault="00F719EC" w:rsidP="00F719EC">
      <w:pPr>
        <w:jc w:val="right"/>
        <w:rPr>
          <w:rFonts w:ascii="Liberation Serif" w:hAnsi="Liberation Serif"/>
          <w:sz w:val="28"/>
          <w:szCs w:val="28"/>
        </w:rPr>
      </w:pPr>
    </w:p>
    <w:p w:rsidR="00352A17" w:rsidRPr="003C27E0" w:rsidRDefault="00352A17" w:rsidP="00F719EC">
      <w:pPr>
        <w:jc w:val="right"/>
        <w:rPr>
          <w:rFonts w:ascii="Liberation Serif" w:hAnsi="Liberation Serif"/>
          <w:sz w:val="28"/>
          <w:szCs w:val="28"/>
        </w:rPr>
      </w:pPr>
    </w:p>
    <w:p w:rsidR="00E96168" w:rsidRPr="003C27E0" w:rsidRDefault="00E96168" w:rsidP="00F719EC">
      <w:pPr>
        <w:jc w:val="right"/>
        <w:rPr>
          <w:rFonts w:ascii="Liberation Serif" w:hAnsi="Liberation Serif"/>
          <w:sz w:val="28"/>
          <w:szCs w:val="28"/>
        </w:rPr>
      </w:pPr>
    </w:p>
    <w:p w:rsidR="00352A17" w:rsidRPr="003C27E0" w:rsidRDefault="00352A17" w:rsidP="00F719EC">
      <w:pPr>
        <w:jc w:val="right"/>
        <w:rPr>
          <w:rFonts w:ascii="Liberation Serif" w:hAnsi="Liberation Serif"/>
          <w:sz w:val="28"/>
          <w:szCs w:val="28"/>
        </w:rPr>
      </w:pPr>
    </w:p>
    <w:p w:rsidR="00352A17" w:rsidRPr="003C27E0" w:rsidRDefault="00352A17" w:rsidP="00F719EC">
      <w:pPr>
        <w:jc w:val="right"/>
        <w:rPr>
          <w:rFonts w:ascii="Liberation Serif" w:hAnsi="Liberation Serif"/>
          <w:sz w:val="28"/>
          <w:szCs w:val="28"/>
        </w:rPr>
      </w:pPr>
    </w:p>
    <w:p w:rsidR="00EA3D80" w:rsidRPr="003C27E0" w:rsidRDefault="00EA3D80" w:rsidP="00E34B3E">
      <w:pPr>
        <w:jc w:val="both"/>
        <w:rPr>
          <w:rFonts w:ascii="Liberation Serif" w:hAnsi="Liberation Serif"/>
          <w:sz w:val="28"/>
          <w:szCs w:val="28"/>
        </w:rPr>
      </w:pPr>
    </w:p>
    <w:p w:rsidR="00F719EC" w:rsidRPr="003C27E0" w:rsidRDefault="00F719EC" w:rsidP="00E34B3E">
      <w:pPr>
        <w:jc w:val="both"/>
        <w:rPr>
          <w:rFonts w:ascii="Liberation Serif" w:hAnsi="Liberation Serif"/>
          <w:sz w:val="28"/>
          <w:szCs w:val="28"/>
        </w:rPr>
      </w:pPr>
    </w:p>
    <w:p w:rsidR="00EA3D80" w:rsidRPr="003C27E0" w:rsidRDefault="00EA3D80" w:rsidP="00E34B3E">
      <w:pPr>
        <w:jc w:val="both"/>
        <w:rPr>
          <w:rFonts w:ascii="Liberation Serif" w:hAnsi="Liberation Serif"/>
          <w:sz w:val="28"/>
          <w:szCs w:val="28"/>
        </w:rPr>
      </w:pPr>
    </w:p>
    <w:p w:rsidR="0041127A" w:rsidRPr="003C27E0" w:rsidRDefault="00352A17" w:rsidP="00352A17">
      <w:pPr>
        <w:jc w:val="right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  <w:r w:rsidR="0041127A" w:rsidRPr="003C27E0">
        <w:rPr>
          <w:rFonts w:ascii="Liberation Serif" w:hAnsi="Liberation Serif"/>
          <w:sz w:val="28"/>
          <w:szCs w:val="28"/>
        </w:rPr>
        <w:t>Приложение 1</w:t>
      </w:r>
    </w:p>
    <w:p w:rsidR="00FB436A" w:rsidRPr="003C27E0" w:rsidRDefault="0041127A" w:rsidP="0041127A">
      <w:pPr>
        <w:jc w:val="right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 xml:space="preserve">к </w:t>
      </w:r>
      <w:r w:rsidR="00FB436A" w:rsidRPr="003C27E0">
        <w:rPr>
          <w:rFonts w:ascii="Liberation Serif" w:hAnsi="Liberation Serif"/>
          <w:sz w:val="28"/>
          <w:szCs w:val="28"/>
        </w:rPr>
        <w:t xml:space="preserve">распоряжению </w:t>
      </w:r>
      <w:r w:rsidR="00357A93" w:rsidRPr="003C27E0">
        <w:rPr>
          <w:rFonts w:ascii="Liberation Serif" w:hAnsi="Liberation Serif"/>
          <w:sz w:val="28"/>
          <w:szCs w:val="28"/>
        </w:rPr>
        <w:t xml:space="preserve">Территориального органа </w:t>
      </w:r>
    </w:p>
    <w:p w:rsidR="00357A93" w:rsidRPr="003C27E0" w:rsidRDefault="00357A93" w:rsidP="00FB436A">
      <w:pPr>
        <w:jc w:val="right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>местного</w:t>
      </w:r>
      <w:r w:rsidR="00FB436A" w:rsidRPr="003C27E0">
        <w:rPr>
          <w:rFonts w:ascii="Liberation Serif" w:hAnsi="Liberation Serif"/>
          <w:sz w:val="28"/>
          <w:szCs w:val="28"/>
        </w:rPr>
        <w:t xml:space="preserve"> </w:t>
      </w:r>
      <w:r w:rsidRPr="003C27E0">
        <w:rPr>
          <w:rFonts w:ascii="Liberation Serif" w:hAnsi="Liberation Serif"/>
          <w:sz w:val="28"/>
          <w:szCs w:val="28"/>
        </w:rPr>
        <w:t xml:space="preserve">самоуправления </w:t>
      </w:r>
      <w:r w:rsidR="00DB2C6F">
        <w:rPr>
          <w:rFonts w:ascii="Liberation Serif" w:hAnsi="Liberation Serif"/>
          <w:sz w:val="28"/>
          <w:szCs w:val="28"/>
        </w:rPr>
        <w:t>поселка Красногвардейский</w:t>
      </w:r>
    </w:p>
    <w:p w:rsidR="0041127A" w:rsidRPr="003C27E0" w:rsidRDefault="0041127A" w:rsidP="0041127A">
      <w:pPr>
        <w:jc w:val="right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 xml:space="preserve">от </w:t>
      </w:r>
      <w:r w:rsidR="00DB2C6F">
        <w:rPr>
          <w:rFonts w:ascii="Liberation Serif" w:hAnsi="Liberation Serif"/>
          <w:sz w:val="28"/>
          <w:szCs w:val="28"/>
        </w:rPr>
        <w:t>28</w:t>
      </w:r>
      <w:r w:rsidR="002A4A65" w:rsidRPr="003C27E0">
        <w:rPr>
          <w:rFonts w:ascii="Liberation Serif" w:hAnsi="Liberation Serif"/>
          <w:sz w:val="28"/>
          <w:szCs w:val="28"/>
        </w:rPr>
        <w:t>.02.201</w:t>
      </w:r>
      <w:r w:rsidR="003C27E0">
        <w:rPr>
          <w:rFonts w:ascii="Liberation Serif" w:hAnsi="Liberation Serif"/>
          <w:sz w:val="28"/>
          <w:szCs w:val="28"/>
        </w:rPr>
        <w:t>9</w:t>
      </w:r>
      <w:r w:rsidRPr="003C27E0">
        <w:rPr>
          <w:rFonts w:ascii="Liberation Serif" w:hAnsi="Liberation Serif"/>
          <w:sz w:val="28"/>
          <w:szCs w:val="28"/>
        </w:rPr>
        <w:t xml:space="preserve"> № </w:t>
      </w:r>
      <w:r w:rsidR="00A12A53">
        <w:rPr>
          <w:rFonts w:ascii="Liberation Serif" w:hAnsi="Liberation Serif"/>
          <w:sz w:val="28"/>
          <w:szCs w:val="28"/>
        </w:rPr>
        <w:t>1/1</w:t>
      </w:r>
    </w:p>
    <w:p w:rsidR="0041127A" w:rsidRPr="003C27E0" w:rsidRDefault="0041127A" w:rsidP="0041127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1127A" w:rsidRPr="003C27E0" w:rsidRDefault="0041127A" w:rsidP="0041127A">
      <w:pPr>
        <w:jc w:val="center"/>
        <w:rPr>
          <w:rFonts w:ascii="Liberation Serif" w:hAnsi="Liberation Serif"/>
          <w:b/>
          <w:sz w:val="28"/>
          <w:szCs w:val="28"/>
        </w:rPr>
      </w:pPr>
      <w:r w:rsidRPr="003C27E0">
        <w:rPr>
          <w:rFonts w:ascii="Liberation Serif" w:hAnsi="Liberation Serif"/>
          <w:b/>
          <w:sz w:val="28"/>
          <w:szCs w:val="28"/>
        </w:rPr>
        <w:t xml:space="preserve">Состав Комиссии по организации безаварийного пропуска весеннего половодья,  дождевых паводков на территории </w:t>
      </w:r>
    </w:p>
    <w:p w:rsidR="0041127A" w:rsidRPr="003C27E0" w:rsidRDefault="00DB2C6F" w:rsidP="0041127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поселка Красногвардейский</w:t>
      </w:r>
      <w:r w:rsidR="003C27E0">
        <w:rPr>
          <w:rFonts w:ascii="Liberation Serif" w:hAnsi="Liberation Serif"/>
          <w:b/>
          <w:sz w:val="28"/>
          <w:szCs w:val="28"/>
        </w:rPr>
        <w:t xml:space="preserve"> в 2019</w:t>
      </w:r>
      <w:r w:rsidR="00A76984" w:rsidRPr="003C27E0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41127A" w:rsidRPr="003C27E0" w:rsidRDefault="0041127A" w:rsidP="0041127A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2268"/>
        <w:gridCol w:w="1559"/>
        <w:gridCol w:w="1276"/>
      </w:tblGrid>
      <w:tr w:rsidR="0041127A" w:rsidRPr="003C27E0" w:rsidTr="00352A17">
        <w:trPr>
          <w:trHeight w:val="681"/>
        </w:trPr>
        <w:tc>
          <w:tcPr>
            <w:tcW w:w="710" w:type="dxa"/>
            <w:shd w:val="clear" w:color="auto" w:fill="auto"/>
          </w:tcPr>
          <w:p w:rsidR="0041127A" w:rsidRPr="00662A25" w:rsidRDefault="0041127A" w:rsidP="0041127A">
            <w:pPr>
              <w:spacing w:after="120"/>
              <w:jc w:val="center"/>
              <w:rPr>
                <w:rFonts w:ascii="Liberation Serif" w:eastAsia="SimSun" w:hAnsi="Liberation Serif"/>
                <w:spacing w:val="-20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pacing w:val="-20"/>
                <w:sz w:val="28"/>
                <w:szCs w:val="28"/>
              </w:rPr>
              <w:t>№</w:t>
            </w:r>
          </w:p>
          <w:p w:rsidR="0041127A" w:rsidRPr="00662A25" w:rsidRDefault="0041127A" w:rsidP="0041127A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pacing w:val="-20"/>
                <w:sz w:val="28"/>
                <w:szCs w:val="28"/>
              </w:rPr>
              <w:t>п/п</w:t>
            </w:r>
          </w:p>
        </w:tc>
        <w:tc>
          <w:tcPr>
            <w:tcW w:w="4110" w:type="dxa"/>
            <w:shd w:val="clear" w:color="auto" w:fill="auto"/>
          </w:tcPr>
          <w:p w:rsidR="0041127A" w:rsidRPr="00662A25" w:rsidRDefault="0041127A" w:rsidP="0041127A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41127A" w:rsidRPr="00662A25" w:rsidRDefault="0041127A" w:rsidP="0041127A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shd w:val="clear" w:color="auto" w:fill="auto"/>
          </w:tcPr>
          <w:p w:rsidR="0041127A" w:rsidRPr="00662A25" w:rsidRDefault="0041127A" w:rsidP="0041127A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Телефон рабочий</w:t>
            </w:r>
          </w:p>
        </w:tc>
        <w:tc>
          <w:tcPr>
            <w:tcW w:w="1276" w:type="dxa"/>
            <w:shd w:val="clear" w:color="auto" w:fill="auto"/>
          </w:tcPr>
          <w:p w:rsidR="0041127A" w:rsidRPr="00662A25" w:rsidRDefault="0041127A" w:rsidP="0041127A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Телефон домашний</w:t>
            </w:r>
          </w:p>
        </w:tc>
      </w:tr>
      <w:tr w:rsidR="0041127A" w:rsidRPr="003C27E0" w:rsidTr="00352A17">
        <w:trPr>
          <w:trHeight w:val="1500"/>
        </w:trPr>
        <w:tc>
          <w:tcPr>
            <w:tcW w:w="710" w:type="dxa"/>
            <w:shd w:val="clear" w:color="auto" w:fill="auto"/>
          </w:tcPr>
          <w:p w:rsidR="0041127A" w:rsidRPr="00662A25" w:rsidRDefault="0041127A" w:rsidP="0041127A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41127A" w:rsidRPr="00662A25" w:rsidRDefault="00DB2C6F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И.о. п</w:t>
            </w:r>
            <w:r w:rsidR="00274B90" w:rsidRPr="00662A25">
              <w:rPr>
                <w:rFonts w:ascii="Liberation Serif" w:eastAsia="SimSun" w:hAnsi="Liberation Serif"/>
                <w:sz w:val="28"/>
                <w:szCs w:val="28"/>
              </w:rPr>
              <w:t>редседател</w:t>
            </w: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я</w:t>
            </w:r>
            <w:r w:rsidR="00357A93" w:rsidRPr="00662A25">
              <w:rPr>
                <w:rFonts w:ascii="Liberation Serif" w:eastAsia="SimSun" w:hAnsi="Liberation Serif"/>
                <w:sz w:val="28"/>
                <w:szCs w:val="28"/>
              </w:rPr>
              <w:t xml:space="preserve"> ТОМС </w:t>
            </w: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поселка Красногвардейский</w:t>
            </w:r>
            <w:r w:rsidR="00357A93" w:rsidRPr="00662A25">
              <w:rPr>
                <w:rFonts w:ascii="Liberation Serif" w:eastAsia="SimSun" w:hAnsi="Liberation Serif"/>
                <w:sz w:val="28"/>
                <w:szCs w:val="28"/>
              </w:rPr>
              <w:t xml:space="preserve">, председатель противопаводковой </w:t>
            </w:r>
            <w:r w:rsidR="000D49A1" w:rsidRPr="00662A25">
              <w:rPr>
                <w:rFonts w:ascii="Liberation Serif" w:eastAsia="SimSun" w:hAnsi="Liberation Serif"/>
                <w:sz w:val="28"/>
                <w:szCs w:val="28"/>
              </w:rPr>
              <w:t xml:space="preserve"> </w:t>
            </w:r>
            <w:r w:rsidR="00357A93" w:rsidRPr="00662A25">
              <w:rPr>
                <w:rFonts w:ascii="Liberation Serif" w:eastAsia="SimSun" w:hAnsi="Liberation Serif"/>
                <w:sz w:val="28"/>
                <w:szCs w:val="28"/>
              </w:rPr>
              <w:t>комиссии</w:t>
            </w:r>
          </w:p>
          <w:p w:rsidR="0041127A" w:rsidRPr="00662A25" w:rsidRDefault="0041127A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1127A" w:rsidRPr="00662A25" w:rsidRDefault="00DB2C6F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Шмурыгин Игорь Владимирович</w:t>
            </w:r>
          </w:p>
        </w:tc>
        <w:tc>
          <w:tcPr>
            <w:tcW w:w="1559" w:type="dxa"/>
            <w:shd w:val="clear" w:color="auto" w:fill="auto"/>
          </w:tcPr>
          <w:p w:rsidR="0041127A" w:rsidRPr="00662A25" w:rsidRDefault="00DB2C6F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44</w:t>
            </w:r>
            <w:r w:rsidR="00A12A53">
              <w:rPr>
                <w:rFonts w:ascii="Liberation Serif" w:eastAsia="SimSun" w:hAnsi="Liberation Serif"/>
                <w:sz w:val="28"/>
                <w:szCs w:val="28"/>
              </w:rPr>
              <w:t>-</w:t>
            </w: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41127A" w:rsidRPr="00662A25" w:rsidRDefault="00DB2C6F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9022566758</w:t>
            </w:r>
          </w:p>
        </w:tc>
      </w:tr>
      <w:tr w:rsidR="0041127A" w:rsidRPr="003C27E0" w:rsidTr="00352A17">
        <w:trPr>
          <w:trHeight w:val="1347"/>
        </w:trPr>
        <w:tc>
          <w:tcPr>
            <w:tcW w:w="710" w:type="dxa"/>
            <w:shd w:val="clear" w:color="auto" w:fill="auto"/>
          </w:tcPr>
          <w:p w:rsidR="0041127A" w:rsidRPr="00662A25" w:rsidRDefault="0041127A" w:rsidP="0041127A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41127A" w:rsidRPr="00662A25" w:rsidRDefault="00DB2C6F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hAnsi="Liberation Serif"/>
                <w:sz w:val="28"/>
                <w:szCs w:val="28"/>
              </w:rPr>
              <w:t>И.о. д</w:t>
            </w:r>
            <w:r w:rsidR="00357A93" w:rsidRPr="00662A25">
              <w:rPr>
                <w:rFonts w:ascii="Liberation Serif" w:hAnsi="Liberation Serif"/>
                <w:sz w:val="28"/>
                <w:szCs w:val="28"/>
              </w:rPr>
              <w:t>иректор</w:t>
            </w:r>
            <w:r w:rsidRPr="00662A25">
              <w:rPr>
                <w:rFonts w:ascii="Liberation Serif" w:hAnsi="Liberation Serif"/>
                <w:sz w:val="28"/>
                <w:szCs w:val="28"/>
              </w:rPr>
              <w:t>а</w:t>
            </w:r>
            <w:r w:rsidR="00357A93" w:rsidRPr="00662A25">
              <w:rPr>
                <w:rFonts w:ascii="Liberation Serif" w:hAnsi="Liberation Serif"/>
                <w:sz w:val="28"/>
                <w:szCs w:val="28"/>
              </w:rPr>
              <w:t xml:space="preserve"> МУП АГО </w:t>
            </w:r>
            <w:r w:rsidR="00E04C0F" w:rsidRPr="00662A2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662A25">
              <w:rPr>
                <w:rFonts w:ascii="Liberation Serif" w:hAnsi="Liberation Serif"/>
                <w:sz w:val="28"/>
                <w:szCs w:val="28"/>
              </w:rPr>
              <w:t>Покровское ЖКХ</w:t>
            </w:r>
            <w:r w:rsidR="00E04C0F" w:rsidRPr="00662A25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1127A" w:rsidRPr="00662A25" w:rsidRDefault="00E04C0F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Шишкин Антон Николаевич</w:t>
            </w:r>
          </w:p>
        </w:tc>
        <w:tc>
          <w:tcPr>
            <w:tcW w:w="1559" w:type="dxa"/>
            <w:shd w:val="clear" w:color="auto" w:fill="auto"/>
          </w:tcPr>
          <w:p w:rsidR="0041127A" w:rsidRPr="00662A25" w:rsidRDefault="00E04C0F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2-30-20</w:t>
            </w:r>
          </w:p>
        </w:tc>
        <w:tc>
          <w:tcPr>
            <w:tcW w:w="1276" w:type="dxa"/>
            <w:shd w:val="clear" w:color="auto" w:fill="auto"/>
          </w:tcPr>
          <w:p w:rsidR="0041127A" w:rsidRPr="00662A25" w:rsidRDefault="00E04C0F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89122966209</w:t>
            </w:r>
          </w:p>
        </w:tc>
      </w:tr>
      <w:tr w:rsidR="000D49A1" w:rsidRPr="003C27E0" w:rsidTr="00352A17">
        <w:trPr>
          <w:trHeight w:val="1347"/>
        </w:trPr>
        <w:tc>
          <w:tcPr>
            <w:tcW w:w="710" w:type="dxa"/>
            <w:shd w:val="clear" w:color="auto" w:fill="auto"/>
          </w:tcPr>
          <w:p w:rsidR="000D49A1" w:rsidRPr="00662A25" w:rsidRDefault="000D49A1" w:rsidP="0041127A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0D49A1" w:rsidRPr="00662A25" w:rsidRDefault="000D49A1" w:rsidP="00CC124F">
            <w:pPr>
              <w:spacing w:after="1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 xml:space="preserve">Специалист ТОМС </w:t>
            </w:r>
            <w:r w:rsidR="00662A25" w:rsidRPr="00662A25">
              <w:rPr>
                <w:rFonts w:ascii="Liberation Serif" w:eastAsia="SimSun" w:hAnsi="Liberation Serif"/>
                <w:sz w:val="28"/>
                <w:szCs w:val="28"/>
              </w:rPr>
              <w:t>поселка Красногвардейский</w:t>
            </w:r>
            <w:r w:rsidRPr="00662A25">
              <w:rPr>
                <w:rFonts w:ascii="Liberation Serif" w:eastAsia="SimSun" w:hAnsi="Liberation Serif"/>
                <w:sz w:val="28"/>
                <w:szCs w:val="28"/>
              </w:rPr>
              <w:t xml:space="preserve">, секретарь противопаводковой </w:t>
            </w:r>
            <w:r w:rsidR="002A4A65" w:rsidRPr="00662A25">
              <w:rPr>
                <w:rFonts w:ascii="Liberation Serif" w:eastAsia="SimSun" w:hAnsi="Liberation Serif"/>
                <w:sz w:val="28"/>
                <w:szCs w:val="28"/>
              </w:rPr>
              <w:t xml:space="preserve"> </w:t>
            </w: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комиссии</w:t>
            </w:r>
          </w:p>
        </w:tc>
        <w:tc>
          <w:tcPr>
            <w:tcW w:w="2268" w:type="dxa"/>
            <w:shd w:val="clear" w:color="auto" w:fill="auto"/>
          </w:tcPr>
          <w:p w:rsidR="000D49A1" w:rsidRPr="00662A25" w:rsidRDefault="00662A25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Варапаева Ирина Леонидовна</w:t>
            </w:r>
          </w:p>
        </w:tc>
        <w:tc>
          <w:tcPr>
            <w:tcW w:w="1559" w:type="dxa"/>
            <w:shd w:val="clear" w:color="auto" w:fill="auto"/>
          </w:tcPr>
          <w:p w:rsidR="00384659" w:rsidRPr="00662A25" w:rsidRDefault="00662A25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44</w:t>
            </w:r>
            <w:r w:rsidR="00A12A53">
              <w:rPr>
                <w:rFonts w:ascii="Liberation Serif" w:eastAsia="SimSun" w:hAnsi="Liberation Serif"/>
                <w:sz w:val="28"/>
                <w:szCs w:val="28"/>
              </w:rPr>
              <w:t>-</w:t>
            </w: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245</w:t>
            </w:r>
          </w:p>
        </w:tc>
        <w:tc>
          <w:tcPr>
            <w:tcW w:w="1276" w:type="dxa"/>
            <w:shd w:val="clear" w:color="auto" w:fill="auto"/>
          </w:tcPr>
          <w:p w:rsidR="000D49A1" w:rsidRPr="00662A25" w:rsidRDefault="00662A25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9826903202</w:t>
            </w:r>
          </w:p>
        </w:tc>
      </w:tr>
      <w:tr w:rsidR="003138BF" w:rsidRPr="003C27E0" w:rsidTr="00352A17">
        <w:trPr>
          <w:trHeight w:val="386"/>
        </w:trPr>
        <w:tc>
          <w:tcPr>
            <w:tcW w:w="710" w:type="dxa"/>
            <w:shd w:val="clear" w:color="auto" w:fill="auto"/>
          </w:tcPr>
          <w:p w:rsidR="003138BF" w:rsidRPr="00662A25" w:rsidRDefault="003138BF" w:rsidP="0041127A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3138BF" w:rsidRPr="00662A25" w:rsidRDefault="003138BF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 xml:space="preserve">Члены </w:t>
            </w:r>
            <w:r w:rsidR="00384659" w:rsidRPr="00662A25">
              <w:rPr>
                <w:rFonts w:ascii="Liberation Serif" w:eastAsia="SimSun" w:hAnsi="Liberation Serif"/>
                <w:sz w:val="28"/>
                <w:szCs w:val="28"/>
              </w:rPr>
              <w:t xml:space="preserve">противопаводковой </w:t>
            </w: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комиссии:</w:t>
            </w:r>
          </w:p>
        </w:tc>
        <w:tc>
          <w:tcPr>
            <w:tcW w:w="2268" w:type="dxa"/>
            <w:shd w:val="clear" w:color="auto" w:fill="auto"/>
          </w:tcPr>
          <w:p w:rsidR="003138BF" w:rsidRPr="00662A25" w:rsidRDefault="003138BF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138BF" w:rsidRPr="00662A25" w:rsidRDefault="003138BF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138BF" w:rsidRPr="00662A25" w:rsidRDefault="003138BF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</w:p>
        </w:tc>
      </w:tr>
      <w:tr w:rsidR="00096C1C" w:rsidRPr="003C27E0" w:rsidTr="00352A17">
        <w:trPr>
          <w:trHeight w:val="1227"/>
        </w:trPr>
        <w:tc>
          <w:tcPr>
            <w:tcW w:w="710" w:type="dxa"/>
            <w:shd w:val="clear" w:color="auto" w:fill="auto"/>
          </w:tcPr>
          <w:p w:rsidR="00096C1C" w:rsidRPr="00662A25" w:rsidRDefault="00096C1C" w:rsidP="0041127A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096C1C" w:rsidRPr="00662A25" w:rsidRDefault="00662A25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И</w:t>
            </w:r>
            <w:r w:rsidR="00096C1C" w:rsidRPr="00662A25">
              <w:rPr>
                <w:rFonts w:ascii="Liberation Serif" w:eastAsia="SimSun" w:hAnsi="Liberation Serif"/>
                <w:sz w:val="28"/>
                <w:szCs w:val="28"/>
              </w:rPr>
              <w:t xml:space="preserve">нженер МУП АГО </w:t>
            </w:r>
            <w:r w:rsidR="00E04C0F" w:rsidRPr="00662A25">
              <w:rPr>
                <w:rFonts w:ascii="Liberation Serif" w:eastAsia="SimSun" w:hAnsi="Liberation Serif"/>
                <w:sz w:val="28"/>
                <w:szCs w:val="28"/>
              </w:rPr>
              <w:t>«</w:t>
            </w: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Покровское ЖКХ</w:t>
            </w:r>
            <w:r w:rsidR="00E04C0F" w:rsidRPr="00662A25">
              <w:rPr>
                <w:rFonts w:ascii="Liberation Serif" w:eastAsia="SimSun" w:hAnsi="Liberation Serif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96C1C" w:rsidRPr="00662A25" w:rsidRDefault="00662A25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Емельянов Анатолий Михайлович</w:t>
            </w:r>
          </w:p>
        </w:tc>
        <w:tc>
          <w:tcPr>
            <w:tcW w:w="1559" w:type="dxa"/>
            <w:shd w:val="clear" w:color="auto" w:fill="auto"/>
          </w:tcPr>
          <w:p w:rsidR="00096C1C" w:rsidRPr="00662A25" w:rsidRDefault="00662A25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44286</w:t>
            </w:r>
          </w:p>
        </w:tc>
        <w:tc>
          <w:tcPr>
            <w:tcW w:w="1276" w:type="dxa"/>
            <w:shd w:val="clear" w:color="auto" w:fill="auto"/>
          </w:tcPr>
          <w:p w:rsidR="00096C1C" w:rsidRPr="00662A25" w:rsidRDefault="00662A25" w:rsidP="00CC124F">
            <w:pPr>
              <w:spacing w:after="120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662A25">
              <w:rPr>
                <w:rFonts w:ascii="Liberation Serif" w:eastAsia="SimSun" w:hAnsi="Liberation Serif"/>
                <w:sz w:val="28"/>
                <w:szCs w:val="28"/>
              </w:rPr>
              <w:t>9022593419</w:t>
            </w:r>
          </w:p>
        </w:tc>
      </w:tr>
    </w:tbl>
    <w:p w:rsidR="0041127A" w:rsidRPr="003C27E0" w:rsidRDefault="0041127A" w:rsidP="00E34B3E">
      <w:pPr>
        <w:jc w:val="both"/>
        <w:rPr>
          <w:rFonts w:ascii="Liberation Serif" w:hAnsi="Liberation Serif"/>
          <w:sz w:val="28"/>
          <w:szCs w:val="28"/>
        </w:rPr>
        <w:sectPr w:rsidR="0041127A" w:rsidRPr="003C27E0" w:rsidSect="00352A17">
          <w:headerReference w:type="even" r:id="rId9"/>
          <w:headerReference w:type="default" r:id="rId10"/>
          <w:type w:val="continuous"/>
          <w:pgSz w:w="11907" w:h="16840" w:code="9"/>
          <w:pgMar w:top="709" w:right="850" w:bottom="1134" w:left="1560" w:header="720" w:footer="567" w:gutter="0"/>
          <w:cols w:space="720"/>
          <w:formProt w:val="0"/>
          <w:titlePg/>
        </w:sectPr>
      </w:pPr>
    </w:p>
    <w:p w:rsidR="00096C1C" w:rsidRPr="003C27E0" w:rsidRDefault="00096C1C" w:rsidP="00096C1C">
      <w:pPr>
        <w:jc w:val="right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lastRenderedPageBreak/>
        <w:t>Приложение 2</w:t>
      </w:r>
    </w:p>
    <w:p w:rsidR="00FB436A" w:rsidRPr="003C27E0" w:rsidRDefault="00096C1C" w:rsidP="00096C1C">
      <w:pPr>
        <w:jc w:val="right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 xml:space="preserve">к </w:t>
      </w:r>
      <w:r w:rsidR="00FB436A" w:rsidRPr="003C27E0">
        <w:rPr>
          <w:rFonts w:ascii="Liberation Serif" w:hAnsi="Liberation Serif"/>
          <w:sz w:val="28"/>
          <w:szCs w:val="28"/>
        </w:rPr>
        <w:t xml:space="preserve">распоряжению </w:t>
      </w:r>
      <w:r w:rsidRPr="003C27E0">
        <w:rPr>
          <w:rFonts w:ascii="Liberation Serif" w:hAnsi="Liberation Serif"/>
          <w:sz w:val="28"/>
          <w:szCs w:val="28"/>
        </w:rPr>
        <w:t xml:space="preserve">Территориального органа </w:t>
      </w:r>
    </w:p>
    <w:p w:rsidR="00096C1C" w:rsidRPr="003C27E0" w:rsidRDefault="00096C1C" w:rsidP="00FB436A">
      <w:pPr>
        <w:jc w:val="right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>местного</w:t>
      </w:r>
      <w:r w:rsidR="00FB436A" w:rsidRPr="003C27E0">
        <w:rPr>
          <w:rFonts w:ascii="Liberation Serif" w:hAnsi="Liberation Serif"/>
          <w:sz w:val="28"/>
          <w:szCs w:val="28"/>
        </w:rPr>
        <w:t xml:space="preserve"> </w:t>
      </w:r>
      <w:r w:rsidRPr="003C27E0">
        <w:rPr>
          <w:rFonts w:ascii="Liberation Serif" w:hAnsi="Liberation Serif"/>
          <w:sz w:val="28"/>
          <w:szCs w:val="28"/>
        </w:rPr>
        <w:t xml:space="preserve">самоуправления </w:t>
      </w:r>
      <w:r w:rsidR="00CC124F">
        <w:rPr>
          <w:rFonts w:ascii="Liberation Serif" w:hAnsi="Liberation Serif"/>
          <w:sz w:val="28"/>
          <w:szCs w:val="28"/>
        </w:rPr>
        <w:t>поселка Красногвардейский</w:t>
      </w:r>
    </w:p>
    <w:p w:rsidR="00096C1C" w:rsidRPr="003C27E0" w:rsidRDefault="00D373AC" w:rsidP="00096C1C">
      <w:pPr>
        <w:jc w:val="right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 xml:space="preserve">от </w:t>
      </w:r>
      <w:r w:rsidR="00CC124F">
        <w:rPr>
          <w:rFonts w:ascii="Liberation Serif" w:hAnsi="Liberation Serif"/>
          <w:sz w:val="28"/>
          <w:szCs w:val="28"/>
        </w:rPr>
        <w:t>2</w:t>
      </w:r>
      <w:r w:rsidR="00F13984">
        <w:rPr>
          <w:rFonts w:ascii="Liberation Serif" w:hAnsi="Liberation Serif"/>
          <w:sz w:val="28"/>
          <w:szCs w:val="28"/>
        </w:rPr>
        <w:t>8</w:t>
      </w:r>
      <w:r w:rsidR="00AD1749" w:rsidRPr="003C27E0">
        <w:rPr>
          <w:rFonts w:ascii="Liberation Serif" w:hAnsi="Liberation Serif"/>
          <w:sz w:val="28"/>
          <w:szCs w:val="28"/>
        </w:rPr>
        <w:t xml:space="preserve">.02.2018 </w:t>
      </w:r>
      <w:r w:rsidR="00096C1C" w:rsidRPr="003C27E0">
        <w:rPr>
          <w:rFonts w:ascii="Liberation Serif" w:hAnsi="Liberation Serif"/>
          <w:sz w:val="28"/>
          <w:szCs w:val="28"/>
        </w:rPr>
        <w:t>№</w:t>
      </w:r>
      <w:r w:rsidR="00A12A53">
        <w:rPr>
          <w:rFonts w:ascii="Liberation Serif" w:hAnsi="Liberation Serif"/>
          <w:sz w:val="28"/>
          <w:szCs w:val="28"/>
        </w:rPr>
        <w:t>1/1</w:t>
      </w:r>
      <w:r w:rsidR="00096C1C" w:rsidRPr="003C27E0">
        <w:rPr>
          <w:rFonts w:ascii="Liberation Serif" w:hAnsi="Liberation Serif"/>
          <w:sz w:val="28"/>
          <w:szCs w:val="28"/>
        </w:rPr>
        <w:t xml:space="preserve"> </w:t>
      </w:r>
    </w:p>
    <w:p w:rsidR="0041127A" w:rsidRPr="003C27E0" w:rsidRDefault="0041127A" w:rsidP="0041127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1127A" w:rsidRPr="003C27E0" w:rsidRDefault="0041127A" w:rsidP="0041127A">
      <w:pPr>
        <w:jc w:val="center"/>
        <w:rPr>
          <w:rFonts w:ascii="Liberation Serif" w:hAnsi="Liberation Serif"/>
          <w:b/>
          <w:sz w:val="28"/>
          <w:szCs w:val="28"/>
        </w:rPr>
      </w:pPr>
      <w:r w:rsidRPr="003C27E0">
        <w:rPr>
          <w:rFonts w:ascii="Liberation Serif" w:hAnsi="Liberation Serif"/>
          <w:b/>
          <w:sz w:val="28"/>
          <w:szCs w:val="28"/>
        </w:rPr>
        <w:t>План мероприятий по организации безаварийного пропуска</w:t>
      </w:r>
    </w:p>
    <w:p w:rsidR="0041127A" w:rsidRPr="003C27E0" w:rsidRDefault="0041127A" w:rsidP="0041127A">
      <w:pPr>
        <w:jc w:val="center"/>
        <w:rPr>
          <w:rFonts w:ascii="Liberation Serif" w:hAnsi="Liberation Serif"/>
          <w:b/>
          <w:sz w:val="28"/>
          <w:szCs w:val="28"/>
        </w:rPr>
      </w:pPr>
      <w:r w:rsidRPr="003C27E0">
        <w:rPr>
          <w:rFonts w:ascii="Liberation Serif" w:hAnsi="Liberation Serif"/>
          <w:b/>
          <w:sz w:val="28"/>
          <w:szCs w:val="28"/>
        </w:rPr>
        <w:t xml:space="preserve"> весеннего половодья, дождевых паводков</w:t>
      </w:r>
      <w:r w:rsidR="00384659" w:rsidRPr="003C27E0">
        <w:rPr>
          <w:rFonts w:ascii="Liberation Serif" w:hAnsi="Liberation Serif"/>
          <w:b/>
          <w:sz w:val="28"/>
          <w:szCs w:val="28"/>
        </w:rPr>
        <w:t xml:space="preserve"> в 2018</w:t>
      </w:r>
      <w:r w:rsidRPr="003C27E0">
        <w:rPr>
          <w:rFonts w:ascii="Liberation Serif" w:hAnsi="Liberation Serif"/>
          <w:b/>
          <w:sz w:val="28"/>
          <w:szCs w:val="28"/>
        </w:rPr>
        <w:t xml:space="preserve"> году 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843"/>
        <w:gridCol w:w="5953"/>
      </w:tblGrid>
      <w:tr w:rsidR="0041127A" w:rsidRPr="003C27E0" w:rsidTr="00E04C0F">
        <w:trPr>
          <w:trHeight w:val="629"/>
        </w:trPr>
        <w:tc>
          <w:tcPr>
            <w:tcW w:w="567" w:type="dxa"/>
            <w:shd w:val="clear" w:color="auto" w:fill="auto"/>
          </w:tcPr>
          <w:p w:rsidR="0041127A" w:rsidRPr="003C27E0" w:rsidRDefault="0041127A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№</w:t>
            </w:r>
          </w:p>
          <w:p w:rsidR="0041127A" w:rsidRPr="003C27E0" w:rsidRDefault="0041127A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пп</w:t>
            </w:r>
          </w:p>
        </w:tc>
        <w:tc>
          <w:tcPr>
            <w:tcW w:w="5954" w:type="dxa"/>
            <w:shd w:val="clear" w:color="auto" w:fill="auto"/>
          </w:tcPr>
          <w:p w:rsidR="0041127A" w:rsidRPr="003C27E0" w:rsidRDefault="0041127A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41127A" w:rsidRPr="003C27E0" w:rsidRDefault="0041127A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Срок</w:t>
            </w:r>
          </w:p>
          <w:p w:rsidR="0041127A" w:rsidRPr="003C27E0" w:rsidRDefault="0041127A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выполнения</w:t>
            </w:r>
          </w:p>
        </w:tc>
        <w:tc>
          <w:tcPr>
            <w:tcW w:w="5953" w:type="dxa"/>
            <w:shd w:val="clear" w:color="auto" w:fill="auto"/>
          </w:tcPr>
          <w:p w:rsidR="0041127A" w:rsidRPr="003C27E0" w:rsidRDefault="0041127A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Ответственные</w:t>
            </w:r>
          </w:p>
        </w:tc>
      </w:tr>
      <w:tr w:rsidR="0041127A" w:rsidRPr="003C27E0" w:rsidTr="00E04C0F">
        <w:trPr>
          <w:trHeight w:val="211"/>
        </w:trPr>
        <w:tc>
          <w:tcPr>
            <w:tcW w:w="567" w:type="dxa"/>
            <w:shd w:val="clear" w:color="auto" w:fill="auto"/>
          </w:tcPr>
          <w:p w:rsidR="0041127A" w:rsidRPr="003C27E0" w:rsidRDefault="0041127A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41127A" w:rsidRPr="003C27E0" w:rsidRDefault="0041127A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1127A" w:rsidRPr="003C27E0" w:rsidRDefault="0041127A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41127A" w:rsidRPr="003C27E0" w:rsidRDefault="0041127A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4</w:t>
            </w:r>
          </w:p>
        </w:tc>
      </w:tr>
      <w:tr w:rsidR="0041127A" w:rsidRPr="003C27E0" w:rsidTr="00E04C0F">
        <w:trPr>
          <w:trHeight w:val="211"/>
        </w:trPr>
        <w:tc>
          <w:tcPr>
            <w:tcW w:w="567" w:type="dxa"/>
            <w:shd w:val="clear" w:color="auto" w:fill="auto"/>
          </w:tcPr>
          <w:p w:rsidR="0041127A" w:rsidRPr="003C27E0" w:rsidRDefault="0014354D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41127A" w:rsidRPr="003C27E0" w:rsidRDefault="0041127A" w:rsidP="00E04C0F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 xml:space="preserve">Разработка и представление в МБУ ЖКС, </w:t>
            </w:r>
            <w:r w:rsidRPr="003C27E0">
              <w:rPr>
                <w:rFonts w:ascii="Liberation Serif" w:hAnsi="Liberation Serif"/>
                <w:sz w:val="28"/>
                <w:szCs w:val="28"/>
              </w:rPr>
              <w:t xml:space="preserve">отдел по делам гражданской обороны, чрезвычайным ситуациям, пожарной безопасности и мобилизационной подготовке </w:t>
            </w: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А</w:t>
            </w:r>
            <w:r w:rsidR="00E04C0F">
              <w:rPr>
                <w:rFonts w:ascii="Liberation Serif" w:eastAsia="SimSun" w:hAnsi="Liberation Serif"/>
                <w:sz w:val="28"/>
                <w:szCs w:val="28"/>
              </w:rPr>
              <w:t>дминистрации</w:t>
            </w:r>
            <w:r w:rsidRPr="003C27E0">
              <w:rPr>
                <w:rFonts w:ascii="Liberation Serif" w:eastAsia="SimSun" w:hAnsi="Liberation Serif"/>
                <w:sz w:val="28"/>
                <w:szCs w:val="28"/>
              </w:rPr>
              <w:t xml:space="preserve"> Артемовского городского округа  (далее – отдел по делам ГО, ЧС, П</w:t>
            </w:r>
            <w:r w:rsidR="00E04C0F">
              <w:rPr>
                <w:rFonts w:ascii="Liberation Serif" w:eastAsia="SimSun" w:hAnsi="Liberation Serif"/>
                <w:sz w:val="28"/>
                <w:szCs w:val="28"/>
              </w:rPr>
              <w:t>Б и мобилизационной подготовке)</w:t>
            </w:r>
            <w:r w:rsidRPr="003C27E0">
              <w:rPr>
                <w:rFonts w:ascii="Liberation Serif" w:eastAsia="SimSun" w:hAnsi="Liberation Serif"/>
                <w:sz w:val="28"/>
                <w:szCs w:val="28"/>
              </w:rPr>
              <w:t xml:space="preserve"> </w:t>
            </w:r>
            <w:r w:rsidR="00E04C0F">
              <w:rPr>
                <w:rFonts w:ascii="Liberation Serif" w:eastAsia="SimSun" w:hAnsi="Liberation Serif"/>
                <w:sz w:val="28"/>
                <w:szCs w:val="28"/>
              </w:rPr>
              <w:t>перечня</w:t>
            </w:r>
            <w:r w:rsidRPr="003C27E0">
              <w:rPr>
                <w:rFonts w:ascii="Liberation Serif" w:eastAsia="SimSun" w:hAnsi="Liberation Serif"/>
                <w:sz w:val="28"/>
                <w:szCs w:val="28"/>
              </w:rPr>
              <w:t xml:space="preserve"> мероприятий безаварийного пропуска талых вод через гидротехнические сооружения, мосты</w:t>
            </w:r>
          </w:p>
        </w:tc>
        <w:tc>
          <w:tcPr>
            <w:tcW w:w="1843" w:type="dxa"/>
            <w:shd w:val="clear" w:color="auto" w:fill="auto"/>
          </w:tcPr>
          <w:p w:rsidR="0041127A" w:rsidRPr="003C27E0" w:rsidRDefault="00CC124F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>
              <w:rPr>
                <w:rFonts w:ascii="Liberation Serif" w:eastAsia="SimSun" w:hAnsi="Liberation Serif"/>
                <w:sz w:val="28"/>
                <w:szCs w:val="28"/>
              </w:rPr>
              <w:t>01.03</w:t>
            </w:r>
            <w:r w:rsidR="00644B4C" w:rsidRPr="003C27E0">
              <w:rPr>
                <w:rFonts w:ascii="Liberation Serif" w:eastAsia="SimSun" w:hAnsi="Liberation Serif"/>
                <w:sz w:val="28"/>
                <w:szCs w:val="28"/>
              </w:rPr>
              <w:t>.201</w:t>
            </w:r>
            <w:r w:rsidR="00BC779A">
              <w:rPr>
                <w:rFonts w:ascii="Liberation Serif" w:eastAsia="SimSun" w:hAnsi="Liberation Serif"/>
                <w:sz w:val="28"/>
                <w:szCs w:val="28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41127A" w:rsidRPr="00CC124F" w:rsidRDefault="00CC124F" w:rsidP="00CC124F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CC124F">
              <w:rPr>
                <w:rFonts w:ascii="Liberation Serif" w:eastAsia="SimSun" w:hAnsi="Liberation Serif"/>
                <w:sz w:val="28"/>
                <w:szCs w:val="28"/>
              </w:rPr>
              <w:t>И.о. п</w:t>
            </w:r>
            <w:r w:rsidR="00384659" w:rsidRPr="00CC124F">
              <w:rPr>
                <w:rFonts w:ascii="Liberation Serif" w:eastAsia="SimSun" w:hAnsi="Liberation Serif"/>
                <w:sz w:val="28"/>
                <w:szCs w:val="28"/>
              </w:rPr>
              <w:t>редседател</w:t>
            </w:r>
            <w:r w:rsidRPr="00CC124F">
              <w:rPr>
                <w:rFonts w:ascii="Liberation Serif" w:eastAsia="SimSun" w:hAnsi="Liberation Serif"/>
                <w:sz w:val="28"/>
                <w:szCs w:val="28"/>
              </w:rPr>
              <w:t>я</w:t>
            </w:r>
            <w:r w:rsidR="0014354D" w:rsidRPr="00CC124F">
              <w:rPr>
                <w:rFonts w:ascii="Liberation Serif" w:eastAsia="SimSun" w:hAnsi="Liberation Serif"/>
                <w:sz w:val="28"/>
                <w:szCs w:val="28"/>
              </w:rPr>
              <w:t xml:space="preserve"> ТОМС </w:t>
            </w:r>
            <w:r w:rsidRPr="00CC124F">
              <w:rPr>
                <w:rFonts w:ascii="Liberation Serif" w:eastAsia="SimSun" w:hAnsi="Liberation Serif"/>
                <w:sz w:val="28"/>
                <w:szCs w:val="28"/>
              </w:rPr>
              <w:t>поселка Красногвардейский</w:t>
            </w:r>
          </w:p>
        </w:tc>
      </w:tr>
      <w:tr w:rsidR="00CC124F" w:rsidRPr="003C27E0" w:rsidTr="00E04C0F">
        <w:trPr>
          <w:trHeight w:val="868"/>
        </w:trPr>
        <w:tc>
          <w:tcPr>
            <w:tcW w:w="567" w:type="dxa"/>
            <w:shd w:val="clear" w:color="auto" w:fill="auto"/>
          </w:tcPr>
          <w:p w:rsidR="00CC124F" w:rsidRPr="003C27E0" w:rsidRDefault="00CC124F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CC124F" w:rsidRPr="003C27E0" w:rsidRDefault="00CC124F" w:rsidP="00C6714A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Разработка, корректировка инструкций дежурного персонала гидротехнических сооружений по действиям  при внеплановых сбросах воды</w:t>
            </w:r>
          </w:p>
        </w:tc>
        <w:tc>
          <w:tcPr>
            <w:tcW w:w="1843" w:type="dxa"/>
            <w:shd w:val="clear" w:color="auto" w:fill="auto"/>
          </w:tcPr>
          <w:p w:rsidR="00CC124F" w:rsidRPr="003C27E0" w:rsidRDefault="00CC124F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>
              <w:rPr>
                <w:rFonts w:ascii="Liberation Serif" w:eastAsia="SimSun" w:hAnsi="Liberation Serif"/>
                <w:sz w:val="28"/>
                <w:szCs w:val="28"/>
              </w:rPr>
              <w:t>15</w:t>
            </w: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.03.201</w:t>
            </w:r>
            <w:r>
              <w:rPr>
                <w:rFonts w:ascii="Liberation Serif" w:eastAsia="SimSun" w:hAnsi="Liberation Serif"/>
                <w:sz w:val="28"/>
                <w:szCs w:val="28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CC124F" w:rsidRPr="00CC124F" w:rsidRDefault="00CC124F" w:rsidP="00CC12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C124F">
              <w:rPr>
                <w:rFonts w:ascii="Liberation Serif" w:hAnsi="Liberation Serif"/>
                <w:sz w:val="28"/>
                <w:szCs w:val="28"/>
              </w:rPr>
              <w:t>И.о. председателя ТОМС поселка Красногвардейский</w:t>
            </w:r>
          </w:p>
        </w:tc>
      </w:tr>
      <w:tr w:rsidR="00CC124F" w:rsidRPr="003C27E0" w:rsidTr="00E04C0F">
        <w:trPr>
          <w:trHeight w:val="868"/>
        </w:trPr>
        <w:tc>
          <w:tcPr>
            <w:tcW w:w="567" w:type="dxa"/>
            <w:shd w:val="clear" w:color="auto" w:fill="auto"/>
          </w:tcPr>
          <w:p w:rsidR="00CC124F" w:rsidRPr="003C27E0" w:rsidRDefault="00CC124F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CC124F" w:rsidRPr="003C27E0" w:rsidRDefault="00CC124F" w:rsidP="0014354D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Проведение ведомствен</w:t>
            </w:r>
            <w:r>
              <w:rPr>
                <w:rFonts w:ascii="Liberation Serif" w:eastAsia="SimSun" w:hAnsi="Liberation Serif"/>
                <w:sz w:val="28"/>
                <w:szCs w:val="28"/>
              </w:rPr>
              <w:t>ных предпаводковых обследований</w:t>
            </w:r>
            <w:r w:rsidRPr="003C27E0">
              <w:rPr>
                <w:rFonts w:ascii="Liberation Serif" w:eastAsia="SimSun" w:hAnsi="Liberation Serif"/>
                <w:sz w:val="28"/>
                <w:szCs w:val="28"/>
              </w:rPr>
              <w:t xml:space="preserve"> гидросооружений, с представлением актов обследования в противопаводковую комиссию</w:t>
            </w:r>
          </w:p>
        </w:tc>
        <w:tc>
          <w:tcPr>
            <w:tcW w:w="1843" w:type="dxa"/>
            <w:shd w:val="clear" w:color="auto" w:fill="auto"/>
          </w:tcPr>
          <w:p w:rsidR="00CC124F" w:rsidRPr="003C27E0" w:rsidRDefault="00CC124F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>
              <w:rPr>
                <w:rFonts w:ascii="Liberation Serif" w:eastAsia="SimSun" w:hAnsi="Liberation Serif"/>
                <w:sz w:val="28"/>
                <w:szCs w:val="28"/>
              </w:rPr>
              <w:t>25</w:t>
            </w: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.03.201</w:t>
            </w:r>
            <w:r>
              <w:rPr>
                <w:rFonts w:ascii="Liberation Serif" w:eastAsia="SimSun" w:hAnsi="Liberation Serif"/>
                <w:sz w:val="28"/>
                <w:szCs w:val="28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CC124F" w:rsidRPr="00CC124F" w:rsidRDefault="00CC124F" w:rsidP="00CC12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C124F">
              <w:rPr>
                <w:rFonts w:ascii="Liberation Serif" w:hAnsi="Liberation Serif"/>
                <w:sz w:val="28"/>
                <w:szCs w:val="28"/>
              </w:rPr>
              <w:t>И.о. председателя ТОМС поселка Красногвардейский</w:t>
            </w:r>
          </w:p>
        </w:tc>
      </w:tr>
      <w:tr w:rsidR="00CC124F" w:rsidRPr="003C27E0" w:rsidTr="00E04C0F">
        <w:trPr>
          <w:trHeight w:val="855"/>
        </w:trPr>
        <w:tc>
          <w:tcPr>
            <w:tcW w:w="567" w:type="dxa"/>
            <w:shd w:val="clear" w:color="auto" w:fill="auto"/>
          </w:tcPr>
          <w:p w:rsidR="00CC124F" w:rsidRPr="003C27E0" w:rsidRDefault="00CC124F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CC124F" w:rsidRPr="003C27E0" w:rsidRDefault="00CC124F" w:rsidP="00C6714A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 xml:space="preserve">Проведение до начала паводка работ по очистке дворов, дорожных, уличных канав от мусора, льда, очистке подмостовых </w:t>
            </w:r>
            <w:r w:rsidRPr="003C27E0">
              <w:rPr>
                <w:rFonts w:ascii="Liberation Serif" w:eastAsia="SimSun" w:hAnsi="Liberation Serif"/>
                <w:sz w:val="28"/>
                <w:szCs w:val="28"/>
              </w:rPr>
              <w:lastRenderedPageBreak/>
              <w:t>пространств, дренажных дорожных труб, водостоков и водоспусков талых вод в реки и овраги</w:t>
            </w:r>
          </w:p>
          <w:p w:rsidR="00CC124F" w:rsidRPr="003C27E0" w:rsidRDefault="00CC124F" w:rsidP="00C6714A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</w:p>
          <w:p w:rsidR="00CC124F" w:rsidRPr="003C27E0" w:rsidRDefault="00CC124F" w:rsidP="00C6714A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24F" w:rsidRPr="003C27E0" w:rsidRDefault="00CC124F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>
              <w:rPr>
                <w:rFonts w:ascii="Liberation Serif" w:eastAsia="SimSun" w:hAnsi="Liberation Serif"/>
                <w:sz w:val="28"/>
                <w:szCs w:val="28"/>
              </w:rPr>
              <w:lastRenderedPageBreak/>
              <w:t>0</w:t>
            </w: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1</w:t>
            </w:r>
            <w:r>
              <w:rPr>
                <w:rFonts w:ascii="Liberation Serif" w:eastAsia="SimSun" w:hAnsi="Liberation Serif"/>
                <w:sz w:val="28"/>
                <w:szCs w:val="28"/>
              </w:rPr>
              <w:t>.04</w:t>
            </w: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.201</w:t>
            </w:r>
            <w:r>
              <w:rPr>
                <w:rFonts w:ascii="Liberation Serif" w:eastAsia="SimSun" w:hAnsi="Liberation Serif"/>
                <w:sz w:val="28"/>
                <w:szCs w:val="28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CC124F" w:rsidRPr="00CC124F" w:rsidRDefault="00CC124F" w:rsidP="00CC12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C124F">
              <w:rPr>
                <w:rFonts w:ascii="Liberation Serif" w:hAnsi="Liberation Serif"/>
                <w:sz w:val="28"/>
                <w:szCs w:val="28"/>
              </w:rPr>
              <w:t>И.о. председателя ТОМС поселка Красногвардейский</w:t>
            </w:r>
          </w:p>
        </w:tc>
      </w:tr>
      <w:tr w:rsidR="0041127A" w:rsidRPr="003C27E0" w:rsidTr="00E04C0F">
        <w:trPr>
          <w:trHeight w:val="701"/>
        </w:trPr>
        <w:tc>
          <w:tcPr>
            <w:tcW w:w="567" w:type="dxa"/>
            <w:shd w:val="clear" w:color="auto" w:fill="auto"/>
          </w:tcPr>
          <w:p w:rsidR="0041127A" w:rsidRPr="003C27E0" w:rsidRDefault="00FB436A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  <w:shd w:val="clear" w:color="auto" w:fill="auto"/>
          </w:tcPr>
          <w:p w:rsidR="0041127A" w:rsidRPr="003C27E0" w:rsidRDefault="0041127A" w:rsidP="00C6714A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 xml:space="preserve">Очистка зоны санитарной охраны первого пояса подземных водоисточников от снега, восстановление поверхностных ливнестоков </w:t>
            </w:r>
          </w:p>
        </w:tc>
        <w:tc>
          <w:tcPr>
            <w:tcW w:w="1843" w:type="dxa"/>
            <w:shd w:val="clear" w:color="auto" w:fill="auto"/>
          </w:tcPr>
          <w:p w:rsidR="0041127A" w:rsidRPr="003C27E0" w:rsidRDefault="00384659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01.04.</w:t>
            </w:r>
            <w:r w:rsidR="002A4A65" w:rsidRPr="003C27E0">
              <w:rPr>
                <w:rFonts w:ascii="Liberation Serif" w:eastAsia="SimSun" w:hAnsi="Liberation Serif"/>
                <w:sz w:val="28"/>
                <w:szCs w:val="28"/>
              </w:rPr>
              <w:t>201</w:t>
            </w:r>
            <w:r w:rsidR="00BC779A">
              <w:rPr>
                <w:rFonts w:ascii="Liberation Serif" w:eastAsia="SimSun" w:hAnsi="Liberation Serif"/>
                <w:sz w:val="28"/>
                <w:szCs w:val="28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41127A" w:rsidRPr="003C27E0" w:rsidRDefault="00BC779A" w:rsidP="00CC124F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432EEB">
              <w:rPr>
                <w:rFonts w:ascii="Liberation Serif" w:eastAsia="SimSun" w:hAnsi="Liberation Serif"/>
                <w:sz w:val="28"/>
                <w:szCs w:val="28"/>
              </w:rPr>
              <w:t xml:space="preserve">владельцы водопроводно - канализационных сетей и сооружений </w:t>
            </w:r>
            <w:r w:rsidRPr="00432EEB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  <w:r w:rsidRPr="00432EEB">
              <w:rPr>
                <w:rFonts w:ascii="Liberation Serif" w:eastAsia="SimSun" w:hAnsi="Liberation Serif"/>
                <w:sz w:val="28"/>
                <w:szCs w:val="28"/>
              </w:rPr>
              <w:t xml:space="preserve">, </w:t>
            </w:r>
            <w:r w:rsidR="00CC124F">
              <w:rPr>
                <w:rFonts w:ascii="Liberation Serif" w:eastAsia="SimSun" w:hAnsi="Liberation Serif"/>
                <w:sz w:val="28"/>
                <w:szCs w:val="28"/>
              </w:rPr>
              <w:t xml:space="preserve">и.о. </w:t>
            </w:r>
            <w:r w:rsidRPr="00432EEB">
              <w:rPr>
                <w:rFonts w:ascii="Liberation Serif" w:eastAsia="SimSun" w:hAnsi="Liberation Serif"/>
                <w:sz w:val="28"/>
                <w:szCs w:val="28"/>
              </w:rPr>
              <w:t>председател</w:t>
            </w:r>
            <w:r w:rsidR="00CC124F">
              <w:rPr>
                <w:rFonts w:ascii="Liberation Serif" w:eastAsia="SimSun" w:hAnsi="Liberation Serif"/>
                <w:sz w:val="28"/>
                <w:szCs w:val="28"/>
              </w:rPr>
              <w:t>я</w:t>
            </w:r>
            <w:r w:rsidRPr="00432EEB">
              <w:rPr>
                <w:rFonts w:ascii="Liberation Serif" w:eastAsia="SimSun" w:hAnsi="Liberation Serif"/>
                <w:sz w:val="28"/>
                <w:szCs w:val="28"/>
              </w:rPr>
              <w:t xml:space="preserve"> ТОМС </w:t>
            </w:r>
            <w:r w:rsidR="00CC124F">
              <w:rPr>
                <w:rFonts w:ascii="Liberation Serif" w:eastAsia="SimSun" w:hAnsi="Liberation Serif"/>
                <w:sz w:val="28"/>
                <w:szCs w:val="28"/>
              </w:rPr>
              <w:t>поселка Красногвардейский</w:t>
            </w:r>
          </w:p>
        </w:tc>
      </w:tr>
      <w:tr w:rsidR="0014354D" w:rsidRPr="003C27E0" w:rsidTr="00E04C0F">
        <w:trPr>
          <w:trHeight w:val="273"/>
        </w:trPr>
        <w:tc>
          <w:tcPr>
            <w:tcW w:w="567" w:type="dxa"/>
            <w:shd w:val="clear" w:color="auto" w:fill="auto"/>
          </w:tcPr>
          <w:p w:rsidR="0014354D" w:rsidRPr="003C27E0" w:rsidRDefault="00FB436A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14354D" w:rsidRPr="003C27E0" w:rsidRDefault="0014354D" w:rsidP="00C6714A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Обеспечение наличия месячного запаса хлорсодержащих реагентов для обеззараживания питьевой воды</w:t>
            </w:r>
            <w:r w:rsidR="00CC124F">
              <w:rPr>
                <w:rFonts w:ascii="Liberation Serif" w:eastAsia="SimSun" w:hAnsi="Liberation Serif"/>
                <w:sz w:val="28"/>
                <w:szCs w:val="28"/>
              </w:rPr>
              <w:t xml:space="preserve"> (скважина 32)</w:t>
            </w:r>
          </w:p>
        </w:tc>
        <w:tc>
          <w:tcPr>
            <w:tcW w:w="1843" w:type="dxa"/>
            <w:shd w:val="clear" w:color="auto" w:fill="auto"/>
          </w:tcPr>
          <w:p w:rsidR="0014354D" w:rsidRPr="003C27E0" w:rsidRDefault="00384659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01.04.</w:t>
            </w:r>
            <w:r w:rsidR="002A4A65" w:rsidRPr="003C27E0">
              <w:rPr>
                <w:rFonts w:ascii="Liberation Serif" w:eastAsia="SimSun" w:hAnsi="Liberation Serif"/>
                <w:sz w:val="28"/>
                <w:szCs w:val="28"/>
              </w:rPr>
              <w:t>201</w:t>
            </w:r>
            <w:r w:rsidR="00BC779A">
              <w:rPr>
                <w:rFonts w:ascii="Liberation Serif" w:eastAsia="SimSun" w:hAnsi="Liberation Serif"/>
                <w:sz w:val="28"/>
                <w:szCs w:val="28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14354D" w:rsidRPr="00CC124F" w:rsidRDefault="00CC124F" w:rsidP="00CC124F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CC124F">
              <w:rPr>
                <w:rFonts w:ascii="Liberation Serif" w:eastAsia="SimSun" w:hAnsi="Liberation Serif"/>
                <w:sz w:val="28"/>
                <w:szCs w:val="28"/>
              </w:rPr>
              <w:t>МУП «Покровское ЖКХ»</w:t>
            </w:r>
          </w:p>
        </w:tc>
      </w:tr>
      <w:tr w:rsidR="00CC124F" w:rsidRPr="003C27E0" w:rsidTr="00E04C0F">
        <w:trPr>
          <w:trHeight w:val="869"/>
        </w:trPr>
        <w:tc>
          <w:tcPr>
            <w:tcW w:w="567" w:type="dxa"/>
            <w:shd w:val="clear" w:color="auto" w:fill="auto"/>
          </w:tcPr>
          <w:p w:rsidR="00CC124F" w:rsidRPr="003C27E0" w:rsidRDefault="00CC124F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CC124F" w:rsidRPr="003C27E0" w:rsidRDefault="00CC124F" w:rsidP="0014354D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 xml:space="preserve">Организация планового осмотра водопроводно-канализационных колодцев </w:t>
            </w:r>
          </w:p>
        </w:tc>
        <w:tc>
          <w:tcPr>
            <w:tcW w:w="1843" w:type="dxa"/>
            <w:shd w:val="clear" w:color="auto" w:fill="auto"/>
          </w:tcPr>
          <w:p w:rsidR="00CC124F" w:rsidRPr="003C27E0" w:rsidRDefault="00CC124F" w:rsidP="00C6714A">
            <w:pPr>
              <w:ind w:right="-108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в течение</w:t>
            </w:r>
          </w:p>
          <w:p w:rsidR="00CC124F" w:rsidRPr="003C27E0" w:rsidRDefault="00CC124F" w:rsidP="00C6714A">
            <w:pPr>
              <w:ind w:right="-108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паводкового периода</w:t>
            </w:r>
          </w:p>
        </w:tc>
        <w:tc>
          <w:tcPr>
            <w:tcW w:w="5953" w:type="dxa"/>
            <w:shd w:val="clear" w:color="auto" w:fill="auto"/>
          </w:tcPr>
          <w:p w:rsidR="00CC124F" w:rsidRPr="00CC124F" w:rsidRDefault="00CC124F" w:rsidP="00CC12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C124F">
              <w:rPr>
                <w:rFonts w:ascii="Liberation Serif" w:hAnsi="Liberation Serif"/>
                <w:sz w:val="28"/>
                <w:szCs w:val="28"/>
              </w:rPr>
              <w:t>МУП «Покровское ЖКХ»</w:t>
            </w:r>
          </w:p>
        </w:tc>
      </w:tr>
      <w:tr w:rsidR="00CC124F" w:rsidRPr="003C27E0" w:rsidTr="00E04C0F">
        <w:trPr>
          <w:trHeight w:val="756"/>
        </w:trPr>
        <w:tc>
          <w:tcPr>
            <w:tcW w:w="567" w:type="dxa"/>
            <w:shd w:val="clear" w:color="auto" w:fill="auto"/>
          </w:tcPr>
          <w:p w:rsidR="00CC124F" w:rsidRPr="003C27E0" w:rsidRDefault="00CC124F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CC124F" w:rsidRPr="003C27E0" w:rsidRDefault="00CC124F" w:rsidP="00C6714A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Своевременное произведение откачки поверхностных вод при затоплении водопроводных колодцев с последующей их дезинфекцией</w:t>
            </w:r>
          </w:p>
          <w:p w:rsidR="00CC124F" w:rsidRPr="003C27E0" w:rsidRDefault="00CC124F" w:rsidP="00C6714A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</w:p>
          <w:p w:rsidR="00CC124F" w:rsidRPr="003C27E0" w:rsidRDefault="00CC124F" w:rsidP="00C6714A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C124F" w:rsidRPr="003C27E0" w:rsidRDefault="00CC124F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в течение</w:t>
            </w:r>
          </w:p>
          <w:p w:rsidR="00CC124F" w:rsidRPr="003C27E0" w:rsidRDefault="00CC124F" w:rsidP="00C6714A">
            <w:pPr>
              <w:ind w:right="-108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паводкового периода</w:t>
            </w:r>
          </w:p>
        </w:tc>
        <w:tc>
          <w:tcPr>
            <w:tcW w:w="5953" w:type="dxa"/>
            <w:shd w:val="clear" w:color="auto" w:fill="auto"/>
          </w:tcPr>
          <w:p w:rsidR="00CC124F" w:rsidRPr="00CC124F" w:rsidRDefault="00CC124F" w:rsidP="00CC12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C124F">
              <w:rPr>
                <w:rFonts w:ascii="Liberation Serif" w:hAnsi="Liberation Serif"/>
                <w:sz w:val="28"/>
                <w:szCs w:val="28"/>
              </w:rPr>
              <w:t>МУП «Покровское ЖКХ»</w:t>
            </w:r>
          </w:p>
        </w:tc>
      </w:tr>
      <w:tr w:rsidR="00CC124F" w:rsidRPr="003C27E0" w:rsidTr="00E04C0F">
        <w:tc>
          <w:tcPr>
            <w:tcW w:w="567" w:type="dxa"/>
            <w:shd w:val="clear" w:color="auto" w:fill="auto"/>
          </w:tcPr>
          <w:p w:rsidR="00CC124F" w:rsidRPr="003C27E0" w:rsidRDefault="00CC124F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CC124F" w:rsidRPr="003C27E0" w:rsidRDefault="00CC124F" w:rsidP="00C6714A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>
              <w:rPr>
                <w:rFonts w:ascii="Liberation Serif" w:eastAsia="SimSun" w:hAnsi="Liberation Serif"/>
                <w:sz w:val="28"/>
                <w:szCs w:val="28"/>
              </w:rPr>
              <w:t xml:space="preserve">Контроль </w:t>
            </w: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качества питьевой воды в источниках питьевого водоснабжения распределительной сети</w:t>
            </w:r>
          </w:p>
        </w:tc>
        <w:tc>
          <w:tcPr>
            <w:tcW w:w="1843" w:type="dxa"/>
            <w:shd w:val="clear" w:color="auto" w:fill="auto"/>
          </w:tcPr>
          <w:p w:rsidR="00CC124F" w:rsidRPr="003C27E0" w:rsidRDefault="00CC124F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5953" w:type="dxa"/>
            <w:shd w:val="clear" w:color="auto" w:fill="auto"/>
          </w:tcPr>
          <w:p w:rsidR="00CC124F" w:rsidRPr="00CC124F" w:rsidRDefault="00CC124F" w:rsidP="00CC12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C124F">
              <w:rPr>
                <w:rFonts w:ascii="Liberation Serif" w:hAnsi="Liberation Serif"/>
                <w:sz w:val="28"/>
                <w:szCs w:val="28"/>
              </w:rPr>
              <w:t>МУП «Покровское ЖКХ»</w:t>
            </w:r>
          </w:p>
        </w:tc>
      </w:tr>
      <w:tr w:rsidR="00CC124F" w:rsidRPr="003C27E0" w:rsidTr="00E04C0F">
        <w:tc>
          <w:tcPr>
            <w:tcW w:w="567" w:type="dxa"/>
            <w:shd w:val="clear" w:color="auto" w:fill="auto"/>
          </w:tcPr>
          <w:p w:rsidR="00CC124F" w:rsidRPr="003C27E0" w:rsidRDefault="00CC124F" w:rsidP="00086FDD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CC124F" w:rsidRPr="003C27E0" w:rsidRDefault="00CC124F" w:rsidP="00086FDD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Контроль за сбросом сточных вод в реки и водохранилища</w:t>
            </w:r>
          </w:p>
        </w:tc>
        <w:tc>
          <w:tcPr>
            <w:tcW w:w="1843" w:type="dxa"/>
            <w:shd w:val="clear" w:color="auto" w:fill="auto"/>
          </w:tcPr>
          <w:p w:rsidR="00CC124F" w:rsidRPr="003C27E0" w:rsidRDefault="00CC124F" w:rsidP="00086FDD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в течение паводкового</w:t>
            </w:r>
          </w:p>
          <w:p w:rsidR="00CC124F" w:rsidRPr="003C27E0" w:rsidRDefault="00CC124F" w:rsidP="00086FDD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периода</w:t>
            </w:r>
          </w:p>
        </w:tc>
        <w:tc>
          <w:tcPr>
            <w:tcW w:w="5953" w:type="dxa"/>
            <w:shd w:val="clear" w:color="auto" w:fill="auto"/>
          </w:tcPr>
          <w:p w:rsidR="00CC124F" w:rsidRPr="00CC124F" w:rsidRDefault="00CC124F" w:rsidP="006354E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C124F">
              <w:rPr>
                <w:rFonts w:ascii="Liberation Serif" w:hAnsi="Liberation Serif"/>
                <w:sz w:val="28"/>
                <w:szCs w:val="28"/>
              </w:rPr>
              <w:t>МУП «Покровское ЖКХ»</w:t>
            </w:r>
          </w:p>
        </w:tc>
      </w:tr>
      <w:tr w:rsidR="00644B4C" w:rsidRPr="003C27E0" w:rsidTr="00E04C0F">
        <w:tc>
          <w:tcPr>
            <w:tcW w:w="567" w:type="dxa"/>
            <w:shd w:val="clear" w:color="auto" w:fill="auto"/>
          </w:tcPr>
          <w:p w:rsidR="00644B4C" w:rsidRPr="003C27E0" w:rsidRDefault="00644B4C" w:rsidP="00086FDD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644B4C" w:rsidRPr="003C27E0" w:rsidRDefault="00644B4C" w:rsidP="00C6714A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 xml:space="preserve">Организация дежурства ответственных лиц, аварийно-спасательных бригад, обеспечение оперативного информирования главы Артемовского городского округа, </w:t>
            </w:r>
            <w:r w:rsidRPr="003C27E0">
              <w:rPr>
                <w:rFonts w:ascii="Liberation Serif" w:eastAsia="SimSun" w:hAnsi="Liberation Serif"/>
                <w:sz w:val="28"/>
                <w:szCs w:val="28"/>
              </w:rPr>
              <w:lastRenderedPageBreak/>
              <w:t>Администрации Артемовского городского округа через оперативного дежурного МКУ АГО «ЕДДС». Обеспечение запаса материалов для ликвидации угрозы прорыва плотин, дамб</w:t>
            </w:r>
          </w:p>
          <w:p w:rsidR="00644B4C" w:rsidRPr="003C27E0" w:rsidRDefault="00644B4C" w:rsidP="00C6714A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4B4C" w:rsidRPr="003C27E0" w:rsidRDefault="00644B4C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lastRenderedPageBreak/>
              <w:t>в течение</w:t>
            </w:r>
          </w:p>
          <w:p w:rsidR="00644B4C" w:rsidRPr="003C27E0" w:rsidRDefault="00644B4C" w:rsidP="00C6714A">
            <w:pPr>
              <w:ind w:right="-108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паводкового периода</w:t>
            </w:r>
          </w:p>
        </w:tc>
        <w:tc>
          <w:tcPr>
            <w:tcW w:w="5953" w:type="dxa"/>
            <w:shd w:val="clear" w:color="auto" w:fill="auto"/>
          </w:tcPr>
          <w:p w:rsidR="00644B4C" w:rsidRDefault="00CC124F" w:rsidP="006354E0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>
              <w:rPr>
                <w:rFonts w:ascii="Liberation Serif" w:eastAsia="SimSun" w:hAnsi="Liberation Serif"/>
                <w:sz w:val="28"/>
                <w:szCs w:val="28"/>
              </w:rPr>
              <w:t>И.о. п</w:t>
            </w:r>
            <w:r w:rsidR="00F34F0C" w:rsidRPr="003C27E0">
              <w:rPr>
                <w:rFonts w:ascii="Liberation Serif" w:eastAsia="SimSun" w:hAnsi="Liberation Serif"/>
                <w:sz w:val="28"/>
                <w:szCs w:val="28"/>
              </w:rPr>
              <w:t>редседател</w:t>
            </w:r>
            <w:r>
              <w:rPr>
                <w:rFonts w:ascii="Liberation Serif" w:eastAsia="SimSun" w:hAnsi="Liberation Serif"/>
                <w:sz w:val="28"/>
                <w:szCs w:val="28"/>
              </w:rPr>
              <w:t>я ТОМС поселка Красногвардейский</w:t>
            </w:r>
          </w:p>
          <w:p w:rsidR="00F43CA1" w:rsidRPr="003C27E0" w:rsidRDefault="00F43CA1" w:rsidP="006354E0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>
              <w:rPr>
                <w:rFonts w:ascii="Liberation Serif" w:eastAsia="SimSun" w:hAnsi="Liberation Serif"/>
                <w:sz w:val="28"/>
                <w:szCs w:val="28"/>
              </w:rPr>
              <w:t>МУП АГО «</w:t>
            </w:r>
            <w:r w:rsidR="00CC124F">
              <w:rPr>
                <w:rFonts w:ascii="Liberation Serif" w:eastAsia="SimSun" w:hAnsi="Liberation Serif"/>
                <w:sz w:val="28"/>
                <w:szCs w:val="28"/>
              </w:rPr>
              <w:t>Покровское ЖКХ</w:t>
            </w:r>
            <w:r>
              <w:rPr>
                <w:rFonts w:ascii="Liberation Serif" w:eastAsia="SimSun" w:hAnsi="Liberation Serif"/>
                <w:sz w:val="28"/>
                <w:szCs w:val="28"/>
              </w:rPr>
              <w:t>»</w:t>
            </w:r>
            <w:r w:rsidR="00CC124F">
              <w:rPr>
                <w:rFonts w:ascii="Liberation Serif" w:eastAsia="SimSun" w:hAnsi="Liberation Serif"/>
                <w:sz w:val="28"/>
                <w:szCs w:val="28"/>
              </w:rPr>
              <w:t>,</w:t>
            </w:r>
            <w:r w:rsidR="006354E0">
              <w:rPr>
                <w:rFonts w:ascii="Liberation Serif" w:eastAsia="SimSun" w:hAnsi="Liberation Serif"/>
                <w:sz w:val="28"/>
                <w:szCs w:val="28"/>
              </w:rPr>
              <w:t xml:space="preserve"> АО «ККЗ»</w:t>
            </w:r>
          </w:p>
        </w:tc>
      </w:tr>
      <w:tr w:rsidR="00644B4C" w:rsidRPr="003C27E0" w:rsidTr="00E04C0F">
        <w:tc>
          <w:tcPr>
            <w:tcW w:w="567" w:type="dxa"/>
            <w:shd w:val="clear" w:color="auto" w:fill="auto"/>
          </w:tcPr>
          <w:p w:rsidR="00644B4C" w:rsidRPr="003C27E0" w:rsidRDefault="00644B4C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54" w:type="dxa"/>
            <w:shd w:val="clear" w:color="auto" w:fill="auto"/>
          </w:tcPr>
          <w:p w:rsidR="00644B4C" w:rsidRPr="003C27E0" w:rsidRDefault="00644B4C" w:rsidP="006354E0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 xml:space="preserve">Информирование владельцев нижележащих гидроузлов и противопаводковой комиссии через оперативного дежурного МКУ АГО «ЕДДС» о  </w:t>
            </w:r>
            <w:r w:rsidR="006354E0">
              <w:rPr>
                <w:rFonts w:ascii="Liberation Serif" w:eastAsia="SimSun" w:hAnsi="Liberation Serif"/>
                <w:sz w:val="28"/>
                <w:szCs w:val="28"/>
              </w:rPr>
              <w:t>сбросах воды на Красногвардейской ГТС</w:t>
            </w:r>
          </w:p>
        </w:tc>
        <w:tc>
          <w:tcPr>
            <w:tcW w:w="1843" w:type="dxa"/>
            <w:shd w:val="clear" w:color="auto" w:fill="auto"/>
          </w:tcPr>
          <w:p w:rsidR="00644B4C" w:rsidRPr="003C27E0" w:rsidRDefault="00644B4C" w:rsidP="00C6714A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в течение</w:t>
            </w:r>
          </w:p>
          <w:p w:rsidR="00644B4C" w:rsidRPr="003C27E0" w:rsidRDefault="00644B4C" w:rsidP="00C6714A">
            <w:pPr>
              <w:ind w:right="-108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паводкового периода</w:t>
            </w:r>
          </w:p>
        </w:tc>
        <w:tc>
          <w:tcPr>
            <w:tcW w:w="5953" w:type="dxa"/>
            <w:shd w:val="clear" w:color="auto" w:fill="auto"/>
          </w:tcPr>
          <w:p w:rsidR="006354E0" w:rsidRDefault="006354E0" w:rsidP="006354E0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>
              <w:rPr>
                <w:rFonts w:ascii="Liberation Serif" w:eastAsia="SimSun" w:hAnsi="Liberation Serif"/>
                <w:sz w:val="28"/>
                <w:szCs w:val="28"/>
              </w:rPr>
              <w:t>И.о. п</w:t>
            </w: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редседател</w:t>
            </w:r>
            <w:r>
              <w:rPr>
                <w:rFonts w:ascii="Liberation Serif" w:eastAsia="SimSun" w:hAnsi="Liberation Serif"/>
                <w:sz w:val="28"/>
                <w:szCs w:val="28"/>
              </w:rPr>
              <w:t>я ТОМС поселка Красногвардейский</w:t>
            </w:r>
          </w:p>
          <w:p w:rsidR="00644B4C" w:rsidRPr="003C27E0" w:rsidRDefault="00644B4C" w:rsidP="00E06024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</w:p>
        </w:tc>
      </w:tr>
    </w:tbl>
    <w:p w:rsidR="0041127A" w:rsidRPr="003C27E0" w:rsidRDefault="0041127A" w:rsidP="00FB436A">
      <w:pPr>
        <w:rPr>
          <w:rFonts w:ascii="Liberation Serif" w:hAnsi="Liberation Serif"/>
          <w:sz w:val="28"/>
          <w:szCs w:val="28"/>
        </w:rPr>
        <w:sectPr w:rsidR="0041127A" w:rsidRPr="003C27E0" w:rsidSect="00644B4C">
          <w:pgSz w:w="16840" w:h="11907" w:orient="landscape" w:code="9"/>
          <w:pgMar w:top="993" w:right="1134" w:bottom="680" w:left="1134" w:header="720" w:footer="567" w:gutter="0"/>
          <w:cols w:space="720"/>
          <w:formProt w:val="0"/>
          <w:titlePg/>
          <w:docGrid w:linePitch="326"/>
        </w:sectPr>
      </w:pPr>
      <w:r w:rsidRPr="003C27E0">
        <w:rPr>
          <w:rFonts w:ascii="Liberation Serif" w:hAnsi="Liberation Serif"/>
          <w:sz w:val="28"/>
          <w:szCs w:val="28"/>
        </w:rPr>
        <w:t xml:space="preserve">      </w:t>
      </w:r>
    </w:p>
    <w:p w:rsidR="00FF0228" w:rsidRPr="003C27E0" w:rsidRDefault="00FF0228" w:rsidP="00FF0228">
      <w:pPr>
        <w:jc w:val="center"/>
        <w:rPr>
          <w:rFonts w:ascii="Liberation Serif" w:hAnsi="Liberation Serif"/>
          <w:b/>
          <w:sz w:val="28"/>
          <w:szCs w:val="28"/>
        </w:rPr>
      </w:pPr>
      <w:r w:rsidRPr="003C27E0">
        <w:rPr>
          <w:rFonts w:ascii="Liberation Serif" w:hAnsi="Liberation Serif"/>
          <w:b/>
          <w:sz w:val="28"/>
          <w:szCs w:val="28"/>
        </w:rPr>
        <w:lastRenderedPageBreak/>
        <w:t>Инструкция о порядке сбора</w:t>
      </w:r>
      <w:r w:rsidR="00F34F0C" w:rsidRPr="003C27E0">
        <w:rPr>
          <w:rFonts w:ascii="Liberation Serif" w:hAnsi="Liberation Serif"/>
          <w:b/>
          <w:sz w:val="28"/>
          <w:szCs w:val="28"/>
        </w:rPr>
        <w:t xml:space="preserve"> </w:t>
      </w:r>
      <w:r w:rsidRPr="003C27E0">
        <w:rPr>
          <w:rFonts w:ascii="Liberation Serif" w:hAnsi="Liberation Serif"/>
          <w:b/>
          <w:sz w:val="28"/>
          <w:szCs w:val="28"/>
        </w:rPr>
        <w:t>и передачи информации</w:t>
      </w:r>
    </w:p>
    <w:p w:rsidR="00FF0228" w:rsidRPr="003C27E0" w:rsidRDefault="00FF0228" w:rsidP="00FF0228">
      <w:pPr>
        <w:jc w:val="center"/>
        <w:rPr>
          <w:rFonts w:ascii="Liberation Serif" w:hAnsi="Liberation Serif"/>
          <w:b/>
          <w:sz w:val="28"/>
          <w:szCs w:val="28"/>
        </w:rPr>
      </w:pPr>
      <w:r w:rsidRPr="003C27E0">
        <w:rPr>
          <w:rFonts w:ascii="Liberation Serif" w:hAnsi="Liberation Serif"/>
          <w:b/>
          <w:sz w:val="28"/>
          <w:szCs w:val="28"/>
        </w:rPr>
        <w:t xml:space="preserve">  противопаводковой  комиссии</w:t>
      </w:r>
      <w:r w:rsidR="00AD1749" w:rsidRPr="003C27E0">
        <w:rPr>
          <w:rFonts w:ascii="Liberation Serif" w:hAnsi="Liberation Serif"/>
          <w:b/>
          <w:sz w:val="28"/>
          <w:szCs w:val="28"/>
        </w:rPr>
        <w:t xml:space="preserve"> </w:t>
      </w:r>
      <w:r w:rsidR="006354E0">
        <w:rPr>
          <w:rFonts w:ascii="Liberation Serif" w:hAnsi="Liberation Serif"/>
          <w:b/>
          <w:sz w:val="28"/>
          <w:szCs w:val="28"/>
        </w:rPr>
        <w:t>Т</w:t>
      </w:r>
      <w:r w:rsidR="00AD1749" w:rsidRPr="003C27E0">
        <w:rPr>
          <w:rFonts w:ascii="Liberation Serif" w:hAnsi="Liberation Serif"/>
          <w:b/>
          <w:sz w:val="28"/>
          <w:szCs w:val="28"/>
        </w:rPr>
        <w:t xml:space="preserve">ерриториального </w:t>
      </w:r>
      <w:r w:rsidR="006354E0">
        <w:rPr>
          <w:rFonts w:ascii="Liberation Serif" w:hAnsi="Liberation Serif"/>
          <w:b/>
          <w:sz w:val="28"/>
          <w:szCs w:val="28"/>
        </w:rPr>
        <w:t>органа местного самоуправления поселка Красногвардейский</w:t>
      </w:r>
      <w:r w:rsidR="00AD1749" w:rsidRPr="003C27E0">
        <w:rPr>
          <w:rFonts w:ascii="Liberation Serif" w:hAnsi="Liberation Serif"/>
          <w:b/>
          <w:sz w:val="28"/>
          <w:szCs w:val="28"/>
        </w:rPr>
        <w:t xml:space="preserve"> </w:t>
      </w:r>
      <w:r w:rsidRPr="003C27E0">
        <w:rPr>
          <w:rFonts w:ascii="Liberation Serif" w:hAnsi="Liberation Serif"/>
          <w:b/>
          <w:sz w:val="28"/>
          <w:szCs w:val="28"/>
        </w:rPr>
        <w:t xml:space="preserve"> в паводковый период</w:t>
      </w:r>
    </w:p>
    <w:p w:rsidR="00FF0228" w:rsidRPr="003C27E0" w:rsidRDefault="00FF0228" w:rsidP="00FF0228">
      <w:pPr>
        <w:jc w:val="center"/>
        <w:rPr>
          <w:rFonts w:ascii="Liberation Serif" w:hAnsi="Liberation Serif"/>
          <w:sz w:val="28"/>
          <w:szCs w:val="28"/>
        </w:rPr>
      </w:pPr>
    </w:p>
    <w:p w:rsidR="00FF0228" w:rsidRPr="003C27E0" w:rsidRDefault="00FF0228" w:rsidP="00FF0228">
      <w:pPr>
        <w:pStyle w:val="a7"/>
        <w:ind w:firstLine="709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>1. Ответствен</w:t>
      </w:r>
      <w:r w:rsidR="00AD1749" w:rsidRPr="003C27E0">
        <w:rPr>
          <w:rFonts w:ascii="Liberation Serif" w:hAnsi="Liberation Serif"/>
          <w:sz w:val="28"/>
          <w:szCs w:val="28"/>
        </w:rPr>
        <w:t xml:space="preserve">ные лица </w:t>
      </w:r>
      <w:r w:rsidRPr="003C27E0">
        <w:rPr>
          <w:rFonts w:ascii="Liberation Serif" w:hAnsi="Liberation Serif"/>
          <w:sz w:val="28"/>
          <w:szCs w:val="28"/>
        </w:rPr>
        <w:t xml:space="preserve">в организациях и территориальных органах местного самоуправления Артемовского городского округа (далее – ТОМС), дежурные диспетчерских служб два раза в сутки к 8.00 и к 16.00 часам информируют оперативного дежурного МКУ АГО «ЕДДС» (далее по тексту - ОД ЕДДС)  о паводковой обстановке, уровне воды в водохранилищах и прудах, состоянии плотин, мостов и других сооружений на территории Артемовского </w:t>
      </w:r>
      <w:bookmarkStart w:id="0" w:name="_GoBack"/>
      <w:r w:rsidRPr="003C27E0">
        <w:rPr>
          <w:rFonts w:ascii="Liberation Serif" w:hAnsi="Liberation Serif"/>
          <w:sz w:val="28"/>
          <w:szCs w:val="28"/>
        </w:rPr>
        <w:t xml:space="preserve">городского округа, который обобщает полученную информацию за сутки  до </w:t>
      </w:r>
      <w:bookmarkEnd w:id="0"/>
      <w:r w:rsidRPr="003C27E0">
        <w:rPr>
          <w:rFonts w:ascii="Liberation Serif" w:hAnsi="Liberation Serif"/>
          <w:sz w:val="28"/>
          <w:szCs w:val="28"/>
        </w:rPr>
        <w:t>9.00  дня, следующего за отчетным, и докладывает о ситуации председателю противопаводковой комиссии. При возникновении угрозы чрезвычайной ситуации доклад производится немедленно председателю противопаводковой комиссии и начальнику Артемовского местного гарнизона пожарной охраны.</w:t>
      </w:r>
    </w:p>
    <w:p w:rsidR="00FF0228" w:rsidRPr="003C27E0" w:rsidRDefault="00FF0228" w:rsidP="00FF0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>2. При пропусках паводковых вод и аварийных сбросах с большими расходами воды, угрожающих целостности сооружений и хозяйственных объектов, расположенных ниже гидроузла, ответственные за пропуск паводковых вод через гидроузлы передают сообщение по телефону (с оформле</w:t>
      </w:r>
      <w:r w:rsidR="00F34F0C" w:rsidRPr="003C27E0">
        <w:rPr>
          <w:rFonts w:ascii="Liberation Serif" w:hAnsi="Liberation Serif"/>
          <w:sz w:val="28"/>
          <w:szCs w:val="28"/>
        </w:rPr>
        <w:t xml:space="preserve">нием телефонограмм) ОД ЕДДС и </w:t>
      </w:r>
      <w:r w:rsidRPr="003C27E0">
        <w:rPr>
          <w:rFonts w:ascii="Liberation Serif" w:hAnsi="Liberation Serif"/>
          <w:sz w:val="28"/>
          <w:szCs w:val="28"/>
        </w:rPr>
        <w:t>ответственным лицам на предприятиях, расположенных ниже гидроузла.</w:t>
      </w:r>
    </w:p>
    <w:p w:rsidR="00FF0228" w:rsidRPr="003C27E0" w:rsidRDefault="00F34F0C" w:rsidP="00FF0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27E0">
        <w:rPr>
          <w:rFonts w:ascii="Liberation Serif" w:hAnsi="Liberation Serif"/>
          <w:sz w:val="28"/>
          <w:szCs w:val="28"/>
        </w:rPr>
        <w:t>3</w:t>
      </w:r>
      <w:r w:rsidR="00FF0228" w:rsidRPr="003C27E0">
        <w:rPr>
          <w:rFonts w:ascii="Liberation Serif" w:hAnsi="Liberation Serif"/>
          <w:sz w:val="28"/>
          <w:szCs w:val="28"/>
        </w:rPr>
        <w:t>. Ответственные на паводковый период:</w:t>
      </w:r>
    </w:p>
    <w:p w:rsidR="00FF0228" w:rsidRPr="003C27E0" w:rsidRDefault="00FF0228" w:rsidP="00FF022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566" w:type="dxa"/>
        <w:jc w:val="center"/>
        <w:tblInd w:w="-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5868"/>
        <w:gridCol w:w="2600"/>
      </w:tblGrid>
      <w:tr w:rsidR="00FF0228" w:rsidRPr="003C27E0" w:rsidTr="00FB2F01">
        <w:trPr>
          <w:trHeight w:val="415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8" w:rsidRPr="003C27E0" w:rsidRDefault="00FF0228" w:rsidP="00FB2F01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№ п/п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8" w:rsidRPr="003C27E0" w:rsidRDefault="00FF0228" w:rsidP="00FB2F01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Наименование  организации</w:t>
            </w:r>
          </w:p>
          <w:p w:rsidR="00FF0228" w:rsidRPr="003C27E0" w:rsidRDefault="00FF0228" w:rsidP="00FB2F01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8" w:rsidRPr="003C27E0" w:rsidRDefault="00FF0228" w:rsidP="00FB2F01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телефон</w:t>
            </w:r>
          </w:p>
        </w:tc>
      </w:tr>
      <w:tr w:rsidR="00FF0228" w:rsidRPr="003C27E0" w:rsidTr="00FB2F01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8" w:rsidRPr="003C27E0" w:rsidRDefault="00FF0228" w:rsidP="00FB2F01">
            <w:pPr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  <w:r w:rsidRPr="003C27E0">
              <w:rPr>
                <w:rFonts w:ascii="Liberation Serif" w:eastAsia="SimSun" w:hAnsi="Liberation Serif"/>
                <w:sz w:val="28"/>
                <w:szCs w:val="28"/>
              </w:rPr>
              <w:t>1.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8" w:rsidRPr="003C27E0" w:rsidRDefault="00BF3738" w:rsidP="00BF3738">
            <w:pPr>
              <w:rPr>
                <w:rFonts w:ascii="Liberation Serif" w:eastAsia="SimSun" w:hAnsi="Liberation Serif"/>
                <w:sz w:val="28"/>
                <w:szCs w:val="28"/>
              </w:rPr>
            </w:pPr>
            <w:r>
              <w:rPr>
                <w:rFonts w:ascii="Liberation Serif" w:eastAsia="SimSun" w:hAnsi="Liberation Serif"/>
                <w:sz w:val="28"/>
                <w:szCs w:val="28"/>
              </w:rPr>
              <w:t>ТОМС п. Красногвардейский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28" w:rsidRPr="003C27E0" w:rsidRDefault="006354E0" w:rsidP="00FF0228">
            <w:pPr>
              <w:rPr>
                <w:rFonts w:ascii="Liberation Serif" w:eastAsia="SimSun" w:hAnsi="Liberation Serif"/>
                <w:sz w:val="28"/>
                <w:szCs w:val="28"/>
              </w:rPr>
            </w:pPr>
            <w:r>
              <w:rPr>
                <w:rFonts w:ascii="Liberation Serif" w:eastAsia="SimSun" w:hAnsi="Liberation Serif"/>
                <w:sz w:val="28"/>
                <w:szCs w:val="28"/>
              </w:rPr>
              <w:t>44240, 44245</w:t>
            </w:r>
          </w:p>
        </w:tc>
      </w:tr>
    </w:tbl>
    <w:p w:rsidR="00C71102" w:rsidRDefault="00C71102" w:rsidP="00FB436A">
      <w:pPr>
        <w:rPr>
          <w:rFonts w:ascii="Liberation Serif" w:hAnsi="Liberation Serif"/>
          <w:sz w:val="28"/>
          <w:szCs w:val="28"/>
        </w:rPr>
      </w:pPr>
    </w:p>
    <w:p w:rsidR="0041127A" w:rsidRPr="003C27E0" w:rsidRDefault="00C71102" w:rsidP="00FB436A">
      <w:pPr>
        <w:rPr>
          <w:rFonts w:ascii="Liberation Serif" w:hAnsi="Liberation Serif"/>
          <w:sz w:val="28"/>
          <w:szCs w:val="28"/>
        </w:rPr>
      </w:pPr>
      <w:r w:rsidRPr="0024130C">
        <w:rPr>
          <w:rFonts w:ascii="Liberation Serif" w:hAnsi="Liberation Serif"/>
          <w:sz w:val="28"/>
          <w:szCs w:val="28"/>
        </w:rPr>
        <w:t>Исполнитель:</w:t>
      </w:r>
      <w:r w:rsidRPr="00C71102">
        <w:rPr>
          <w:rFonts w:ascii="Liberation Serif" w:eastAsia="SimSun" w:hAnsi="Liberation Serif"/>
          <w:sz w:val="28"/>
          <w:szCs w:val="28"/>
        </w:rPr>
        <w:t xml:space="preserve"> </w:t>
      </w:r>
      <w:r w:rsidR="006354E0">
        <w:rPr>
          <w:rFonts w:ascii="Liberation Serif" w:eastAsia="SimSun" w:hAnsi="Liberation Serif"/>
          <w:sz w:val="28"/>
          <w:szCs w:val="28"/>
        </w:rPr>
        <w:t>ТОМС  поселка Красногвардейский</w:t>
      </w:r>
    </w:p>
    <w:sectPr w:rsidR="0041127A" w:rsidRPr="003C27E0" w:rsidSect="0041127A">
      <w:pgSz w:w="11907" w:h="16840" w:code="9"/>
      <w:pgMar w:top="1134" w:right="680" w:bottom="1134" w:left="1644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9F" w:rsidRDefault="001E219F">
      <w:r>
        <w:separator/>
      </w:r>
    </w:p>
  </w:endnote>
  <w:endnote w:type="continuationSeparator" w:id="0">
    <w:p w:rsidR="001E219F" w:rsidRDefault="001E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9F" w:rsidRDefault="001E219F">
      <w:r>
        <w:separator/>
      </w:r>
    </w:p>
  </w:footnote>
  <w:footnote w:type="continuationSeparator" w:id="0">
    <w:p w:rsidR="001E219F" w:rsidRDefault="001E2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F8" w:rsidRDefault="00466EF8" w:rsidP="000B003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6EF8" w:rsidRDefault="00466E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F8" w:rsidRDefault="00466EF8" w:rsidP="000B003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3738">
      <w:rPr>
        <w:rStyle w:val="a8"/>
        <w:noProof/>
      </w:rPr>
      <w:t>6</w:t>
    </w:r>
    <w:r>
      <w:rPr>
        <w:rStyle w:val="a8"/>
      </w:rPr>
      <w:fldChar w:fldCharType="end"/>
    </w:r>
  </w:p>
  <w:p w:rsidR="00466EF8" w:rsidRDefault="00466E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78B"/>
    <w:multiLevelType w:val="hybridMultilevel"/>
    <w:tmpl w:val="A48C0B72"/>
    <w:lvl w:ilvl="0" w:tplc="9014E9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28F"/>
    <w:rsid w:val="0000663B"/>
    <w:rsid w:val="00012419"/>
    <w:rsid w:val="00014608"/>
    <w:rsid w:val="00016B48"/>
    <w:rsid w:val="00017C3E"/>
    <w:rsid w:val="00020898"/>
    <w:rsid w:val="00027514"/>
    <w:rsid w:val="000324ED"/>
    <w:rsid w:val="000474BE"/>
    <w:rsid w:val="0006601E"/>
    <w:rsid w:val="00070510"/>
    <w:rsid w:val="00075717"/>
    <w:rsid w:val="00083E77"/>
    <w:rsid w:val="00086FDD"/>
    <w:rsid w:val="000968BF"/>
    <w:rsid w:val="00096C1C"/>
    <w:rsid w:val="000A269A"/>
    <w:rsid w:val="000B0034"/>
    <w:rsid w:val="000B2927"/>
    <w:rsid w:val="000C23C3"/>
    <w:rsid w:val="000D19F8"/>
    <w:rsid w:val="000D49A1"/>
    <w:rsid w:val="000E0527"/>
    <w:rsid w:val="000E28FA"/>
    <w:rsid w:val="000F5C2C"/>
    <w:rsid w:val="000F675D"/>
    <w:rsid w:val="00105D6D"/>
    <w:rsid w:val="00107323"/>
    <w:rsid w:val="00116BFD"/>
    <w:rsid w:val="001213C0"/>
    <w:rsid w:val="00122AE9"/>
    <w:rsid w:val="00132C35"/>
    <w:rsid w:val="0014354D"/>
    <w:rsid w:val="00160FA1"/>
    <w:rsid w:val="00162104"/>
    <w:rsid w:val="00164592"/>
    <w:rsid w:val="0017597B"/>
    <w:rsid w:val="0019427E"/>
    <w:rsid w:val="00194A00"/>
    <w:rsid w:val="00195E16"/>
    <w:rsid w:val="00196AD7"/>
    <w:rsid w:val="001A131A"/>
    <w:rsid w:val="001A4F94"/>
    <w:rsid w:val="001B34AD"/>
    <w:rsid w:val="001B421B"/>
    <w:rsid w:val="001C4051"/>
    <w:rsid w:val="001D0DF9"/>
    <w:rsid w:val="001D66A8"/>
    <w:rsid w:val="001E219F"/>
    <w:rsid w:val="001E656B"/>
    <w:rsid w:val="001E7A85"/>
    <w:rsid w:val="001F56F8"/>
    <w:rsid w:val="00212376"/>
    <w:rsid w:val="002243CC"/>
    <w:rsid w:val="00224964"/>
    <w:rsid w:val="0023128F"/>
    <w:rsid w:val="0023338D"/>
    <w:rsid w:val="00243358"/>
    <w:rsid w:val="0024414A"/>
    <w:rsid w:val="00244EDC"/>
    <w:rsid w:val="00245D43"/>
    <w:rsid w:val="00255824"/>
    <w:rsid w:val="002565A1"/>
    <w:rsid w:val="00257AB8"/>
    <w:rsid w:val="00265AEC"/>
    <w:rsid w:val="00267E5E"/>
    <w:rsid w:val="00274909"/>
    <w:rsid w:val="00274B90"/>
    <w:rsid w:val="00281567"/>
    <w:rsid w:val="00284E13"/>
    <w:rsid w:val="00293B21"/>
    <w:rsid w:val="002A4A65"/>
    <w:rsid w:val="002B4C9F"/>
    <w:rsid w:val="002B771B"/>
    <w:rsid w:val="002C10B7"/>
    <w:rsid w:val="002C2A79"/>
    <w:rsid w:val="002F064B"/>
    <w:rsid w:val="00304C6C"/>
    <w:rsid w:val="00310CA6"/>
    <w:rsid w:val="003138BF"/>
    <w:rsid w:val="00316F92"/>
    <w:rsid w:val="00352A17"/>
    <w:rsid w:val="00352A97"/>
    <w:rsid w:val="00355B11"/>
    <w:rsid w:val="00357A93"/>
    <w:rsid w:val="0036287C"/>
    <w:rsid w:val="00365637"/>
    <w:rsid w:val="0037146E"/>
    <w:rsid w:val="00372404"/>
    <w:rsid w:val="00384659"/>
    <w:rsid w:val="00397EA1"/>
    <w:rsid w:val="003A3E81"/>
    <w:rsid w:val="003B14AB"/>
    <w:rsid w:val="003B3243"/>
    <w:rsid w:val="003C27E0"/>
    <w:rsid w:val="003C4906"/>
    <w:rsid w:val="003C4DAB"/>
    <w:rsid w:val="003C7134"/>
    <w:rsid w:val="003C7B71"/>
    <w:rsid w:val="003D25AE"/>
    <w:rsid w:val="003F1BF3"/>
    <w:rsid w:val="003F3ACB"/>
    <w:rsid w:val="0040086C"/>
    <w:rsid w:val="0040183D"/>
    <w:rsid w:val="0040669A"/>
    <w:rsid w:val="0041127A"/>
    <w:rsid w:val="004137AA"/>
    <w:rsid w:val="0041508D"/>
    <w:rsid w:val="00415CF5"/>
    <w:rsid w:val="004377D8"/>
    <w:rsid w:val="0044276A"/>
    <w:rsid w:val="004637D4"/>
    <w:rsid w:val="00466EF8"/>
    <w:rsid w:val="00467889"/>
    <w:rsid w:val="0047025E"/>
    <w:rsid w:val="00476281"/>
    <w:rsid w:val="0047728F"/>
    <w:rsid w:val="00487D81"/>
    <w:rsid w:val="004919E8"/>
    <w:rsid w:val="004B5567"/>
    <w:rsid w:val="004B5D08"/>
    <w:rsid w:val="004C0B6C"/>
    <w:rsid w:val="004C6ABC"/>
    <w:rsid w:val="004D4E2A"/>
    <w:rsid w:val="004D7BDC"/>
    <w:rsid w:val="004E6439"/>
    <w:rsid w:val="004E66D2"/>
    <w:rsid w:val="004F3B87"/>
    <w:rsid w:val="004F76A3"/>
    <w:rsid w:val="00501011"/>
    <w:rsid w:val="005140B3"/>
    <w:rsid w:val="005144BA"/>
    <w:rsid w:val="005513D9"/>
    <w:rsid w:val="005746EF"/>
    <w:rsid w:val="005A4C60"/>
    <w:rsid w:val="005B00DA"/>
    <w:rsid w:val="005B0FFB"/>
    <w:rsid w:val="005B547E"/>
    <w:rsid w:val="005B6852"/>
    <w:rsid w:val="005C3259"/>
    <w:rsid w:val="005D42FF"/>
    <w:rsid w:val="005F7C94"/>
    <w:rsid w:val="00607384"/>
    <w:rsid w:val="00612A3F"/>
    <w:rsid w:val="00615C1E"/>
    <w:rsid w:val="006162A5"/>
    <w:rsid w:val="00622F44"/>
    <w:rsid w:val="006354E0"/>
    <w:rsid w:val="00635967"/>
    <w:rsid w:val="00635B6E"/>
    <w:rsid w:val="00644B4C"/>
    <w:rsid w:val="0065228F"/>
    <w:rsid w:val="00652324"/>
    <w:rsid w:val="006526B6"/>
    <w:rsid w:val="00656B10"/>
    <w:rsid w:val="00662A25"/>
    <w:rsid w:val="00666F71"/>
    <w:rsid w:val="00670F61"/>
    <w:rsid w:val="0067512A"/>
    <w:rsid w:val="00682A90"/>
    <w:rsid w:val="00685F2D"/>
    <w:rsid w:val="00686DAF"/>
    <w:rsid w:val="006A0C7D"/>
    <w:rsid w:val="006A7D88"/>
    <w:rsid w:val="006D29A5"/>
    <w:rsid w:val="00701565"/>
    <w:rsid w:val="0070219D"/>
    <w:rsid w:val="00703191"/>
    <w:rsid w:val="007208C4"/>
    <w:rsid w:val="00722B1F"/>
    <w:rsid w:val="0072350E"/>
    <w:rsid w:val="00725B52"/>
    <w:rsid w:val="007376B6"/>
    <w:rsid w:val="007452C8"/>
    <w:rsid w:val="0075084B"/>
    <w:rsid w:val="00751045"/>
    <w:rsid w:val="007537B2"/>
    <w:rsid w:val="00756DB4"/>
    <w:rsid w:val="00762D74"/>
    <w:rsid w:val="00776A08"/>
    <w:rsid w:val="0078355F"/>
    <w:rsid w:val="007D459F"/>
    <w:rsid w:val="007F4076"/>
    <w:rsid w:val="007F4BCC"/>
    <w:rsid w:val="008037B4"/>
    <w:rsid w:val="008119A6"/>
    <w:rsid w:val="008229B9"/>
    <w:rsid w:val="00830485"/>
    <w:rsid w:val="0083453B"/>
    <w:rsid w:val="008349E2"/>
    <w:rsid w:val="00835608"/>
    <w:rsid w:val="00874506"/>
    <w:rsid w:val="008811D4"/>
    <w:rsid w:val="00885E92"/>
    <w:rsid w:val="00887CCB"/>
    <w:rsid w:val="00890265"/>
    <w:rsid w:val="0089496C"/>
    <w:rsid w:val="008949FD"/>
    <w:rsid w:val="008A42CA"/>
    <w:rsid w:val="008A4506"/>
    <w:rsid w:val="008C324A"/>
    <w:rsid w:val="008C5E72"/>
    <w:rsid w:val="008E468A"/>
    <w:rsid w:val="008E4850"/>
    <w:rsid w:val="008F2EC1"/>
    <w:rsid w:val="008F560B"/>
    <w:rsid w:val="008F73FD"/>
    <w:rsid w:val="008F75D4"/>
    <w:rsid w:val="00902F59"/>
    <w:rsid w:val="0091035A"/>
    <w:rsid w:val="00920331"/>
    <w:rsid w:val="009210D6"/>
    <w:rsid w:val="00937C9B"/>
    <w:rsid w:val="00953BAD"/>
    <w:rsid w:val="009642AE"/>
    <w:rsid w:val="009678D0"/>
    <w:rsid w:val="00970FDF"/>
    <w:rsid w:val="00975427"/>
    <w:rsid w:val="00980394"/>
    <w:rsid w:val="00981FE6"/>
    <w:rsid w:val="00987605"/>
    <w:rsid w:val="009B1A24"/>
    <w:rsid w:val="009B4C70"/>
    <w:rsid w:val="009B6502"/>
    <w:rsid w:val="009C6447"/>
    <w:rsid w:val="009E0F72"/>
    <w:rsid w:val="009E3696"/>
    <w:rsid w:val="009F3136"/>
    <w:rsid w:val="009F6D19"/>
    <w:rsid w:val="00A00C64"/>
    <w:rsid w:val="00A10366"/>
    <w:rsid w:val="00A10917"/>
    <w:rsid w:val="00A12A53"/>
    <w:rsid w:val="00A244B0"/>
    <w:rsid w:val="00A25E50"/>
    <w:rsid w:val="00A33D19"/>
    <w:rsid w:val="00A352D4"/>
    <w:rsid w:val="00A45638"/>
    <w:rsid w:val="00A55515"/>
    <w:rsid w:val="00A61BB9"/>
    <w:rsid w:val="00A702BB"/>
    <w:rsid w:val="00A71C6E"/>
    <w:rsid w:val="00A76984"/>
    <w:rsid w:val="00A82062"/>
    <w:rsid w:val="00A90E59"/>
    <w:rsid w:val="00A95E5D"/>
    <w:rsid w:val="00AA115A"/>
    <w:rsid w:val="00AA34A9"/>
    <w:rsid w:val="00AC0BE7"/>
    <w:rsid w:val="00AC1149"/>
    <w:rsid w:val="00AD1749"/>
    <w:rsid w:val="00AD5AD6"/>
    <w:rsid w:val="00AE094D"/>
    <w:rsid w:val="00AE0C1F"/>
    <w:rsid w:val="00AF626D"/>
    <w:rsid w:val="00AF65AC"/>
    <w:rsid w:val="00B00A12"/>
    <w:rsid w:val="00B100D2"/>
    <w:rsid w:val="00B1245D"/>
    <w:rsid w:val="00B23077"/>
    <w:rsid w:val="00B2362A"/>
    <w:rsid w:val="00B31F34"/>
    <w:rsid w:val="00B443C6"/>
    <w:rsid w:val="00B444DC"/>
    <w:rsid w:val="00B45827"/>
    <w:rsid w:val="00B500FB"/>
    <w:rsid w:val="00B85CF6"/>
    <w:rsid w:val="00B906D2"/>
    <w:rsid w:val="00BA2931"/>
    <w:rsid w:val="00BA41A8"/>
    <w:rsid w:val="00BA6D6A"/>
    <w:rsid w:val="00BA72F0"/>
    <w:rsid w:val="00BB1A31"/>
    <w:rsid w:val="00BB3B38"/>
    <w:rsid w:val="00BC779A"/>
    <w:rsid w:val="00BD0D23"/>
    <w:rsid w:val="00BD1DD1"/>
    <w:rsid w:val="00BD35DB"/>
    <w:rsid w:val="00BD793D"/>
    <w:rsid w:val="00BE5AE3"/>
    <w:rsid w:val="00BF25C3"/>
    <w:rsid w:val="00BF26F3"/>
    <w:rsid w:val="00BF3738"/>
    <w:rsid w:val="00BF72A7"/>
    <w:rsid w:val="00C03969"/>
    <w:rsid w:val="00C14418"/>
    <w:rsid w:val="00C15ECD"/>
    <w:rsid w:val="00C17CB8"/>
    <w:rsid w:val="00C2150D"/>
    <w:rsid w:val="00C253AF"/>
    <w:rsid w:val="00C3567A"/>
    <w:rsid w:val="00C3768A"/>
    <w:rsid w:val="00C42F5D"/>
    <w:rsid w:val="00C43373"/>
    <w:rsid w:val="00C620AA"/>
    <w:rsid w:val="00C6714A"/>
    <w:rsid w:val="00C71102"/>
    <w:rsid w:val="00C72106"/>
    <w:rsid w:val="00C81380"/>
    <w:rsid w:val="00C8314F"/>
    <w:rsid w:val="00C8525D"/>
    <w:rsid w:val="00C8577D"/>
    <w:rsid w:val="00CA3477"/>
    <w:rsid w:val="00CC124F"/>
    <w:rsid w:val="00CD30FB"/>
    <w:rsid w:val="00CF057A"/>
    <w:rsid w:val="00CF22DB"/>
    <w:rsid w:val="00D03707"/>
    <w:rsid w:val="00D11282"/>
    <w:rsid w:val="00D150BA"/>
    <w:rsid w:val="00D31BDF"/>
    <w:rsid w:val="00D35A6B"/>
    <w:rsid w:val="00D373AC"/>
    <w:rsid w:val="00D373FA"/>
    <w:rsid w:val="00D41530"/>
    <w:rsid w:val="00D441C1"/>
    <w:rsid w:val="00D5083B"/>
    <w:rsid w:val="00D55831"/>
    <w:rsid w:val="00D634EB"/>
    <w:rsid w:val="00D74A2A"/>
    <w:rsid w:val="00D74ADE"/>
    <w:rsid w:val="00D92DA9"/>
    <w:rsid w:val="00D9567C"/>
    <w:rsid w:val="00DB1F56"/>
    <w:rsid w:val="00DB2C6F"/>
    <w:rsid w:val="00DC0DEA"/>
    <w:rsid w:val="00DD3491"/>
    <w:rsid w:val="00DD4146"/>
    <w:rsid w:val="00DE1CCB"/>
    <w:rsid w:val="00DE6365"/>
    <w:rsid w:val="00DE7EF5"/>
    <w:rsid w:val="00DF08E3"/>
    <w:rsid w:val="00E03DA0"/>
    <w:rsid w:val="00E04C0F"/>
    <w:rsid w:val="00E05D9F"/>
    <w:rsid w:val="00E06024"/>
    <w:rsid w:val="00E10C3C"/>
    <w:rsid w:val="00E1462E"/>
    <w:rsid w:val="00E2777A"/>
    <w:rsid w:val="00E30698"/>
    <w:rsid w:val="00E34B3E"/>
    <w:rsid w:val="00E36278"/>
    <w:rsid w:val="00E4195F"/>
    <w:rsid w:val="00E4645B"/>
    <w:rsid w:val="00E505EB"/>
    <w:rsid w:val="00E5533F"/>
    <w:rsid w:val="00E57757"/>
    <w:rsid w:val="00E66048"/>
    <w:rsid w:val="00E70BED"/>
    <w:rsid w:val="00E71DEA"/>
    <w:rsid w:val="00E73C1D"/>
    <w:rsid w:val="00E866E1"/>
    <w:rsid w:val="00E96168"/>
    <w:rsid w:val="00E9663C"/>
    <w:rsid w:val="00E96A71"/>
    <w:rsid w:val="00EA3D80"/>
    <w:rsid w:val="00EA4007"/>
    <w:rsid w:val="00EA6897"/>
    <w:rsid w:val="00EA6FD0"/>
    <w:rsid w:val="00EC4A86"/>
    <w:rsid w:val="00EC594E"/>
    <w:rsid w:val="00ED0566"/>
    <w:rsid w:val="00ED1393"/>
    <w:rsid w:val="00ED79AC"/>
    <w:rsid w:val="00EF26EB"/>
    <w:rsid w:val="00EF4C45"/>
    <w:rsid w:val="00EF60A1"/>
    <w:rsid w:val="00F00FA5"/>
    <w:rsid w:val="00F011E9"/>
    <w:rsid w:val="00F03185"/>
    <w:rsid w:val="00F13984"/>
    <w:rsid w:val="00F15BD3"/>
    <w:rsid w:val="00F20040"/>
    <w:rsid w:val="00F232E8"/>
    <w:rsid w:val="00F24C0B"/>
    <w:rsid w:val="00F254FB"/>
    <w:rsid w:val="00F25A02"/>
    <w:rsid w:val="00F31419"/>
    <w:rsid w:val="00F337F0"/>
    <w:rsid w:val="00F34F0C"/>
    <w:rsid w:val="00F3521C"/>
    <w:rsid w:val="00F35E7E"/>
    <w:rsid w:val="00F41AC5"/>
    <w:rsid w:val="00F43CA1"/>
    <w:rsid w:val="00F457D3"/>
    <w:rsid w:val="00F5721E"/>
    <w:rsid w:val="00F63C38"/>
    <w:rsid w:val="00F719EC"/>
    <w:rsid w:val="00F72879"/>
    <w:rsid w:val="00F77EF9"/>
    <w:rsid w:val="00F85BE6"/>
    <w:rsid w:val="00F90228"/>
    <w:rsid w:val="00F956C7"/>
    <w:rsid w:val="00FA2162"/>
    <w:rsid w:val="00FA644D"/>
    <w:rsid w:val="00FB02B3"/>
    <w:rsid w:val="00FB2F01"/>
    <w:rsid w:val="00FB436A"/>
    <w:rsid w:val="00FB71E0"/>
    <w:rsid w:val="00FC1BAF"/>
    <w:rsid w:val="00FD0FEF"/>
    <w:rsid w:val="00FE53B2"/>
    <w:rsid w:val="00FF014C"/>
    <w:rsid w:val="00FF0228"/>
    <w:rsid w:val="00FF39B8"/>
    <w:rsid w:val="00FF5C6A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F0318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B31F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A42C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A42CA"/>
    <w:pPr>
      <w:jc w:val="both"/>
    </w:pPr>
    <w:rPr>
      <w:szCs w:val="24"/>
    </w:rPr>
  </w:style>
  <w:style w:type="character" w:styleId="a8">
    <w:name w:val="page number"/>
    <w:basedOn w:val="a0"/>
    <w:rsid w:val="008E4850"/>
  </w:style>
  <w:style w:type="paragraph" w:customStyle="1" w:styleId="a9">
    <w:name w:val="Знак Знак Знак Знак"/>
    <w:basedOn w:val="a"/>
    <w:rsid w:val="000324E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722B1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6A0C7D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EA3D8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d">
    <w:name w:val="Hyperlink"/>
    <w:rsid w:val="0041127A"/>
    <w:rPr>
      <w:color w:val="0000FF"/>
      <w:u w:val="single"/>
    </w:rPr>
  </w:style>
  <w:style w:type="character" w:customStyle="1" w:styleId="2">
    <w:name w:val="Основной текст2"/>
    <w:rsid w:val="00274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1;&#1102;&#1076;&#1084;&#1080;&#1083;&#1072;\&#1085;&#1086;&#1074;&#1099;&#1077;%20&#1073;&#1083;&#1072;&#1085;&#1082;&#1080;%20&#1075;&#1086;&#1088;.&#1086;&#1082;&#1088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14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astra100</cp:lastModifiedBy>
  <cp:revision>6</cp:revision>
  <cp:lastPrinted>2019-04-05T05:16:00Z</cp:lastPrinted>
  <dcterms:created xsi:type="dcterms:W3CDTF">2019-04-01T11:34:00Z</dcterms:created>
  <dcterms:modified xsi:type="dcterms:W3CDTF">2019-04-05T05:16:00Z</dcterms:modified>
</cp:coreProperties>
</file>