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5157" wp14:editId="05FA4CB4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5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95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07A65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ПОСТУПИВШИХ В______</w:t>
      </w:r>
      <w:r w:rsidR="00B76677">
        <w:rPr>
          <w:rFonts w:ascii="Times New Roman" w:eastAsia="Calibri" w:hAnsi="Times New Roman"/>
          <w:b/>
          <w:u w:val="single"/>
        </w:rPr>
        <w:t>ТОМС села Мироново</w:t>
      </w:r>
      <w:r>
        <w:rPr>
          <w:rFonts w:ascii="Times New Roman" w:eastAsia="Calibri" w:hAnsi="Times New Roman"/>
          <w:b/>
        </w:rPr>
        <w:t>________________________</w:t>
      </w:r>
      <w:r w:rsidR="003872E1">
        <w:rPr>
          <w:rFonts w:ascii="Times New Roman" w:eastAsia="Calibri" w:hAnsi="Times New Roman"/>
          <w:b/>
        </w:rPr>
        <w:t>_______________________________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93DD0" w:rsidTr="00354521">
        <w:trPr>
          <w:trHeight w:val="1042"/>
          <w:tblHeader/>
        </w:trPr>
        <w:tc>
          <w:tcPr>
            <w:tcW w:w="574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55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813055" w:rsidRPr="00C93DD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935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77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1923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1B150D">
        <w:trPr>
          <w:trHeight w:val="576"/>
          <w:tblHeader/>
        </w:trPr>
        <w:tc>
          <w:tcPr>
            <w:tcW w:w="57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354521">
        <w:trPr>
          <w:trHeight w:val="222"/>
        </w:trPr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27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1F6A15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поступало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ED5F37" w:rsidRPr="00C93DD0" w:rsidTr="00443368">
        <w:trPr>
          <w:trHeight w:val="26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7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BE26B8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поступало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1F6A15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поступало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0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B3202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поступало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F37" w:rsidRPr="00C93DD0" w:rsidTr="00443368">
        <w:trPr>
          <w:trHeight w:val="269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 xml:space="preserve">В этом же столбце указывать, является ли обращение анонимным (при поступлении таковых) </w:t>
      </w:r>
      <w:r w:rsidR="00B3300F" w:rsidRPr="00424D7D">
        <w:rPr>
          <w:rFonts w:ascii="Times New Roman" w:hAnsi="Times New Roman"/>
        </w:rPr>
        <w:t>;</w:t>
      </w:r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обращения</w:t>
      </w:r>
      <w:r w:rsidR="00E0391E">
        <w:rPr>
          <w:rFonts w:ascii="Times New Roman" w:hAnsi="Times New Roman"/>
        </w:rPr>
        <w:t xml:space="preserve"> </w:t>
      </w:r>
      <w:r w:rsidR="00B15B1F">
        <w:rPr>
          <w:rFonts w:ascii="Times New Roman" w:hAnsi="Times New Roman"/>
        </w:rPr>
        <w:t>(почта,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просьба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  <w:r w:rsidR="00EE5963">
        <w:rPr>
          <w:rFonts w:ascii="Times New Roman" w:hAnsi="Times New Roman"/>
        </w:rPr>
        <w:t xml:space="preserve"> 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  <w:r w:rsidRPr="009803CC">
        <w:rPr>
          <w:rFonts w:ascii="Times New Roman" w:hAnsi="Times New Roman"/>
          <w:b/>
        </w:rPr>
        <w:t xml:space="preserve"> </w:t>
      </w:r>
    </w:p>
    <w:sectPr w:rsidR="00EE5963" w:rsidRPr="009803CC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7B" w:rsidRDefault="008F607B">
      <w:r>
        <w:separator/>
      </w:r>
    </w:p>
  </w:endnote>
  <w:endnote w:type="continuationSeparator" w:id="0">
    <w:p w:rsidR="008F607B" w:rsidRDefault="008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7B" w:rsidRDefault="008F607B">
      <w:r>
        <w:separator/>
      </w:r>
    </w:p>
  </w:footnote>
  <w:footnote w:type="continuationSeparator" w:id="0">
    <w:p w:rsidR="008F607B" w:rsidRDefault="008F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44336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1C3C39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328F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3C39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1F6A15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6D5D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23EB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4F5E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2560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1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07B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0E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2029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677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26B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572B"/>
    <w:rsid w:val="00C16B91"/>
    <w:rsid w:val="00C17B0C"/>
    <w:rsid w:val="00C23F14"/>
    <w:rsid w:val="00C247C0"/>
    <w:rsid w:val="00C24C81"/>
    <w:rsid w:val="00C250BE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3D2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95BB3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C47A-6071-4817-87EB-45EF4FDC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Admin</cp:lastModifiedBy>
  <cp:revision>2</cp:revision>
  <cp:lastPrinted>2016-04-06T13:42:00Z</cp:lastPrinted>
  <dcterms:created xsi:type="dcterms:W3CDTF">2019-12-19T09:33:00Z</dcterms:created>
  <dcterms:modified xsi:type="dcterms:W3CDTF">2019-12-19T09:33:00Z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