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C" w:rsidRDefault="00BF571C" w:rsidP="00FE3C7A">
      <w:pPr>
        <w:pStyle w:val="Title"/>
      </w:pPr>
      <w:r>
        <w:t>УКАЗАТЕЛЬ РАССЫЛКИ</w:t>
      </w:r>
    </w:p>
    <w:p w:rsidR="00BF571C" w:rsidRDefault="00BF571C" w:rsidP="00FE3C7A">
      <w:pPr>
        <w:pStyle w:val="Subtitle"/>
      </w:pPr>
    </w:p>
    <w:p w:rsidR="00BF571C" w:rsidRDefault="00BF571C" w:rsidP="00FE3C7A">
      <w:pPr>
        <w:pStyle w:val="Subtitle"/>
      </w:pPr>
    </w:p>
    <w:p w:rsidR="00BF571C" w:rsidRDefault="00BF571C" w:rsidP="008C0353">
      <w:pPr>
        <w:pStyle w:val="Subtitle"/>
        <w:ind w:right="-1"/>
      </w:pPr>
      <w:r>
        <w:t>К постановлению администрации города от _______________ № __________</w:t>
      </w:r>
    </w:p>
    <w:p w:rsidR="00BF571C" w:rsidRDefault="00BF571C" w:rsidP="008C0353">
      <w:pPr>
        <w:spacing w:line="240" w:lineRule="exact"/>
        <w:ind w:right="-1"/>
        <w:rPr>
          <w:sz w:val="28"/>
          <w:szCs w:val="28"/>
        </w:rPr>
      </w:pPr>
    </w:p>
    <w:p w:rsidR="00BF571C" w:rsidRPr="00BD0B52" w:rsidRDefault="00BF571C" w:rsidP="008C0353">
      <w:pPr>
        <w:tabs>
          <w:tab w:val="left" w:pos="1974"/>
        </w:tabs>
        <w:autoSpaceDE w:val="0"/>
        <w:autoSpaceDN w:val="0"/>
        <w:adjustRightInd w:val="0"/>
        <w:spacing w:line="240" w:lineRule="exact"/>
        <w:ind w:right="-1"/>
        <w:jc w:val="both"/>
        <w:rPr>
          <w:sz w:val="28"/>
          <w:szCs w:val="28"/>
        </w:rPr>
      </w:pPr>
      <w:r w:rsidRPr="00BD0B52">
        <w:rPr>
          <w:sz w:val="28"/>
          <w:szCs w:val="28"/>
        </w:rPr>
        <w:t>Об утверждении Порядка демонтажа (перемещения) самовольно установленных нестационарных объектов на территории муниципального образования городского округа - города Невинномысска</w:t>
      </w:r>
    </w:p>
    <w:p w:rsidR="00BF571C" w:rsidRDefault="00BF571C" w:rsidP="008C0353">
      <w:pPr>
        <w:spacing w:line="240" w:lineRule="exact"/>
        <w:ind w:right="-1"/>
        <w:jc w:val="both"/>
        <w:rPr>
          <w:sz w:val="28"/>
          <w:szCs w:val="28"/>
        </w:rPr>
      </w:pPr>
    </w:p>
    <w:p w:rsidR="00BF571C" w:rsidRDefault="00BF571C" w:rsidP="00BD0B52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Комитет по управлению муниципальным имуществом администрации города Невинномысска - 3 экз.;</w:t>
      </w:r>
    </w:p>
    <w:p w:rsidR="00BF571C" w:rsidRDefault="00BF571C" w:rsidP="00BD0B52">
      <w:pPr>
        <w:spacing w:line="240" w:lineRule="exact"/>
        <w:jc w:val="both"/>
        <w:rPr>
          <w:sz w:val="28"/>
          <w:szCs w:val="28"/>
        </w:rPr>
      </w:pPr>
    </w:p>
    <w:p w:rsidR="00BF571C" w:rsidRDefault="00BF571C" w:rsidP="008C0353">
      <w:pPr>
        <w:tabs>
          <w:tab w:val="left" w:pos="315"/>
          <w:tab w:val="right" w:pos="5268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жилищно-коммунального хозяйства администрации города Невинномысска - 3 экз.;</w:t>
      </w:r>
    </w:p>
    <w:p w:rsidR="00BF571C" w:rsidRDefault="00BF571C" w:rsidP="008C0353">
      <w:pPr>
        <w:ind w:right="-1"/>
        <w:jc w:val="both"/>
        <w:rPr>
          <w:sz w:val="28"/>
          <w:szCs w:val="28"/>
        </w:rPr>
      </w:pPr>
    </w:p>
    <w:p w:rsidR="00BF571C" w:rsidRDefault="00BF571C" w:rsidP="008C0353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версия документа соответствует документу на бумажном носителе.</w:t>
      </w:r>
    </w:p>
    <w:p w:rsidR="00BF571C" w:rsidRDefault="00BF571C" w:rsidP="008C0353">
      <w:pPr>
        <w:ind w:right="-1"/>
        <w:jc w:val="both"/>
        <w:rPr>
          <w:sz w:val="28"/>
          <w:szCs w:val="28"/>
        </w:rPr>
      </w:pPr>
    </w:p>
    <w:p w:rsidR="00BF571C" w:rsidRDefault="00BF571C" w:rsidP="008C0353">
      <w:pPr>
        <w:ind w:right="-1"/>
        <w:jc w:val="both"/>
        <w:rPr>
          <w:sz w:val="28"/>
          <w:szCs w:val="28"/>
        </w:rPr>
      </w:pPr>
    </w:p>
    <w:p w:rsidR="00BF571C" w:rsidRDefault="00BF571C" w:rsidP="008C0353">
      <w:pPr>
        <w:ind w:right="-1"/>
        <w:jc w:val="both"/>
        <w:rPr>
          <w:sz w:val="28"/>
          <w:szCs w:val="28"/>
        </w:rPr>
      </w:pPr>
    </w:p>
    <w:p w:rsidR="00BF571C" w:rsidRDefault="00BF571C" w:rsidP="008C0353">
      <w:pPr>
        <w:autoSpaceDE w:val="0"/>
        <w:autoSpaceDN w:val="0"/>
        <w:adjustRightInd w:val="0"/>
        <w:spacing w:line="240" w:lineRule="exact"/>
        <w:ind w:right="-1"/>
        <w:rPr>
          <w:sz w:val="28"/>
        </w:rPr>
      </w:pPr>
      <w:r>
        <w:rPr>
          <w:sz w:val="28"/>
        </w:rPr>
        <w:t>Председатель комитета по управлению</w:t>
      </w:r>
    </w:p>
    <w:p w:rsidR="00BF571C" w:rsidRDefault="00BF571C" w:rsidP="008C0353">
      <w:pPr>
        <w:autoSpaceDE w:val="0"/>
        <w:autoSpaceDN w:val="0"/>
        <w:adjustRightInd w:val="0"/>
        <w:spacing w:line="240" w:lineRule="exact"/>
        <w:ind w:right="-1"/>
        <w:rPr>
          <w:sz w:val="28"/>
        </w:rPr>
      </w:pPr>
      <w:r>
        <w:rPr>
          <w:sz w:val="28"/>
        </w:rPr>
        <w:t xml:space="preserve">муниципальным имуществом </w:t>
      </w:r>
    </w:p>
    <w:p w:rsidR="00BF571C" w:rsidRDefault="00BF571C" w:rsidP="008C0353">
      <w:pPr>
        <w:spacing w:line="240" w:lineRule="exact"/>
        <w:ind w:right="-1"/>
        <w:jc w:val="both"/>
        <w:rPr>
          <w:sz w:val="28"/>
          <w:szCs w:val="28"/>
        </w:rPr>
      </w:pPr>
      <w:r>
        <w:rPr>
          <w:sz w:val="28"/>
        </w:rPr>
        <w:t>администрации города Невинномысска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               О.А. Бондаре</w:t>
      </w:r>
      <w:bookmarkStart w:id="0" w:name="_GoBack"/>
      <w:bookmarkEnd w:id="0"/>
      <w:r>
        <w:rPr>
          <w:sz w:val="28"/>
          <w:szCs w:val="28"/>
        </w:rPr>
        <w:t>нко</w:t>
      </w:r>
    </w:p>
    <w:p w:rsidR="00BF571C" w:rsidRPr="00FE3C7A" w:rsidRDefault="00BF571C" w:rsidP="008C0353">
      <w:pPr>
        <w:ind w:right="-1"/>
      </w:pPr>
    </w:p>
    <w:sectPr w:rsidR="00BF571C" w:rsidRPr="00FE3C7A" w:rsidSect="008C0353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5F7"/>
    <w:rsid w:val="001200D3"/>
    <w:rsid w:val="001F254C"/>
    <w:rsid w:val="003921CD"/>
    <w:rsid w:val="0053245A"/>
    <w:rsid w:val="00594BFD"/>
    <w:rsid w:val="00774355"/>
    <w:rsid w:val="00790C3F"/>
    <w:rsid w:val="008B4342"/>
    <w:rsid w:val="008C0353"/>
    <w:rsid w:val="009776D7"/>
    <w:rsid w:val="009902A5"/>
    <w:rsid w:val="00BD0B52"/>
    <w:rsid w:val="00BF571C"/>
    <w:rsid w:val="00C47C0C"/>
    <w:rsid w:val="00E67292"/>
    <w:rsid w:val="00E71D28"/>
    <w:rsid w:val="00F265F7"/>
    <w:rsid w:val="00FE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C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FE3C7A"/>
    <w:pPr>
      <w:jc w:val="both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3C7A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FE3C7A"/>
    <w:pPr>
      <w:tabs>
        <w:tab w:val="left" w:pos="709"/>
      </w:tabs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E3C7A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E3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3C7A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FE3C7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E3C7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102</Words>
  <Characters>582</Characters>
  <Application>Microsoft Office Outlook</Application>
  <DocSecurity>0</DocSecurity>
  <Lines>0</Lines>
  <Paragraphs>0</Paragraphs>
  <ScaleCrop>false</ScaleCrop>
  <Company>МКУ "ИнфоГрад" города Невинномысска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Остапенко Татьяна</dc:creator>
  <cp:keywords/>
  <dc:description/>
  <cp:lastModifiedBy>Ольга</cp:lastModifiedBy>
  <cp:revision>6</cp:revision>
  <cp:lastPrinted>2017-10-11T12:58:00Z</cp:lastPrinted>
  <dcterms:created xsi:type="dcterms:W3CDTF">2017-10-11T07:32:00Z</dcterms:created>
  <dcterms:modified xsi:type="dcterms:W3CDTF">2018-02-28T13:51:00Z</dcterms:modified>
</cp:coreProperties>
</file>