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E9" w:rsidRDefault="00795FE9" w:rsidP="00922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аварийных домов</w:t>
      </w:r>
    </w:p>
    <w:p w:rsidR="00795FE9" w:rsidRPr="00083B58" w:rsidRDefault="00795FE9" w:rsidP="00922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Невинномысске</w:t>
      </w: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10"/>
        <w:gridCol w:w="4687"/>
        <w:gridCol w:w="2217"/>
      </w:tblGrid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признания МКД аварийным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Апанасенко, 18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 xml:space="preserve"> ул. Апанасенко  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10.08.2010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л. Апанасенко, д. 24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пер. Больничный 71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10.08.2010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Безвыходная 19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09.03.2007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Водопроводная 103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31.01.2008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Волгоградская 19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22.06.2008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Водопроводная 290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Водопроводная 235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25.06.2008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Вокзальный 13/ Водопроводная 242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29.05.2009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Водопроводная 7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17.06.2009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 xml:space="preserve">ул. Водопроводная 4  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Водопроводная, 303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Гагарина 137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Гагарина 93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Горького 31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26.06.2008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Горького 23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пер. Глухой 31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16.01.2009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Гагарина 193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11.03.2011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Гагарина 199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26.02.2010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Гагарина 136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07.09.2010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Зеленчуская 21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26.06.2008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3 Интернационала 3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л. 3 Интернационала, д. 15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Комсомольская 43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:rsidR="00795FE9" w:rsidRPr="00753A5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Красноармейская 70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Калинина 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24.04.2006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Кооперативная 130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24.05.2007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Курчатова 26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03.07.2007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Калинина 3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Красноармейская 25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Кооперативная 112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27.06.2009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Комарова 7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Кооперативная 191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18.03.2011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Кирова 44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29.09.2009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65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27.06.2012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Лаара 57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23.09.2010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Ленина 97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Ленина 35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Ленина 71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Ленина 128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09.03.2007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Ленина 42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11.03.2010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Линейная 26а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04.06.2008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Линейная 12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14.08.2009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 xml:space="preserve">ул. Лазо 28  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27.09.2012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Маркова 103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26.06.2008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Матросова 34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20.10.2010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Орджоникидзе 72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Октябрьская 75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Орджоникидзе 38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28.05.2008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Орджоникидзе 11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Октябрьская 145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Октябрьская 106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21.03.2012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Первомайская 21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пер. Пионерский 15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Первомайская 44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 xml:space="preserve">пер. Почтовой 8 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29.01.2009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Подгорного 32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04.03.2011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Подгорного 34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04.03.2011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пер. Почтовый 12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08.07.2010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пер. Почтовый 10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пер. Почтовый 2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08.06.2012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пер. Почтовый, 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5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Розы Люксембург 25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190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262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264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57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266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188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276А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6а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206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25.06.2008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Рабочая 48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26.06.2008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Розы Люксембург 49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274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29.09.2009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Розы Люксембург 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11.03.2010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ул.Розы Люксембург 34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Революционная 216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10.08.2010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Советская 8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Степная 86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Степная 71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11.09.2009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Севастопольская 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11.03.2010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Степная 73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07.10.2010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Спортивный, 10</w:t>
            </w:r>
          </w:p>
        </w:tc>
        <w:tc>
          <w:tcPr>
            <w:tcW w:w="2218" w:type="dxa"/>
            <w:vAlign w:val="center"/>
          </w:tcPr>
          <w:p w:rsidR="00795FE9" w:rsidRPr="003455AC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AC">
              <w:rPr>
                <w:sz w:val="24"/>
                <w:szCs w:val="24"/>
              </w:rPr>
              <w:t>28.05.2013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Титова 79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Титова 81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Титова 83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26.06.2008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Толстого 42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24.06.2008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Тимофеева 7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25.06.2008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Фрунзе 107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Фрунзе 50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Фрунзе 136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Фрунзе 34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11.09.2008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Фрунзе 138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06.11.2008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Фрунзе 164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10.08.2006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Циглера 37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11.09.2008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Чкалова 21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Чкалова 60а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Чкалова 45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Чкалова 22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24.06.2008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Чкалова78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25.06.2008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Чкалова 48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Энгельса 148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Энгельса 110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11.12.2008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Энгельса 99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27.05.2009</w:t>
            </w:r>
          </w:p>
        </w:tc>
      </w:tr>
      <w:tr w:rsidR="00795FE9" w:rsidRPr="00731DEA">
        <w:trPr>
          <w:jc w:val="center"/>
        </w:trPr>
        <w:tc>
          <w:tcPr>
            <w:tcW w:w="573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510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ул. Энгельса 126</w:t>
            </w:r>
          </w:p>
        </w:tc>
        <w:tc>
          <w:tcPr>
            <w:tcW w:w="2218" w:type="dxa"/>
            <w:vAlign w:val="center"/>
          </w:tcPr>
          <w:p w:rsidR="00795FE9" w:rsidRPr="00731DEA" w:rsidRDefault="00795FE9" w:rsidP="007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A">
              <w:rPr>
                <w:rFonts w:ascii="Times New Roman" w:hAnsi="Times New Roman" w:cs="Times New Roman"/>
                <w:sz w:val="24"/>
                <w:szCs w:val="24"/>
              </w:rPr>
              <w:t>14.08.2009</w:t>
            </w:r>
          </w:p>
        </w:tc>
      </w:tr>
    </w:tbl>
    <w:p w:rsidR="00795FE9" w:rsidRDefault="00795FE9" w:rsidP="00922FDB">
      <w:pPr>
        <w:tabs>
          <w:tab w:val="left" w:pos="0"/>
          <w:tab w:val="right" w:pos="9355"/>
        </w:tabs>
        <w:ind w:firstLine="709"/>
        <w:jc w:val="both"/>
      </w:pPr>
    </w:p>
    <w:sectPr w:rsidR="00795FE9" w:rsidSect="00A6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E9" w:rsidRDefault="00795FE9" w:rsidP="00944E4A">
      <w:pPr>
        <w:spacing w:after="0" w:line="240" w:lineRule="auto"/>
      </w:pPr>
      <w:r>
        <w:separator/>
      </w:r>
    </w:p>
  </w:endnote>
  <w:endnote w:type="continuationSeparator" w:id="1">
    <w:p w:rsidR="00795FE9" w:rsidRDefault="00795FE9" w:rsidP="0094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E9" w:rsidRDefault="00795FE9" w:rsidP="00944E4A">
      <w:pPr>
        <w:spacing w:after="0" w:line="240" w:lineRule="auto"/>
      </w:pPr>
      <w:r>
        <w:separator/>
      </w:r>
    </w:p>
  </w:footnote>
  <w:footnote w:type="continuationSeparator" w:id="1">
    <w:p w:rsidR="00795FE9" w:rsidRDefault="00795FE9" w:rsidP="00944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E4A"/>
    <w:rsid w:val="000008F1"/>
    <w:rsid w:val="000009D3"/>
    <w:rsid w:val="0000627C"/>
    <w:rsid w:val="000142F7"/>
    <w:rsid w:val="00020053"/>
    <w:rsid w:val="00023EEB"/>
    <w:rsid w:val="00023FCF"/>
    <w:rsid w:val="00024278"/>
    <w:rsid w:val="00025B35"/>
    <w:rsid w:val="00026E5F"/>
    <w:rsid w:val="00031037"/>
    <w:rsid w:val="000322F4"/>
    <w:rsid w:val="00036F7D"/>
    <w:rsid w:val="000439E2"/>
    <w:rsid w:val="00045B0C"/>
    <w:rsid w:val="0004750E"/>
    <w:rsid w:val="00056E10"/>
    <w:rsid w:val="00066B04"/>
    <w:rsid w:val="00066D97"/>
    <w:rsid w:val="000752B1"/>
    <w:rsid w:val="00077753"/>
    <w:rsid w:val="00080415"/>
    <w:rsid w:val="00083566"/>
    <w:rsid w:val="00083B58"/>
    <w:rsid w:val="00085842"/>
    <w:rsid w:val="00085FA9"/>
    <w:rsid w:val="000939DC"/>
    <w:rsid w:val="00094F00"/>
    <w:rsid w:val="000A2509"/>
    <w:rsid w:val="000A7DDE"/>
    <w:rsid w:val="000B0229"/>
    <w:rsid w:val="000B0662"/>
    <w:rsid w:val="000B1B1A"/>
    <w:rsid w:val="000B2921"/>
    <w:rsid w:val="000B49F6"/>
    <w:rsid w:val="000B5328"/>
    <w:rsid w:val="000C60ED"/>
    <w:rsid w:val="000D7543"/>
    <w:rsid w:val="000E4556"/>
    <w:rsid w:val="000E6CCE"/>
    <w:rsid w:val="000F1AE4"/>
    <w:rsid w:val="000F1D42"/>
    <w:rsid w:val="000F3264"/>
    <w:rsid w:val="000F7151"/>
    <w:rsid w:val="000F788F"/>
    <w:rsid w:val="000F79B7"/>
    <w:rsid w:val="00101435"/>
    <w:rsid w:val="001031AE"/>
    <w:rsid w:val="00104585"/>
    <w:rsid w:val="00105A20"/>
    <w:rsid w:val="00121F32"/>
    <w:rsid w:val="00122A5C"/>
    <w:rsid w:val="00123F33"/>
    <w:rsid w:val="00131680"/>
    <w:rsid w:val="001356BC"/>
    <w:rsid w:val="0013594D"/>
    <w:rsid w:val="001414FF"/>
    <w:rsid w:val="00141637"/>
    <w:rsid w:val="0014306F"/>
    <w:rsid w:val="0014385B"/>
    <w:rsid w:val="001450C9"/>
    <w:rsid w:val="00145920"/>
    <w:rsid w:val="00150518"/>
    <w:rsid w:val="00151520"/>
    <w:rsid w:val="001515C2"/>
    <w:rsid w:val="0015167E"/>
    <w:rsid w:val="00155903"/>
    <w:rsid w:val="00156DF2"/>
    <w:rsid w:val="00157A5E"/>
    <w:rsid w:val="00157C3D"/>
    <w:rsid w:val="00160C35"/>
    <w:rsid w:val="00163B10"/>
    <w:rsid w:val="00163DD2"/>
    <w:rsid w:val="00165151"/>
    <w:rsid w:val="0016541F"/>
    <w:rsid w:val="00165AFC"/>
    <w:rsid w:val="00177D9E"/>
    <w:rsid w:val="001806EC"/>
    <w:rsid w:val="00182AB8"/>
    <w:rsid w:val="0018308E"/>
    <w:rsid w:val="00186483"/>
    <w:rsid w:val="0019675B"/>
    <w:rsid w:val="00197D69"/>
    <w:rsid w:val="001A26DA"/>
    <w:rsid w:val="001A7DEE"/>
    <w:rsid w:val="001B0757"/>
    <w:rsid w:val="001B56C9"/>
    <w:rsid w:val="001B6871"/>
    <w:rsid w:val="001B7973"/>
    <w:rsid w:val="001C04E1"/>
    <w:rsid w:val="001C3476"/>
    <w:rsid w:val="001C5856"/>
    <w:rsid w:val="001C7C1E"/>
    <w:rsid w:val="001D073E"/>
    <w:rsid w:val="001D3303"/>
    <w:rsid w:val="001D62B5"/>
    <w:rsid w:val="001E0ECC"/>
    <w:rsid w:val="001E473E"/>
    <w:rsid w:val="001E5C14"/>
    <w:rsid w:val="001F1CD3"/>
    <w:rsid w:val="002001FD"/>
    <w:rsid w:val="00201B7F"/>
    <w:rsid w:val="00205EB7"/>
    <w:rsid w:val="00206CA3"/>
    <w:rsid w:val="00211A47"/>
    <w:rsid w:val="00221BD6"/>
    <w:rsid w:val="0022496A"/>
    <w:rsid w:val="00224BF3"/>
    <w:rsid w:val="00226DDA"/>
    <w:rsid w:val="00233D53"/>
    <w:rsid w:val="002362D5"/>
    <w:rsid w:val="002365EF"/>
    <w:rsid w:val="00251F8E"/>
    <w:rsid w:val="00252942"/>
    <w:rsid w:val="00253AE5"/>
    <w:rsid w:val="00256409"/>
    <w:rsid w:val="00256C0D"/>
    <w:rsid w:val="002632C0"/>
    <w:rsid w:val="00264BAD"/>
    <w:rsid w:val="00272368"/>
    <w:rsid w:val="002732CE"/>
    <w:rsid w:val="00275253"/>
    <w:rsid w:val="00275C4C"/>
    <w:rsid w:val="002824A1"/>
    <w:rsid w:val="00284D37"/>
    <w:rsid w:val="0028590E"/>
    <w:rsid w:val="00293970"/>
    <w:rsid w:val="002B1A1A"/>
    <w:rsid w:val="002B7C82"/>
    <w:rsid w:val="002C2182"/>
    <w:rsid w:val="002C3355"/>
    <w:rsid w:val="002C5623"/>
    <w:rsid w:val="002D095C"/>
    <w:rsid w:val="002D0C40"/>
    <w:rsid w:val="002D0DEB"/>
    <w:rsid w:val="002D5630"/>
    <w:rsid w:val="002E7876"/>
    <w:rsid w:val="002F1D48"/>
    <w:rsid w:val="002F24A4"/>
    <w:rsid w:val="002F2A24"/>
    <w:rsid w:val="003021EA"/>
    <w:rsid w:val="003058BD"/>
    <w:rsid w:val="003142A8"/>
    <w:rsid w:val="00317652"/>
    <w:rsid w:val="0032074A"/>
    <w:rsid w:val="003279DD"/>
    <w:rsid w:val="00334986"/>
    <w:rsid w:val="00343A7D"/>
    <w:rsid w:val="003455AC"/>
    <w:rsid w:val="00352D87"/>
    <w:rsid w:val="00356C6B"/>
    <w:rsid w:val="00357F9C"/>
    <w:rsid w:val="0036052F"/>
    <w:rsid w:val="00360AAA"/>
    <w:rsid w:val="00361ECD"/>
    <w:rsid w:val="003650CD"/>
    <w:rsid w:val="00373A2E"/>
    <w:rsid w:val="0038259E"/>
    <w:rsid w:val="00394F4A"/>
    <w:rsid w:val="003953CA"/>
    <w:rsid w:val="00396FBC"/>
    <w:rsid w:val="003A164B"/>
    <w:rsid w:val="003A169B"/>
    <w:rsid w:val="003B265A"/>
    <w:rsid w:val="003B343F"/>
    <w:rsid w:val="003B38C7"/>
    <w:rsid w:val="003B46F7"/>
    <w:rsid w:val="003D17C6"/>
    <w:rsid w:val="003D6031"/>
    <w:rsid w:val="003D761B"/>
    <w:rsid w:val="003E55E8"/>
    <w:rsid w:val="003E7EC1"/>
    <w:rsid w:val="003F6729"/>
    <w:rsid w:val="003F764B"/>
    <w:rsid w:val="00401153"/>
    <w:rsid w:val="00401F18"/>
    <w:rsid w:val="0040306A"/>
    <w:rsid w:val="00405AB9"/>
    <w:rsid w:val="004154FD"/>
    <w:rsid w:val="004222E0"/>
    <w:rsid w:val="00426639"/>
    <w:rsid w:val="004369D3"/>
    <w:rsid w:val="00443448"/>
    <w:rsid w:val="004441F3"/>
    <w:rsid w:val="00444FB7"/>
    <w:rsid w:val="00446DF3"/>
    <w:rsid w:val="00451D0A"/>
    <w:rsid w:val="00453F3C"/>
    <w:rsid w:val="004556BD"/>
    <w:rsid w:val="00460E49"/>
    <w:rsid w:val="00466CCE"/>
    <w:rsid w:val="004738EC"/>
    <w:rsid w:val="00475A6B"/>
    <w:rsid w:val="0047616B"/>
    <w:rsid w:val="004764C0"/>
    <w:rsid w:val="0048198A"/>
    <w:rsid w:val="00482B55"/>
    <w:rsid w:val="00482F1B"/>
    <w:rsid w:val="00483B78"/>
    <w:rsid w:val="004859FE"/>
    <w:rsid w:val="004923DD"/>
    <w:rsid w:val="00495877"/>
    <w:rsid w:val="004960A8"/>
    <w:rsid w:val="004A0231"/>
    <w:rsid w:val="004B1FDD"/>
    <w:rsid w:val="004C1585"/>
    <w:rsid w:val="004C61F7"/>
    <w:rsid w:val="004C753B"/>
    <w:rsid w:val="004D31E9"/>
    <w:rsid w:val="004D49F8"/>
    <w:rsid w:val="004D5B60"/>
    <w:rsid w:val="004D7A8B"/>
    <w:rsid w:val="004E1070"/>
    <w:rsid w:val="00500284"/>
    <w:rsid w:val="005014E5"/>
    <w:rsid w:val="00503F5D"/>
    <w:rsid w:val="00505A48"/>
    <w:rsid w:val="005063E2"/>
    <w:rsid w:val="0050677E"/>
    <w:rsid w:val="005171C4"/>
    <w:rsid w:val="005201C4"/>
    <w:rsid w:val="00522853"/>
    <w:rsid w:val="00523619"/>
    <w:rsid w:val="00533837"/>
    <w:rsid w:val="005359FC"/>
    <w:rsid w:val="005431C4"/>
    <w:rsid w:val="00543540"/>
    <w:rsid w:val="00545DF6"/>
    <w:rsid w:val="00551FB0"/>
    <w:rsid w:val="00552457"/>
    <w:rsid w:val="005537D6"/>
    <w:rsid w:val="00562289"/>
    <w:rsid w:val="00567B1A"/>
    <w:rsid w:val="00571640"/>
    <w:rsid w:val="005716FE"/>
    <w:rsid w:val="00585655"/>
    <w:rsid w:val="00587497"/>
    <w:rsid w:val="00590E28"/>
    <w:rsid w:val="0059384D"/>
    <w:rsid w:val="00593B04"/>
    <w:rsid w:val="005953C0"/>
    <w:rsid w:val="00596BA1"/>
    <w:rsid w:val="005A0EE9"/>
    <w:rsid w:val="005B19F8"/>
    <w:rsid w:val="005B331C"/>
    <w:rsid w:val="005B55FB"/>
    <w:rsid w:val="005B6953"/>
    <w:rsid w:val="005C1FE5"/>
    <w:rsid w:val="005C3D1E"/>
    <w:rsid w:val="005D0CB1"/>
    <w:rsid w:val="005D6BA4"/>
    <w:rsid w:val="005E0948"/>
    <w:rsid w:val="005E0D84"/>
    <w:rsid w:val="005E2541"/>
    <w:rsid w:val="005E62AA"/>
    <w:rsid w:val="005E6736"/>
    <w:rsid w:val="005F0A50"/>
    <w:rsid w:val="005F7881"/>
    <w:rsid w:val="00603188"/>
    <w:rsid w:val="00603E0E"/>
    <w:rsid w:val="0061038D"/>
    <w:rsid w:val="00613003"/>
    <w:rsid w:val="006161C8"/>
    <w:rsid w:val="00617569"/>
    <w:rsid w:val="00621127"/>
    <w:rsid w:val="00621D44"/>
    <w:rsid w:val="0063086E"/>
    <w:rsid w:val="006309BE"/>
    <w:rsid w:val="00631C35"/>
    <w:rsid w:val="00631DD4"/>
    <w:rsid w:val="00633FDB"/>
    <w:rsid w:val="006352D7"/>
    <w:rsid w:val="00637C6A"/>
    <w:rsid w:val="0065107D"/>
    <w:rsid w:val="00651FF1"/>
    <w:rsid w:val="00653826"/>
    <w:rsid w:val="00656D8D"/>
    <w:rsid w:val="00660189"/>
    <w:rsid w:val="00683DDB"/>
    <w:rsid w:val="006840E1"/>
    <w:rsid w:val="00687346"/>
    <w:rsid w:val="006A0BBA"/>
    <w:rsid w:val="006A255A"/>
    <w:rsid w:val="006A3537"/>
    <w:rsid w:val="006A522B"/>
    <w:rsid w:val="006A6C2F"/>
    <w:rsid w:val="006B0038"/>
    <w:rsid w:val="006B27D5"/>
    <w:rsid w:val="006C48B2"/>
    <w:rsid w:val="006C53ED"/>
    <w:rsid w:val="006C5470"/>
    <w:rsid w:val="006D29A0"/>
    <w:rsid w:val="006D5822"/>
    <w:rsid w:val="006E25DC"/>
    <w:rsid w:val="006E5C40"/>
    <w:rsid w:val="006E6BA3"/>
    <w:rsid w:val="006F0B4B"/>
    <w:rsid w:val="006F13B1"/>
    <w:rsid w:val="006F319A"/>
    <w:rsid w:val="006F3D49"/>
    <w:rsid w:val="00700CE4"/>
    <w:rsid w:val="0070315C"/>
    <w:rsid w:val="00721D91"/>
    <w:rsid w:val="00725721"/>
    <w:rsid w:val="00727C88"/>
    <w:rsid w:val="007300D8"/>
    <w:rsid w:val="00731DEA"/>
    <w:rsid w:val="0073201E"/>
    <w:rsid w:val="0073485E"/>
    <w:rsid w:val="00735828"/>
    <w:rsid w:val="00740D78"/>
    <w:rsid w:val="007478BE"/>
    <w:rsid w:val="0075138F"/>
    <w:rsid w:val="00753A5A"/>
    <w:rsid w:val="00761684"/>
    <w:rsid w:val="00761D9E"/>
    <w:rsid w:val="00762979"/>
    <w:rsid w:val="007638A8"/>
    <w:rsid w:val="007678EC"/>
    <w:rsid w:val="00770D95"/>
    <w:rsid w:val="00771646"/>
    <w:rsid w:val="007732D6"/>
    <w:rsid w:val="0079161C"/>
    <w:rsid w:val="0079246A"/>
    <w:rsid w:val="007958E8"/>
    <w:rsid w:val="00795FE9"/>
    <w:rsid w:val="007977F4"/>
    <w:rsid w:val="007A373C"/>
    <w:rsid w:val="007A5F18"/>
    <w:rsid w:val="007A77D3"/>
    <w:rsid w:val="007B04F8"/>
    <w:rsid w:val="007B61DA"/>
    <w:rsid w:val="007B6E1E"/>
    <w:rsid w:val="007C2302"/>
    <w:rsid w:val="007C7E1D"/>
    <w:rsid w:val="007D5B43"/>
    <w:rsid w:val="007E3203"/>
    <w:rsid w:val="007F04E0"/>
    <w:rsid w:val="007F3243"/>
    <w:rsid w:val="007F4275"/>
    <w:rsid w:val="007F4404"/>
    <w:rsid w:val="007F7C90"/>
    <w:rsid w:val="0080078A"/>
    <w:rsid w:val="00804AEE"/>
    <w:rsid w:val="00804C1E"/>
    <w:rsid w:val="008109D3"/>
    <w:rsid w:val="0081564C"/>
    <w:rsid w:val="008168AD"/>
    <w:rsid w:val="00817E5C"/>
    <w:rsid w:val="0082172F"/>
    <w:rsid w:val="00824303"/>
    <w:rsid w:val="008260B2"/>
    <w:rsid w:val="008278EB"/>
    <w:rsid w:val="00844C7D"/>
    <w:rsid w:val="008511C7"/>
    <w:rsid w:val="008615C4"/>
    <w:rsid w:val="00862417"/>
    <w:rsid w:val="008717D6"/>
    <w:rsid w:val="00871E59"/>
    <w:rsid w:val="00874BE4"/>
    <w:rsid w:val="008755C0"/>
    <w:rsid w:val="00887796"/>
    <w:rsid w:val="008916F5"/>
    <w:rsid w:val="00892006"/>
    <w:rsid w:val="00895248"/>
    <w:rsid w:val="00897842"/>
    <w:rsid w:val="008A4EFA"/>
    <w:rsid w:val="008B1D37"/>
    <w:rsid w:val="008B415A"/>
    <w:rsid w:val="008B4443"/>
    <w:rsid w:val="008B6B48"/>
    <w:rsid w:val="008B7E78"/>
    <w:rsid w:val="008C6BC9"/>
    <w:rsid w:val="008D1676"/>
    <w:rsid w:val="008D224C"/>
    <w:rsid w:val="008D2B1F"/>
    <w:rsid w:val="008D304E"/>
    <w:rsid w:val="008D31DF"/>
    <w:rsid w:val="008D5A37"/>
    <w:rsid w:val="008F2BC5"/>
    <w:rsid w:val="008F4A65"/>
    <w:rsid w:val="00902715"/>
    <w:rsid w:val="00903C44"/>
    <w:rsid w:val="00904840"/>
    <w:rsid w:val="00906D42"/>
    <w:rsid w:val="0090786D"/>
    <w:rsid w:val="00907F0D"/>
    <w:rsid w:val="0091109E"/>
    <w:rsid w:val="00912E2B"/>
    <w:rsid w:val="00914E8E"/>
    <w:rsid w:val="00922FDB"/>
    <w:rsid w:val="00930ED1"/>
    <w:rsid w:val="009410CB"/>
    <w:rsid w:val="00944E4A"/>
    <w:rsid w:val="009471F5"/>
    <w:rsid w:val="00950748"/>
    <w:rsid w:val="00971D36"/>
    <w:rsid w:val="009855D0"/>
    <w:rsid w:val="00985A43"/>
    <w:rsid w:val="009871F2"/>
    <w:rsid w:val="009908C9"/>
    <w:rsid w:val="00996348"/>
    <w:rsid w:val="009A0EC0"/>
    <w:rsid w:val="009B07DC"/>
    <w:rsid w:val="009B2AD0"/>
    <w:rsid w:val="009B593A"/>
    <w:rsid w:val="009C1EEE"/>
    <w:rsid w:val="009C660B"/>
    <w:rsid w:val="009C73DD"/>
    <w:rsid w:val="009D2CC9"/>
    <w:rsid w:val="009D319B"/>
    <w:rsid w:val="009D51C9"/>
    <w:rsid w:val="009D6945"/>
    <w:rsid w:val="009E62E0"/>
    <w:rsid w:val="009E6AAA"/>
    <w:rsid w:val="009F69EC"/>
    <w:rsid w:val="00A00B9C"/>
    <w:rsid w:val="00A022BB"/>
    <w:rsid w:val="00A0350A"/>
    <w:rsid w:val="00A07D19"/>
    <w:rsid w:val="00A14C81"/>
    <w:rsid w:val="00A26991"/>
    <w:rsid w:val="00A3351B"/>
    <w:rsid w:val="00A36046"/>
    <w:rsid w:val="00A363D1"/>
    <w:rsid w:val="00A372D9"/>
    <w:rsid w:val="00A41035"/>
    <w:rsid w:val="00A41AA0"/>
    <w:rsid w:val="00A43ABC"/>
    <w:rsid w:val="00A47F21"/>
    <w:rsid w:val="00A519ED"/>
    <w:rsid w:val="00A53A1E"/>
    <w:rsid w:val="00A55119"/>
    <w:rsid w:val="00A57C4D"/>
    <w:rsid w:val="00A60985"/>
    <w:rsid w:val="00A639E4"/>
    <w:rsid w:val="00A64239"/>
    <w:rsid w:val="00A667E3"/>
    <w:rsid w:val="00A7084A"/>
    <w:rsid w:val="00A70E49"/>
    <w:rsid w:val="00A7569A"/>
    <w:rsid w:val="00A76F58"/>
    <w:rsid w:val="00A8133E"/>
    <w:rsid w:val="00A8359E"/>
    <w:rsid w:val="00A84EA4"/>
    <w:rsid w:val="00A87917"/>
    <w:rsid w:val="00A902EF"/>
    <w:rsid w:val="00A911E8"/>
    <w:rsid w:val="00A949F2"/>
    <w:rsid w:val="00A9580F"/>
    <w:rsid w:val="00A975AE"/>
    <w:rsid w:val="00AA68EE"/>
    <w:rsid w:val="00AD25BC"/>
    <w:rsid w:val="00AD421B"/>
    <w:rsid w:val="00AD5C90"/>
    <w:rsid w:val="00AE0214"/>
    <w:rsid w:val="00AE0EB2"/>
    <w:rsid w:val="00AE498A"/>
    <w:rsid w:val="00AE69FB"/>
    <w:rsid w:val="00AE6F0A"/>
    <w:rsid w:val="00AE7F88"/>
    <w:rsid w:val="00B03DC9"/>
    <w:rsid w:val="00B03FD4"/>
    <w:rsid w:val="00B047E1"/>
    <w:rsid w:val="00B054C4"/>
    <w:rsid w:val="00B05885"/>
    <w:rsid w:val="00B1557C"/>
    <w:rsid w:val="00B1688E"/>
    <w:rsid w:val="00B20411"/>
    <w:rsid w:val="00B2388C"/>
    <w:rsid w:val="00B53FF8"/>
    <w:rsid w:val="00B5611C"/>
    <w:rsid w:val="00B56FC7"/>
    <w:rsid w:val="00B57203"/>
    <w:rsid w:val="00B57CD3"/>
    <w:rsid w:val="00B60CEB"/>
    <w:rsid w:val="00B63903"/>
    <w:rsid w:val="00B63BBC"/>
    <w:rsid w:val="00B647C7"/>
    <w:rsid w:val="00B70896"/>
    <w:rsid w:val="00B76FD2"/>
    <w:rsid w:val="00B775F7"/>
    <w:rsid w:val="00B861DA"/>
    <w:rsid w:val="00B86D48"/>
    <w:rsid w:val="00B9060C"/>
    <w:rsid w:val="00B92D49"/>
    <w:rsid w:val="00B940A8"/>
    <w:rsid w:val="00B966A2"/>
    <w:rsid w:val="00BA2310"/>
    <w:rsid w:val="00BA2C2E"/>
    <w:rsid w:val="00BC1397"/>
    <w:rsid w:val="00BC2CCC"/>
    <w:rsid w:val="00BC79BC"/>
    <w:rsid w:val="00BC7A12"/>
    <w:rsid w:val="00BE0EDB"/>
    <w:rsid w:val="00BE3F9D"/>
    <w:rsid w:val="00BE499E"/>
    <w:rsid w:val="00BF1549"/>
    <w:rsid w:val="00BF3E89"/>
    <w:rsid w:val="00BF42F9"/>
    <w:rsid w:val="00BF44BE"/>
    <w:rsid w:val="00C017B3"/>
    <w:rsid w:val="00C021E1"/>
    <w:rsid w:val="00C04DB7"/>
    <w:rsid w:val="00C06B18"/>
    <w:rsid w:val="00C13BCE"/>
    <w:rsid w:val="00C14699"/>
    <w:rsid w:val="00C41F95"/>
    <w:rsid w:val="00C42572"/>
    <w:rsid w:val="00C46E00"/>
    <w:rsid w:val="00C52A4C"/>
    <w:rsid w:val="00C56894"/>
    <w:rsid w:val="00C6258D"/>
    <w:rsid w:val="00C65939"/>
    <w:rsid w:val="00C74EE9"/>
    <w:rsid w:val="00C7588E"/>
    <w:rsid w:val="00C76780"/>
    <w:rsid w:val="00C777FB"/>
    <w:rsid w:val="00C80586"/>
    <w:rsid w:val="00C805B6"/>
    <w:rsid w:val="00C80738"/>
    <w:rsid w:val="00C80FA8"/>
    <w:rsid w:val="00C84154"/>
    <w:rsid w:val="00C90623"/>
    <w:rsid w:val="00C965FF"/>
    <w:rsid w:val="00CA2A09"/>
    <w:rsid w:val="00CA39BE"/>
    <w:rsid w:val="00CA61AA"/>
    <w:rsid w:val="00CA6E8F"/>
    <w:rsid w:val="00CA7F4D"/>
    <w:rsid w:val="00CB090D"/>
    <w:rsid w:val="00CB14F0"/>
    <w:rsid w:val="00CB1D30"/>
    <w:rsid w:val="00CD38CE"/>
    <w:rsid w:val="00CD4285"/>
    <w:rsid w:val="00CD474F"/>
    <w:rsid w:val="00CD61C8"/>
    <w:rsid w:val="00CE48DE"/>
    <w:rsid w:val="00CF0644"/>
    <w:rsid w:val="00CF3795"/>
    <w:rsid w:val="00CF69FB"/>
    <w:rsid w:val="00CF7C41"/>
    <w:rsid w:val="00CF7E02"/>
    <w:rsid w:val="00CF7E32"/>
    <w:rsid w:val="00D00EA5"/>
    <w:rsid w:val="00D01351"/>
    <w:rsid w:val="00D03B51"/>
    <w:rsid w:val="00D04569"/>
    <w:rsid w:val="00D04847"/>
    <w:rsid w:val="00D05320"/>
    <w:rsid w:val="00D12B9D"/>
    <w:rsid w:val="00D14A4D"/>
    <w:rsid w:val="00D200F1"/>
    <w:rsid w:val="00D20CCE"/>
    <w:rsid w:val="00D252EE"/>
    <w:rsid w:val="00D25AFB"/>
    <w:rsid w:val="00D35A34"/>
    <w:rsid w:val="00D41049"/>
    <w:rsid w:val="00D457DE"/>
    <w:rsid w:val="00D46375"/>
    <w:rsid w:val="00D47F11"/>
    <w:rsid w:val="00D52B62"/>
    <w:rsid w:val="00D534BF"/>
    <w:rsid w:val="00D63CB6"/>
    <w:rsid w:val="00D666A5"/>
    <w:rsid w:val="00D722A5"/>
    <w:rsid w:val="00D76A2E"/>
    <w:rsid w:val="00D77232"/>
    <w:rsid w:val="00D92392"/>
    <w:rsid w:val="00D95DE6"/>
    <w:rsid w:val="00D967E9"/>
    <w:rsid w:val="00D974DF"/>
    <w:rsid w:val="00DA2D28"/>
    <w:rsid w:val="00DA5A74"/>
    <w:rsid w:val="00DA673D"/>
    <w:rsid w:val="00DB07AC"/>
    <w:rsid w:val="00DB0B60"/>
    <w:rsid w:val="00DB277E"/>
    <w:rsid w:val="00DB3C70"/>
    <w:rsid w:val="00DB432B"/>
    <w:rsid w:val="00DC07B8"/>
    <w:rsid w:val="00DC2985"/>
    <w:rsid w:val="00DC6250"/>
    <w:rsid w:val="00DD15BB"/>
    <w:rsid w:val="00DD62A6"/>
    <w:rsid w:val="00DD6C9B"/>
    <w:rsid w:val="00DE0D49"/>
    <w:rsid w:val="00DE228D"/>
    <w:rsid w:val="00DE47FA"/>
    <w:rsid w:val="00DE58B6"/>
    <w:rsid w:val="00DF0E0A"/>
    <w:rsid w:val="00DF2641"/>
    <w:rsid w:val="00DF52D2"/>
    <w:rsid w:val="00E0124A"/>
    <w:rsid w:val="00E0583E"/>
    <w:rsid w:val="00E07C56"/>
    <w:rsid w:val="00E1128D"/>
    <w:rsid w:val="00E12239"/>
    <w:rsid w:val="00E152AB"/>
    <w:rsid w:val="00E17FE4"/>
    <w:rsid w:val="00E20BD4"/>
    <w:rsid w:val="00E214C6"/>
    <w:rsid w:val="00E21A5E"/>
    <w:rsid w:val="00E237FE"/>
    <w:rsid w:val="00E27595"/>
    <w:rsid w:val="00E30F33"/>
    <w:rsid w:val="00E3620A"/>
    <w:rsid w:val="00E367F2"/>
    <w:rsid w:val="00E37708"/>
    <w:rsid w:val="00E45E65"/>
    <w:rsid w:val="00E46970"/>
    <w:rsid w:val="00E46CFC"/>
    <w:rsid w:val="00E513E8"/>
    <w:rsid w:val="00E51F57"/>
    <w:rsid w:val="00E54087"/>
    <w:rsid w:val="00E55251"/>
    <w:rsid w:val="00E57C7B"/>
    <w:rsid w:val="00E60517"/>
    <w:rsid w:val="00E66E4E"/>
    <w:rsid w:val="00E66F86"/>
    <w:rsid w:val="00E67238"/>
    <w:rsid w:val="00E70403"/>
    <w:rsid w:val="00E7208D"/>
    <w:rsid w:val="00E765F6"/>
    <w:rsid w:val="00E84152"/>
    <w:rsid w:val="00E954B8"/>
    <w:rsid w:val="00E95932"/>
    <w:rsid w:val="00EA24FB"/>
    <w:rsid w:val="00EA64ED"/>
    <w:rsid w:val="00EB5431"/>
    <w:rsid w:val="00EB57B6"/>
    <w:rsid w:val="00EB69A8"/>
    <w:rsid w:val="00EC0F8A"/>
    <w:rsid w:val="00EC1A9E"/>
    <w:rsid w:val="00EC4421"/>
    <w:rsid w:val="00EC5E80"/>
    <w:rsid w:val="00ED3BBA"/>
    <w:rsid w:val="00EE3E4D"/>
    <w:rsid w:val="00EE5445"/>
    <w:rsid w:val="00EE5635"/>
    <w:rsid w:val="00EF5C15"/>
    <w:rsid w:val="00EF75FA"/>
    <w:rsid w:val="00F07CF6"/>
    <w:rsid w:val="00F37AA7"/>
    <w:rsid w:val="00F37EC6"/>
    <w:rsid w:val="00F409F1"/>
    <w:rsid w:val="00F4210F"/>
    <w:rsid w:val="00F50CCA"/>
    <w:rsid w:val="00F54740"/>
    <w:rsid w:val="00F6427B"/>
    <w:rsid w:val="00F74A49"/>
    <w:rsid w:val="00F76722"/>
    <w:rsid w:val="00F82ECB"/>
    <w:rsid w:val="00F85801"/>
    <w:rsid w:val="00FA0658"/>
    <w:rsid w:val="00FA3D93"/>
    <w:rsid w:val="00FA6B72"/>
    <w:rsid w:val="00FB0BAF"/>
    <w:rsid w:val="00FB13B5"/>
    <w:rsid w:val="00FB1445"/>
    <w:rsid w:val="00FB34B0"/>
    <w:rsid w:val="00FB7BC6"/>
    <w:rsid w:val="00FC0A26"/>
    <w:rsid w:val="00FC1EB4"/>
    <w:rsid w:val="00FC2CF3"/>
    <w:rsid w:val="00FC3569"/>
    <w:rsid w:val="00FC6722"/>
    <w:rsid w:val="00FD3465"/>
    <w:rsid w:val="00FD4572"/>
    <w:rsid w:val="00FD625D"/>
    <w:rsid w:val="00FE2257"/>
    <w:rsid w:val="00FE7F46"/>
    <w:rsid w:val="00FF2C16"/>
    <w:rsid w:val="00FF3DE1"/>
    <w:rsid w:val="00FF5BC6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4E4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3</Pages>
  <Words>581</Words>
  <Characters>3312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Жилотдел</dc:creator>
  <cp:keywords/>
  <dc:description/>
  <cp:lastModifiedBy>User</cp:lastModifiedBy>
  <cp:revision>10</cp:revision>
  <dcterms:created xsi:type="dcterms:W3CDTF">2013-05-06T05:26:00Z</dcterms:created>
  <dcterms:modified xsi:type="dcterms:W3CDTF">2018-09-04T05:29:00Z</dcterms:modified>
</cp:coreProperties>
</file>