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7D" w:rsidRDefault="002F377D" w:rsidP="00CA222A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2F377D" w:rsidRDefault="002F377D" w:rsidP="00CA222A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</w:t>
      </w:r>
      <w:r>
        <w:rPr>
          <w:rFonts w:ascii="Times New Roman" w:hAnsi="Times New Roman"/>
          <w:sz w:val="28"/>
        </w:rPr>
        <w:t>выдаче градостроительного плана земельного участка</w:t>
      </w:r>
    </w:p>
    <w:p w:rsidR="002F377D" w:rsidRDefault="002F377D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2F377D" w:rsidRDefault="002F377D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2F377D" w:rsidRDefault="002F377D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2F377D" w:rsidRPr="00721BC5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Default="002F377D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377D" w:rsidRDefault="002F377D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</w:p>
    <w:p w:rsidR="002F377D" w:rsidRDefault="002F377D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377D" w:rsidRPr="00BD4DFB" w:rsidRDefault="002F377D" w:rsidP="00F12DA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2F377D" w:rsidRPr="00BD4DFB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2F377D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Pr="00BD4DFB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Default="002F377D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A022EA">
        <w:rPr>
          <w:rFonts w:ascii="Times New Roman" w:hAnsi="Times New Roman"/>
          <w:sz w:val="28"/>
          <w:szCs w:val="28"/>
          <w:lang w:eastAsia="ru-RU"/>
        </w:rPr>
        <w:t xml:space="preserve">возврате заявления </w:t>
      </w:r>
    </w:p>
    <w:p w:rsidR="002F377D" w:rsidRDefault="002F377D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</w:p>
    <w:p w:rsidR="002F377D" w:rsidRPr="00BD4DFB" w:rsidRDefault="002F377D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F377D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Pr="00BD4DFB" w:rsidRDefault="002F377D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Возвращаем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кадастровым номером _________________, </w:t>
      </w:r>
      <w:r w:rsidRPr="00BD4DFB">
        <w:rPr>
          <w:rFonts w:ascii="Times New Roman" w:hAnsi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__,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Pr="00BD4DFB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ы, необходимые для предоставления муниципальной услуги, по следующим основаниям</w:t>
      </w:r>
      <w:r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2F377D" w:rsidRDefault="002F377D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Pr="00BD4DFB" w:rsidRDefault="002F377D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2F377D" w:rsidRPr="00BD4DFB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Pr="00BD4DFB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Pr="00BD4DFB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Default="002F377D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2F377D" w:rsidRDefault="002F377D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муниципальным </w:t>
      </w:r>
    </w:p>
    <w:p w:rsidR="002F377D" w:rsidRDefault="002F377D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2F377D" w:rsidRPr="00842F13" w:rsidRDefault="002F377D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377D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Pr="00842F13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77D" w:rsidRPr="00842F13" w:rsidRDefault="002F377D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2F377D" w:rsidRDefault="002F377D" w:rsidP="00F12D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2F377D" w:rsidRDefault="002F377D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77D" w:rsidRDefault="002F377D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77D" w:rsidRDefault="002F377D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377D" w:rsidRDefault="002F377D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</w:t>
      </w:r>
    </w:p>
    <w:p w:rsidR="002F377D" w:rsidRDefault="002F377D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2F377D" w:rsidRDefault="002F377D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2F377D" w:rsidRDefault="002F377D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2F377D" w:rsidRPr="00CF3598" w:rsidRDefault="002F377D" w:rsidP="00005278">
      <w:pPr>
        <w:spacing w:after="0" w:line="240" w:lineRule="exact"/>
      </w:pPr>
    </w:p>
    <w:sectPr w:rsidR="002F377D" w:rsidRPr="00CF3598" w:rsidSect="006616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B2"/>
    <w:rsid w:val="000001BD"/>
    <w:rsid w:val="0000114E"/>
    <w:rsid w:val="00005278"/>
    <w:rsid w:val="000300CE"/>
    <w:rsid w:val="00054532"/>
    <w:rsid w:val="000658A2"/>
    <w:rsid w:val="00084B59"/>
    <w:rsid w:val="000946A8"/>
    <w:rsid w:val="00097B68"/>
    <w:rsid w:val="000C5141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2F377D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C0C9D"/>
    <w:rsid w:val="003D3C71"/>
    <w:rsid w:val="003E4A95"/>
    <w:rsid w:val="00424675"/>
    <w:rsid w:val="00445DBB"/>
    <w:rsid w:val="00464206"/>
    <w:rsid w:val="004645DF"/>
    <w:rsid w:val="004917A9"/>
    <w:rsid w:val="00492E6F"/>
    <w:rsid w:val="004C6E52"/>
    <w:rsid w:val="004F6653"/>
    <w:rsid w:val="00526A54"/>
    <w:rsid w:val="0055606F"/>
    <w:rsid w:val="005B351D"/>
    <w:rsid w:val="005D123F"/>
    <w:rsid w:val="00623078"/>
    <w:rsid w:val="0064325A"/>
    <w:rsid w:val="0066163F"/>
    <w:rsid w:val="006A1544"/>
    <w:rsid w:val="006A344E"/>
    <w:rsid w:val="00710D4A"/>
    <w:rsid w:val="007135B6"/>
    <w:rsid w:val="00721BC5"/>
    <w:rsid w:val="00760210"/>
    <w:rsid w:val="00781241"/>
    <w:rsid w:val="007A2AFA"/>
    <w:rsid w:val="007E0303"/>
    <w:rsid w:val="007E4BA4"/>
    <w:rsid w:val="00810011"/>
    <w:rsid w:val="00842F13"/>
    <w:rsid w:val="00842FD2"/>
    <w:rsid w:val="00871C37"/>
    <w:rsid w:val="008723AD"/>
    <w:rsid w:val="008A6009"/>
    <w:rsid w:val="008D3BD3"/>
    <w:rsid w:val="009011B4"/>
    <w:rsid w:val="00961C7D"/>
    <w:rsid w:val="00990F66"/>
    <w:rsid w:val="0099489F"/>
    <w:rsid w:val="009A0ADE"/>
    <w:rsid w:val="009A3D98"/>
    <w:rsid w:val="009B5F5E"/>
    <w:rsid w:val="00A022EA"/>
    <w:rsid w:val="00A24D82"/>
    <w:rsid w:val="00A83C31"/>
    <w:rsid w:val="00A87326"/>
    <w:rsid w:val="00AD0B79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D4DFB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222A"/>
    <w:rsid w:val="00CA43DD"/>
    <w:rsid w:val="00CA4668"/>
    <w:rsid w:val="00CA4C98"/>
    <w:rsid w:val="00CC61CB"/>
    <w:rsid w:val="00CD68EB"/>
    <w:rsid w:val="00CE738B"/>
    <w:rsid w:val="00CE7798"/>
    <w:rsid w:val="00CF07A2"/>
    <w:rsid w:val="00CF3598"/>
    <w:rsid w:val="00D02D1A"/>
    <w:rsid w:val="00D10CBC"/>
    <w:rsid w:val="00D12197"/>
    <w:rsid w:val="00D32BEC"/>
    <w:rsid w:val="00D53FF1"/>
    <w:rsid w:val="00D55CC4"/>
    <w:rsid w:val="00D81A09"/>
    <w:rsid w:val="00DD40B5"/>
    <w:rsid w:val="00DD424C"/>
    <w:rsid w:val="00E14FA3"/>
    <w:rsid w:val="00E16E42"/>
    <w:rsid w:val="00E17339"/>
    <w:rsid w:val="00E33B1F"/>
    <w:rsid w:val="00E351C3"/>
    <w:rsid w:val="00E544F0"/>
    <w:rsid w:val="00E57026"/>
    <w:rsid w:val="00E6438E"/>
    <w:rsid w:val="00E72106"/>
    <w:rsid w:val="00EA574F"/>
    <w:rsid w:val="00EB3C25"/>
    <w:rsid w:val="00ED68F9"/>
    <w:rsid w:val="00EF17EE"/>
    <w:rsid w:val="00F12DA9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3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DefaultParagraphFont"/>
    <w:uiPriority w:val="99"/>
    <w:rsid w:val="00713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163</Words>
  <Characters>931</Characters>
  <Application>Microsoft Office Outlook</Application>
  <DocSecurity>0</DocSecurity>
  <Lines>0</Lines>
  <Paragraphs>0</Paragraphs>
  <ScaleCrop>false</ScaleCrop>
  <Company>МКУ "ИнфоГрад"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</dc:creator>
  <cp:keywords/>
  <dc:description/>
  <cp:lastModifiedBy>Ольга</cp:lastModifiedBy>
  <cp:revision>12</cp:revision>
  <cp:lastPrinted>2018-11-16T07:10:00Z</cp:lastPrinted>
  <dcterms:created xsi:type="dcterms:W3CDTF">2018-02-05T12:20:00Z</dcterms:created>
  <dcterms:modified xsi:type="dcterms:W3CDTF">2019-02-13T06:47:00Z</dcterms:modified>
</cp:coreProperties>
</file>