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29" w:rsidRDefault="00840C29" w:rsidP="00132A7D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840C29" w:rsidRDefault="00840C29" w:rsidP="00132A7D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по </w:t>
      </w:r>
      <w:r>
        <w:rPr>
          <w:rFonts w:ascii="Times New Roman" w:hAnsi="Times New Roman"/>
          <w:sz w:val="28"/>
        </w:rPr>
        <w:t>выдаче градостроительного плана земельного участка</w:t>
      </w:r>
    </w:p>
    <w:p w:rsidR="00840C29" w:rsidRPr="00224031" w:rsidRDefault="00840C29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C29" w:rsidRDefault="00840C29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840C29" w:rsidRDefault="00840C29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840C29" w:rsidRDefault="00840C29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840C29" w:rsidRPr="00821A78" w:rsidRDefault="00840C29" w:rsidP="00B9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РАСПИСКА</w:t>
      </w:r>
    </w:p>
    <w:p w:rsidR="00840C29" w:rsidRPr="00821A78" w:rsidRDefault="00840C29" w:rsidP="00B9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о приеме и регистрации заявления и документов</w:t>
      </w:r>
    </w:p>
    <w:p w:rsidR="00840C29" w:rsidRPr="00821A78" w:rsidRDefault="00840C29" w:rsidP="00B97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0C29" w:rsidRPr="00821A78" w:rsidRDefault="00840C29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От 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821A78">
        <w:rPr>
          <w:rFonts w:ascii="Times New Roman" w:hAnsi="Times New Roman"/>
          <w:sz w:val="28"/>
          <w:szCs w:val="28"/>
        </w:rPr>
        <w:t>_______,</w:t>
      </w:r>
    </w:p>
    <w:p w:rsidR="00840C29" w:rsidRPr="00821A78" w:rsidRDefault="00840C29" w:rsidP="00B97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21A78">
        <w:rPr>
          <w:rFonts w:ascii="Times New Roman" w:hAnsi="Times New Roman"/>
          <w:sz w:val="18"/>
          <w:szCs w:val="18"/>
        </w:rPr>
        <w:t>(наименование, ФИО заявителя)</w:t>
      </w:r>
    </w:p>
    <w:p w:rsidR="00840C29" w:rsidRPr="00821A78" w:rsidRDefault="00840C29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 xml:space="preserve">в том, что «___» _____________ 20___ г. получены документы, необходимые для </w:t>
      </w:r>
      <w:r w:rsidRPr="00821A78">
        <w:rPr>
          <w:rFonts w:ascii="Times New Roman" w:hAnsi="Times New Roman"/>
          <w:bCs/>
          <w:sz w:val="28"/>
          <w:szCs w:val="28"/>
        </w:rPr>
        <w:t>предоставления</w:t>
      </w:r>
      <w:r w:rsidRPr="00821A78">
        <w:rPr>
          <w:rFonts w:ascii="Times New Roman" w:hAnsi="Times New Roman"/>
          <w:sz w:val="28"/>
          <w:szCs w:val="28"/>
        </w:rPr>
        <w:t xml:space="preserve"> </w:t>
      </w:r>
      <w:r w:rsidRPr="00821A78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bookmarkStart w:id="0" w:name="_GoBack"/>
      <w:bookmarkEnd w:id="0"/>
      <w:r w:rsidRPr="00821A78">
        <w:rPr>
          <w:rFonts w:ascii="Times New Roman" w:hAnsi="Times New Roman"/>
          <w:bCs/>
          <w:sz w:val="28"/>
          <w:szCs w:val="28"/>
        </w:rPr>
        <w:t>выдач</w:t>
      </w:r>
      <w:r>
        <w:rPr>
          <w:rFonts w:ascii="Times New Roman" w:hAnsi="Times New Roman"/>
          <w:bCs/>
          <w:sz w:val="28"/>
          <w:szCs w:val="28"/>
        </w:rPr>
        <w:t>е</w:t>
      </w:r>
      <w:r w:rsidRPr="00821A78">
        <w:rPr>
          <w:rFonts w:ascii="Times New Roman" w:hAnsi="Times New Roman"/>
          <w:bCs/>
          <w:sz w:val="28"/>
          <w:szCs w:val="28"/>
        </w:rPr>
        <w:t xml:space="preserve"> градостроительного плана земельного участка,</w:t>
      </w:r>
    </w:p>
    <w:p w:rsidR="00840C29" w:rsidRPr="00821A78" w:rsidRDefault="00840C29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135"/>
        <w:gridCol w:w="1416"/>
        <w:gridCol w:w="1135"/>
        <w:gridCol w:w="1303"/>
        <w:gridCol w:w="1249"/>
      </w:tblGrid>
      <w:tr w:rsidR="00840C29" w:rsidRPr="004915A6" w:rsidTr="00B976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5A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5A6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5A6">
              <w:rPr>
                <w:rFonts w:ascii="Times New Roman" w:hAnsi="Times New Roman"/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5A6">
              <w:rPr>
                <w:rFonts w:ascii="Times New Roman" w:hAnsi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5A6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40C29" w:rsidRPr="004915A6" w:rsidTr="00B97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5A6">
              <w:rPr>
                <w:rFonts w:ascii="Times New Roman" w:hAnsi="Times New Roman"/>
                <w:sz w:val="28"/>
                <w:szCs w:val="28"/>
              </w:rPr>
              <w:t>подлин-ник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5A6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5A6">
              <w:rPr>
                <w:rFonts w:ascii="Times New Roman" w:hAnsi="Times New Roman"/>
                <w:sz w:val="28"/>
                <w:szCs w:val="28"/>
              </w:rPr>
              <w:t>подлин-ник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5A6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C29" w:rsidRPr="004915A6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C29" w:rsidRPr="004915A6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C29" w:rsidRPr="004915A6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C29" w:rsidRPr="004915A6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C29" w:rsidRPr="004915A6" w:rsidTr="00B9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29" w:rsidRPr="004915A6" w:rsidRDefault="00840C29" w:rsidP="004F6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0C29" w:rsidRPr="00821A78" w:rsidRDefault="00840C29" w:rsidP="00B976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C29" w:rsidRPr="00821A78" w:rsidRDefault="00840C29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 xml:space="preserve">____________________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1A78">
        <w:rPr>
          <w:rFonts w:ascii="Times New Roman" w:hAnsi="Times New Roman"/>
          <w:sz w:val="28"/>
          <w:szCs w:val="28"/>
        </w:rPr>
        <w:t xml:space="preserve"> ________________               __________________</w:t>
      </w:r>
    </w:p>
    <w:p w:rsidR="00840C29" w:rsidRPr="00821A78" w:rsidRDefault="00840C29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1A78">
        <w:rPr>
          <w:rFonts w:ascii="Times New Roman" w:hAnsi="Times New Roman"/>
          <w:sz w:val="18"/>
          <w:szCs w:val="18"/>
        </w:rPr>
        <w:t xml:space="preserve">                    (должность)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821A78">
        <w:rPr>
          <w:rFonts w:ascii="Times New Roman" w:hAnsi="Times New Roman"/>
          <w:sz w:val="18"/>
          <w:szCs w:val="18"/>
        </w:rPr>
        <w:t xml:space="preserve"> (подпись)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821A78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840C29" w:rsidRPr="00821A78" w:rsidRDefault="00840C29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0C29" w:rsidRPr="00821A78" w:rsidRDefault="00840C29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Расписку получил:</w:t>
      </w:r>
    </w:p>
    <w:p w:rsidR="00840C29" w:rsidRPr="00821A78" w:rsidRDefault="00840C29" w:rsidP="00B9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             «___» ____________</w:t>
      </w:r>
      <w:r w:rsidRPr="00821A78">
        <w:rPr>
          <w:rFonts w:ascii="Times New Roman" w:hAnsi="Times New Roman"/>
          <w:sz w:val="28"/>
          <w:szCs w:val="28"/>
        </w:rPr>
        <w:t>___ 20__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840C29" w:rsidRPr="00B976E0" w:rsidRDefault="00840C29" w:rsidP="00B976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21A78">
        <w:rPr>
          <w:rFonts w:ascii="Times New Roman" w:hAnsi="Times New Roman"/>
          <w:sz w:val="18"/>
          <w:szCs w:val="18"/>
        </w:rPr>
        <w:t>(ФИО представителя заявителя)</w:t>
      </w:r>
      <w:r w:rsidRPr="00821A78">
        <w:rPr>
          <w:rFonts w:ascii="Times New Roman" w:hAnsi="Times New Roman"/>
          <w:sz w:val="28"/>
          <w:szCs w:val="28"/>
        </w:rPr>
        <w:t xml:space="preserve"> </w:t>
      </w:r>
    </w:p>
    <w:p w:rsidR="00840C29" w:rsidRDefault="00840C29" w:rsidP="006B00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C29" w:rsidRPr="001D1AB5" w:rsidRDefault="00840C29" w:rsidP="006B00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C29" w:rsidRPr="001D1AB5" w:rsidRDefault="00840C29" w:rsidP="006B00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C29" w:rsidRPr="00D84911" w:rsidRDefault="00840C29" w:rsidP="00D84911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491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D84911">
        <w:rPr>
          <w:rFonts w:ascii="Times New Roman" w:hAnsi="Times New Roman"/>
          <w:sz w:val="28"/>
          <w:szCs w:val="28"/>
        </w:rPr>
        <w:t xml:space="preserve"> комитета</w:t>
      </w:r>
      <w:r w:rsidRPr="006C6B83">
        <w:rPr>
          <w:rFonts w:ascii="Times New Roman" w:hAnsi="Times New Roman"/>
          <w:sz w:val="28"/>
          <w:szCs w:val="28"/>
        </w:rPr>
        <w:t xml:space="preserve"> </w:t>
      </w:r>
      <w:r w:rsidRPr="00D84911">
        <w:rPr>
          <w:rFonts w:ascii="Times New Roman" w:hAnsi="Times New Roman"/>
          <w:sz w:val="28"/>
          <w:szCs w:val="28"/>
        </w:rPr>
        <w:t>по</w:t>
      </w:r>
    </w:p>
    <w:p w:rsidR="00840C29" w:rsidRDefault="00840C29" w:rsidP="00D84911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D84911">
        <w:rPr>
          <w:rFonts w:ascii="Times New Roman" w:hAnsi="Times New Roman"/>
          <w:sz w:val="28"/>
          <w:szCs w:val="28"/>
        </w:rPr>
        <w:t>управлению муниципальным</w:t>
      </w:r>
    </w:p>
    <w:p w:rsidR="00840C29" w:rsidRDefault="00840C29" w:rsidP="00D84911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D84911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911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40C29" w:rsidRPr="006C6B83" w:rsidRDefault="00840C29" w:rsidP="00D84911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D84911">
        <w:rPr>
          <w:rFonts w:ascii="Times New Roman" w:hAnsi="Times New Roman"/>
          <w:sz w:val="28"/>
          <w:szCs w:val="28"/>
        </w:rPr>
        <w:t xml:space="preserve">города Невинномысска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8491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8491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О.А. Бондаренко</w:t>
      </w:r>
    </w:p>
    <w:sectPr w:rsidR="00840C29" w:rsidRPr="006C6B83" w:rsidSect="00132A7D">
      <w:headerReference w:type="defaul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29" w:rsidRDefault="00840C29">
      <w:pPr>
        <w:spacing w:after="0" w:line="240" w:lineRule="auto"/>
      </w:pPr>
      <w:r>
        <w:separator/>
      </w:r>
    </w:p>
  </w:endnote>
  <w:endnote w:type="continuationSeparator" w:id="0">
    <w:p w:rsidR="00840C29" w:rsidRDefault="0084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29" w:rsidRDefault="00840C29">
      <w:pPr>
        <w:spacing w:after="0" w:line="240" w:lineRule="auto"/>
      </w:pPr>
      <w:r>
        <w:separator/>
      </w:r>
    </w:p>
  </w:footnote>
  <w:footnote w:type="continuationSeparator" w:id="0">
    <w:p w:rsidR="00840C29" w:rsidRDefault="0084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29" w:rsidRPr="006B0074" w:rsidRDefault="00840C29" w:rsidP="006B007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877"/>
    <w:multiLevelType w:val="hybridMultilevel"/>
    <w:tmpl w:val="7054BD0A"/>
    <w:lvl w:ilvl="0" w:tplc="A26ED44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1019B0"/>
    <w:multiLevelType w:val="hybridMultilevel"/>
    <w:tmpl w:val="8C8EC2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553D0"/>
    <w:multiLevelType w:val="hybridMultilevel"/>
    <w:tmpl w:val="682CBFEA"/>
    <w:lvl w:ilvl="0" w:tplc="CAA0D8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BF60C2"/>
    <w:multiLevelType w:val="hybridMultilevel"/>
    <w:tmpl w:val="C98A71F6"/>
    <w:lvl w:ilvl="0" w:tplc="B95A46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F05AF5"/>
    <w:multiLevelType w:val="hybridMultilevel"/>
    <w:tmpl w:val="6B1A527A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C8A6060"/>
    <w:multiLevelType w:val="hybridMultilevel"/>
    <w:tmpl w:val="A2C25604"/>
    <w:lvl w:ilvl="0" w:tplc="EE16752C">
      <w:start w:val="1"/>
      <w:numFmt w:val="decimal"/>
      <w:lvlText w:val="%1."/>
      <w:lvlJc w:val="left"/>
      <w:pPr>
        <w:ind w:left="1789" w:hanging="10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3A2639A"/>
    <w:multiLevelType w:val="hybridMultilevel"/>
    <w:tmpl w:val="A2AC3A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2F67C6E"/>
    <w:multiLevelType w:val="hybridMultilevel"/>
    <w:tmpl w:val="0D6069C0"/>
    <w:lvl w:ilvl="0" w:tplc="8018BDE2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62DD1614"/>
    <w:multiLevelType w:val="hybridMultilevel"/>
    <w:tmpl w:val="45A0987A"/>
    <w:lvl w:ilvl="0" w:tplc="1BFCEF9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6075F59"/>
    <w:multiLevelType w:val="multilevel"/>
    <w:tmpl w:val="73E0B34C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FFE"/>
    <w:rsid w:val="00000051"/>
    <w:rsid w:val="00000EDE"/>
    <w:rsid w:val="00001E2B"/>
    <w:rsid w:val="000025B1"/>
    <w:rsid w:val="00002E79"/>
    <w:rsid w:val="00005742"/>
    <w:rsid w:val="00007AFF"/>
    <w:rsid w:val="0001026F"/>
    <w:rsid w:val="000108F4"/>
    <w:rsid w:val="00014A29"/>
    <w:rsid w:val="00021E1A"/>
    <w:rsid w:val="000220A8"/>
    <w:rsid w:val="0002431B"/>
    <w:rsid w:val="00024B79"/>
    <w:rsid w:val="00024C8A"/>
    <w:rsid w:val="00025DF3"/>
    <w:rsid w:val="00025EB8"/>
    <w:rsid w:val="000261F1"/>
    <w:rsid w:val="00026321"/>
    <w:rsid w:val="000334E4"/>
    <w:rsid w:val="00033545"/>
    <w:rsid w:val="00034FC6"/>
    <w:rsid w:val="000352D1"/>
    <w:rsid w:val="000365F3"/>
    <w:rsid w:val="00037D78"/>
    <w:rsid w:val="000411AC"/>
    <w:rsid w:val="00041798"/>
    <w:rsid w:val="00041C4A"/>
    <w:rsid w:val="00041F55"/>
    <w:rsid w:val="00044EB9"/>
    <w:rsid w:val="00045EBD"/>
    <w:rsid w:val="0004773F"/>
    <w:rsid w:val="00050388"/>
    <w:rsid w:val="00057229"/>
    <w:rsid w:val="00057A94"/>
    <w:rsid w:val="000602B2"/>
    <w:rsid w:val="00060CDE"/>
    <w:rsid w:val="00064A47"/>
    <w:rsid w:val="00066FAA"/>
    <w:rsid w:val="00072BD9"/>
    <w:rsid w:val="00073A44"/>
    <w:rsid w:val="00075FAD"/>
    <w:rsid w:val="0007610B"/>
    <w:rsid w:val="000819E6"/>
    <w:rsid w:val="00081A78"/>
    <w:rsid w:val="00082C40"/>
    <w:rsid w:val="000836F7"/>
    <w:rsid w:val="00086A93"/>
    <w:rsid w:val="0008779A"/>
    <w:rsid w:val="000926F4"/>
    <w:rsid w:val="000931B7"/>
    <w:rsid w:val="00097FCA"/>
    <w:rsid w:val="000A14F0"/>
    <w:rsid w:val="000A18C5"/>
    <w:rsid w:val="000A268D"/>
    <w:rsid w:val="000A26E7"/>
    <w:rsid w:val="000A3AF3"/>
    <w:rsid w:val="000A4737"/>
    <w:rsid w:val="000B305F"/>
    <w:rsid w:val="000B3693"/>
    <w:rsid w:val="000B5971"/>
    <w:rsid w:val="000B62B6"/>
    <w:rsid w:val="000B65AB"/>
    <w:rsid w:val="000B6D88"/>
    <w:rsid w:val="000B75B6"/>
    <w:rsid w:val="000B7CA5"/>
    <w:rsid w:val="000C0056"/>
    <w:rsid w:val="000C17DF"/>
    <w:rsid w:val="000C20D1"/>
    <w:rsid w:val="000C3808"/>
    <w:rsid w:val="000C3C9C"/>
    <w:rsid w:val="000C65FD"/>
    <w:rsid w:val="000D21F8"/>
    <w:rsid w:val="000D5E18"/>
    <w:rsid w:val="000D64F1"/>
    <w:rsid w:val="000D6CD3"/>
    <w:rsid w:val="000E03BE"/>
    <w:rsid w:val="000E099F"/>
    <w:rsid w:val="000E36A7"/>
    <w:rsid w:val="000E42B2"/>
    <w:rsid w:val="000E523A"/>
    <w:rsid w:val="000E5FA5"/>
    <w:rsid w:val="000E6554"/>
    <w:rsid w:val="000F251F"/>
    <w:rsid w:val="000F31B3"/>
    <w:rsid w:val="000F646C"/>
    <w:rsid w:val="00102793"/>
    <w:rsid w:val="00103CE9"/>
    <w:rsid w:val="00110269"/>
    <w:rsid w:val="00111545"/>
    <w:rsid w:val="0011202C"/>
    <w:rsid w:val="00115088"/>
    <w:rsid w:val="001161BC"/>
    <w:rsid w:val="00116F95"/>
    <w:rsid w:val="00120442"/>
    <w:rsid w:val="00121D56"/>
    <w:rsid w:val="001229BD"/>
    <w:rsid w:val="00122A04"/>
    <w:rsid w:val="0012339B"/>
    <w:rsid w:val="0012352B"/>
    <w:rsid w:val="00125D44"/>
    <w:rsid w:val="00127537"/>
    <w:rsid w:val="00131D63"/>
    <w:rsid w:val="00132A7D"/>
    <w:rsid w:val="00133CA1"/>
    <w:rsid w:val="00134EC6"/>
    <w:rsid w:val="001366AB"/>
    <w:rsid w:val="001374B1"/>
    <w:rsid w:val="001438F2"/>
    <w:rsid w:val="001446BD"/>
    <w:rsid w:val="00144D60"/>
    <w:rsid w:val="00146936"/>
    <w:rsid w:val="00147BC9"/>
    <w:rsid w:val="00150947"/>
    <w:rsid w:val="0015118E"/>
    <w:rsid w:val="00151C5B"/>
    <w:rsid w:val="00151CEE"/>
    <w:rsid w:val="001522A3"/>
    <w:rsid w:val="00153047"/>
    <w:rsid w:val="00155442"/>
    <w:rsid w:val="001554CF"/>
    <w:rsid w:val="001608D3"/>
    <w:rsid w:val="0016233D"/>
    <w:rsid w:val="00163072"/>
    <w:rsid w:val="00167424"/>
    <w:rsid w:val="00167751"/>
    <w:rsid w:val="00167888"/>
    <w:rsid w:val="001703E3"/>
    <w:rsid w:val="00171C98"/>
    <w:rsid w:val="00173BDE"/>
    <w:rsid w:val="0018548D"/>
    <w:rsid w:val="00185E4F"/>
    <w:rsid w:val="001873AE"/>
    <w:rsid w:val="00192478"/>
    <w:rsid w:val="00194B2E"/>
    <w:rsid w:val="00195F3E"/>
    <w:rsid w:val="00196C3F"/>
    <w:rsid w:val="00197ADF"/>
    <w:rsid w:val="001A1434"/>
    <w:rsid w:val="001A29CD"/>
    <w:rsid w:val="001A4D9B"/>
    <w:rsid w:val="001A53A6"/>
    <w:rsid w:val="001A56C6"/>
    <w:rsid w:val="001A5F96"/>
    <w:rsid w:val="001A75CC"/>
    <w:rsid w:val="001B02A2"/>
    <w:rsid w:val="001B099F"/>
    <w:rsid w:val="001B299C"/>
    <w:rsid w:val="001B539F"/>
    <w:rsid w:val="001B556D"/>
    <w:rsid w:val="001B5E0B"/>
    <w:rsid w:val="001C61AA"/>
    <w:rsid w:val="001D0120"/>
    <w:rsid w:val="001D1851"/>
    <w:rsid w:val="001D1AB5"/>
    <w:rsid w:val="001D1BB5"/>
    <w:rsid w:val="001D1EE6"/>
    <w:rsid w:val="001D351A"/>
    <w:rsid w:val="001D454A"/>
    <w:rsid w:val="001D5D1D"/>
    <w:rsid w:val="001D7573"/>
    <w:rsid w:val="001D77F4"/>
    <w:rsid w:val="001D79A9"/>
    <w:rsid w:val="001E008E"/>
    <w:rsid w:val="001E4804"/>
    <w:rsid w:val="001E7A4F"/>
    <w:rsid w:val="001F0E10"/>
    <w:rsid w:val="001F2C52"/>
    <w:rsid w:val="001F4B60"/>
    <w:rsid w:val="002000BF"/>
    <w:rsid w:val="00201C22"/>
    <w:rsid w:val="00201C40"/>
    <w:rsid w:val="00203FE9"/>
    <w:rsid w:val="002064DF"/>
    <w:rsid w:val="00207E15"/>
    <w:rsid w:val="002102BD"/>
    <w:rsid w:val="0021050B"/>
    <w:rsid w:val="00210BEB"/>
    <w:rsid w:val="00211309"/>
    <w:rsid w:val="00211EC4"/>
    <w:rsid w:val="00216486"/>
    <w:rsid w:val="002179E0"/>
    <w:rsid w:val="002204EB"/>
    <w:rsid w:val="00221C87"/>
    <w:rsid w:val="00222EFF"/>
    <w:rsid w:val="00223BF5"/>
    <w:rsid w:val="00224031"/>
    <w:rsid w:val="0022461C"/>
    <w:rsid w:val="00225242"/>
    <w:rsid w:val="0022680B"/>
    <w:rsid w:val="00226895"/>
    <w:rsid w:val="00226AA0"/>
    <w:rsid w:val="00226DCF"/>
    <w:rsid w:val="00227174"/>
    <w:rsid w:val="00227391"/>
    <w:rsid w:val="00233C8B"/>
    <w:rsid w:val="00236769"/>
    <w:rsid w:val="00241433"/>
    <w:rsid w:val="0024276C"/>
    <w:rsid w:val="00242C62"/>
    <w:rsid w:val="00243D2C"/>
    <w:rsid w:val="00244065"/>
    <w:rsid w:val="00244192"/>
    <w:rsid w:val="00244534"/>
    <w:rsid w:val="0024457A"/>
    <w:rsid w:val="0024490F"/>
    <w:rsid w:val="00247696"/>
    <w:rsid w:val="002476E5"/>
    <w:rsid w:val="00247946"/>
    <w:rsid w:val="00250C07"/>
    <w:rsid w:val="00251802"/>
    <w:rsid w:val="002570B1"/>
    <w:rsid w:val="002607D1"/>
    <w:rsid w:val="0026254A"/>
    <w:rsid w:val="0026554C"/>
    <w:rsid w:val="00267B2C"/>
    <w:rsid w:val="00270421"/>
    <w:rsid w:val="002707DA"/>
    <w:rsid w:val="00270A19"/>
    <w:rsid w:val="00271081"/>
    <w:rsid w:val="002711AD"/>
    <w:rsid w:val="00274A6B"/>
    <w:rsid w:val="00283000"/>
    <w:rsid w:val="002905DF"/>
    <w:rsid w:val="00292400"/>
    <w:rsid w:val="00292944"/>
    <w:rsid w:val="00292FDE"/>
    <w:rsid w:val="00294227"/>
    <w:rsid w:val="0029713C"/>
    <w:rsid w:val="002978BC"/>
    <w:rsid w:val="002A362A"/>
    <w:rsid w:val="002A4068"/>
    <w:rsid w:val="002A4641"/>
    <w:rsid w:val="002A5358"/>
    <w:rsid w:val="002A77C1"/>
    <w:rsid w:val="002A79B1"/>
    <w:rsid w:val="002A7ED3"/>
    <w:rsid w:val="002B1246"/>
    <w:rsid w:val="002B2372"/>
    <w:rsid w:val="002B2DA9"/>
    <w:rsid w:val="002B5A43"/>
    <w:rsid w:val="002B77CE"/>
    <w:rsid w:val="002C2122"/>
    <w:rsid w:val="002C44ED"/>
    <w:rsid w:val="002C64F0"/>
    <w:rsid w:val="002C65EE"/>
    <w:rsid w:val="002C6801"/>
    <w:rsid w:val="002D1CCF"/>
    <w:rsid w:val="002D28C1"/>
    <w:rsid w:val="002D3354"/>
    <w:rsid w:val="002D7383"/>
    <w:rsid w:val="002D7883"/>
    <w:rsid w:val="002D7DC9"/>
    <w:rsid w:val="002E0A3A"/>
    <w:rsid w:val="002E0E60"/>
    <w:rsid w:val="002E1AEF"/>
    <w:rsid w:val="002E28EE"/>
    <w:rsid w:val="002E2D88"/>
    <w:rsid w:val="002E2F2C"/>
    <w:rsid w:val="002E3C31"/>
    <w:rsid w:val="002E5545"/>
    <w:rsid w:val="002E5AA1"/>
    <w:rsid w:val="002E73F0"/>
    <w:rsid w:val="002F0403"/>
    <w:rsid w:val="002F186D"/>
    <w:rsid w:val="002F3DC3"/>
    <w:rsid w:val="00303F34"/>
    <w:rsid w:val="00307F00"/>
    <w:rsid w:val="003116D2"/>
    <w:rsid w:val="00312958"/>
    <w:rsid w:val="003205D2"/>
    <w:rsid w:val="00321316"/>
    <w:rsid w:val="00321EA6"/>
    <w:rsid w:val="003227D1"/>
    <w:rsid w:val="00323ECB"/>
    <w:rsid w:val="00324DA0"/>
    <w:rsid w:val="0032500B"/>
    <w:rsid w:val="0032519B"/>
    <w:rsid w:val="0033102F"/>
    <w:rsid w:val="00335C27"/>
    <w:rsid w:val="00336404"/>
    <w:rsid w:val="003368D8"/>
    <w:rsid w:val="00336CFF"/>
    <w:rsid w:val="003378BD"/>
    <w:rsid w:val="003378EE"/>
    <w:rsid w:val="00340277"/>
    <w:rsid w:val="0034030D"/>
    <w:rsid w:val="00341811"/>
    <w:rsid w:val="00344444"/>
    <w:rsid w:val="00344AE5"/>
    <w:rsid w:val="003465B7"/>
    <w:rsid w:val="0034701D"/>
    <w:rsid w:val="00347670"/>
    <w:rsid w:val="00352BD4"/>
    <w:rsid w:val="00352F6B"/>
    <w:rsid w:val="003544DB"/>
    <w:rsid w:val="0035669C"/>
    <w:rsid w:val="003606F8"/>
    <w:rsid w:val="003625B4"/>
    <w:rsid w:val="00362D15"/>
    <w:rsid w:val="003639A2"/>
    <w:rsid w:val="0036490A"/>
    <w:rsid w:val="00367BCB"/>
    <w:rsid w:val="00373220"/>
    <w:rsid w:val="003740BD"/>
    <w:rsid w:val="00380497"/>
    <w:rsid w:val="0038082B"/>
    <w:rsid w:val="00384E6F"/>
    <w:rsid w:val="00394D6E"/>
    <w:rsid w:val="00395AA6"/>
    <w:rsid w:val="00397063"/>
    <w:rsid w:val="003A1204"/>
    <w:rsid w:val="003A2C7D"/>
    <w:rsid w:val="003A3F07"/>
    <w:rsid w:val="003A6951"/>
    <w:rsid w:val="003A6C6A"/>
    <w:rsid w:val="003A77AF"/>
    <w:rsid w:val="003B0850"/>
    <w:rsid w:val="003B289A"/>
    <w:rsid w:val="003B2CD7"/>
    <w:rsid w:val="003B36BB"/>
    <w:rsid w:val="003B4FB0"/>
    <w:rsid w:val="003B51A7"/>
    <w:rsid w:val="003B618F"/>
    <w:rsid w:val="003B6ABF"/>
    <w:rsid w:val="003B6D89"/>
    <w:rsid w:val="003B7BF1"/>
    <w:rsid w:val="003C05E6"/>
    <w:rsid w:val="003C143B"/>
    <w:rsid w:val="003C5A6A"/>
    <w:rsid w:val="003C71D2"/>
    <w:rsid w:val="003C7474"/>
    <w:rsid w:val="003C7D56"/>
    <w:rsid w:val="003D09C4"/>
    <w:rsid w:val="003D2F9B"/>
    <w:rsid w:val="003D4207"/>
    <w:rsid w:val="003D5BF9"/>
    <w:rsid w:val="003D60A9"/>
    <w:rsid w:val="003D6AE1"/>
    <w:rsid w:val="003E0FA6"/>
    <w:rsid w:val="003E3373"/>
    <w:rsid w:val="003E4B96"/>
    <w:rsid w:val="003E4C38"/>
    <w:rsid w:val="003F1140"/>
    <w:rsid w:val="003F423A"/>
    <w:rsid w:val="003F5A14"/>
    <w:rsid w:val="003F7A75"/>
    <w:rsid w:val="0040177F"/>
    <w:rsid w:val="00402245"/>
    <w:rsid w:val="0040269D"/>
    <w:rsid w:val="004039D7"/>
    <w:rsid w:val="004135FF"/>
    <w:rsid w:val="004137E5"/>
    <w:rsid w:val="004148B0"/>
    <w:rsid w:val="004179D8"/>
    <w:rsid w:val="00420D15"/>
    <w:rsid w:val="004219AC"/>
    <w:rsid w:val="00423698"/>
    <w:rsid w:val="00423893"/>
    <w:rsid w:val="00426D03"/>
    <w:rsid w:val="00427A33"/>
    <w:rsid w:val="00432249"/>
    <w:rsid w:val="00434C60"/>
    <w:rsid w:val="00435270"/>
    <w:rsid w:val="0043561E"/>
    <w:rsid w:val="004407A3"/>
    <w:rsid w:val="00442817"/>
    <w:rsid w:val="00442FD2"/>
    <w:rsid w:val="00445FEF"/>
    <w:rsid w:val="0045042A"/>
    <w:rsid w:val="0045138A"/>
    <w:rsid w:val="00452F01"/>
    <w:rsid w:val="004610E6"/>
    <w:rsid w:val="004615BB"/>
    <w:rsid w:val="00464720"/>
    <w:rsid w:val="004647E2"/>
    <w:rsid w:val="00466731"/>
    <w:rsid w:val="00470734"/>
    <w:rsid w:val="004735E3"/>
    <w:rsid w:val="00473877"/>
    <w:rsid w:val="00475515"/>
    <w:rsid w:val="00475FFA"/>
    <w:rsid w:val="00476C70"/>
    <w:rsid w:val="004778A7"/>
    <w:rsid w:val="0048030D"/>
    <w:rsid w:val="00481A4F"/>
    <w:rsid w:val="00485DE7"/>
    <w:rsid w:val="004872C5"/>
    <w:rsid w:val="00487F0D"/>
    <w:rsid w:val="004915A6"/>
    <w:rsid w:val="004939E2"/>
    <w:rsid w:val="00493E38"/>
    <w:rsid w:val="00494570"/>
    <w:rsid w:val="004957D2"/>
    <w:rsid w:val="004979B4"/>
    <w:rsid w:val="00497ADD"/>
    <w:rsid w:val="004A0F10"/>
    <w:rsid w:val="004A1C33"/>
    <w:rsid w:val="004A1F75"/>
    <w:rsid w:val="004A50A6"/>
    <w:rsid w:val="004A64CA"/>
    <w:rsid w:val="004B06E3"/>
    <w:rsid w:val="004B1DC4"/>
    <w:rsid w:val="004B2176"/>
    <w:rsid w:val="004B4689"/>
    <w:rsid w:val="004B46E0"/>
    <w:rsid w:val="004C1C91"/>
    <w:rsid w:val="004C2999"/>
    <w:rsid w:val="004C3169"/>
    <w:rsid w:val="004C448F"/>
    <w:rsid w:val="004C4BB3"/>
    <w:rsid w:val="004C71A0"/>
    <w:rsid w:val="004D3F6D"/>
    <w:rsid w:val="004D6218"/>
    <w:rsid w:val="004D7435"/>
    <w:rsid w:val="004D7B21"/>
    <w:rsid w:val="004E0094"/>
    <w:rsid w:val="004E220C"/>
    <w:rsid w:val="004E23B4"/>
    <w:rsid w:val="004E2D57"/>
    <w:rsid w:val="004E375C"/>
    <w:rsid w:val="004E52BA"/>
    <w:rsid w:val="004E717A"/>
    <w:rsid w:val="004E7C9E"/>
    <w:rsid w:val="004F0E82"/>
    <w:rsid w:val="004F11EE"/>
    <w:rsid w:val="004F18BA"/>
    <w:rsid w:val="004F1FF2"/>
    <w:rsid w:val="004F2A1F"/>
    <w:rsid w:val="004F3435"/>
    <w:rsid w:val="004F5DE4"/>
    <w:rsid w:val="004F60DF"/>
    <w:rsid w:val="004F64A7"/>
    <w:rsid w:val="004F794D"/>
    <w:rsid w:val="00501780"/>
    <w:rsid w:val="00502122"/>
    <w:rsid w:val="00503665"/>
    <w:rsid w:val="0050499B"/>
    <w:rsid w:val="00505504"/>
    <w:rsid w:val="00506B2A"/>
    <w:rsid w:val="00510118"/>
    <w:rsid w:val="00510B61"/>
    <w:rsid w:val="0051179C"/>
    <w:rsid w:val="00517851"/>
    <w:rsid w:val="00524190"/>
    <w:rsid w:val="00525831"/>
    <w:rsid w:val="00527656"/>
    <w:rsid w:val="005318AD"/>
    <w:rsid w:val="00533695"/>
    <w:rsid w:val="0053370C"/>
    <w:rsid w:val="0053453F"/>
    <w:rsid w:val="00536022"/>
    <w:rsid w:val="0054084F"/>
    <w:rsid w:val="00544B26"/>
    <w:rsid w:val="005451D7"/>
    <w:rsid w:val="00545EB1"/>
    <w:rsid w:val="005467E0"/>
    <w:rsid w:val="00552DBD"/>
    <w:rsid w:val="0055362D"/>
    <w:rsid w:val="005537C5"/>
    <w:rsid w:val="00555E75"/>
    <w:rsid w:val="00555EEF"/>
    <w:rsid w:val="00561375"/>
    <w:rsid w:val="005635C1"/>
    <w:rsid w:val="00563838"/>
    <w:rsid w:val="00566E3E"/>
    <w:rsid w:val="00571160"/>
    <w:rsid w:val="00571481"/>
    <w:rsid w:val="00571CA8"/>
    <w:rsid w:val="00573015"/>
    <w:rsid w:val="00574216"/>
    <w:rsid w:val="005750FC"/>
    <w:rsid w:val="00575446"/>
    <w:rsid w:val="005757E4"/>
    <w:rsid w:val="005767C5"/>
    <w:rsid w:val="005771E9"/>
    <w:rsid w:val="00577E1A"/>
    <w:rsid w:val="005801C2"/>
    <w:rsid w:val="00580BAA"/>
    <w:rsid w:val="00582680"/>
    <w:rsid w:val="00582D78"/>
    <w:rsid w:val="00585B78"/>
    <w:rsid w:val="00587EB4"/>
    <w:rsid w:val="005917EC"/>
    <w:rsid w:val="00594080"/>
    <w:rsid w:val="005974AD"/>
    <w:rsid w:val="005975A1"/>
    <w:rsid w:val="005A0101"/>
    <w:rsid w:val="005A13FA"/>
    <w:rsid w:val="005A158B"/>
    <w:rsid w:val="005A3490"/>
    <w:rsid w:val="005A4E8B"/>
    <w:rsid w:val="005A79E8"/>
    <w:rsid w:val="005A7EBD"/>
    <w:rsid w:val="005B07D0"/>
    <w:rsid w:val="005B53A0"/>
    <w:rsid w:val="005B5AA5"/>
    <w:rsid w:val="005B5CA8"/>
    <w:rsid w:val="005B6BE1"/>
    <w:rsid w:val="005C1568"/>
    <w:rsid w:val="005C2923"/>
    <w:rsid w:val="005C4508"/>
    <w:rsid w:val="005C4F25"/>
    <w:rsid w:val="005D18B0"/>
    <w:rsid w:val="005D491B"/>
    <w:rsid w:val="005D6160"/>
    <w:rsid w:val="005E01C1"/>
    <w:rsid w:val="005E0423"/>
    <w:rsid w:val="005E1077"/>
    <w:rsid w:val="005E2990"/>
    <w:rsid w:val="005E2AAC"/>
    <w:rsid w:val="005E61C3"/>
    <w:rsid w:val="005E68B8"/>
    <w:rsid w:val="005F0FC9"/>
    <w:rsid w:val="005F2DA3"/>
    <w:rsid w:val="005F378D"/>
    <w:rsid w:val="005F4EC2"/>
    <w:rsid w:val="005F4F6F"/>
    <w:rsid w:val="0060102E"/>
    <w:rsid w:val="00602811"/>
    <w:rsid w:val="006042E9"/>
    <w:rsid w:val="006049E6"/>
    <w:rsid w:val="00604FF0"/>
    <w:rsid w:val="00605983"/>
    <w:rsid w:val="0060641F"/>
    <w:rsid w:val="00607DA5"/>
    <w:rsid w:val="00607F67"/>
    <w:rsid w:val="00607F8A"/>
    <w:rsid w:val="00610109"/>
    <w:rsid w:val="0061038F"/>
    <w:rsid w:val="006103B2"/>
    <w:rsid w:val="00610D7B"/>
    <w:rsid w:val="00610F85"/>
    <w:rsid w:val="006121E8"/>
    <w:rsid w:val="00615577"/>
    <w:rsid w:val="00616000"/>
    <w:rsid w:val="00620CED"/>
    <w:rsid w:val="00621D16"/>
    <w:rsid w:val="006236FC"/>
    <w:rsid w:val="00624D1A"/>
    <w:rsid w:val="00626783"/>
    <w:rsid w:val="00630452"/>
    <w:rsid w:val="00631810"/>
    <w:rsid w:val="0063417B"/>
    <w:rsid w:val="00634B36"/>
    <w:rsid w:val="006360EC"/>
    <w:rsid w:val="006373AD"/>
    <w:rsid w:val="006408A5"/>
    <w:rsid w:val="00643EFE"/>
    <w:rsid w:val="00644511"/>
    <w:rsid w:val="0064483A"/>
    <w:rsid w:val="00644A1D"/>
    <w:rsid w:val="00646593"/>
    <w:rsid w:val="006509E9"/>
    <w:rsid w:val="00651625"/>
    <w:rsid w:val="00653FEF"/>
    <w:rsid w:val="00655BDB"/>
    <w:rsid w:val="00655C76"/>
    <w:rsid w:val="006576FB"/>
    <w:rsid w:val="0065798D"/>
    <w:rsid w:val="0066096B"/>
    <w:rsid w:val="00664FB5"/>
    <w:rsid w:val="00665960"/>
    <w:rsid w:val="00667BCD"/>
    <w:rsid w:val="00671900"/>
    <w:rsid w:val="00671985"/>
    <w:rsid w:val="0067414B"/>
    <w:rsid w:val="00675A48"/>
    <w:rsid w:val="00675D27"/>
    <w:rsid w:val="00677CB7"/>
    <w:rsid w:val="00680591"/>
    <w:rsid w:val="00682D4E"/>
    <w:rsid w:val="00683EB3"/>
    <w:rsid w:val="00685940"/>
    <w:rsid w:val="006865AB"/>
    <w:rsid w:val="00690C31"/>
    <w:rsid w:val="006912DB"/>
    <w:rsid w:val="00692126"/>
    <w:rsid w:val="00693EC3"/>
    <w:rsid w:val="00695BC9"/>
    <w:rsid w:val="006971D5"/>
    <w:rsid w:val="006A0120"/>
    <w:rsid w:val="006A37EC"/>
    <w:rsid w:val="006A3AED"/>
    <w:rsid w:val="006A7073"/>
    <w:rsid w:val="006A70AF"/>
    <w:rsid w:val="006A7BD7"/>
    <w:rsid w:val="006B0074"/>
    <w:rsid w:val="006B07F6"/>
    <w:rsid w:val="006B0878"/>
    <w:rsid w:val="006B1417"/>
    <w:rsid w:val="006B1E64"/>
    <w:rsid w:val="006B3814"/>
    <w:rsid w:val="006B3A1E"/>
    <w:rsid w:val="006B58D9"/>
    <w:rsid w:val="006C007D"/>
    <w:rsid w:val="006C2189"/>
    <w:rsid w:val="006C2E5D"/>
    <w:rsid w:val="006C316D"/>
    <w:rsid w:val="006C6B83"/>
    <w:rsid w:val="006C7C51"/>
    <w:rsid w:val="006D033B"/>
    <w:rsid w:val="006D0BB7"/>
    <w:rsid w:val="006D23D7"/>
    <w:rsid w:val="006D278D"/>
    <w:rsid w:val="006D36E2"/>
    <w:rsid w:val="006D73F8"/>
    <w:rsid w:val="006E3A76"/>
    <w:rsid w:val="006E4469"/>
    <w:rsid w:val="006E5718"/>
    <w:rsid w:val="006E64C6"/>
    <w:rsid w:val="006E6B50"/>
    <w:rsid w:val="006E6CCF"/>
    <w:rsid w:val="006F1A14"/>
    <w:rsid w:val="006F1B17"/>
    <w:rsid w:val="006F2A91"/>
    <w:rsid w:val="006F3083"/>
    <w:rsid w:val="006F51DA"/>
    <w:rsid w:val="006F55D1"/>
    <w:rsid w:val="006F5E89"/>
    <w:rsid w:val="006F795D"/>
    <w:rsid w:val="007013CE"/>
    <w:rsid w:val="00704557"/>
    <w:rsid w:val="00704A10"/>
    <w:rsid w:val="0070590A"/>
    <w:rsid w:val="007063E2"/>
    <w:rsid w:val="00707FA9"/>
    <w:rsid w:val="00711A71"/>
    <w:rsid w:val="00711B3F"/>
    <w:rsid w:val="007164BC"/>
    <w:rsid w:val="00720E9E"/>
    <w:rsid w:val="00721985"/>
    <w:rsid w:val="007219E5"/>
    <w:rsid w:val="0072565F"/>
    <w:rsid w:val="00725CA0"/>
    <w:rsid w:val="007262E7"/>
    <w:rsid w:val="0072658D"/>
    <w:rsid w:val="00726713"/>
    <w:rsid w:val="007268FA"/>
    <w:rsid w:val="00731211"/>
    <w:rsid w:val="00731C0F"/>
    <w:rsid w:val="00732028"/>
    <w:rsid w:val="007320AE"/>
    <w:rsid w:val="00732CC6"/>
    <w:rsid w:val="007340E9"/>
    <w:rsid w:val="007348B5"/>
    <w:rsid w:val="007376C8"/>
    <w:rsid w:val="007378FC"/>
    <w:rsid w:val="0074077E"/>
    <w:rsid w:val="007439BC"/>
    <w:rsid w:val="0074432E"/>
    <w:rsid w:val="007451CA"/>
    <w:rsid w:val="00745E0E"/>
    <w:rsid w:val="007511A2"/>
    <w:rsid w:val="007569B5"/>
    <w:rsid w:val="00760F60"/>
    <w:rsid w:val="00761958"/>
    <w:rsid w:val="00761DA5"/>
    <w:rsid w:val="007630A9"/>
    <w:rsid w:val="00764224"/>
    <w:rsid w:val="00764E69"/>
    <w:rsid w:val="0076506C"/>
    <w:rsid w:val="00770651"/>
    <w:rsid w:val="0077260F"/>
    <w:rsid w:val="00773DBD"/>
    <w:rsid w:val="007750F4"/>
    <w:rsid w:val="00775B5F"/>
    <w:rsid w:val="00781127"/>
    <w:rsid w:val="007832B3"/>
    <w:rsid w:val="0078571E"/>
    <w:rsid w:val="00790B54"/>
    <w:rsid w:val="00792B0B"/>
    <w:rsid w:val="0079537A"/>
    <w:rsid w:val="007966C6"/>
    <w:rsid w:val="00796E17"/>
    <w:rsid w:val="007A003A"/>
    <w:rsid w:val="007A3CA8"/>
    <w:rsid w:val="007A3F09"/>
    <w:rsid w:val="007A6402"/>
    <w:rsid w:val="007A6732"/>
    <w:rsid w:val="007A6C91"/>
    <w:rsid w:val="007A73F8"/>
    <w:rsid w:val="007A7D6F"/>
    <w:rsid w:val="007B0A22"/>
    <w:rsid w:val="007B1579"/>
    <w:rsid w:val="007B2526"/>
    <w:rsid w:val="007B2A68"/>
    <w:rsid w:val="007B3AD6"/>
    <w:rsid w:val="007B3C5E"/>
    <w:rsid w:val="007B5875"/>
    <w:rsid w:val="007B664E"/>
    <w:rsid w:val="007C035A"/>
    <w:rsid w:val="007C0AD1"/>
    <w:rsid w:val="007C1B69"/>
    <w:rsid w:val="007C3347"/>
    <w:rsid w:val="007C5231"/>
    <w:rsid w:val="007C529C"/>
    <w:rsid w:val="007C52C7"/>
    <w:rsid w:val="007C5F29"/>
    <w:rsid w:val="007C6908"/>
    <w:rsid w:val="007C69A6"/>
    <w:rsid w:val="007C6C48"/>
    <w:rsid w:val="007D167D"/>
    <w:rsid w:val="007D1C0F"/>
    <w:rsid w:val="007D1E8E"/>
    <w:rsid w:val="007D2376"/>
    <w:rsid w:val="007D24E5"/>
    <w:rsid w:val="007D4D40"/>
    <w:rsid w:val="007D534C"/>
    <w:rsid w:val="007E16A1"/>
    <w:rsid w:val="007E384E"/>
    <w:rsid w:val="007E5DDD"/>
    <w:rsid w:val="007F02F6"/>
    <w:rsid w:val="007F2B29"/>
    <w:rsid w:val="007F4DDA"/>
    <w:rsid w:val="007F6135"/>
    <w:rsid w:val="00807A69"/>
    <w:rsid w:val="008105F9"/>
    <w:rsid w:val="0081483F"/>
    <w:rsid w:val="00815A87"/>
    <w:rsid w:val="0081640E"/>
    <w:rsid w:val="008210C5"/>
    <w:rsid w:val="00821373"/>
    <w:rsid w:val="00821A78"/>
    <w:rsid w:val="00822F50"/>
    <w:rsid w:val="00825A8B"/>
    <w:rsid w:val="00826B89"/>
    <w:rsid w:val="00827293"/>
    <w:rsid w:val="008273C2"/>
    <w:rsid w:val="00827413"/>
    <w:rsid w:val="00833079"/>
    <w:rsid w:val="00834884"/>
    <w:rsid w:val="00835036"/>
    <w:rsid w:val="0083512E"/>
    <w:rsid w:val="0083684C"/>
    <w:rsid w:val="00840C29"/>
    <w:rsid w:val="008414CB"/>
    <w:rsid w:val="00841BBF"/>
    <w:rsid w:val="008420E9"/>
    <w:rsid w:val="008420FB"/>
    <w:rsid w:val="00842F67"/>
    <w:rsid w:val="00843E22"/>
    <w:rsid w:val="008447A2"/>
    <w:rsid w:val="00844F22"/>
    <w:rsid w:val="0084544F"/>
    <w:rsid w:val="00847731"/>
    <w:rsid w:val="008519B2"/>
    <w:rsid w:val="008538DB"/>
    <w:rsid w:val="00856271"/>
    <w:rsid w:val="008562E2"/>
    <w:rsid w:val="008579D6"/>
    <w:rsid w:val="00861461"/>
    <w:rsid w:val="00861CED"/>
    <w:rsid w:val="00863529"/>
    <w:rsid w:val="0086416B"/>
    <w:rsid w:val="008649BF"/>
    <w:rsid w:val="0086572C"/>
    <w:rsid w:val="00866A2F"/>
    <w:rsid w:val="008741B1"/>
    <w:rsid w:val="0087422B"/>
    <w:rsid w:val="008750CA"/>
    <w:rsid w:val="00876288"/>
    <w:rsid w:val="00876B02"/>
    <w:rsid w:val="008802B1"/>
    <w:rsid w:val="00881119"/>
    <w:rsid w:val="00882B65"/>
    <w:rsid w:val="0088689A"/>
    <w:rsid w:val="00887C98"/>
    <w:rsid w:val="00890CD7"/>
    <w:rsid w:val="00891E5F"/>
    <w:rsid w:val="00892565"/>
    <w:rsid w:val="00894AD0"/>
    <w:rsid w:val="008A0005"/>
    <w:rsid w:val="008A1BF0"/>
    <w:rsid w:val="008A502C"/>
    <w:rsid w:val="008A5093"/>
    <w:rsid w:val="008A5EE3"/>
    <w:rsid w:val="008A7833"/>
    <w:rsid w:val="008B0F51"/>
    <w:rsid w:val="008B10D8"/>
    <w:rsid w:val="008B557B"/>
    <w:rsid w:val="008B5C9B"/>
    <w:rsid w:val="008C1714"/>
    <w:rsid w:val="008C2740"/>
    <w:rsid w:val="008C2985"/>
    <w:rsid w:val="008C31BE"/>
    <w:rsid w:val="008C3523"/>
    <w:rsid w:val="008C7FCB"/>
    <w:rsid w:val="008D1132"/>
    <w:rsid w:val="008D23BC"/>
    <w:rsid w:val="008D64AB"/>
    <w:rsid w:val="008E0774"/>
    <w:rsid w:val="008E17AC"/>
    <w:rsid w:val="008E3081"/>
    <w:rsid w:val="008E3702"/>
    <w:rsid w:val="008E3A3A"/>
    <w:rsid w:val="008E42E0"/>
    <w:rsid w:val="008F02F6"/>
    <w:rsid w:val="008F18F7"/>
    <w:rsid w:val="008F4BA5"/>
    <w:rsid w:val="008F5005"/>
    <w:rsid w:val="008F50DB"/>
    <w:rsid w:val="008F5BBA"/>
    <w:rsid w:val="0090487D"/>
    <w:rsid w:val="0090539E"/>
    <w:rsid w:val="009054E5"/>
    <w:rsid w:val="009061FC"/>
    <w:rsid w:val="00907397"/>
    <w:rsid w:val="00907B62"/>
    <w:rsid w:val="0091258A"/>
    <w:rsid w:val="00916F1F"/>
    <w:rsid w:val="00921BAB"/>
    <w:rsid w:val="009227D1"/>
    <w:rsid w:val="00922A09"/>
    <w:rsid w:val="009234DA"/>
    <w:rsid w:val="00926863"/>
    <w:rsid w:val="00931B7C"/>
    <w:rsid w:val="009350F1"/>
    <w:rsid w:val="009365B1"/>
    <w:rsid w:val="00936C81"/>
    <w:rsid w:val="009400FE"/>
    <w:rsid w:val="00940169"/>
    <w:rsid w:val="00940EC4"/>
    <w:rsid w:val="00940FAC"/>
    <w:rsid w:val="00946597"/>
    <w:rsid w:val="009510DA"/>
    <w:rsid w:val="009527CA"/>
    <w:rsid w:val="0095683B"/>
    <w:rsid w:val="009658A1"/>
    <w:rsid w:val="00966FF0"/>
    <w:rsid w:val="009676CC"/>
    <w:rsid w:val="0097354C"/>
    <w:rsid w:val="00975708"/>
    <w:rsid w:val="009765F6"/>
    <w:rsid w:val="0098170E"/>
    <w:rsid w:val="00982501"/>
    <w:rsid w:val="00993470"/>
    <w:rsid w:val="00994207"/>
    <w:rsid w:val="00995A1B"/>
    <w:rsid w:val="00995CDE"/>
    <w:rsid w:val="00997292"/>
    <w:rsid w:val="009A1432"/>
    <w:rsid w:val="009A2CA2"/>
    <w:rsid w:val="009A3CAA"/>
    <w:rsid w:val="009A4062"/>
    <w:rsid w:val="009A40E4"/>
    <w:rsid w:val="009A4EF5"/>
    <w:rsid w:val="009A5411"/>
    <w:rsid w:val="009A790A"/>
    <w:rsid w:val="009B1180"/>
    <w:rsid w:val="009B327E"/>
    <w:rsid w:val="009B5537"/>
    <w:rsid w:val="009B75F0"/>
    <w:rsid w:val="009C0CE4"/>
    <w:rsid w:val="009C2A9B"/>
    <w:rsid w:val="009C3167"/>
    <w:rsid w:val="009C363F"/>
    <w:rsid w:val="009C41D3"/>
    <w:rsid w:val="009C58B6"/>
    <w:rsid w:val="009C6D5D"/>
    <w:rsid w:val="009C79CF"/>
    <w:rsid w:val="009D106D"/>
    <w:rsid w:val="009D2347"/>
    <w:rsid w:val="009D33EC"/>
    <w:rsid w:val="009D4383"/>
    <w:rsid w:val="009D47D1"/>
    <w:rsid w:val="009D4C59"/>
    <w:rsid w:val="009D4DB1"/>
    <w:rsid w:val="009D7A30"/>
    <w:rsid w:val="009E3477"/>
    <w:rsid w:val="009E54A0"/>
    <w:rsid w:val="009E596C"/>
    <w:rsid w:val="009E77A0"/>
    <w:rsid w:val="009F0E14"/>
    <w:rsid w:val="009F2FBD"/>
    <w:rsid w:val="009F44E7"/>
    <w:rsid w:val="009F565C"/>
    <w:rsid w:val="009F5962"/>
    <w:rsid w:val="009F6432"/>
    <w:rsid w:val="009F7F54"/>
    <w:rsid w:val="00A01587"/>
    <w:rsid w:val="00A01647"/>
    <w:rsid w:val="00A01CA3"/>
    <w:rsid w:val="00A03BC8"/>
    <w:rsid w:val="00A11466"/>
    <w:rsid w:val="00A11DC6"/>
    <w:rsid w:val="00A143CA"/>
    <w:rsid w:val="00A15C39"/>
    <w:rsid w:val="00A1635C"/>
    <w:rsid w:val="00A16A97"/>
    <w:rsid w:val="00A20112"/>
    <w:rsid w:val="00A212BC"/>
    <w:rsid w:val="00A229C5"/>
    <w:rsid w:val="00A22BEE"/>
    <w:rsid w:val="00A22C58"/>
    <w:rsid w:val="00A237F9"/>
    <w:rsid w:val="00A238B7"/>
    <w:rsid w:val="00A26A12"/>
    <w:rsid w:val="00A26D5D"/>
    <w:rsid w:val="00A27585"/>
    <w:rsid w:val="00A30E9B"/>
    <w:rsid w:val="00A32BDD"/>
    <w:rsid w:val="00A33DE4"/>
    <w:rsid w:val="00A402BC"/>
    <w:rsid w:val="00A40562"/>
    <w:rsid w:val="00A41097"/>
    <w:rsid w:val="00A43A30"/>
    <w:rsid w:val="00A45384"/>
    <w:rsid w:val="00A477BF"/>
    <w:rsid w:val="00A5031B"/>
    <w:rsid w:val="00A5118A"/>
    <w:rsid w:val="00A52A33"/>
    <w:rsid w:val="00A53277"/>
    <w:rsid w:val="00A53A0F"/>
    <w:rsid w:val="00A55C3F"/>
    <w:rsid w:val="00A566C6"/>
    <w:rsid w:val="00A56ABB"/>
    <w:rsid w:val="00A63FD2"/>
    <w:rsid w:val="00A65903"/>
    <w:rsid w:val="00A6686D"/>
    <w:rsid w:val="00A7077B"/>
    <w:rsid w:val="00A724BB"/>
    <w:rsid w:val="00A73D49"/>
    <w:rsid w:val="00A75918"/>
    <w:rsid w:val="00A77CA7"/>
    <w:rsid w:val="00A81B8B"/>
    <w:rsid w:val="00A82A09"/>
    <w:rsid w:val="00A83726"/>
    <w:rsid w:val="00A83907"/>
    <w:rsid w:val="00A83BF9"/>
    <w:rsid w:val="00A84337"/>
    <w:rsid w:val="00A85CAD"/>
    <w:rsid w:val="00A90BB2"/>
    <w:rsid w:val="00A91E0E"/>
    <w:rsid w:val="00A95E39"/>
    <w:rsid w:val="00AA1C6C"/>
    <w:rsid w:val="00AA1EC3"/>
    <w:rsid w:val="00AA20A4"/>
    <w:rsid w:val="00AA449A"/>
    <w:rsid w:val="00AA582C"/>
    <w:rsid w:val="00AA5CD2"/>
    <w:rsid w:val="00AA6BBB"/>
    <w:rsid w:val="00AA7C82"/>
    <w:rsid w:val="00AB24FB"/>
    <w:rsid w:val="00AB3D28"/>
    <w:rsid w:val="00AB42B5"/>
    <w:rsid w:val="00AB5347"/>
    <w:rsid w:val="00AB6D28"/>
    <w:rsid w:val="00AB708E"/>
    <w:rsid w:val="00AC1F65"/>
    <w:rsid w:val="00AC2289"/>
    <w:rsid w:val="00AC33D2"/>
    <w:rsid w:val="00AC37CA"/>
    <w:rsid w:val="00AC6581"/>
    <w:rsid w:val="00AC7B8B"/>
    <w:rsid w:val="00AC7BA6"/>
    <w:rsid w:val="00AD5ADA"/>
    <w:rsid w:val="00AD619B"/>
    <w:rsid w:val="00AD7142"/>
    <w:rsid w:val="00AE07EB"/>
    <w:rsid w:val="00AE14E9"/>
    <w:rsid w:val="00AE1AFC"/>
    <w:rsid w:val="00AE2B3C"/>
    <w:rsid w:val="00AE5F40"/>
    <w:rsid w:val="00AE5F83"/>
    <w:rsid w:val="00AF347D"/>
    <w:rsid w:val="00AF3F29"/>
    <w:rsid w:val="00AF49D1"/>
    <w:rsid w:val="00AF6C6A"/>
    <w:rsid w:val="00AF71BA"/>
    <w:rsid w:val="00AF7B06"/>
    <w:rsid w:val="00B0088C"/>
    <w:rsid w:val="00B0233E"/>
    <w:rsid w:val="00B02AE7"/>
    <w:rsid w:val="00B03234"/>
    <w:rsid w:val="00B0644D"/>
    <w:rsid w:val="00B06453"/>
    <w:rsid w:val="00B11528"/>
    <w:rsid w:val="00B11EE2"/>
    <w:rsid w:val="00B12A89"/>
    <w:rsid w:val="00B13765"/>
    <w:rsid w:val="00B16365"/>
    <w:rsid w:val="00B169B0"/>
    <w:rsid w:val="00B218DB"/>
    <w:rsid w:val="00B22E4A"/>
    <w:rsid w:val="00B24BFA"/>
    <w:rsid w:val="00B30C28"/>
    <w:rsid w:val="00B30C6C"/>
    <w:rsid w:val="00B3134D"/>
    <w:rsid w:val="00B32E77"/>
    <w:rsid w:val="00B33CAC"/>
    <w:rsid w:val="00B342C5"/>
    <w:rsid w:val="00B35136"/>
    <w:rsid w:val="00B370AF"/>
    <w:rsid w:val="00B438CD"/>
    <w:rsid w:val="00B46FFE"/>
    <w:rsid w:val="00B54EB1"/>
    <w:rsid w:val="00B55627"/>
    <w:rsid w:val="00B559E3"/>
    <w:rsid w:val="00B60E0F"/>
    <w:rsid w:val="00B60E6B"/>
    <w:rsid w:val="00B612C4"/>
    <w:rsid w:val="00B632AC"/>
    <w:rsid w:val="00B65C14"/>
    <w:rsid w:val="00B670E2"/>
    <w:rsid w:val="00B71952"/>
    <w:rsid w:val="00B738E0"/>
    <w:rsid w:val="00B76C0F"/>
    <w:rsid w:val="00B77D2D"/>
    <w:rsid w:val="00B80109"/>
    <w:rsid w:val="00B808CD"/>
    <w:rsid w:val="00B8114D"/>
    <w:rsid w:val="00B903CF"/>
    <w:rsid w:val="00B941CE"/>
    <w:rsid w:val="00B953DF"/>
    <w:rsid w:val="00B973D7"/>
    <w:rsid w:val="00B976E0"/>
    <w:rsid w:val="00B97CE6"/>
    <w:rsid w:val="00BA2B9C"/>
    <w:rsid w:val="00BA4334"/>
    <w:rsid w:val="00BA491D"/>
    <w:rsid w:val="00BA5907"/>
    <w:rsid w:val="00BA5D6B"/>
    <w:rsid w:val="00BA5F3E"/>
    <w:rsid w:val="00BB1093"/>
    <w:rsid w:val="00BB209F"/>
    <w:rsid w:val="00BB2CD5"/>
    <w:rsid w:val="00BB3C6D"/>
    <w:rsid w:val="00BB4AB3"/>
    <w:rsid w:val="00BB75BE"/>
    <w:rsid w:val="00BC15FA"/>
    <w:rsid w:val="00BC2008"/>
    <w:rsid w:val="00BC3DEC"/>
    <w:rsid w:val="00BC54E8"/>
    <w:rsid w:val="00BD096F"/>
    <w:rsid w:val="00BD371D"/>
    <w:rsid w:val="00BD41EC"/>
    <w:rsid w:val="00BD433F"/>
    <w:rsid w:val="00BD46E4"/>
    <w:rsid w:val="00BD4C49"/>
    <w:rsid w:val="00BE2E78"/>
    <w:rsid w:val="00BE4342"/>
    <w:rsid w:val="00BE65AA"/>
    <w:rsid w:val="00BE6E8E"/>
    <w:rsid w:val="00BE7625"/>
    <w:rsid w:val="00BF0747"/>
    <w:rsid w:val="00BF5651"/>
    <w:rsid w:val="00BF5BF9"/>
    <w:rsid w:val="00BF6EF0"/>
    <w:rsid w:val="00C012AF"/>
    <w:rsid w:val="00C02EF7"/>
    <w:rsid w:val="00C04520"/>
    <w:rsid w:val="00C04F85"/>
    <w:rsid w:val="00C06B29"/>
    <w:rsid w:val="00C121C5"/>
    <w:rsid w:val="00C13558"/>
    <w:rsid w:val="00C13728"/>
    <w:rsid w:val="00C1403B"/>
    <w:rsid w:val="00C15802"/>
    <w:rsid w:val="00C159F5"/>
    <w:rsid w:val="00C15F7E"/>
    <w:rsid w:val="00C161BA"/>
    <w:rsid w:val="00C16C66"/>
    <w:rsid w:val="00C202D2"/>
    <w:rsid w:val="00C20E1C"/>
    <w:rsid w:val="00C210E9"/>
    <w:rsid w:val="00C2132A"/>
    <w:rsid w:val="00C213A6"/>
    <w:rsid w:val="00C21907"/>
    <w:rsid w:val="00C24578"/>
    <w:rsid w:val="00C31439"/>
    <w:rsid w:val="00C3276B"/>
    <w:rsid w:val="00C333BD"/>
    <w:rsid w:val="00C34B3C"/>
    <w:rsid w:val="00C356B0"/>
    <w:rsid w:val="00C35765"/>
    <w:rsid w:val="00C44500"/>
    <w:rsid w:val="00C44FE6"/>
    <w:rsid w:val="00C45E3D"/>
    <w:rsid w:val="00C50148"/>
    <w:rsid w:val="00C54F0F"/>
    <w:rsid w:val="00C553A5"/>
    <w:rsid w:val="00C61947"/>
    <w:rsid w:val="00C62260"/>
    <w:rsid w:val="00C63EF3"/>
    <w:rsid w:val="00C6402B"/>
    <w:rsid w:val="00C64916"/>
    <w:rsid w:val="00C64D91"/>
    <w:rsid w:val="00C65DFB"/>
    <w:rsid w:val="00C66673"/>
    <w:rsid w:val="00C73DEA"/>
    <w:rsid w:val="00C75689"/>
    <w:rsid w:val="00C75830"/>
    <w:rsid w:val="00C7699B"/>
    <w:rsid w:val="00C81207"/>
    <w:rsid w:val="00C82C3D"/>
    <w:rsid w:val="00C83720"/>
    <w:rsid w:val="00C84FB1"/>
    <w:rsid w:val="00C85EBF"/>
    <w:rsid w:val="00C9048B"/>
    <w:rsid w:val="00C925AE"/>
    <w:rsid w:val="00C92E2E"/>
    <w:rsid w:val="00C93482"/>
    <w:rsid w:val="00C93C40"/>
    <w:rsid w:val="00C9576B"/>
    <w:rsid w:val="00C95A74"/>
    <w:rsid w:val="00C96C2E"/>
    <w:rsid w:val="00C9720C"/>
    <w:rsid w:val="00C97BCA"/>
    <w:rsid w:val="00CA03FF"/>
    <w:rsid w:val="00CA06B5"/>
    <w:rsid w:val="00CA34DB"/>
    <w:rsid w:val="00CA3D0E"/>
    <w:rsid w:val="00CA40F6"/>
    <w:rsid w:val="00CA41FC"/>
    <w:rsid w:val="00CA7190"/>
    <w:rsid w:val="00CA7BA8"/>
    <w:rsid w:val="00CB1337"/>
    <w:rsid w:val="00CB18DF"/>
    <w:rsid w:val="00CB1EE7"/>
    <w:rsid w:val="00CB4CCB"/>
    <w:rsid w:val="00CC0422"/>
    <w:rsid w:val="00CC1556"/>
    <w:rsid w:val="00CC1A76"/>
    <w:rsid w:val="00CC5016"/>
    <w:rsid w:val="00CD0FAC"/>
    <w:rsid w:val="00CD43B4"/>
    <w:rsid w:val="00CD4D93"/>
    <w:rsid w:val="00CE1C61"/>
    <w:rsid w:val="00CE20B0"/>
    <w:rsid w:val="00CE32F3"/>
    <w:rsid w:val="00CE4DA7"/>
    <w:rsid w:val="00CE6506"/>
    <w:rsid w:val="00CE76A2"/>
    <w:rsid w:val="00CE7DB6"/>
    <w:rsid w:val="00CF1DF6"/>
    <w:rsid w:val="00CF26C3"/>
    <w:rsid w:val="00CF3C66"/>
    <w:rsid w:val="00CF41DE"/>
    <w:rsid w:val="00CF58E1"/>
    <w:rsid w:val="00CF61D0"/>
    <w:rsid w:val="00CF6551"/>
    <w:rsid w:val="00D0012D"/>
    <w:rsid w:val="00D02233"/>
    <w:rsid w:val="00D033F3"/>
    <w:rsid w:val="00D035BA"/>
    <w:rsid w:val="00D041B2"/>
    <w:rsid w:val="00D04DE8"/>
    <w:rsid w:val="00D06077"/>
    <w:rsid w:val="00D06476"/>
    <w:rsid w:val="00D06739"/>
    <w:rsid w:val="00D06A42"/>
    <w:rsid w:val="00D07068"/>
    <w:rsid w:val="00D07458"/>
    <w:rsid w:val="00D116EE"/>
    <w:rsid w:val="00D131A3"/>
    <w:rsid w:val="00D13430"/>
    <w:rsid w:val="00D143B1"/>
    <w:rsid w:val="00D21650"/>
    <w:rsid w:val="00D22AC0"/>
    <w:rsid w:val="00D24EF7"/>
    <w:rsid w:val="00D306CF"/>
    <w:rsid w:val="00D32319"/>
    <w:rsid w:val="00D3586C"/>
    <w:rsid w:val="00D40EE5"/>
    <w:rsid w:val="00D434F7"/>
    <w:rsid w:val="00D45B6E"/>
    <w:rsid w:val="00D45C9A"/>
    <w:rsid w:val="00D47327"/>
    <w:rsid w:val="00D52143"/>
    <w:rsid w:val="00D528E0"/>
    <w:rsid w:val="00D53088"/>
    <w:rsid w:val="00D553B7"/>
    <w:rsid w:val="00D567D4"/>
    <w:rsid w:val="00D56C4A"/>
    <w:rsid w:val="00D60279"/>
    <w:rsid w:val="00D618F0"/>
    <w:rsid w:val="00D620C0"/>
    <w:rsid w:val="00D63977"/>
    <w:rsid w:val="00D7080F"/>
    <w:rsid w:val="00D71055"/>
    <w:rsid w:val="00D74B1A"/>
    <w:rsid w:val="00D75BBC"/>
    <w:rsid w:val="00D82529"/>
    <w:rsid w:val="00D82BF5"/>
    <w:rsid w:val="00D84911"/>
    <w:rsid w:val="00D85187"/>
    <w:rsid w:val="00D85444"/>
    <w:rsid w:val="00D87387"/>
    <w:rsid w:val="00D9076A"/>
    <w:rsid w:val="00D91BA1"/>
    <w:rsid w:val="00D92222"/>
    <w:rsid w:val="00D945CF"/>
    <w:rsid w:val="00DA1221"/>
    <w:rsid w:val="00DA1D8C"/>
    <w:rsid w:val="00DA2B91"/>
    <w:rsid w:val="00DA32D1"/>
    <w:rsid w:val="00DA33E5"/>
    <w:rsid w:val="00DA38ED"/>
    <w:rsid w:val="00DA4DEA"/>
    <w:rsid w:val="00DA604C"/>
    <w:rsid w:val="00DA6EDC"/>
    <w:rsid w:val="00DB07C0"/>
    <w:rsid w:val="00DB4C9E"/>
    <w:rsid w:val="00DB7FAA"/>
    <w:rsid w:val="00DC1999"/>
    <w:rsid w:val="00DC73D2"/>
    <w:rsid w:val="00DC77AF"/>
    <w:rsid w:val="00DD224C"/>
    <w:rsid w:val="00DE2676"/>
    <w:rsid w:val="00DE2E88"/>
    <w:rsid w:val="00DE39E3"/>
    <w:rsid w:val="00DE3E2D"/>
    <w:rsid w:val="00DE4039"/>
    <w:rsid w:val="00DE4A14"/>
    <w:rsid w:val="00DE585D"/>
    <w:rsid w:val="00DF056D"/>
    <w:rsid w:val="00DF1DEE"/>
    <w:rsid w:val="00DF384E"/>
    <w:rsid w:val="00DF5B52"/>
    <w:rsid w:val="00DF619A"/>
    <w:rsid w:val="00DF6412"/>
    <w:rsid w:val="00DF75A0"/>
    <w:rsid w:val="00E003B4"/>
    <w:rsid w:val="00E00F4F"/>
    <w:rsid w:val="00E03B33"/>
    <w:rsid w:val="00E04A1F"/>
    <w:rsid w:val="00E058D6"/>
    <w:rsid w:val="00E0605A"/>
    <w:rsid w:val="00E0620B"/>
    <w:rsid w:val="00E06736"/>
    <w:rsid w:val="00E068DD"/>
    <w:rsid w:val="00E10CF5"/>
    <w:rsid w:val="00E1625D"/>
    <w:rsid w:val="00E162DD"/>
    <w:rsid w:val="00E17BB5"/>
    <w:rsid w:val="00E22F76"/>
    <w:rsid w:val="00E239B2"/>
    <w:rsid w:val="00E25F32"/>
    <w:rsid w:val="00E27532"/>
    <w:rsid w:val="00E32554"/>
    <w:rsid w:val="00E32FAF"/>
    <w:rsid w:val="00E330C0"/>
    <w:rsid w:val="00E353B0"/>
    <w:rsid w:val="00E411E4"/>
    <w:rsid w:val="00E510E7"/>
    <w:rsid w:val="00E51109"/>
    <w:rsid w:val="00E52EB3"/>
    <w:rsid w:val="00E53D84"/>
    <w:rsid w:val="00E569FB"/>
    <w:rsid w:val="00E615EE"/>
    <w:rsid w:val="00E649B2"/>
    <w:rsid w:val="00E66815"/>
    <w:rsid w:val="00E70E50"/>
    <w:rsid w:val="00E72723"/>
    <w:rsid w:val="00E74ADC"/>
    <w:rsid w:val="00E74E92"/>
    <w:rsid w:val="00E761AD"/>
    <w:rsid w:val="00E779F7"/>
    <w:rsid w:val="00E77AE4"/>
    <w:rsid w:val="00E83A4F"/>
    <w:rsid w:val="00E83BCD"/>
    <w:rsid w:val="00E850BE"/>
    <w:rsid w:val="00E8676B"/>
    <w:rsid w:val="00E86E4A"/>
    <w:rsid w:val="00E8702F"/>
    <w:rsid w:val="00E877ED"/>
    <w:rsid w:val="00E90713"/>
    <w:rsid w:val="00E91F8A"/>
    <w:rsid w:val="00E926BA"/>
    <w:rsid w:val="00E93B84"/>
    <w:rsid w:val="00E9676B"/>
    <w:rsid w:val="00E97045"/>
    <w:rsid w:val="00E97534"/>
    <w:rsid w:val="00EA0148"/>
    <w:rsid w:val="00EA1437"/>
    <w:rsid w:val="00EA2A76"/>
    <w:rsid w:val="00EA3193"/>
    <w:rsid w:val="00EA36B3"/>
    <w:rsid w:val="00EA3953"/>
    <w:rsid w:val="00EA3EF9"/>
    <w:rsid w:val="00EA7B43"/>
    <w:rsid w:val="00EB3566"/>
    <w:rsid w:val="00EB7810"/>
    <w:rsid w:val="00EC068F"/>
    <w:rsid w:val="00EC28C5"/>
    <w:rsid w:val="00EC30F2"/>
    <w:rsid w:val="00EC4AFE"/>
    <w:rsid w:val="00EC5012"/>
    <w:rsid w:val="00ED0B4B"/>
    <w:rsid w:val="00ED0BF3"/>
    <w:rsid w:val="00ED1435"/>
    <w:rsid w:val="00ED17E7"/>
    <w:rsid w:val="00ED32A6"/>
    <w:rsid w:val="00ED3CDC"/>
    <w:rsid w:val="00ED3CE7"/>
    <w:rsid w:val="00ED5F5F"/>
    <w:rsid w:val="00ED7248"/>
    <w:rsid w:val="00EE0316"/>
    <w:rsid w:val="00EE0D1D"/>
    <w:rsid w:val="00EE1849"/>
    <w:rsid w:val="00EE2948"/>
    <w:rsid w:val="00EE3B83"/>
    <w:rsid w:val="00EF1424"/>
    <w:rsid w:val="00EF2FAA"/>
    <w:rsid w:val="00EF5104"/>
    <w:rsid w:val="00EF5961"/>
    <w:rsid w:val="00EF6434"/>
    <w:rsid w:val="00F002A4"/>
    <w:rsid w:val="00F00522"/>
    <w:rsid w:val="00F0221E"/>
    <w:rsid w:val="00F0500D"/>
    <w:rsid w:val="00F07904"/>
    <w:rsid w:val="00F12586"/>
    <w:rsid w:val="00F12AB5"/>
    <w:rsid w:val="00F15884"/>
    <w:rsid w:val="00F16A0E"/>
    <w:rsid w:val="00F20790"/>
    <w:rsid w:val="00F21638"/>
    <w:rsid w:val="00F234F5"/>
    <w:rsid w:val="00F239D6"/>
    <w:rsid w:val="00F2534C"/>
    <w:rsid w:val="00F25E91"/>
    <w:rsid w:val="00F30FC3"/>
    <w:rsid w:val="00F32476"/>
    <w:rsid w:val="00F332CF"/>
    <w:rsid w:val="00F34A1F"/>
    <w:rsid w:val="00F36BA0"/>
    <w:rsid w:val="00F374E3"/>
    <w:rsid w:val="00F37F8F"/>
    <w:rsid w:val="00F4060A"/>
    <w:rsid w:val="00F40760"/>
    <w:rsid w:val="00F41728"/>
    <w:rsid w:val="00F4378A"/>
    <w:rsid w:val="00F452DC"/>
    <w:rsid w:val="00F4608A"/>
    <w:rsid w:val="00F46A1B"/>
    <w:rsid w:val="00F46D0F"/>
    <w:rsid w:val="00F5358E"/>
    <w:rsid w:val="00F53B30"/>
    <w:rsid w:val="00F5457B"/>
    <w:rsid w:val="00F55542"/>
    <w:rsid w:val="00F563AD"/>
    <w:rsid w:val="00F57237"/>
    <w:rsid w:val="00F614CF"/>
    <w:rsid w:val="00F634F5"/>
    <w:rsid w:val="00F64FF8"/>
    <w:rsid w:val="00F65657"/>
    <w:rsid w:val="00F67888"/>
    <w:rsid w:val="00F678EB"/>
    <w:rsid w:val="00F734AF"/>
    <w:rsid w:val="00F738A4"/>
    <w:rsid w:val="00F74DC6"/>
    <w:rsid w:val="00F76587"/>
    <w:rsid w:val="00F7788D"/>
    <w:rsid w:val="00F80AB6"/>
    <w:rsid w:val="00F82454"/>
    <w:rsid w:val="00F85629"/>
    <w:rsid w:val="00F87242"/>
    <w:rsid w:val="00F91ACC"/>
    <w:rsid w:val="00F921BE"/>
    <w:rsid w:val="00F929C0"/>
    <w:rsid w:val="00F94253"/>
    <w:rsid w:val="00F94C79"/>
    <w:rsid w:val="00F94F1E"/>
    <w:rsid w:val="00F968B4"/>
    <w:rsid w:val="00FA147E"/>
    <w:rsid w:val="00FA18F1"/>
    <w:rsid w:val="00FA1AEE"/>
    <w:rsid w:val="00FA1DDD"/>
    <w:rsid w:val="00FA2450"/>
    <w:rsid w:val="00FA4699"/>
    <w:rsid w:val="00FA6F55"/>
    <w:rsid w:val="00FA7604"/>
    <w:rsid w:val="00FB06CF"/>
    <w:rsid w:val="00FB0B0A"/>
    <w:rsid w:val="00FB1A9C"/>
    <w:rsid w:val="00FB1AA8"/>
    <w:rsid w:val="00FB354D"/>
    <w:rsid w:val="00FB6E91"/>
    <w:rsid w:val="00FC2093"/>
    <w:rsid w:val="00FD0288"/>
    <w:rsid w:val="00FD2E0D"/>
    <w:rsid w:val="00FD2F5C"/>
    <w:rsid w:val="00FD30AB"/>
    <w:rsid w:val="00FD41DC"/>
    <w:rsid w:val="00FD4DBC"/>
    <w:rsid w:val="00FD572B"/>
    <w:rsid w:val="00FD6076"/>
    <w:rsid w:val="00FD63D0"/>
    <w:rsid w:val="00FD6F0D"/>
    <w:rsid w:val="00FE0320"/>
    <w:rsid w:val="00FE04C1"/>
    <w:rsid w:val="00FE0786"/>
    <w:rsid w:val="00FE0A04"/>
    <w:rsid w:val="00FE0A07"/>
    <w:rsid w:val="00FE0CE0"/>
    <w:rsid w:val="00FE1956"/>
    <w:rsid w:val="00FE27C9"/>
    <w:rsid w:val="00FE28C2"/>
    <w:rsid w:val="00FE4012"/>
    <w:rsid w:val="00FE5732"/>
    <w:rsid w:val="00FF0B07"/>
    <w:rsid w:val="00FF5264"/>
    <w:rsid w:val="00FF6515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C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B65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2B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82B65"/>
    <w:pPr>
      <w:widowControl w:val="0"/>
      <w:autoSpaceDE w:val="0"/>
      <w:autoSpaceDN w:val="0"/>
      <w:adjustRightInd w:val="0"/>
      <w:ind w:firstLine="709"/>
      <w:jc w:val="center"/>
    </w:pPr>
    <w:rPr>
      <w:rFonts w:cs="Calibri"/>
    </w:rPr>
  </w:style>
  <w:style w:type="paragraph" w:customStyle="1" w:styleId="ConsPlusNonformat">
    <w:name w:val="ConsPlusNonformat"/>
    <w:uiPriority w:val="99"/>
    <w:rsid w:val="00882B65"/>
    <w:pPr>
      <w:widowControl w:val="0"/>
      <w:autoSpaceDE w:val="0"/>
      <w:autoSpaceDN w:val="0"/>
      <w:adjustRightInd w:val="0"/>
      <w:ind w:firstLine="709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82B65"/>
    <w:pPr>
      <w:widowControl w:val="0"/>
      <w:autoSpaceDE w:val="0"/>
      <w:autoSpaceDN w:val="0"/>
      <w:adjustRightInd w:val="0"/>
      <w:ind w:firstLine="709"/>
      <w:jc w:val="center"/>
    </w:pPr>
    <w:rPr>
      <w:rFonts w:cs="Calibri"/>
      <w:b/>
      <w:bCs/>
    </w:rPr>
  </w:style>
  <w:style w:type="paragraph" w:customStyle="1" w:styleId="ConsPlusCell">
    <w:name w:val="ConsPlusCell"/>
    <w:uiPriority w:val="99"/>
    <w:rsid w:val="00882B65"/>
    <w:pPr>
      <w:widowControl w:val="0"/>
      <w:autoSpaceDE w:val="0"/>
      <w:autoSpaceDN w:val="0"/>
      <w:adjustRightInd w:val="0"/>
      <w:ind w:firstLine="709"/>
      <w:jc w:val="center"/>
    </w:pPr>
    <w:rPr>
      <w:rFonts w:cs="Calibri"/>
    </w:rPr>
  </w:style>
  <w:style w:type="paragraph" w:styleId="HTMLPreformatted">
    <w:name w:val="HTML Preformatted"/>
    <w:basedOn w:val="Normal"/>
    <w:link w:val="HTMLPreformattedChar"/>
    <w:uiPriority w:val="99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2B6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882B6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2B65"/>
    <w:pPr>
      <w:ind w:firstLine="709"/>
      <w:jc w:val="center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882B65"/>
    <w:pPr>
      <w:spacing w:after="0" w:line="240" w:lineRule="auto"/>
      <w:ind w:left="720" w:firstLine="709"/>
      <w:contextualSpacing/>
      <w:jc w:val="center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2B65"/>
    <w:pPr>
      <w:spacing w:after="0" w:line="240" w:lineRule="auto"/>
      <w:ind w:firstLine="709"/>
      <w:jc w:val="center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B65"/>
    <w:rPr>
      <w:rFonts w:ascii="Tahoma" w:eastAsia="Times New Roman" w:hAnsi="Tahoma" w:cs="Times New Roman"/>
      <w:sz w:val="16"/>
      <w:szCs w:val="16"/>
      <w:lang/>
    </w:rPr>
  </w:style>
  <w:style w:type="paragraph" w:styleId="Footer">
    <w:name w:val="footer"/>
    <w:basedOn w:val="Normal"/>
    <w:link w:val="FooterChar"/>
    <w:uiPriority w:val="99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2B65"/>
    <w:rPr>
      <w:rFonts w:ascii="Calibri" w:hAnsi="Calibri" w:cs="Times New Roman"/>
      <w:lang/>
    </w:rPr>
  </w:style>
  <w:style w:type="character" w:customStyle="1" w:styleId="ConsPlusNormal0">
    <w:name w:val="ConsPlusNormal Знак"/>
    <w:link w:val="ConsPlusNormal"/>
    <w:uiPriority w:val="99"/>
    <w:locked/>
    <w:rsid w:val="00882B65"/>
    <w:rPr>
      <w:rFonts w:ascii="Calibri" w:eastAsia="Times New Roman" w:hAnsi="Calibri"/>
      <w:sz w:val="22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uiPriority w:val="99"/>
    <w:rsid w:val="00882B65"/>
    <w:pPr>
      <w:suppressAutoHyphens/>
      <w:ind w:firstLine="709"/>
      <w:jc w:val="center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976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176</Words>
  <Characters>1009</Characters>
  <Application>Microsoft Office Outlook</Application>
  <DocSecurity>0</DocSecurity>
  <Lines>0</Lines>
  <Paragraphs>0</Paragraphs>
  <ScaleCrop>false</ScaleCrop>
  <Company>МКУ "ИнфоГрад"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17</cp:revision>
  <cp:lastPrinted>2018-12-27T13:27:00Z</cp:lastPrinted>
  <dcterms:created xsi:type="dcterms:W3CDTF">2017-10-26T13:21:00Z</dcterms:created>
  <dcterms:modified xsi:type="dcterms:W3CDTF">2019-02-13T06:49:00Z</dcterms:modified>
</cp:coreProperties>
</file>