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5F" w:rsidRPr="00C967A3" w:rsidRDefault="00B1605F" w:rsidP="00AD5B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7A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порядка содержания и  деятельности муниципальных общественных кладбищ, на территории муниципального образования</w:t>
      </w:r>
      <w:r w:rsidRPr="00C3230B">
        <w:rPr>
          <w:rFonts w:ascii="Times New Roman" w:hAnsi="Times New Roman" w:cs="Times New Roman"/>
          <w:sz w:val="28"/>
          <w:szCs w:val="28"/>
        </w:rPr>
        <w:t xml:space="preserve"> город Невинномысск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1605F" w:rsidRPr="00C967A3" w:rsidRDefault="00B1605F" w:rsidP="00C9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05F" w:rsidRPr="00EE0166" w:rsidRDefault="00B1605F" w:rsidP="00C967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D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DC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DC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DC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DC6">
        <w:rPr>
          <w:rFonts w:ascii="Times New Roman" w:hAnsi="Times New Roman" w:cs="Times New Roman"/>
          <w:sz w:val="28"/>
          <w:szCs w:val="28"/>
        </w:rPr>
        <w:t xml:space="preserve"> законом от 12 января1996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E4DC6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</w:t>
      </w:r>
      <w:bookmarkStart w:id="0" w:name="_Hlk2208311"/>
      <w:r w:rsidRPr="00DE4DC6">
        <w:rPr>
          <w:rFonts w:ascii="Times New Roman" w:hAnsi="Times New Roman" w:cs="Times New Roman"/>
          <w:sz w:val="28"/>
          <w:szCs w:val="28"/>
          <w:lang w:eastAsia="en-US"/>
        </w:rPr>
        <w:t>Законом Ставропольского края от 08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июня </w:t>
      </w:r>
      <w:r w:rsidRPr="00DE4DC6">
        <w:rPr>
          <w:rFonts w:ascii="Times New Roman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DE4DC6">
        <w:rPr>
          <w:rFonts w:ascii="Times New Roman" w:hAnsi="Times New Roman" w:cs="Times New Roman"/>
          <w:sz w:val="28"/>
          <w:szCs w:val="28"/>
          <w:lang w:eastAsia="en-US"/>
        </w:rPr>
        <w:t xml:space="preserve"> № 62-кз «О некоторых вопросах погребения и похоронного дела в Ставропольском крае»</w:t>
      </w:r>
      <w:bookmarkEnd w:id="0"/>
      <w:r w:rsidRPr="00DE4DC6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Порядком организации ритуальных услуг и содержания мест захоронения на территории города Невинномысска, утвержденным </w:t>
      </w:r>
      <w:r w:rsidRPr="00DE4DC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  <w:lang w:eastAsia="en-US"/>
        </w:rPr>
        <w:t>решением Думы города Невинномысска от  27 февраля 2019 г.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366-44</w:t>
      </w:r>
      <w:r w:rsidRPr="00DE4DC6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Порядка организации ритуальных услуг и содержания мест захоронения на территории города Невинномысска»,</w:t>
      </w:r>
      <w:r w:rsidRPr="00DE4DC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E4DC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DC6">
        <w:rPr>
          <w:rFonts w:ascii="Times New Roman" w:hAnsi="Times New Roman" w:cs="Times New Roman"/>
          <w:sz w:val="28"/>
          <w:szCs w:val="28"/>
        </w:rPr>
        <w:t xml:space="preserve"> </w:t>
      </w:r>
      <w:r w:rsidRPr="0076579E">
        <w:rPr>
          <w:rFonts w:ascii="Times New Roman" w:hAnsi="Times New Roman" w:cs="Times New Roman"/>
          <w:spacing w:val="30"/>
          <w:sz w:val="28"/>
          <w:szCs w:val="28"/>
        </w:rPr>
        <w:t>постановл</w:t>
      </w:r>
      <w:r w:rsidRPr="00EE0166">
        <w:rPr>
          <w:rFonts w:ascii="Times New Roman" w:hAnsi="Times New Roman" w:cs="Times New Roman"/>
          <w:spacing w:val="30"/>
          <w:sz w:val="28"/>
          <w:szCs w:val="28"/>
        </w:rPr>
        <w:t>яю</w:t>
      </w:r>
      <w:r w:rsidRPr="00EE0166">
        <w:rPr>
          <w:rFonts w:ascii="Times New Roman" w:hAnsi="Times New Roman" w:cs="Times New Roman"/>
          <w:sz w:val="28"/>
          <w:szCs w:val="28"/>
        </w:rPr>
        <w:t>:</w:t>
      </w:r>
    </w:p>
    <w:p w:rsidR="00B1605F" w:rsidRPr="00DE4DC6" w:rsidRDefault="00B1605F" w:rsidP="00C967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5F" w:rsidRDefault="00B1605F" w:rsidP="00C9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управление жилищно-коммунального хозяйства администрации города Невинномысска уполномоченным органом в сфере погребения и похоронного дела в муниципальном образовании город Невинномысск Ставропольского края. </w:t>
      </w:r>
    </w:p>
    <w:p w:rsidR="00B1605F" w:rsidRDefault="00B1605F" w:rsidP="00C9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230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05F" w:rsidRDefault="00B1605F" w:rsidP="00EE0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общественных кладбищ, на терр</w:t>
      </w:r>
      <w:r w:rsidRPr="000A419D">
        <w:rPr>
          <w:rFonts w:ascii="Times New Roman" w:hAnsi="Times New Roman" w:cs="Times New Roman"/>
          <w:sz w:val="28"/>
          <w:szCs w:val="28"/>
        </w:rPr>
        <w:t>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A419D">
        <w:rPr>
          <w:rFonts w:ascii="Times New Roman" w:hAnsi="Times New Roman" w:cs="Times New Roman"/>
          <w:sz w:val="28"/>
          <w:szCs w:val="28"/>
        </w:rPr>
        <w:t>город Невинномысск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B1605F" w:rsidRDefault="00B1605F" w:rsidP="00EE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30B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Pr="00C3230B">
        <w:rPr>
          <w:rFonts w:ascii="Times New Roman" w:hAnsi="Times New Roman" w:cs="Times New Roman"/>
          <w:sz w:val="28"/>
          <w:szCs w:val="28"/>
        </w:rPr>
        <w:t>деятельности муниципальных общественных кладбищ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3230B">
        <w:rPr>
          <w:rFonts w:ascii="Times New Roman" w:hAnsi="Times New Roman" w:cs="Times New Roman"/>
          <w:sz w:val="28"/>
          <w:szCs w:val="28"/>
        </w:rPr>
        <w:t xml:space="preserve"> город Невинномысск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согласно приложению 2 к настоящему постановлению.</w:t>
      </w:r>
    </w:p>
    <w:p w:rsidR="00B1605F" w:rsidRDefault="00B1605F" w:rsidP="009F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администрации г. Невинномысска Ставропольского края </w:t>
      </w:r>
      <w:r w:rsidRPr="009F6A67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.04.96 </w:t>
      </w:r>
      <w:r w:rsidRPr="009F6A67">
        <w:rPr>
          <w:rFonts w:ascii="Times New Roman" w:hAnsi="Times New Roman" w:cs="Times New Roman"/>
          <w:sz w:val="28"/>
          <w:szCs w:val="28"/>
        </w:rPr>
        <w:t xml:space="preserve"> № 454 «О погребении и похоронном деле в городе»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5F" w:rsidRDefault="00B1605F" w:rsidP="006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 - телекоммуникационной сети «Интернет».</w:t>
      </w:r>
    </w:p>
    <w:p w:rsidR="00B1605F" w:rsidRDefault="00B1605F" w:rsidP="006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605F" w:rsidSect="00C84E31">
          <w:headerReference w:type="default" r:id="rId7"/>
          <w:pgSz w:w="11906" w:h="16838" w:code="9"/>
          <w:pgMar w:top="4706" w:right="567" w:bottom="1134" w:left="1985" w:header="709" w:footer="709" w:gutter="0"/>
          <w:cols w:space="708"/>
          <w:titlePg/>
          <w:docGrid w:linePitch="360"/>
        </w:sectPr>
      </w:pPr>
    </w:p>
    <w:p w:rsidR="00B1605F" w:rsidRDefault="00B1605F" w:rsidP="00C84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1605F" w:rsidRDefault="00B1605F" w:rsidP="006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76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 Ю.</w:t>
      </w:r>
    </w:p>
    <w:p w:rsidR="00B1605F" w:rsidRDefault="00B1605F" w:rsidP="006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9F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C84E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                                                      </w:t>
      </w:r>
    </w:p>
    <w:p w:rsidR="00B1605F" w:rsidRDefault="00B1605F" w:rsidP="00C84E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64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C84E31">
      <w:pPr>
        <w:spacing w:line="240" w:lineRule="exact"/>
        <w:rPr>
          <w:sz w:val="28"/>
          <w:szCs w:val="28"/>
        </w:rPr>
        <w:sectPr w:rsidR="00B1605F" w:rsidSect="00C84E31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города, руководитель управления жилищно-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   Р.Ю. Поляков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В.Э. Соколюк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1605F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И.Е. Моргунова</w:t>
      </w:r>
    </w:p>
    <w:p w:rsidR="00B1605F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А.Ю. Эм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4E31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  Е.</w:t>
      </w:r>
      <w:r>
        <w:rPr>
          <w:rFonts w:ascii="Times New Roman" w:hAnsi="Times New Roman" w:cs="Times New Roman"/>
          <w:sz w:val="28"/>
          <w:szCs w:val="28"/>
        </w:rPr>
        <w:t>Н. Дудченко</w:t>
      </w: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605F" w:rsidRPr="00C84E31" w:rsidRDefault="00B1605F" w:rsidP="00C84E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84E31"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</w:p>
    <w:p w:rsidR="00B1605F" w:rsidRDefault="00B1605F" w:rsidP="00C84E31">
      <w:pPr>
        <w:spacing w:after="0" w:line="240" w:lineRule="exact"/>
        <w:jc w:val="both"/>
        <w:rPr>
          <w:sz w:val="28"/>
          <w:szCs w:val="28"/>
        </w:rPr>
        <w:sectPr w:rsidR="00B1605F" w:rsidSect="00C84E31">
          <w:pgSz w:w="11906" w:h="16838" w:code="9"/>
          <w:pgMar w:top="1134" w:right="1985" w:bottom="1134" w:left="567" w:header="709" w:footer="709" w:gutter="0"/>
          <w:cols w:space="708"/>
          <w:titlePg/>
          <w:docGrid w:linePitch="360"/>
        </w:sectPr>
      </w:pPr>
      <w:r w:rsidRPr="00C84E3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84E31">
        <w:rPr>
          <w:rFonts w:ascii="Times New Roman" w:hAnsi="Times New Roman" w:cs="Times New Roman"/>
          <w:sz w:val="28"/>
          <w:szCs w:val="28"/>
        </w:rPr>
        <w:tab/>
      </w:r>
      <w:r w:rsidRPr="00C84E31">
        <w:rPr>
          <w:rFonts w:ascii="Times New Roman" w:hAnsi="Times New Roman" w:cs="Times New Roman"/>
          <w:sz w:val="28"/>
          <w:szCs w:val="28"/>
        </w:rPr>
        <w:tab/>
        <w:t xml:space="preserve">                           А.А. Мясоедов</w:t>
      </w:r>
    </w:p>
    <w:p w:rsidR="00B1605F" w:rsidRPr="00A92C6B" w:rsidRDefault="00B1605F" w:rsidP="00C84E31">
      <w:pPr>
        <w:spacing w:after="0" w:line="240" w:lineRule="auto"/>
        <w:ind w:firstLine="709"/>
        <w:jc w:val="both"/>
        <w:rPr>
          <w:lang w:eastAsia="en-US"/>
        </w:rPr>
      </w:pPr>
    </w:p>
    <w:sectPr w:rsidR="00B1605F" w:rsidRPr="00A92C6B" w:rsidSect="00C84E31">
      <w:pgSz w:w="11906" w:h="16838" w:code="9"/>
      <w:pgMar w:top="470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5F" w:rsidRDefault="00B1605F" w:rsidP="008921CE">
      <w:pPr>
        <w:spacing w:after="0" w:line="240" w:lineRule="auto"/>
      </w:pPr>
      <w:r>
        <w:separator/>
      </w:r>
    </w:p>
  </w:endnote>
  <w:endnote w:type="continuationSeparator" w:id="0">
    <w:p w:rsidR="00B1605F" w:rsidRDefault="00B1605F" w:rsidP="0089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5F" w:rsidRDefault="00B1605F" w:rsidP="008921CE">
      <w:pPr>
        <w:spacing w:after="0" w:line="240" w:lineRule="auto"/>
      </w:pPr>
      <w:r>
        <w:separator/>
      </w:r>
    </w:p>
  </w:footnote>
  <w:footnote w:type="continuationSeparator" w:id="0">
    <w:p w:rsidR="00B1605F" w:rsidRDefault="00B1605F" w:rsidP="0089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F" w:rsidRDefault="00B1605F" w:rsidP="007218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605F" w:rsidRDefault="00B1605F" w:rsidP="0025051B">
    <w:pPr>
      <w:pStyle w:val="Header"/>
    </w:pPr>
  </w:p>
  <w:p w:rsidR="00B1605F" w:rsidRDefault="00B16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756"/>
    <w:multiLevelType w:val="hybridMultilevel"/>
    <w:tmpl w:val="08BEB626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EE0D89"/>
    <w:multiLevelType w:val="hybridMultilevel"/>
    <w:tmpl w:val="5230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63E"/>
    <w:multiLevelType w:val="multilevel"/>
    <w:tmpl w:val="016CE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bCs w:val="0"/>
      </w:rPr>
    </w:lvl>
  </w:abstractNum>
  <w:abstractNum w:abstractNumId="3">
    <w:nsid w:val="161C5F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15CFA"/>
    <w:multiLevelType w:val="multilevel"/>
    <w:tmpl w:val="E14A687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>
      <w:start w:val="1"/>
      <w:numFmt w:val="decimal"/>
      <w:lvlText w:val="%2.1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5">
    <w:nsid w:val="23175682"/>
    <w:multiLevelType w:val="multilevel"/>
    <w:tmpl w:val="305ECED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3A3C4C"/>
    <w:multiLevelType w:val="hybridMultilevel"/>
    <w:tmpl w:val="F7ECC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DB2E5A"/>
    <w:multiLevelType w:val="hybridMultilevel"/>
    <w:tmpl w:val="D1B818A6"/>
    <w:lvl w:ilvl="0" w:tplc="2A0442C4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532A45E">
      <w:start w:val="1"/>
      <w:numFmt w:val="lowerLetter"/>
      <w:lvlText w:val="%2."/>
      <w:lvlJc w:val="left"/>
      <w:pPr>
        <w:ind w:left="32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B393E96"/>
    <w:multiLevelType w:val="hybridMultilevel"/>
    <w:tmpl w:val="278C9E30"/>
    <w:lvl w:ilvl="0" w:tplc="B450D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5CE2F49"/>
    <w:multiLevelType w:val="hybridMultilevel"/>
    <w:tmpl w:val="92C2AB70"/>
    <w:lvl w:ilvl="0" w:tplc="7016617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0610"/>
    <w:multiLevelType w:val="multilevel"/>
    <w:tmpl w:val="957AE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color w:val="000000"/>
      </w:rPr>
    </w:lvl>
  </w:abstractNum>
  <w:abstractNum w:abstractNumId="12">
    <w:nsid w:val="4A9A3F07"/>
    <w:multiLevelType w:val="hybridMultilevel"/>
    <w:tmpl w:val="6754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0456"/>
    <w:multiLevelType w:val="hybridMultilevel"/>
    <w:tmpl w:val="22B0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6085"/>
    <w:multiLevelType w:val="multilevel"/>
    <w:tmpl w:val="305ECED6"/>
    <w:lvl w:ilvl="0">
      <w:start w:val="1"/>
      <w:numFmt w:val="decimal"/>
      <w:lvlText w:val="%1."/>
      <w:lvlJc w:val="left"/>
      <w:pPr>
        <w:ind w:left="2484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5">
    <w:nsid w:val="56CE77C8"/>
    <w:multiLevelType w:val="hybridMultilevel"/>
    <w:tmpl w:val="75F48510"/>
    <w:lvl w:ilvl="0" w:tplc="7CEE4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816D6"/>
    <w:multiLevelType w:val="hybridMultilevel"/>
    <w:tmpl w:val="929E64CC"/>
    <w:lvl w:ilvl="0" w:tplc="1C347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2E74D93"/>
    <w:multiLevelType w:val="hybridMultilevel"/>
    <w:tmpl w:val="B1C0B5B0"/>
    <w:lvl w:ilvl="0" w:tplc="F88807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A7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5"/>
  </w:num>
  <w:num w:numId="16">
    <w:abstractNumId w:val="4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95"/>
    <w:rsid w:val="00013454"/>
    <w:rsid w:val="0003183B"/>
    <w:rsid w:val="00042AFB"/>
    <w:rsid w:val="00046145"/>
    <w:rsid w:val="00050CE4"/>
    <w:rsid w:val="000537A9"/>
    <w:rsid w:val="00064284"/>
    <w:rsid w:val="00065405"/>
    <w:rsid w:val="00070FFD"/>
    <w:rsid w:val="00072291"/>
    <w:rsid w:val="00081BCE"/>
    <w:rsid w:val="000931C8"/>
    <w:rsid w:val="000A419D"/>
    <w:rsid w:val="000A4C3F"/>
    <w:rsid w:val="000D1CF2"/>
    <w:rsid w:val="000D2244"/>
    <w:rsid w:val="000F095A"/>
    <w:rsid w:val="000F74B9"/>
    <w:rsid w:val="00117FB8"/>
    <w:rsid w:val="001407D8"/>
    <w:rsid w:val="00142716"/>
    <w:rsid w:val="001557DE"/>
    <w:rsid w:val="00174EA3"/>
    <w:rsid w:val="001B127F"/>
    <w:rsid w:val="001B43EE"/>
    <w:rsid w:val="001B76A6"/>
    <w:rsid w:val="001C7D9B"/>
    <w:rsid w:val="001D02B9"/>
    <w:rsid w:val="001E3833"/>
    <w:rsid w:val="00220770"/>
    <w:rsid w:val="00222D48"/>
    <w:rsid w:val="002302B0"/>
    <w:rsid w:val="00230D04"/>
    <w:rsid w:val="00233BE2"/>
    <w:rsid w:val="002427D7"/>
    <w:rsid w:val="002465E9"/>
    <w:rsid w:val="0025051B"/>
    <w:rsid w:val="00252CC1"/>
    <w:rsid w:val="00254C4F"/>
    <w:rsid w:val="00260C11"/>
    <w:rsid w:val="00280454"/>
    <w:rsid w:val="0028158F"/>
    <w:rsid w:val="00284079"/>
    <w:rsid w:val="002B2BDC"/>
    <w:rsid w:val="002C6274"/>
    <w:rsid w:val="002D2467"/>
    <w:rsid w:val="002E2FF0"/>
    <w:rsid w:val="002F3D9B"/>
    <w:rsid w:val="00313CEE"/>
    <w:rsid w:val="00350845"/>
    <w:rsid w:val="003509A6"/>
    <w:rsid w:val="00352178"/>
    <w:rsid w:val="00364B17"/>
    <w:rsid w:val="00375BD8"/>
    <w:rsid w:val="00375C23"/>
    <w:rsid w:val="00383CD0"/>
    <w:rsid w:val="00387DDC"/>
    <w:rsid w:val="0039599D"/>
    <w:rsid w:val="003959A0"/>
    <w:rsid w:val="00397813"/>
    <w:rsid w:val="003B7B99"/>
    <w:rsid w:val="003C17EE"/>
    <w:rsid w:val="003D142A"/>
    <w:rsid w:val="003E70BF"/>
    <w:rsid w:val="0040352D"/>
    <w:rsid w:val="00413F77"/>
    <w:rsid w:val="00437554"/>
    <w:rsid w:val="004403BF"/>
    <w:rsid w:val="00442ABA"/>
    <w:rsid w:val="00443DF8"/>
    <w:rsid w:val="0046100A"/>
    <w:rsid w:val="00462B29"/>
    <w:rsid w:val="00471958"/>
    <w:rsid w:val="00472383"/>
    <w:rsid w:val="00472F70"/>
    <w:rsid w:val="00474619"/>
    <w:rsid w:val="004853CC"/>
    <w:rsid w:val="004954B0"/>
    <w:rsid w:val="004A55DA"/>
    <w:rsid w:val="004B294D"/>
    <w:rsid w:val="004B34B6"/>
    <w:rsid w:val="004D5FE0"/>
    <w:rsid w:val="004E0C69"/>
    <w:rsid w:val="0050178A"/>
    <w:rsid w:val="00510DB1"/>
    <w:rsid w:val="00512805"/>
    <w:rsid w:val="00523EBA"/>
    <w:rsid w:val="00540AE0"/>
    <w:rsid w:val="00541D79"/>
    <w:rsid w:val="0054204B"/>
    <w:rsid w:val="00550A0D"/>
    <w:rsid w:val="00554110"/>
    <w:rsid w:val="00571663"/>
    <w:rsid w:val="0057699E"/>
    <w:rsid w:val="0059012C"/>
    <w:rsid w:val="0059258C"/>
    <w:rsid w:val="005A0138"/>
    <w:rsid w:val="005A3869"/>
    <w:rsid w:val="005A6EDE"/>
    <w:rsid w:val="005B2D2D"/>
    <w:rsid w:val="005B67C6"/>
    <w:rsid w:val="005C3E6B"/>
    <w:rsid w:val="005C7F5A"/>
    <w:rsid w:val="005D19AE"/>
    <w:rsid w:val="005D256E"/>
    <w:rsid w:val="005E6B50"/>
    <w:rsid w:val="006058BB"/>
    <w:rsid w:val="00620769"/>
    <w:rsid w:val="00641FD0"/>
    <w:rsid w:val="00643DE3"/>
    <w:rsid w:val="00645F76"/>
    <w:rsid w:val="00652A4D"/>
    <w:rsid w:val="0068753C"/>
    <w:rsid w:val="006A4F4D"/>
    <w:rsid w:val="006B575E"/>
    <w:rsid w:val="006C4317"/>
    <w:rsid w:val="006F0AE1"/>
    <w:rsid w:val="00720254"/>
    <w:rsid w:val="0072186B"/>
    <w:rsid w:val="0072449C"/>
    <w:rsid w:val="00724FB0"/>
    <w:rsid w:val="007307FB"/>
    <w:rsid w:val="00734280"/>
    <w:rsid w:val="0073493F"/>
    <w:rsid w:val="007351A6"/>
    <w:rsid w:val="00735C0D"/>
    <w:rsid w:val="00743081"/>
    <w:rsid w:val="00753D4B"/>
    <w:rsid w:val="0076018A"/>
    <w:rsid w:val="0076579E"/>
    <w:rsid w:val="00782D40"/>
    <w:rsid w:val="007940BB"/>
    <w:rsid w:val="007B0AD6"/>
    <w:rsid w:val="007B6BF3"/>
    <w:rsid w:val="007D3028"/>
    <w:rsid w:val="007E0956"/>
    <w:rsid w:val="007E77C6"/>
    <w:rsid w:val="007F3EC1"/>
    <w:rsid w:val="00801EA4"/>
    <w:rsid w:val="00807E0D"/>
    <w:rsid w:val="00816E25"/>
    <w:rsid w:val="00823EE6"/>
    <w:rsid w:val="008563F0"/>
    <w:rsid w:val="00877C08"/>
    <w:rsid w:val="008919EB"/>
    <w:rsid w:val="008921CE"/>
    <w:rsid w:val="008B2321"/>
    <w:rsid w:val="008C3D8C"/>
    <w:rsid w:val="008D604C"/>
    <w:rsid w:val="008E0626"/>
    <w:rsid w:val="008E1009"/>
    <w:rsid w:val="008E6EE0"/>
    <w:rsid w:val="009114F4"/>
    <w:rsid w:val="0091219E"/>
    <w:rsid w:val="00912724"/>
    <w:rsid w:val="009172D2"/>
    <w:rsid w:val="00920CB6"/>
    <w:rsid w:val="00932FAF"/>
    <w:rsid w:val="0095782C"/>
    <w:rsid w:val="00984912"/>
    <w:rsid w:val="00995980"/>
    <w:rsid w:val="009B424D"/>
    <w:rsid w:val="009C1F0B"/>
    <w:rsid w:val="009E0B29"/>
    <w:rsid w:val="009E2914"/>
    <w:rsid w:val="009F2597"/>
    <w:rsid w:val="009F301E"/>
    <w:rsid w:val="009F6A67"/>
    <w:rsid w:val="00A10F67"/>
    <w:rsid w:val="00A2091F"/>
    <w:rsid w:val="00A20EA8"/>
    <w:rsid w:val="00A2190B"/>
    <w:rsid w:val="00A31887"/>
    <w:rsid w:val="00A54E10"/>
    <w:rsid w:val="00A60BF6"/>
    <w:rsid w:val="00A649DD"/>
    <w:rsid w:val="00A65DCD"/>
    <w:rsid w:val="00A736EE"/>
    <w:rsid w:val="00A92C6B"/>
    <w:rsid w:val="00AA1171"/>
    <w:rsid w:val="00AC781A"/>
    <w:rsid w:val="00AD5B7A"/>
    <w:rsid w:val="00AE2E9A"/>
    <w:rsid w:val="00B13B4B"/>
    <w:rsid w:val="00B1605F"/>
    <w:rsid w:val="00B176A4"/>
    <w:rsid w:val="00B212F3"/>
    <w:rsid w:val="00B2347A"/>
    <w:rsid w:val="00B43207"/>
    <w:rsid w:val="00B75875"/>
    <w:rsid w:val="00B8731B"/>
    <w:rsid w:val="00BB4BE6"/>
    <w:rsid w:val="00BB7045"/>
    <w:rsid w:val="00BB7772"/>
    <w:rsid w:val="00BD040E"/>
    <w:rsid w:val="00BD09E6"/>
    <w:rsid w:val="00BE2802"/>
    <w:rsid w:val="00C012C2"/>
    <w:rsid w:val="00C02FBF"/>
    <w:rsid w:val="00C126AC"/>
    <w:rsid w:val="00C3230B"/>
    <w:rsid w:val="00C324C7"/>
    <w:rsid w:val="00C36B68"/>
    <w:rsid w:val="00C44FB4"/>
    <w:rsid w:val="00C462C6"/>
    <w:rsid w:val="00C50BB7"/>
    <w:rsid w:val="00C55968"/>
    <w:rsid w:val="00C84E31"/>
    <w:rsid w:val="00C872FD"/>
    <w:rsid w:val="00C967A3"/>
    <w:rsid w:val="00C97042"/>
    <w:rsid w:val="00CA256E"/>
    <w:rsid w:val="00CB3060"/>
    <w:rsid w:val="00CC7182"/>
    <w:rsid w:val="00CD6713"/>
    <w:rsid w:val="00CE4919"/>
    <w:rsid w:val="00CE545E"/>
    <w:rsid w:val="00CE55D2"/>
    <w:rsid w:val="00CF679E"/>
    <w:rsid w:val="00D10E38"/>
    <w:rsid w:val="00D220F5"/>
    <w:rsid w:val="00D22CAA"/>
    <w:rsid w:val="00D27848"/>
    <w:rsid w:val="00D404FC"/>
    <w:rsid w:val="00D51ED2"/>
    <w:rsid w:val="00D54FE6"/>
    <w:rsid w:val="00D569E4"/>
    <w:rsid w:val="00D8212A"/>
    <w:rsid w:val="00D902A4"/>
    <w:rsid w:val="00DB381B"/>
    <w:rsid w:val="00DB570F"/>
    <w:rsid w:val="00DD1D3A"/>
    <w:rsid w:val="00DE4DC6"/>
    <w:rsid w:val="00DF171B"/>
    <w:rsid w:val="00E01314"/>
    <w:rsid w:val="00E0360E"/>
    <w:rsid w:val="00E14ABB"/>
    <w:rsid w:val="00E23542"/>
    <w:rsid w:val="00E37A79"/>
    <w:rsid w:val="00E44346"/>
    <w:rsid w:val="00E449E3"/>
    <w:rsid w:val="00E50E8F"/>
    <w:rsid w:val="00E613FD"/>
    <w:rsid w:val="00E63A84"/>
    <w:rsid w:val="00E84A9B"/>
    <w:rsid w:val="00E86D95"/>
    <w:rsid w:val="00E96F7C"/>
    <w:rsid w:val="00EA0690"/>
    <w:rsid w:val="00EA4621"/>
    <w:rsid w:val="00EB3E40"/>
    <w:rsid w:val="00ED58F1"/>
    <w:rsid w:val="00EE0166"/>
    <w:rsid w:val="00EE1EB4"/>
    <w:rsid w:val="00EE5A13"/>
    <w:rsid w:val="00EF1C9B"/>
    <w:rsid w:val="00EF7C3D"/>
    <w:rsid w:val="00F14E91"/>
    <w:rsid w:val="00F154BF"/>
    <w:rsid w:val="00F201BC"/>
    <w:rsid w:val="00F23056"/>
    <w:rsid w:val="00F42326"/>
    <w:rsid w:val="00F42AF2"/>
    <w:rsid w:val="00F5055E"/>
    <w:rsid w:val="00F54070"/>
    <w:rsid w:val="00F61A77"/>
    <w:rsid w:val="00F628C6"/>
    <w:rsid w:val="00F7185B"/>
    <w:rsid w:val="00F85B06"/>
    <w:rsid w:val="00F86812"/>
    <w:rsid w:val="00F9072C"/>
    <w:rsid w:val="00FA016F"/>
    <w:rsid w:val="00FA03DF"/>
    <w:rsid w:val="00FA607E"/>
    <w:rsid w:val="00FB3DA6"/>
    <w:rsid w:val="00FB5683"/>
    <w:rsid w:val="00FC19F8"/>
    <w:rsid w:val="00FC5598"/>
    <w:rsid w:val="00FC5BAD"/>
    <w:rsid w:val="00FD71EC"/>
    <w:rsid w:val="00FE4945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FB0"/>
    <w:pPr>
      <w:ind w:left="720"/>
    </w:pPr>
  </w:style>
  <w:style w:type="paragraph" w:styleId="Header">
    <w:name w:val="header"/>
    <w:basedOn w:val="Normal"/>
    <w:link w:val="HeaderChar"/>
    <w:uiPriority w:val="99"/>
    <w:rsid w:val="008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1CE"/>
  </w:style>
  <w:style w:type="paragraph" w:styleId="Footer">
    <w:name w:val="footer"/>
    <w:basedOn w:val="Normal"/>
    <w:link w:val="FooterChar"/>
    <w:uiPriority w:val="99"/>
    <w:rsid w:val="008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1CE"/>
  </w:style>
  <w:style w:type="paragraph" w:styleId="BalloonText">
    <w:name w:val="Balloon Text"/>
    <w:basedOn w:val="Normal"/>
    <w:link w:val="BalloonTextChar"/>
    <w:uiPriority w:val="99"/>
    <w:semiHidden/>
    <w:rsid w:val="00C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959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0AD6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877C08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7C08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uiPriority w:val="99"/>
    <w:rsid w:val="00C126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09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84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4</Pages>
  <Words>434</Words>
  <Characters>2476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Urist</cp:lastModifiedBy>
  <cp:revision>20</cp:revision>
  <cp:lastPrinted>2019-03-04T11:14:00Z</cp:lastPrinted>
  <dcterms:created xsi:type="dcterms:W3CDTF">2019-02-28T10:41:00Z</dcterms:created>
  <dcterms:modified xsi:type="dcterms:W3CDTF">2019-03-13T08:39:00Z</dcterms:modified>
</cp:coreProperties>
</file>