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EC" w:rsidRDefault="002E05EC" w:rsidP="00166106">
      <w:pPr>
        <w:shd w:val="clear" w:color="auto" w:fill="FFFFFF"/>
        <w:jc w:val="center"/>
        <w:rPr>
          <w:sz w:val="22"/>
          <w:szCs w:val="22"/>
        </w:rPr>
      </w:pPr>
      <w:r w:rsidRPr="0078471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>
            <v:imagedata r:id="rId5" o:title=""/>
          </v:shape>
        </w:pict>
      </w:r>
    </w:p>
    <w:p w:rsidR="002E05EC" w:rsidRDefault="002E05EC" w:rsidP="00166106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2E05EC" w:rsidRPr="00AC1150" w:rsidRDefault="002E05EC" w:rsidP="00AC115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2E05EC" w:rsidRPr="00AC1150" w:rsidRDefault="002E05EC" w:rsidP="00AC115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tbl>
      <w:tblPr>
        <w:tblW w:w="0" w:type="auto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2E05EC" w:rsidTr="0045753D">
        <w:trPr>
          <w:jc w:val="center"/>
        </w:trPr>
        <w:tc>
          <w:tcPr>
            <w:tcW w:w="533" w:type="dxa"/>
          </w:tcPr>
          <w:p w:rsidR="002E05EC" w:rsidRDefault="002E05EC" w:rsidP="0045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EC" w:rsidRDefault="002E05EC" w:rsidP="0045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ноября 2017 года</w:t>
            </w:r>
          </w:p>
        </w:tc>
        <w:tc>
          <w:tcPr>
            <w:tcW w:w="540" w:type="dxa"/>
          </w:tcPr>
          <w:p w:rsidR="002E05EC" w:rsidRDefault="002E05EC" w:rsidP="0045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2E05EC" w:rsidRDefault="002E05EC" w:rsidP="0045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2E05EC" w:rsidRDefault="002E05EC" w:rsidP="0045753D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2E05EC" w:rsidRDefault="002E05EC" w:rsidP="0045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EC" w:rsidRDefault="002E05EC" w:rsidP="0045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</w:tbl>
    <w:p w:rsidR="002E05EC" w:rsidRDefault="002E05EC" w:rsidP="00166106">
      <w:pPr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0"/>
      </w:tblGrid>
      <w:tr w:rsidR="002E05EC" w:rsidRPr="00AC1150" w:rsidTr="0045753D">
        <w:trPr>
          <w:trHeight w:val="853"/>
        </w:trPr>
        <w:tc>
          <w:tcPr>
            <w:tcW w:w="5580" w:type="dxa"/>
          </w:tcPr>
          <w:p w:rsidR="002E05EC" w:rsidRPr="00AC1150" w:rsidRDefault="002E05EC" w:rsidP="0045753D">
            <w:pPr>
              <w:jc w:val="both"/>
              <w:rPr>
                <w:b/>
                <w:sz w:val="22"/>
                <w:szCs w:val="22"/>
              </w:rPr>
            </w:pPr>
            <w:r w:rsidRPr="00AC1150">
              <w:rPr>
                <w:b/>
                <w:sz w:val="22"/>
                <w:szCs w:val="22"/>
              </w:rPr>
              <w:t>Об утверждении перечня муниципальных услуг муниципального образования Пчевжинское сельское поселение Киришского муниципального района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      </w:r>
          </w:p>
        </w:tc>
      </w:tr>
    </w:tbl>
    <w:p w:rsidR="002E05EC" w:rsidRDefault="002E05EC" w:rsidP="00166106">
      <w:pPr>
        <w:spacing w:line="360" w:lineRule="auto"/>
        <w:jc w:val="both"/>
        <w:rPr>
          <w:sz w:val="26"/>
          <w:szCs w:val="26"/>
        </w:rPr>
      </w:pPr>
    </w:p>
    <w:p w:rsidR="002E05EC" w:rsidRPr="00166106" w:rsidRDefault="002E05EC" w:rsidP="00ED4A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6106">
        <w:rPr>
          <w:sz w:val="24"/>
          <w:szCs w:val="24"/>
        </w:rPr>
        <w:t>Во исполнение пункта 3.2.2. раздела 3.2 Плана мероприятий («дорожной карты») по организации предоставления государственных и муниципальных услуг в Ленинградской области по принципу «одного окна» на 2015 год, утвержденного распоряжением Правительства Ленинградской области от 27 апреля 2015 года № 139-р, в соответствии с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 Администрация</w:t>
      </w:r>
      <w:r>
        <w:rPr>
          <w:sz w:val="24"/>
          <w:szCs w:val="24"/>
        </w:rPr>
        <w:t xml:space="preserve"> Пчевжинского сельского поселения</w:t>
      </w:r>
      <w:r w:rsidRPr="00166106">
        <w:rPr>
          <w:sz w:val="24"/>
          <w:szCs w:val="24"/>
        </w:rPr>
        <w:t xml:space="preserve"> </w:t>
      </w:r>
      <w:r w:rsidRPr="00166106">
        <w:rPr>
          <w:b/>
          <w:sz w:val="24"/>
          <w:szCs w:val="24"/>
        </w:rPr>
        <w:t>ПОСТАНОВЛЯЕТ</w:t>
      </w:r>
      <w:r w:rsidRPr="00166106">
        <w:rPr>
          <w:sz w:val="24"/>
          <w:szCs w:val="24"/>
        </w:rPr>
        <w:t>:</w:t>
      </w:r>
    </w:p>
    <w:p w:rsidR="002E05EC" w:rsidRPr="00166106" w:rsidRDefault="002E05EC" w:rsidP="00ED4AA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6106">
        <w:rPr>
          <w:sz w:val="24"/>
          <w:szCs w:val="24"/>
        </w:rPr>
        <w:t>Утвердить перечень муниципальных услуг</w:t>
      </w:r>
      <w:r>
        <w:rPr>
          <w:sz w:val="24"/>
          <w:szCs w:val="24"/>
        </w:rPr>
        <w:t xml:space="preserve"> </w:t>
      </w:r>
      <w:r w:rsidRPr="00166106">
        <w:rPr>
          <w:sz w:val="24"/>
          <w:szCs w:val="24"/>
        </w:rPr>
        <w:t>муниципального образования</w:t>
      </w:r>
    </w:p>
    <w:p w:rsidR="002E05EC" w:rsidRPr="00AC1150" w:rsidRDefault="002E05EC" w:rsidP="00CF5B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Пчевжинское сельское</w:t>
      </w:r>
      <w:r w:rsidRPr="00166106">
        <w:rPr>
          <w:sz w:val="24"/>
          <w:szCs w:val="24"/>
        </w:rPr>
        <w:t xml:space="preserve"> поселение Киришского муниципального района Ленинградской области, предоставление которых осуществляется по принципу «одного окна» в многофункциональных центрах</w:t>
      </w:r>
      <w:r>
        <w:rPr>
          <w:sz w:val="24"/>
          <w:szCs w:val="24"/>
        </w:rPr>
        <w:t xml:space="preserve"> </w:t>
      </w:r>
      <w:r w:rsidRPr="00166106">
        <w:rPr>
          <w:sz w:val="24"/>
          <w:szCs w:val="24"/>
        </w:rPr>
        <w:t xml:space="preserve">предоставления государственных и муниципальных услуг, </w:t>
      </w:r>
      <w:r w:rsidRPr="00AC1150">
        <w:rPr>
          <w:sz w:val="24"/>
          <w:szCs w:val="24"/>
        </w:rPr>
        <w:t>согласно приложению к настоящему постановлению.</w:t>
      </w:r>
    </w:p>
    <w:p w:rsidR="002E05EC" w:rsidRPr="00AC1150" w:rsidRDefault="002E05EC" w:rsidP="00AC1150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1150">
        <w:rPr>
          <w:sz w:val="24"/>
          <w:szCs w:val="24"/>
        </w:rPr>
        <w:t>Опубликовать настоящее постановление в газете «Лесная республика» и разместить на официальном сайте поселения.</w:t>
      </w:r>
    </w:p>
    <w:p w:rsidR="002E05EC" w:rsidRPr="00166106" w:rsidRDefault="002E05EC" w:rsidP="003363EF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66106">
        <w:rPr>
          <w:sz w:val="24"/>
          <w:szCs w:val="24"/>
        </w:rPr>
        <w:t>Настоящее постановление вступает в силу с момента его принятия.</w:t>
      </w:r>
      <w:r w:rsidRPr="00166106">
        <w:rPr>
          <w:sz w:val="24"/>
          <w:szCs w:val="24"/>
        </w:rPr>
        <w:tab/>
      </w:r>
    </w:p>
    <w:p w:rsidR="002E05EC" w:rsidRPr="00166106" w:rsidRDefault="002E05EC" w:rsidP="00ED4AAD">
      <w:pPr>
        <w:spacing w:line="360" w:lineRule="auto"/>
        <w:jc w:val="both"/>
        <w:rPr>
          <w:sz w:val="24"/>
          <w:szCs w:val="24"/>
        </w:rPr>
      </w:pPr>
    </w:p>
    <w:p w:rsidR="002E05EC" w:rsidRPr="00AC1150" w:rsidRDefault="002E05EC" w:rsidP="00AC1150">
      <w:pPr>
        <w:rPr>
          <w:sz w:val="24"/>
          <w:szCs w:val="24"/>
        </w:rPr>
      </w:pPr>
      <w:r w:rsidRPr="00166106">
        <w:rPr>
          <w:sz w:val="24"/>
          <w:szCs w:val="24"/>
        </w:rPr>
        <w:t>Глава  администрации</w:t>
      </w:r>
      <w:r w:rsidRPr="00166106">
        <w:rPr>
          <w:sz w:val="24"/>
          <w:szCs w:val="24"/>
        </w:rPr>
        <w:tab/>
      </w:r>
      <w:r w:rsidRPr="00166106">
        <w:rPr>
          <w:sz w:val="24"/>
          <w:szCs w:val="24"/>
        </w:rPr>
        <w:tab/>
      </w:r>
      <w:r w:rsidRPr="00166106">
        <w:rPr>
          <w:sz w:val="24"/>
          <w:szCs w:val="24"/>
        </w:rPr>
        <w:tab/>
      </w:r>
      <w:r w:rsidRPr="00166106">
        <w:rPr>
          <w:sz w:val="24"/>
          <w:szCs w:val="24"/>
        </w:rPr>
        <w:tab/>
      </w:r>
      <w:r w:rsidRPr="00166106">
        <w:rPr>
          <w:sz w:val="24"/>
          <w:szCs w:val="24"/>
        </w:rPr>
        <w:tab/>
      </w:r>
      <w:r w:rsidRPr="00166106">
        <w:rPr>
          <w:sz w:val="24"/>
          <w:szCs w:val="24"/>
        </w:rPr>
        <w:tab/>
      </w:r>
      <w:r>
        <w:rPr>
          <w:sz w:val="24"/>
          <w:szCs w:val="24"/>
        </w:rPr>
        <w:t>Х.Х.Поподько</w:t>
      </w:r>
    </w:p>
    <w:p w:rsidR="002E05EC" w:rsidRDefault="002E05EC" w:rsidP="00AC1150">
      <w:pPr>
        <w:jc w:val="both"/>
        <w:rPr>
          <w:sz w:val="18"/>
          <w:szCs w:val="18"/>
        </w:rPr>
      </w:pPr>
    </w:p>
    <w:p w:rsidR="002E05EC" w:rsidRDefault="002E05EC" w:rsidP="00AC1150">
      <w:pPr>
        <w:jc w:val="both"/>
        <w:rPr>
          <w:sz w:val="18"/>
          <w:szCs w:val="18"/>
        </w:rPr>
      </w:pPr>
    </w:p>
    <w:p w:rsidR="002E05EC" w:rsidRDefault="002E05EC" w:rsidP="00AC1150">
      <w:pPr>
        <w:jc w:val="both"/>
        <w:rPr>
          <w:sz w:val="18"/>
          <w:szCs w:val="18"/>
        </w:rPr>
      </w:pPr>
      <w:r w:rsidRPr="0033003B">
        <w:rPr>
          <w:sz w:val="18"/>
          <w:szCs w:val="18"/>
        </w:rPr>
        <w:t>Разослано: в дело</w:t>
      </w:r>
      <w:r>
        <w:rPr>
          <w:sz w:val="18"/>
          <w:szCs w:val="18"/>
        </w:rPr>
        <w:t>-3,специалист</w:t>
      </w:r>
    </w:p>
    <w:p w:rsidR="002E05EC" w:rsidRDefault="002E05EC" w:rsidP="005351C6">
      <w:pPr>
        <w:jc w:val="right"/>
      </w:pPr>
      <w:r w:rsidRPr="0097042D">
        <w:t>Приложение к постановлению</w:t>
      </w:r>
    </w:p>
    <w:p w:rsidR="002E05EC" w:rsidRDefault="002E05EC" w:rsidP="005351C6">
      <w:pPr>
        <w:jc w:val="right"/>
      </w:pPr>
    </w:p>
    <w:p w:rsidR="002E05EC" w:rsidRPr="0097042D" w:rsidRDefault="002E05EC" w:rsidP="00AC1150">
      <w:pPr>
        <w:jc w:val="right"/>
      </w:pPr>
      <w:r>
        <w:t>УТВЕРЖДЕНО</w:t>
      </w:r>
      <w:r w:rsidRPr="0097042D">
        <w:t xml:space="preserve"> постановление</w:t>
      </w:r>
      <w:r>
        <w:t>м</w:t>
      </w:r>
      <w:r w:rsidRPr="0097042D">
        <w:t xml:space="preserve"> </w:t>
      </w:r>
    </w:p>
    <w:p w:rsidR="002E05EC" w:rsidRPr="0097042D" w:rsidRDefault="002E05EC" w:rsidP="00AC1150">
      <w:pPr>
        <w:jc w:val="right"/>
      </w:pPr>
      <w:r w:rsidRPr="0097042D">
        <w:t>администрации муниципального</w:t>
      </w:r>
    </w:p>
    <w:p w:rsidR="002E05EC" w:rsidRPr="0097042D" w:rsidRDefault="002E05EC" w:rsidP="00AC1150">
      <w:pPr>
        <w:jc w:val="right"/>
      </w:pPr>
      <w:r w:rsidRPr="0097042D">
        <w:t>образования Пчевжинское</w:t>
      </w:r>
    </w:p>
    <w:p w:rsidR="002E05EC" w:rsidRPr="0097042D" w:rsidRDefault="002E05EC" w:rsidP="00AC1150">
      <w:pPr>
        <w:jc w:val="right"/>
      </w:pPr>
      <w:r>
        <w:t>сельского поселение</w:t>
      </w:r>
      <w:r w:rsidRPr="0097042D">
        <w:t xml:space="preserve"> Киришского</w:t>
      </w:r>
    </w:p>
    <w:p w:rsidR="002E05EC" w:rsidRPr="0097042D" w:rsidRDefault="002E05EC" w:rsidP="00AC1150">
      <w:pPr>
        <w:jc w:val="right"/>
      </w:pPr>
      <w:r w:rsidRPr="0097042D">
        <w:t>муниципального района</w:t>
      </w:r>
    </w:p>
    <w:p w:rsidR="002E05EC" w:rsidRPr="0097042D" w:rsidRDefault="002E05EC" w:rsidP="00AC1150">
      <w:pPr>
        <w:jc w:val="right"/>
      </w:pPr>
      <w:r w:rsidRPr="0097042D">
        <w:t>Ленинградской области</w:t>
      </w:r>
    </w:p>
    <w:p w:rsidR="002E05EC" w:rsidRPr="0097042D" w:rsidRDefault="002E05EC" w:rsidP="005351C6">
      <w:pPr>
        <w:jc w:val="right"/>
      </w:pPr>
      <w:r w:rsidRPr="0097042D">
        <w:t>От</w:t>
      </w:r>
      <w:r>
        <w:t xml:space="preserve"> 08 ноября 2017г. №166</w:t>
      </w:r>
    </w:p>
    <w:p w:rsidR="002E05EC" w:rsidRDefault="002E05EC" w:rsidP="005351C6">
      <w:pPr>
        <w:rPr>
          <w:b/>
          <w:sz w:val="26"/>
          <w:szCs w:val="26"/>
        </w:rPr>
      </w:pPr>
    </w:p>
    <w:p w:rsidR="002E05EC" w:rsidRDefault="002E05EC" w:rsidP="001C3D90">
      <w:pPr>
        <w:jc w:val="center"/>
        <w:rPr>
          <w:b/>
          <w:sz w:val="26"/>
          <w:szCs w:val="26"/>
        </w:rPr>
      </w:pPr>
      <w:r w:rsidRPr="001C3D90">
        <w:rPr>
          <w:b/>
          <w:sz w:val="26"/>
          <w:szCs w:val="26"/>
        </w:rPr>
        <w:t xml:space="preserve">Перечень муниципальных услуг </w:t>
      </w:r>
      <w:r>
        <w:rPr>
          <w:b/>
          <w:sz w:val="26"/>
          <w:szCs w:val="26"/>
        </w:rPr>
        <w:t>муниципального образования</w:t>
      </w:r>
      <w:r w:rsidRPr="001C3D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Пчевжинское сельское</w:t>
      </w:r>
      <w:r w:rsidRPr="001C3D90">
        <w:rPr>
          <w:b/>
          <w:sz w:val="26"/>
          <w:szCs w:val="26"/>
        </w:rPr>
        <w:t xml:space="preserve"> поселение Киришского муниципального района Ленинградской области, предоставление которых осуществляется по принципу «од</w:t>
      </w:r>
      <w:r>
        <w:rPr>
          <w:b/>
          <w:sz w:val="26"/>
          <w:szCs w:val="26"/>
        </w:rPr>
        <w:t>ного окна» в многофункциональных центрах</w:t>
      </w:r>
      <w:r w:rsidRPr="001C3D90">
        <w:rPr>
          <w:b/>
          <w:sz w:val="26"/>
          <w:szCs w:val="26"/>
        </w:rPr>
        <w:t xml:space="preserve"> предоставления государственных и муниципальных услуг</w:t>
      </w:r>
    </w:p>
    <w:p w:rsidR="002E05EC" w:rsidRDefault="002E05EC" w:rsidP="001C3D9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  <w:gridCol w:w="4501"/>
      </w:tblGrid>
      <w:tr w:rsidR="002E05EC" w:rsidRPr="005351C6" w:rsidTr="003161A0">
        <w:trPr>
          <w:trHeight w:val="2314"/>
        </w:trPr>
        <w:tc>
          <w:tcPr>
            <w:tcW w:w="817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b/>
                <w:sz w:val="24"/>
                <w:szCs w:val="24"/>
              </w:rPr>
              <w:t>Орган, ответственный за разработку административных регламентов по предоставлению муниципальных услуг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Выдача разрешений на снос или пересадку зеленых насаждений на территории муниципального образования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bCs/>
                <w:sz w:val="24"/>
                <w:szCs w:val="24"/>
              </w:rPr>
              <w:t>Выдача разрешения (ордера) на производство земляных работ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Заключение соглашения о перераспределения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</w:p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Установление сервитута  в отношении земельного участка, находящегося в муниципальной собственности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Оформление согласия (отказа) на обмен жилым помещениями, предоставленными                         по договорам социального найма                                  в муниципальном образовании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Оформление согласия (отказа) на передачу в поднаем жилого помещения муниципального жилищного фонда муниципального образования Пчевжинское сельское поселение, предоставленного по договору социального найма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Предоставление гражданам и юридическим лицам земельных участков, находящихся                                в муниципальной собственности, на торгах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Предоставление земельных участков находящихся в муниципальной собственности, в собственность 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Предоставление сведений об объектах учета, содержащихся в реестрах муниципального имущества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b/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Приватизация муниципального имущества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5351C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bCs/>
                <w:color w:val="1D1B11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  <w:tr w:rsidR="002E05EC" w:rsidRPr="005351C6" w:rsidTr="003161A0">
        <w:tc>
          <w:tcPr>
            <w:tcW w:w="817" w:type="dxa"/>
          </w:tcPr>
          <w:p w:rsidR="002E05EC" w:rsidRPr="005351C6" w:rsidRDefault="002E05EC" w:rsidP="00987F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2E05EC" w:rsidRPr="005351C6" w:rsidRDefault="002E05EC" w:rsidP="0045753D">
            <w:pPr>
              <w:jc w:val="both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4501" w:type="dxa"/>
          </w:tcPr>
          <w:p w:rsidR="002E05EC" w:rsidRPr="005351C6" w:rsidRDefault="002E05EC" w:rsidP="003161A0">
            <w:pPr>
              <w:jc w:val="center"/>
              <w:rPr>
                <w:sz w:val="24"/>
                <w:szCs w:val="24"/>
              </w:rPr>
            </w:pPr>
            <w:r w:rsidRPr="005351C6">
              <w:rPr>
                <w:sz w:val="24"/>
                <w:szCs w:val="24"/>
              </w:rPr>
              <w:t>Администрация Пчевжинского сельского поселения Киришского муниципального района</w:t>
            </w:r>
          </w:p>
        </w:tc>
      </w:tr>
    </w:tbl>
    <w:p w:rsidR="002E05EC" w:rsidRDefault="002E05EC" w:rsidP="001C3D90">
      <w:pPr>
        <w:rPr>
          <w:b/>
          <w:sz w:val="24"/>
          <w:szCs w:val="24"/>
        </w:rPr>
      </w:pPr>
    </w:p>
    <w:p w:rsidR="002E05EC" w:rsidRPr="006C4EB6" w:rsidRDefault="002E05EC" w:rsidP="001C3D90">
      <w:pPr>
        <w:rPr>
          <w:b/>
          <w:sz w:val="24"/>
          <w:szCs w:val="24"/>
        </w:rPr>
      </w:pPr>
    </w:p>
    <w:sectPr w:rsidR="002E05EC" w:rsidRPr="006C4EB6" w:rsidSect="006C4EB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73"/>
    <w:multiLevelType w:val="hybridMultilevel"/>
    <w:tmpl w:val="82BCDFC2"/>
    <w:lvl w:ilvl="0" w:tplc="75944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0862"/>
    <w:multiLevelType w:val="hybridMultilevel"/>
    <w:tmpl w:val="6C767048"/>
    <w:lvl w:ilvl="0" w:tplc="759444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7206D31"/>
    <w:multiLevelType w:val="hybridMultilevel"/>
    <w:tmpl w:val="FCF4B8E6"/>
    <w:lvl w:ilvl="0" w:tplc="9D2891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BF1784"/>
    <w:multiLevelType w:val="hybridMultilevel"/>
    <w:tmpl w:val="878A2062"/>
    <w:lvl w:ilvl="0" w:tplc="BF1C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AD"/>
    <w:rsid w:val="000005FF"/>
    <w:rsid w:val="0000115E"/>
    <w:rsid w:val="000029E5"/>
    <w:rsid w:val="000035FD"/>
    <w:rsid w:val="000065B2"/>
    <w:rsid w:val="00010A52"/>
    <w:rsid w:val="000127F6"/>
    <w:rsid w:val="00013671"/>
    <w:rsid w:val="00014AC5"/>
    <w:rsid w:val="00014BFA"/>
    <w:rsid w:val="00015EB4"/>
    <w:rsid w:val="000162D7"/>
    <w:rsid w:val="0002058A"/>
    <w:rsid w:val="00020935"/>
    <w:rsid w:val="00020E57"/>
    <w:rsid w:val="00022576"/>
    <w:rsid w:val="00022639"/>
    <w:rsid w:val="00022873"/>
    <w:rsid w:val="00023C2C"/>
    <w:rsid w:val="00026E3E"/>
    <w:rsid w:val="00027ECB"/>
    <w:rsid w:val="000310B7"/>
    <w:rsid w:val="00033807"/>
    <w:rsid w:val="000340A3"/>
    <w:rsid w:val="00034BBC"/>
    <w:rsid w:val="00035272"/>
    <w:rsid w:val="00035E5C"/>
    <w:rsid w:val="000401F9"/>
    <w:rsid w:val="00042288"/>
    <w:rsid w:val="00042682"/>
    <w:rsid w:val="000427A0"/>
    <w:rsid w:val="00043568"/>
    <w:rsid w:val="00043E67"/>
    <w:rsid w:val="0004760A"/>
    <w:rsid w:val="000507E2"/>
    <w:rsid w:val="000541AE"/>
    <w:rsid w:val="00054A72"/>
    <w:rsid w:val="00055F27"/>
    <w:rsid w:val="00060B66"/>
    <w:rsid w:val="000626BB"/>
    <w:rsid w:val="00062E0A"/>
    <w:rsid w:val="00064A88"/>
    <w:rsid w:val="00065A56"/>
    <w:rsid w:val="000664AB"/>
    <w:rsid w:val="0007020C"/>
    <w:rsid w:val="00070664"/>
    <w:rsid w:val="000734CB"/>
    <w:rsid w:val="00073DC0"/>
    <w:rsid w:val="0007454E"/>
    <w:rsid w:val="00075698"/>
    <w:rsid w:val="00077E3D"/>
    <w:rsid w:val="00082455"/>
    <w:rsid w:val="000849AC"/>
    <w:rsid w:val="00085401"/>
    <w:rsid w:val="000855D0"/>
    <w:rsid w:val="0008616E"/>
    <w:rsid w:val="00091F00"/>
    <w:rsid w:val="00093425"/>
    <w:rsid w:val="00096456"/>
    <w:rsid w:val="00096E38"/>
    <w:rsid w:val="000A074B"/>
    <w:rsid w:val="000A10BC"/>
    <w:rsid w:val="000A3658"/>
    <w:rsid w:val="000A4549"/>
    <w:rsid w:val="000A53AB"/>
    <w:rsid w:val="000A7FE6"/>
    <w:rsid w:val="000B1EC0"/>
    <w:rsid w:val="000B435F"/>
    <w:rsid w:val="000B61AF"/>
    <w:rsid w:val="000B70EB"/>
    <w:rsid w:val="000C09D3"/>
    <w:rsid w:val="000C1D70"/>
    <w:rsid w:val="000C367D"/>
    <w:rsid w:val="000C586F"/>
    <w:rsid w:val="000D0631"/>
    <w:rsid w:val="000D2157"/>
    <w:rsid w:val="000D3767"/>
    <w:rsid w:val="000D5ACC"/>
    <w:rsid w:val="000D6065"/>
    <w:rsid w:val="000E7F33"/>
    <w:rsid w:val="000F11CF"/>
    <w:rsid w:val="000F1FCE"/>
    <w:rsid w:val="000F2623"/>
    <w:rsid w:val="000F41DB"/>
    <w:rsid w:val="000F441A"/>
    <w:rsid w:val="000F5AB1"/>
    <w:rsid w:val="0010245E"/>
    <w:rsid w:val="00102705"/>
    <w:rsid w:val="001033EB"/>
    <w:rsid w:val="001038B8"/>
    <w:rsid w:val="0010481A"/>
    <w:rsid w:val="00104DE0"/>
    <w:rsid w:val="00106B38"/>
    <w:rsid w:val="00107185"/>
    <w:rsid w:val="001074AD"/>
    <w:rsid w:val="00107FF7"/>
    <w:rsid w:val="00112DC5"/>
    <w:rsid w:val="0011712D"/>
    <w:rsid w:val="00117DD4"/>
    <w:rsid w:val="00117DDF"/>
    <w:rsid w:val="001203E6"/>
    <w:rsid w:val="00121215"/>
    <w:rsid w:val="0012157A"/>
    <w:rsid w:val="0012191F"/>
    <w:rsid w:val="00121E0D"/>
    <w:rsid w:val="00124EA4"/>
    <w:rsid w:val="00126249"/>
    <w:rsid w:val="0013156F"/>
    <w:rsid w:val="0013163D"/>
    <w:rsid w:val="00131A73"/>
    <w:rsid w:val="0013225C"/>
    <w:rsid w:val="00146650"/>
    <w:rsid w:val="00155158"/>
    <w:rsid w:val="00155D45"/>
    <w:rsid w:val="00156123"/>
    <w:rsid w:val="00160B33"/>
    <w:rsid w:val="00162610"/>
    <w:rsid w:val="0016278C"/>
    <w:rsid w:val="00162A64"/>
    <w:rsid w:val="00163A67"/>
    <w:rsid w:val="00165692"/>
    <w:rsid w:val="00166106"/>
    <w:rsid w:val="00166535"/>
    <w:rsid w:val="00172232"/>
    <w:rsid w:val="00175B83"/>
    <w:rsid w:val="001772E8"/>
    <w:rsid w:val="00177F09"/>
    <w:rsid w:val="0018116F"/>
    <w:rsid w:val="00181A44"/>
    <w:rsid w:val="00184CE0"/>
    <w:rsid w:val="0018522B"/>
    <w:rsid w:val="00186B48"/>
    <w:rsid w:val="001901CC"/>
    <w:rsid w:val="00190B56"/>
    <w:rsid w:val="00191057"/>
    <w:rsid w:val="0019111D"/>
    <w:rsid w:val="001916C6"/>
    <w:rsid w:val="00193259"/>
    <w:rsid w:val="00197F94"/>
    <w:rsid w:val="001A1AC0"/>
    <w:rsid w:val="001A38A8"/>
    <w:rsid w:val="001A3F59"/>
    <w:rsid w:val="001A6C90"/>
    <w:rsid w:val="001B13A8"/>
    <w:rsid w:val="001B1B03"/>
    <w:rsid w:val="001B3EA6"/>
    <w:rsid w:val="001B4421"/>
    <w:rsid w:val="001B4559"/>
    <w:rsid w:val="001B61DA"/>
    <w:rsid w:val="001B637E"/>
    <w:rsid w:val="001C271C"/>
    <w:rsid w:val="001C27A3"/>
    <w:rsid w:val="001C312C"/>
    <w:rsid w:val="001C3189"/>
    <w:rsid w:val="001C3D90"/>
    <w:rsid w:val="001C5BAF"/>
    <w:rsid w:val="001D1729"/>
    <w:rsid w:val="001D284C"/>
    <w:rsid w:val="001D2851"/>
    <w:rsid w:val="001D47D9"/>
    <w:rsid w:val="001E04CA"/>
    <w:rsid w:val="001E0796"/>
    <w:rsid w:val="001E1E02"/>
    <w:rsid w:val="001E301F"/>
    <w:rsid w:val="001E3DB8"/>
    <w:rsid w:val="001E3DCD"/>
    <w:rsid w:val="001E785E"/>
    <w:rsid w:val="001F27F9"/>
    <w:rsid w:val="001F5603"/>
    <w:rsid w:val="001F75F9"/>
    <w:rsid w:val="00200C9E"/>
    <w:rsid w:val="00212D3C"/>
    <w:rsid w:val="00217875"/>
    <w:rsid w:val="00217985"/>
    <w:rsid w:val="00217F30"/>
    <w:rsid w:val="0022025A"/>
    <w:rsid w:val="00220290"/>
    <w:rsid w:val="002211DD"/>
    <w:rsid w:val="00222362"/>
    <w:rsid w:val="00223DE0"/>
    <w:rsid w:val="00224F28"/>
    <w:rsid w:val="00227467"/>
    <w:rsid w:val="002274CE"/>
    <w:rsid w:val="00231EFC"/>
    <w:rsid w:val="0023287D"/>
    <w:rsid w:val="002369CE"/>
    <w:rsid w:val="0023750C"/>
    <w:rsid w:val="002410D1"/>
    <w:rsid w:val="00241F3C"/>
    <w:rsid w:val="00242624"/>
    <w:rsid w:val="00242A2F"/>
    <w:rsid w:val="00242DC0"/>
    <w:rsid w:val="00244843"/>
    <w:rsid w:val="00246181"/>
    <w:rsid w:val="0025322E"/>
    <w:rsid w:val="0025500D"/>
    <w:rsid w:val="0025571A"/>
    <w:rsid w:val="00257C54"/>
    <w:rsid w:val="00260BEB"/>
    <w:rsid w:val="00261FDF"/>
    <w:rsid w:val="00264AF8"/>
    <w:rsid w:val="00264B45"/>
    <w:rsid w:val="002653E7"/>
    <w:rsid w:val="002662EA"/>
    <w:rsid w:val="002668A8"/>
    <w:rsid w:val="00267F88"/>
    <w:rsid w:val="0027093E"/>
    <w:rsid w:val="002751C1"/>
    <w:rsid w:val="00275636"/>
    <w:rsid w:val="002764F5"/>
    <w:rsid w:val="00276B24"/>
    <w:rsid w:val="00276E4C"/>
    <w:rsid w:val="00277E26"/>
    <w:rsid w:val="002815C6"/>
    <w:rsid w:val="002817D2"/>
    <w:rsid w:val="00282E2C"/>
    <w:rsid w:val="0028482F"/>
    <w:rsid w:val="00286EBB"/>
    <w:rsid w:val="002903A9"/>
    <w:rsid w:val="00291E78"/>
    <w:rsid w:val="00294AA3"/>
    <w:rsid w:val="00295464"/>
    <w:rsid w:val="00297B74"/>
    <w:rsid w:val="002A4511"/>
    <w:rsid w:val="002A514C"/>
    <w:rsid w:val="002B1DEF"/>
    <w:rsid w:val="002B1FF9"/>
    <w:rsid w:val="002B46ED"/>
    <w:rsid w:val="002C0776"/>
    <w:rsid w:val="002C1C9B"/>
    <w:rsid w:val="002C25E2"/>
    <w:rsid w:val="002C437D"/>
    <w:rsid w:val="002C51F8"/>
    <w:rsid w:val="002C66BD"/>
    <w:rsid w:val="002C73DA"/>
    <w:rsid w:val="002D1647"/>
    <w:rsid w:val="002D2890"/>
    <w:rsid w:val="002D48E3"/>
    <w:rsid w:val="002D49B3"/>
    <w:rsid w:val="002D4CB7"/>
    <w:rsid w:val="002D5993"/>
    <w:rsid w:val="002D6F72"/>
    <w:rsid w:val="002E05EC"/>
    <w:rsid w:val="002E10B9"/>
    <w:rsid w:val="002E1C63"/>
    <w:rsid w:val="002E2F77"/>
    <w:rsid w:val="002E3924"/>
    <w:rsid w:val="002E74C0"/>
    <w:rsid w:val="002F4FCC"/>
    <w:rsid w:val="003021E0"/>
    <w:rsid w:val="00302950"/>
    <w:rsid w:val="00302A04"/>
    <w:rsid w:val="00302EE9"/>
    <w:rsid w:val="003043F4"/>
    <w:rsid w:val="00304448"/>
    <w:rsid w:val="00307E54"/>
    <w:rsid w:val="00312FDF"/>
    <w:rsid w:val="003155E5"/>
    <w:rsid w:val="00315AA2"/>
    <w:rsid w:val="003161A0"/>
    <w:rsid w:val="00316673"/>
    <w:rsid w:val="00317172"/>
    <w:rsid w:val="003172ED"/>
    <w:rsid w:val="003176A9"/>
    <w:rsid w:val="003177AD"/>
    <w:rsid w:val="00317F26"/>
    <w:rsid w:val="00320212"/>
    <w:rsid w:val="00320D81"/>
    <w:rsid w:val="00327087"/>
    <w:rsid w:val="0033003B"/>
    <w:rsid w:val="00332B81"/>
    <w:rsid w:val="0033456A"/>
    <w:rsid w:val="003363EF"/>
    <w:rsid w:val="0033682C"/>
    <w:rsid w:val="00336D4C"/>
    <w:rsid w:val="00337C2C"/>
    <w:rsid w:val="00337D3F"/>
    <w:rsid w:val="003421DC"/>
    <w:rsid w:val="00343F4D"/>
    <w:rsid w:val="00346DA5"/>
    <w:rsid w:val="00351072"/>
    <w:rsid w:val="00354D9A"/>
    <w:rsid w:val="0035504F"/>
    <w:rsid w:val="00357F16"/>
    <w:rsid w:val="00364966"/>
    <w:rsid w:val="00366B35"/>
    <w:rsid w:val="00370819"/>
    <w:rsid w:val="00371628"/>
    <w:rsid w:val="00372BEB"/>
    <w:rsid w:val="00372EEA"/>
    <w:rsid w:val="003740AD"/>
    <w:rsid w:val="00374A7A"/>
    <w:rsid w:val="00374F55"/>
    <w:rsid w:val="00376185"/>
    <w:rsid w:val="00377149"/>
    <w:rsid w:val="00382940"/>
    <w:rsid w:val="0038447C"/>
    <w:rsid w:val="00385DF8"/>
    <w:rsid w:val="00386FE3"/>
    <w:rsid w:val="0038726B"/>
    <w:rsid w:val="00387BB2"/>
    <w:rsid w:val="00390F1F"/>
    <w:rsid w:val="003978CB"/>
    <w:rsid w:val="003A0065"/>
    <w:rsid w:val="003A23FC"/>
    <w:rsid w:val="003A2AE3"/>
    <w:rsid w:val="003A3CD0"/>
    <w:rsid w:val="003A47AF"/>
    <w:rsid w:val="003A4940"/>
    <w:rsid w:val="003A53DA"/>
    <w:rsid w:val="003A626C"/>
    <w:rsid w:val="003B02BD"/>
    <w:rsid w:val="003B5809"/>
    <w:rsid w:val="003B700A"/>
    <w:rsid w:val="003B74E3"/>
    <w:rsid w:val="003C051C"/>
    <w:rsid w:val="003C06B6"/>
    <w:rsid w:val="003C1900"/>
    <w:rsid w:val="003C233F"/>
    <w:rsid w:val="003C33E4"/>
    <w:rsid w:val="003C471E"/>
    <w:rsid w:val="003C581C"/>
    <w:rsid w:val="003C6340"/>
    <w:rsid w:val="003D0435"/>
    <w:rsid w:val="003D32C8"/>
    <w:rsid w:val="003D4B59"/>
    <w:rsid w:val="003D4C13"/>
    <w:rsid w:val="003D597A"/>
    <w:rsid w:val="003E026C"/>
    <w:rsid w:val="003E070F"/>
    <w:rsid w:val="003E07C3"/>
    <w:rsid w:val="003E20D5"/>
    <w:rsid w:val="003E5029"/>
    <w:rsid w:val="003E7226"/>
    <w:rsid w:val="003F0C93"/>
    <w:rsid w:val="00400325"/>
    <w:rsid w:val="00401070"/>
    <w:rsid w:val="004042B4"/>
    <w:rsid w:val="00405025"/>
    <w:rsid w:val="0040508A"/>
    <w:rsid w:val="004073E3"/>
    <w:rsid w:val="0041614E"/>
    <w:rsid w:val="0041714F"/>
    <w:rsid w:val="00421BE1"/>
    <w:rsid w:val="00423989"/>
    <w:rsid w:val="00424871"/>
    <w:rsid w:val="00427C46"/>
    <w:rsid w:val="00427E09"/>
    <w:rsid w:val="00430694"/>
    <w:rsid w:val="00432520"/>
    <w:rsid w:val="0043284A"/>
    <w:rsid w:val="00432F7D"/>
    <w:rsid w:val="0043387C"/>
    <w:rsid w:val="00434B4D"/>
    <w:rsid w:val="00435886"/>
    <w:rsid w:val="00435A21"/>
    <w:rsid w:val="004419EB"/>
    <w:rsid w:val="00445EAB"/>
    <w:rsid w:val="00454D4C"/>
    <w:rsid w:val="00455563"/>
    <w:rsid w:val="0045753D"/>
    <w:rsid w:val="004625BB"/>
    <w:rsid w:val="0046428A"/>
    <w:rsid w:val="00465242"/>
    <w:rsid w:val="0048184A"/>
    <w:rsid w:val="0048355A"/>
    <w:rsid w:val="00484160"/>
    <w:rsid w:val="00485E14"/>
    <w:rsid w:val="004903F6"/>
    <w:rsid w:val="00492BD5"/>
    <w:rsid w:val="0049496E"/>
    <w:rsid w:val="00494FA1"/>
    <w:rsid w:val="004952D2"/>
    <w:rsid w:val="00495B5F"/>
    <w:rsid w:val="00496AEE"/>
    <w:rsid w:val="00497741"/>
    <w:rsid w:val="004979A6"/>
    <w:rsid w:val="004A2783"/>
    <w:rsid w:val="004A48F4"/>
    <w:rsid w:val="004B3E94"/>
    <w:rsid w:val="004B50AF"/>
    <w:rsid w:val="004B7621"/>
    <w:rsid w:val="004B7641"/>
    <w:rsid w:val="004C16F4"/>
    <w:rsid w:val="004C32D3"/>
    <w:rsid w:val="004C3D5B"/>
    <w:rsid w:val="004C599F"/>
    <w:rsid w:val="004C6044"/>
    <w:rsid w:val="004D3340"/>
    <w:rsid w:val="004D59F4"/>
    <w:rsid w:val="004E0FDA"/>
    <w:rsid w:val="004E3F1E"/>
    <w:rsid w:val="004E59C3"/>
    <w:rsid w:val="004F19AE"/>
    <w:rsid w:val="004F41C3"/>
    <w:rsid w:val="005000EB"/>
    <w:rsid w:val="00500CF1"/>
    <w:rsid w:val="00501610"/>
    <w:rsid w:val="00501F9B"/>
    <w:rsid w:val="00503B9F"/>
    <w:rsid w:val="005045BD"/>
    <w:rsid w:val="00504D5C"/>
    <w:rsid w:val="005053C0"/>
    <w:rsid w:val="005053EA"/>
    <w:rsid w:val="005054B0"/>
    <w:rsid w:val="005100BC"/>
    <w:rsid w:val="00510260"/>
    <w:rsid w:val="0051352B"/>
    <w:rsid w:val="0051373C"/>
    <w:rsid w:val="00514835"/>
    <w:rsid w:val="00514B03"/>
    <w:rsid w:val="005154B2"/>
    <w:rsid w:val="00517AFF"/>
    <w:rsid w:val="00517FF5"/>
    <w:rsid w:val="00520029"/>
    <w:rsid w:val="00523276"/>
    <w:rsid w:val="0052368C"/>
    <w:rsid w:val="005258CC"/>
    <w:rsid w:val="0053011F"/>
    <w:rsid w:val="00534D9C"/>
    <w:rsid w:val="005351C6"/>
    <w:rsid w:val="00537EF1"/>
    <w:rsid w:val="005402F3"/>
    <w:rsid w:val="00546CBF"/>
    <w:rsid w:val="00547260"/>
    <w:rsid w:val="0055075C"/>
    <w:rsid w:val="005515B6"/>
    <w:rsid w:val="005530FB"/>
    <w:rsid w:val="00555FDA"/>
    <w:rsid w:val="0055733E"/>
    <w:rsid w:val="00557C0F"/>
    <w:rsid w:val="00560415"/>
    <w:rsid w:val="0056063D"/>
    <w:rsid w:val="005613A5"/>
    <w:rsid w:val="005623D5"/>
    <w:rsid w:val="00562B21"/>
    <w:rsid w:val="005779C1"/>
    <w:rsid w:val="0058194D"/>
    <w:rsid w:val="00590151"/>
    <w:rsid w:val="00590E49"/>
    <w:rsid w:val="0059368C"/>
    <w:rsid w:val="005A2481"/>
    <w:rsid w:val="005A3079"/>
    <w:rsid w:val="005A40CB"/>
    <w:rsid w:val="005A554A"/>
    <w:rsid w:val="005A5B66"/>
    <w:rsid w:val="005A74EA"/>
    <w:rsid w:val="005A7F4D"/>
    <w:rsid w:val="005B1D81"/>
    <w:rsid w:val="005B4953"/>
    <w:rsid w:val="005B4C70"/>
    <w:rsid w:val="005B4D21"/>
    <w:rsid w:val="005B7A20"/>
    <w:rsid w:val="005C3060"/>
    <w:rsid w:val="005C350A"/>
    <w:rsid w:val="005C3628"/>
    <w:rsid w:val="005C3667"/>
    <w:rsid w:val="005C79FF"/>
    <w:rsid w:val="005D04BE"/>
    <w:rsid w:val="005D428E"/>
    <w:rsid w:val="005D529B"/>
    <w:rsid w:val="005D6ACD"/>
    <w:rsid w:val="005D7298"/>
    <w:rsid w:val="005E23A2"/>
    <w:rsid w:val="005E402C"/>
    <w:rsid w:val="005E466B"/>
    <w:rsid w:val="005E4FC0"/>
    <w:rsid w:val="005E5CAF"/>
    <w:rsid w:val="005F0DF7"/>
    <w:rsid w:val="005F0F3D"/>
    <w:rsid w:val="005F16C2"/>
    <w:rsid w:val="005F2E99"/>
    <w:rsid w:val="005F3B74"/>
    <w:rsid w:val="005F4637"/>
    <w:rsid w:val="005F5609"/>
    <w:rsid w:val="006123DF"/>
    <w:rsid w:val="00613BA8"/>
    <w:rsid w:val="00614110"/>
    <w:rsid w:val="006159A9"/>
    <w:rsid w:val="00615E61"/>
    <w:rsid w:val="00616B0D"/>
    <w:rsid w:val="00620B3C"/>
    <w:rsid w:val="00621B24"/>
    <w:rsid w:val="0062313C"/>
    <w:rsid w:val="006233A8"/>
    <w:rsid w:val="00623835"/>
    <w:rsid w:val="0062385F"/>
    <w:rsid w:val="006251C1"/>
    <w:rsid w:val="00625553"/>
    <w:rsid w:val="00625E83"/>
    <w:rsid w:val="00626639"/>
    <w:rsid w:val="0063003E"/>
    <w:rsid w:val="00631176"/>
    <w:rsid w:val="00632B2E"/>
    <w:rsid w:val="00634D11"/>
    <w:rsid w:val="00636563"/>
    <w:rsid w:val="00636A74"/>
    <w:rsid w:val="00640B75"/>
    <w:rsid w:val="00641538"/>
    <w:rsid w:val="00641908"/>
    <w:rsid w:val="00645B1A"/>
    <w:rsid w:val="00647568"/>
    <w:rsid w:val="00650854"/>
    <w:rsid w:val="00653411"/>
    <w:rsid w:val="0065445A"/>
    <w:rsid w:val="00654B60"/>
    <w:rsid w:val="006552BB"/>
    <w:rsid w:val="00655A73"/>
    <w:rsid w:val="00655B68"/>
    <w:rsid w:val="00661EE0"/>
    <w:rsid w:val="006669B5"/>
    <w:rsid w:val="00670CF5"/>
    <w:rsid w:val="00671521"/>
    <w:rsid w:val="00673A09"/>
    <w:rsid w:val="006755CC"/>
    <w:rsid w:val="00675B23"/>
    <w:rsid w:val="006821D2"/>
    <w:rsid w:val="00684543"/>
    <w:rsid w:val="00685B3C"/>
    <w:rsid w:val="006868B2"/>
    <w:rsid w:val="00687A4B"/>
    <w:rsid w:val="00687BF9"/>
    <w:rsid w:val="006901F5"/>
    <w:rsid w:val="006913E4"/>
    <w:rsid w:val="00695487"/>
    <w:rsid w:val="006970E8"/>
    <w:rsid w:val="0069713F"/>
    <w:rsid w:val="006A11BF"/>
    <w:rsid w:val="006A1E5A"/>
    <w:rsid w:val="006A3264"/>
    <w:rsid w:val="006A56F7"/>
    <w:rsid w:val="006B1EF8"/>
    <w:rsid w:val="006B32D3"/>
    <w:rsid w:val="006B451B"/>
    <w:rsid w:val="006B45C3"/>
    <w:rsid w:val="006B4A40"/>
    <w:rsid w:val="006B4EA5"/>
    <w:rsid w:val="006B7FFA"/>
    <w:rsid w:val="006C0A80"/>
    <w:rsid w:val="006C38C0"/>
    <w:rsid w:val="006C3B55"/>
    <w:rsid w:val="006C47B1"/>
    <w:rsid w:val="006C4EB6"/>
    <w:rsid w:val="006C5B63"/>
    <w:rsid w:val="006D0673"/>
    <w:rsid w:val="006D0C0D"/>
    <w:rsid w:val="006D24D9"/>
    <w:rsid w:val="006D3F45"/>
    <w:rsid w:val="006D67E3"/>
    <w:rsid w:val="006E18E9"/>
    <w:rsid w:val="006E264D"/>
    <w:rsid w:val="006E2E59"/>
    <w:rsid w:val="006E3C86"/>
    <w:rsid w:val="006E56A7"/>
    <w:rsid w:val="006E7688"/>
    <w:rsid w:val="006F2318"/>
    <w:rsid w:val="006F2541"/>
    <w:rsid w:val="006F39E8"/>
    <w:rsid w:val="006F5DE1"/>
    <w:rsid w:val="006F5E03"/>
    <w:rsid w:val="00703455"/>
    <w:rsid w:val="00703556"/>
    <w:rsid w:val="00704811"/>
    <w:rsid w:val="00706B08"/>
    <w:rsid w:val="00706CA6"/>
    <w:rsid w:val="0070769B"/>
    <w:rsid w:val="00710606"/>
    <w:rsid w:val="00710BDC"/>
    <w:rsid w:val="007119FF"/>
    <w:rsid w:val="00720E09"/>
    <w:rsid w:val="00721357"/>
    <w:rsid w:val="00722385"/>
    <w:rsid w:val="007228F6"/>
    <w:rsid w:val="00725961"/>
    <w:rsid w:val="00730A61"/>
    <w:rsid w:val="00731471"/>
    <w:rsid w:val="007325CB"/>
    <w:rsid w:val="0073559A"/>
    <w:rsid w:val="00740A31"/>
    <w:rsid w:val="007412ED"/>
    <w:rsid w:val="007419FE"/>
    <w:rsid w:val="0074225F"/>
    <w:rsid w:val="00745FF7"/>
    <w:rsid w:val="0074798D"/>
    <w:rsid w:val="00753162"/>
    <w:rsid w:val="00753B30"/>
    <w:rsid w:val="00753C19"/>
    <w:rsid w:val="00755868"/>
    <w:rsid w:val="00755EE6"/>
    <w:rsid w:val="00755EE9"/>
    <w:rsid w:val="007562A7"/>
    <w:rsid w:val="00756D95"/>
    <w:rsid w:val="00761A3A"/>
    <w:rsid w:val="007620F9"/>
    <w:rsid w:val="00763AB9"/>
    <w:rsid w:val="007646A7"/>
    <w:rsid w:val="0076546F"/>
    <w:rsid w:val="00765BF0"/>
    <w:rsid w:val="00766D32"/>
    <w:rsid w:val="00766FB7"/>
    <w:rsid w:val="00767AD5"/>
    <w:rsid w:val="0077018A"/>
    <w:rsid w:val="007707FA"/>
    <w:rsid w:val="00773CD5"/>
    <w:rsid w:val="007775F7"/>
    <w:rsid w:val="00782582"/>
    <w:rsid w:val="00783169"/>
    <w:rsid w:val="00783B80"/>
    <w:rsid w:val="0078471F"/>
    <w:rsid w:val="00786CA9"/>
    <w:rsid w:val="007875F0"/>
    <w:rsid w:val="0078776C"/>
    <w:rsid w:val="00787B94"/>
    <w:rsid w:val="00792493"/>
    <w:rsid w:val="00794AC8"/>
    <w:rsid w:val="00794EAC"/>
    <w:rsid w:val="0079612B"/>
    <w:rsid w:val="00796E91"/>
    <w:rsid w:val="007973A5"/>
    <w:rsid w:val="007A47C9"/>
    <w:rsid w:val="007A6929"/>
    <w:rsid w:val="007B16B0"/>
    <w:rsid w:val="007B57C5"/>
    <w:rsid w:val="007B6234"/>
    <w:rsid w:val="007C08D3"/>
    <w:rsid w:val="007C0E21"/>
    <w:rsid w:val="007C33EC"/>
    <w:rsid w:val="007C386B"/>
    <w:rsid w:val="007C5A03"/>
    <w:rsid w:val="007D4444"/>
    <w:rsid w:val="007E17D3"/>
    <w:rsid w:val="007E26B6"/>
    <w:rsid w:val="007E2EC8"/>
    <w:rsid w:val="007E388D"/>
    <w:rsid w:val="007E38C9"/>
    <w:rsid w:val="007E4E61"/>
    <w:rsid w:val="007E4ED5"/>
    <w:rsid w:val="007E54FE"/>
    <w:rsid w:val="007E5FB6"/>
    <w:rsid w:val="007E6314"/>
    <w:rsid w:val="007E7895"/>
    <w:rsid w:val="007F4A4D"/>
    <w:rsid w:val="00800907"/>
    <w:rsid w:val="00800A39"/>
    <w:rsid w:val="0080180D"/>
    <w:rsid w:val="008028E7"/>
    <w:rsid w:val="008029BC"/>
    <w:rsid w:val="00803A33"/>
    <w:rsid w:val="00803F6E"/>
    <w:rsid w:val="00806106"/>
    <w:rsid w:val="00806B0F"/>
    <w:rsid w:val="008120A3"/>
    <w:rsid w:val="00812499"/>
    <w:rsid w:val="0081504F"/>
    <w:rsid w:val="008158C4"/>
    <w:rsid w:val="00821674"/>
    <w:rsid w:val="00822A1C"/>
    <w:rsid w:val="00823083"/>
    <w:rsid w:val="00824635"/>
    <w:rsid w:val="00825683"/>
    <w:rsid w:val="008256A6"/>
    <w:rsid w:val="00825EB5"/>
    <w:rsid w:val="00826B83"/>
    <w:rsid w:val="00826DF0"/>
    <w:rsid w:val="0083151B"/>
    <w:rsid w:val="00834C46"/>
    <w:rsid w:val="00837981"/>
    <w:rsid w:val="0084210E"/>
    <w:rsid w:val="008428B5"/>
    <w:rsid w:val="00842AA0"/>
    <w:rsid w:val="0084327E"/>
    <w:rsid w:val="0085037A"/>
    <w:rsid w:val="00850B34"/>
    <w:rsid w:val="00851E61"/>
    <w:rsid w:val="00860FC3"/>
    <w:rsid w:val="008650B5"/>
    <w:rsid w:val="00865963"/>
    <w:rsid w:val="00871FAB"/>
    <w:rsid w:val="00872F8A"/>
    <w:rsid w:val="00874A13"/>
    <w:rsid w:val="00875414"/>
    <w:rsid w:val="00876425"/>
    <w:rsid w:val="00880418"/>
    <w:rsid w:val="0088305E"/>
    <w:rsid w:val="00884792"/>
    <w:rsid w:val="00886E7D"/>
    <w:rsid w:val="00887E44"/>
    <w:rsid w:val="0089097F"/>
    <w:rsid w:val="00893879"/>
    <w:rsid w:val="00897FC0"/>
    <w:rsid w:val="008A0F45"/>
    <w:rsid w:val="008A125A"/>
    <w:rsid w:val="008A2EF9"/>
    <w:rsid w:val="008A31AB"/>
    <w:rsid w:val="008A44D0"/>
    <w:rsid w:val="008A4B0A"/>
    <w:rsid w:val="008A596C"/>
    <w:rsid w:val="008A6001"/>
    <w:rsid w:val="008B02E4"/>
    <w:rsid w:val="008B3DD4"/>
    <w:rsid w:val="008B492D"/>
    <w:rsid w:val="008B4C78"/>
    <w:rsid w:val="008B629F"/>
    <w:rsid w:val="008C145B"/>
    <w:rsid w:val="008C4203"/>
    <w:rsid w:val="008C5011"/>
    <w:rsid w:val="008C5C66"/>
    <w:rsid w:val="008C604A"/>
    <w:rsid w:val="008C60F3"/>
    <w:rsid w:val="008C7562"/>
    <w:rsid w:val="008D155E"/>
    <w:rsid w:val="008D37D0"/>
    <w:rsid w:val="008D5385"/>
    <w:rsid w:val="008D6D0A"/>
    <w:rsid w:val="008D70D8"/>
    <w:rsid w:val="008D773C"/>
    <w:rsid w:val="008E1058"/>
    <w:rsid w:val="008E33AF"/>
    <w:rsid w:val="008E3B22"/>
    <w:rsid w:val="008E6AA2"/>
    <w:rsid w:val="008F0032"/>
    <w:rsid w:val="008F11C3"/>
    <w:rsid w:val="008F4C96"/>
    <w:rsid w:val="008F625F"/>
    <w:rsid w:val="008F7665"/>
    <w:rsid w:val="008F7AD7"/>
    <w:rsid w:val="00901833"/>
    <w:rsid w:val="00901B97"/>
    <w:rsid w:val="00904AD4"/>
    <w:rsid w:val="00910B26"/>
    <w:rsid w:val="00911A69"/>
    <w:rsid w:val="0091416E"/>
    <w:rsid w:val="009149AC"/>
    <w:rsid w:val="00917FC3"/>
    <w:rsid w:val="00920F16"/>
    <w:rsid w:val="0092603E"/>
    <w:rsid w:val="009260C5"/>
    <w:rsid w:val="0092744F"/>
    <w:rsid w:val="009317D8"/>
    <w:rsid w:val="009318A0"/>
    <w:rsid w:val="0093246C"/>
    <w:rsid w:val="00937D7E"/>
    <w:rsid w:val="00941A60"/>
    <w:rsid w:val="00943128"/>
    <w:rsid w:val="00944079"/>
    <w:rsid w:val="00945639"/>
    <w:rsid w:val="00946841"/>
    <w:rsid w:val="00946B6C"/>
    <w:rsid w:val="009516A6"/>
    <w:rsid w:val="0095392F"/>
    <w:rsid w:val="00954D44"/>
    <w:rsid w:val="0095577E"/>
    <w:rsid w:val="00955EFF"/>
    <w:rsid w:val="00956889"/>
    <w:rsid w:val="00962965"/>
    <w:rsid w:val="00962A02"/>
    <w:rsid w:val="00962E83"/>
    <w:rsid w:val="00964C00"/>
    <w:rsid w:val="00964DAD"/>
    <w:rsid w:val="0097042D"/>
    <w:rsid w:val="0097048B"/>
    <w:rsid w:val="0097286F"/>
    <w:rsid w:val="0097294B"/>
    <w:rsid w:val="00973E12"/>
    <w:rsid w:val="0097782D"/>
    <w:rsid w:val="00980FB6"/>
    <w:rsid w:val="009830B9"/>
    <w:rsid w:val="009834D6"/>
    <w:rsid w:val="00984161"/>
    <w:rsid w:val="0098762A"/>
    <w:rsid w:val="00987FA0"/>
    <w:rsid w:val="0099037B"/>
    <w:rsid w:val="00990C0D"/>
    <w:rsid w:val="00997D45"/>
    <w:rsid w:val="009A1708"/>
    <w:rsid w:val="009A1B34"/>
    <w:rsid w:val="009A39FC"/>
    <w:rsid w:val="009A44C8"/>
    <w:rsid w:val="009A4BAB"/>
    <w:rsid w:val="009A5367"/>
    <w:rsid w:val="009A5432"/>
    <w:rsid w:val="009A628C"/>
    <w:rsid w:val="009A7541"/>
    <w:rsid w:val="009B270F"/>
    <w:rsid w:val="009B30DB"/>
    <w:rsid w:val="009B50CB"/>
    <w:rsid w:val="009B5AA8"/>
    <w:rsid w:val="009B6A8D"/>
    <w:rsid w:val="009B7A4F"/>
    <w:rsid w:val="009C0C35"/>
    <w:rsid w:val="009C0D40"/>
    <w:rsid w:val="009C243F"/>
    <w:rsid w:val="009C4A39"/>
    <w:rsid w:val="009C5507"/>
    <w:rsid w:val="009C6FCA"/>
    <w:rsid w:val="009C7361"/>
    <w:rsid w:val="009D035F"/>
    <w:rsid w:val="009D03E6"/>
    <w:rsid w:val="009D0463"/>
    <w:rsid w:val="009D454C"/>
    <w:rsid w:val="009D485A"/>
    <w:rsid w:val="009D48CE"/>
    <w:rsid w:val="009D68BC"/>
    <w:rsid w:val="009E0619"/>
    <w:rsid w:val="009E142D"/>
    <w:rsid w:val="009E1803"/>
    <w:rsid w:val="009E4760"/>
    <w:rsid w:val="009F421E"/>
    <w:rsid w:val="009F56B9"/>
    <w:rsid w:val="009F66CD"/>
    <w:rsid w:val="009F67F7"/>
    <w:rsid w:val="009F6D34"/>
    <w:rsid w:val="00A0009B"/>
    <w:rsid w:val="00A0031B"/>
    <w:rsid w:val="00A007EC"/>
    <w:rsid w:val="00A0146D"/>
    <w:rsid w:val="00A01AAF"/>
    <w:rsid w:val="00A03B55"/>
    <w:rsid w:val="00A06884"/>
    <w:rsid w:val="00A12006"/>
    <w:rsid w:val="00A12A24"/>
    <w:rsid w:val="00A13A72"/>
    <w:rsid w:val="00A13EE1"/>
    <w:rsid w:val="00A145E3"/>
    <w:rsid w:val="00A16B12"/>
    <w:rsid w:val="00A16D8C"/>
    <w:rsid w:val="00A206B7"/>
    <w:rsid w:val="00A221AC"/>
    <w:rsid w:val="00A22812"/>
    <w:rsid w:val="00A22FB2"/>
    <w:rsid w:val="00A26CA1"/>
    <w:rsid w:val="00A26D0F"/>
    <w:rsid w:val="00A279E0"/>
    <w:rsid w:val="00A27D02"/>
    <w:rsid w:val="00A33060"/>
    <w:rsid w:val="00A35D81"/>
    <w:rsid w:val="00A42063"/>
    <w:rsid w:val="00A45E3C"/>
    <w:rsid w:val="00A462E3"/>
    <w:rsid w:val="00A469DC"/>
    <w:rsid w:val="00A555CC"/>
    <w:rsid w:val="00A60556"/>
    <w:rsid w:val="00A620FB"/>
    <w:rsid w:val="00A62D06"/>
    <w:rsid w:val="00A6365B"/>
    <w:rsid w:val="00A66C1F"/>
    <w:rsid w:val="00A67DCE"/>
    <w:rsid w:val="00A70CD0"/>
    <w:rsid w:val="00A712F5"/>
    <w:rsid w:val="00A750EC"/>
    <w:rsid w:val="00A75B14"/>
    <w:rsid w:val="00A75D4F"/>
    <w:rsid w:val="00A7600B"/>
    <w:rsid w:val="00A769A8"/>
    <w:rsid w:val="00A7709E"/>
    <w:rsid w:val="00A772FA"/>
    <w:rsid w:val="00A81A46"/>
    <w:rsid w:val="00A842B6"/>
    <w:rsid w:val="00A907CF"/>
    <w:rsid w:val="00A90F77"/>
    <w:rsid w:val="00A91677"/>
    <w:rsid w:val="00A9311C"/>
    <w:rsid w:val="00A93F8B"/>
    <w:rsid w:val="00A95CD2"/>
    <w:rsid w:val="00AA2A48"/>
    <w:rsid w:val="00AA2E1C"/>
    <w:rsid w:val="00AA338A"/>
    <w:rsid w:val="00AA473A"/>
    <w:rsid w:val="00AA4DC1"/>
    <w:rsid w:val="00AA557A"/>
    <w:rsid w:val="00AA579D"/>
    <w:rsid w:val="00AA642E"/>
    <w:rsid w:val="00AA7417"/>
    <w:rsid w:val="00AB2117"/>
    <w:rsid w:val="00AB426E"/>
    <w:rsid w:val="00AB4AD7"/>
    <w:rsid w:val="00AB600C"/>
    <w:rsid w:val="00AB700F"/>
    <w:rsid w:val="00AC1150"/>
    <w:rsid w:val="00AC255F"/>
    <w:rsid w:val="00AC34E5"/>
    <w:rsid w:val="00AD1539"/>
    <w:rsid w:val="00AD1F52"/>
    <w:rsid w:val="00AD2229"/>
    <w:rsid w:val="00AD24A2"/>
    <w:rsid w:val="00AD2C1B"/>
    <w:rsid w:val="00AD4247"/>
    <w:rsid w:val="00AD5CFA"/>
    <w:rsid w:val="00AD781A"/>
    <w:rsid w:val="00AE1850"/>
    <w:rsid w:val="00AE228D"/>
    <w:rsid w:val="00AE2C4B"/>
    <w:rsid w:val="00AE5EA7"/>
    <w:rsid w:val="00AE5EE2"/>
    <w:rsid w:val="00AE6BC3"/>
    <w:rsid w:val="00AF0E02"/>
    <w:rsid w:val="00AF7E78"/>
    <w:rsid w:val="00B004F0"/>
    <w:rsid w:val="00B01B38"/>
    <w:rsid w:val="00B045AD"/>
    <w:rsid w:val="00B05062"/>
    <w:rsid w:val="00B05322"/>
    <w:rsid w:val="00B05FDF"/>
    <w:rsid w:val="00B07C2B"/>
    <w:rsid w:val="00B10FCB"/>
    <w:rsid w:val="00B134E7"/>
    <w:rsid w:val="00B1352D"/>
    <w:rsid w:val="00B15015"/>
    <w:rsid w:val="00B16638"/>
    <w:rsid w:val="00B20564"/>
    <w:rsid w:val="00B23D42"/>
    <w:rsid w:val="00B2731B"/>
    <w:rsid w:val="00B34771"/>
    <w:rsid w:val="00B366E6"/>
    <w:rsid w:val="00B3767F"/>
    <w:rsid w:val="00B40781"/>
    <w:rsid w:val="00B40BE8"/>
    <w:rsid w:val="00B43145"/>
    <w:rsid w:val="00B47ECA"/>
    <w:rsid w:val="00B53AAD"/>
    <w:rsid w:val="00B53DDF"/>
    <w:rsid w:val="00B55A52"/>
    <w:rsid w:val="00B55CE3"/>
    <w:rsid w:val="00B57072"/>
    <w:rsid w:val="00B7037A"/>
    <w:rsid w:val="00B710C6"/>
    <w:rsid w:val="00B71430"/>
    <w:rsid w:val="00B72BAC"/>
    <w:rsid w:val="00B73D0F"/>
    <w:rsid w:val="00B765A6"/>
    <w:rsid w:val="00B810C4"/>
    <w:rsid w:val="00B859B4"/>
    <w:rsid w:val="00B8709A"/>
    <w:rsid w:val="00B90E97"/>
    <w:rsid w:val="00B90F2B"/>
    <w:rsid w:val="00B96264"/>
    <w:rsid w:val="00B97DDC"/>
    <w:rsid w:val="00BA1353"/>
    <w:rsid w:val="00BA5268"/>
    <w:rsid w:val="00BA6431"/>
    <w:rsid w:val="00BA7384"/>
    <w:rsid w:val="00BA7435"/>
    <w:rsid w:val="00BA7F86"/>
    <w:rsid w:val="00BB0267"/>
    <w:rsid w:val="00BB0BA3"/>
    <w:rsid w:val="00BC1C3D"/>
    <w:rsid w:val="00BC3F84"/>
    <w:rsid w:val="00BC49D4"/>
    <w:rsid w:val="00BC6B45"/>
    <w:rsid w:val="00BD00A6"/>
    <w:rsid w:val="00BD6F33"/>
    <w:rsid w:val="00BD757C"/>
    <w:rsid w:val="00BE1859"/>
    <w:rsid w:val="00BE20B1"/>
    <w:rsid w:val="00BE642C"/>
    <w:rsid w:val="00BE722B"/>
    <w:rsid w:val="00BF11A3"/>
    <w:rsid w:val="00BF1274"/>
    <w:rsid w:val="00BF2F31"/>
    <w:rsid w:val="00BF43BD"/>
    <w:rsid w:val="00BF4CAC"/>
    <w:rsid w:val="00BF5FAE"/>
    <w:rsid w:val="00BF600D"/>
    <w:rsid w:val="00BF6A3A"/>
    <w:rsid w:val="00C0181B"/>
    <w:rsid w:val="00C04E61"/>
    <w:rsid w:val="00C0650E"/>
    <w:rsid w:val="00C06AF8"/>
    <w:rsid w:val="00C07F02"/>
    <w:rsid w:val="00C11BD1"/>
    <w:rsid w:val="00C15D46"/>
    <w:rsid w:val="00C165F4"/>
    <w:rsid w:val="00C16AF3"/>
    <w:rsid w:val="00C209AB"/>
    <w:rsid w:val="00C237DA"/>
    <w:rsid w:val="00C23842"/>
    <w:rsid w:val="00C344D8"/>
    <w:rsid w:val="00C34843"/>
    <w:rsid w:val="00C35740"/>
    <w:rsid w:val="00C36A9C"/>
    <w:rsid w:val="00C37E21"/>
    <w:rsid w:val="00C40A54"/>
    <w:rsid w:val="00C4294B"/>
    <w:rsid w:val="00C44568"/>
    <w:rsid w:val="00C45D47"/>
    <w:rsid w:val="00C45D94"/>
    <w:rsid w:val="00C51001"/>
    <w:rsid w:val="00C535F2"/>
    <w:rsid w:val="00C55CA6"/>
    <w:rsid w:val="00C5686F"/>
    <w:rsid w:val="00C60156"/>
    <w:rsid w:val="00C6214D"/>
    <w:rsid w:val="00C63AC7"/>
    <w:rsid w:val="00C65E8C"/>
    <w:rsid w:val="00C70545"/>
    <w:rsid w:val="00C720A0"/>
    <w:rsid w:val="00C73552"/>
    <w:rsid w:val="00C737A5"/>
    <w:rsid w:val="00C73E2A"/>
    <w:rsid w:val="00C767F1"/>
    <w:rsid w:val="00C800F7"/>
    <w:rsid w:val="00C82310"/>
    <w:rsid w:val="00C83B3D"/>
    <w:rsid w:val="00C84B38"/>
    <w:rsid w:val="00C87B64"/>
    <w:rsid w:val="00C91CFE"/>
    <w:rsid w:val="00C92EC6"/>
    <w:rsid w:val="00CA01C0"/>
    <w:rsid w:val="00CA1040"/>
    <w:rsid w:val="00CA2891"/>
    <w:rsid w:val="00CA2D37"/>
    <w:rsid w:val="00CA396A"/>
    <w:rsid w:val="00CA3BBA"/>
    <w:rsid w:val="00CA61BA"/>
    <w:rsid w:val="00CA7691"/>
    <w:rsid w:val="00CA7738"/>
    <w:rsid w:val="00CB1547"/>
    <w:rsid w:val="00CB3FB7"/>
    <w:rsid w:val="00CB4D44"/>
    <w:rsid w:val="00CB5398"/>
    <w:rsid w:val="00CB54F4"/>
    <w:rsid w:val="00CB5BAA"/>
    <w:rsid w:val="00CB5BF1"/>
    <w:rsid w:val="00CC1914"/>
    <w:rsid w:val="00CC2644"/>
    <w:rsid w:val="00CC31E1"/>
    <w:rsid w:val="00CC321A"/>
    <w:rsid w:val="00CC3F49"/>
    <w:rsid w:val="00CC4839"/>
    <w:rsid w:val="00CD05A9"/>
    <w:rsid w:val="00CD0D25"/>
    <w:rsid w:val="00CD217D"/>
    <w:rsid w:val="00CD606B"/>
    <w:rsid w:val="00CE154D"/>
    <w:rsid w:val="00CE3A50"/>
    <w:rsid w:val="00CE48AB"/>
    <w:rsid w:val="00CE4C23"/>
    <w:rsid w:val="00CE5241"/>
    <w:rsid w:val="00CF065F"/>
    <w:rsid w:val="00CF0A21"/>
    <w:rsid w:val="00CF18D6"/>
    <w:rsid w:val="00CF3AAD"/>
    <w:rsid w:val="00CF5BF8"/>
    <w:rsid w:val="00CF696D"/>
    <w:rsid w:val="00CF758F"/>
    <w:rsid w:val="00CF77D6"/>
    <w:rsid w:val="00D00835"/>
    <w:rsid w:val="00D025A7"/>
    <w:rsid w:val="00D04DF8"/>
    <w:rsid w:val="00D05391"/>
    <w:rsid w:val="00D05446"/>
    <w:rsid w:val="00D05FC2"/>
    <w:rsid w:val="00D06645"/>
    <w:rsid w:val="00D10DB6"/>
    <w:rsid w:val="00D13DB9"/>
    <w:rsid w:val="00D1512B"/>
    <w:rsid w:val="00D16247"/>
    <w:rsid w:val="00D16D9F"/>
    <w:rsid w:val="00D20C46"/>
    <w:rsid w:val="00D2146E"/>
    <w:rsid w:val="00D216BE"/>
    <w:rsid w:val="00D24183"/>
    <w:rsid w:val="00D274F2"/>
    <w:rsid w:val="00D30776"/>
    <w:rsid w:val="00D32042"/>
    <w:rsid w:val="00D34952"/>
    <w:rsid w:val="00D35760"/>
    <w:rsid w:val="00D41BA2"/>
    <w:rsid w:val="00D42EE3"/>
    <w:rsid w:val="00D44EA0"/>
    <w:rsid w:val="00D45929"/>
    <w:rsid w:val="00D46334"/>
    <w:rsid w:val="00D50826"/>
    <w:rsid w:val="00D550A4"/>
    <w:rsid w:val="00D5606D"/>
    <w:rsid w:val="00D570A2"/>
    <w:rsid w:val="00D57647"/>
    <w:rsid w:val="00D60841"/>
    <w:rsid w:val="00D61986"/>
    <w:rsid w:val="00D61C42"/>
    <w:rsid w:val="00D6436B"/>
    <w:rsid w:val="00D647F8"/>
    <w:rsid w:val="00D65353"/>
    <w:rsid w:val="00D66827"/>
    <w:rsid w:val="00D703B3"/>
    <w:rsid w:val="00D7265E"/>
    <w:rsid w:val="00D762B9"/>
    <w:rsid w:val="00D769CB"/>
    <w:rsid w:val="00D81E27"/>
    <w:rsid w:val="00D83F3F"/>
    <w:rsid w:val="00D873DE"/>
    <w:rsid w:val="00D91C31"/>
    <w:rsid w:val="00D924B8"/>
    <w:rsid w:val="00D951E7"/>
    <w:rsid w:val="00D97793"/>
    <w:rsid w:val="00DA1785"/>
    <w:rsid w:val="00DA4158"/>
    <w:rsid w:val="00DA4EDA"/>
    <w:rsid w:val="00DA5833"/>
    <w:rsid w:val="00DA674A"/>
    <w:rsid w:val="00DB3B89"/>
    <w:rsid w:val="00DB49E7"/>
    <w:rsid w:val="00DB49F6"/>
    <w:rsid w:val="00DB629B"/>
    <w:rsid w:val="00DB6F85"/>
    <w:rsid w:val="00DC0E78"/>
    <w:rsid w:val="00DC10D1"/>
    <w:rsid w:val="00DC33AF"/>
    <w:rsid w:val="00DC34DF"/>
    <w:rsid w:val="00DC506F"/>
    <w:rsid w:val="00DC7171"/>
    <w:rsid w:val="00DC7D2D"/>
    <w:rsid w:val="00DD0635"/>
    <w:rsid w:val="00DD0D64"/>
    <w:rsid w:val="00DD715E"/>
    <w:rsid w:val="00DE1C8F"/>
    <w:rsid w:val="00DE6533"/>
    <w:rsid w:val="00DE7F80"/>
    <w:rsid w:val="00DF0382"/>
    <w:rsid w:val="00DF2BF4"/>
    <w:rsid w:val="00DF30E9"/>
    <w:rsid w:val="00DF3AD5"/>
    <w:rsid w:val="00DF7A07"/>
    <w:rsid w:val="00E01E8B"/>
    <w:rsid w:val="00E04004"/>
    <w:rsid w:val="00E050F5"/>
    <w:rsid w:val="00E12046"/>
    <w:rsid w:val="00E13E79"/>
    <w:rsid w:val="00E14D6E"/>
    <w:rsid w:val="00E234AE"/>
    <w:rsid w:val="00E242DE"/>
    <w:rsid w:val="00E273AA"/>
    <w:rsid w:val="00E30270"/>
    <w:rsid w:val="00E305D0"/>
    <w:rsid w:val="00E30B36"/>
    <w:rsid w:val="00E319A1"/>
    <w:rsid w:val="00E32516"/>
    <w:rsid w:val="00E32B96"/>
    <w:rsid w:val="00E331B9"/>
    <w:rsid w:val="00E3501F"/>
    <w:rsid w:val="00E36E61"/>
    <w:rsid w:val="00E37205"/>
    <w:rsid w:val="00E41AA6"/>
    <w:rsid w:val="00E43285"/>
    <w:rsid w:val="00E467C3"/>
    <w:rsid w:val="00E47852"/>
    <w:rsid w:val="00E511F0"/>
    <w:rsid w:val="00E5202A"/>
    <w:rsid w:val="00E53766"/>
    <w:rsid w:val="00E55FE2"/>
    <w:rsid w:val="00E568D4"/>
    <w:rsid w:val="00E569FD"/>
    <w:rsid w:val="00E56FE4"/>
    <w:rsid w:val="00E57B5C"/>
    <w:rsid w:val="00E704AB"/>
    <w:rsid w:val="00E70603"/>
    <w:rsid w:val="00E719E0"/>
    <w:rsid w:val="00E74CBA"/>
    <w:rsid w:val="00E779BC"/>
    <w:rsid w:val="00E811CB"/>
    <w:rsid w:val="00E833F1"/>
    <w:rsid w:val="00E8344B"/>
    <w:rsid w:val="00E83BCA"/>
    <w:rsid w:val="00E85E8C"/>
    <w:rsid w:val="00E86605"/>
    <w:rsid w:val="00E90D24"/>
    <w:rsid w:val="00E910D9"/>
    <w:rsid w:val="00E92B9A"/>
    <w:rsid w:val="00E93E33"/>
    <w:rsid w:val="00E96978"/>
    <w:rsid w:val="00EA0B93"/>
    <w:rsid w:val="00EA0D50"/>
    <w:rsid w:val="00EA358C"/>
    <w:rsid w:val="00EA38A6"/>
    <w:rsid w:val="00EA5239"/>
    <w:rsid w:val="00EA59C8"/>
    <w:rsid w:val="00EA6BE9"/>
    <w:rsid w:val="00EB199E"/>
    <w:rsid w:val="00EB1D28"/>
    <w:rsid w:val="00EB3BEF"/>
    <w:rsid w:val="00EB579A"/>
    <w:rsid w:val="00EB5EB8"/>
    <w:rsid w:val="00EC448D"/>
    <w:rsid w:val="00EC4776"/>
    <w:rsid w:val="00EC62E4"/>
    <w:rsid w:val="00EC7C13"/>
    <w:rsid w:val="00ED078B"/>
    <w:rsid w:val="00ED07CB"/>
    <w:rsid w:val="00ED360D"/>
    <w:rsid w:val="00ED39D1"/>
    <w:rsid w:val="00ED46C2"/>
    <w:rsid w:val="00ED4AAD"/>
    <w:rsid w:val="00ED4CA8"/>
    <w:rsid w:val="00EE043B"/>
    <w:rsid w:val="00EE3843"/>
    <w:rsid w:val="00EE52E5"/>
    <w:rsid w:val="00EE5B29"/>
    <w:rsid w:val="00EE6133"/>
    <w:rsid w:val="00EE68AF"/>
    <w:rsid w:val="00EE7281"/>
    <w:rsid w:val="00EE7B7D"/>
    <w:rsid w:val="00EE7E38"/>
    <w:rsid w:val="00EF128D"/>
    <w:rsid w:val="00EF1BB6"/>
    <w:rsid w:val="00EF3A9E"/>
    <w:rsid w:val="00F049F3"/>
    <w:rsid w:val="00F05ACC"/>
    <w:rsid w:val="00F07122"/>
    <w:rsid w:val="00F10134"/>
    <w:rsid w:val="00F102F1"/>
    <w:rsid w:val="00F12F5F"/>
    <w:rsid w:val="00F130AE"/>
    <w:rsid w:val="00F15F20"/>
    <w:rsid w:val="00F16AF3"/>
    <w:rsid w:val="00F2548F"/>
    <w:rsid w:val="00F27189"/>
    <w:rsid w:val="00F35202"/>
    <w:rsid w:val="00F35363"/>
    <w:rsid w:val="00F35CBC"/>
    <w:rsid w:val="00F36847"/>
    <w:rsid w:val="00F36F6B"/>
    <w:rsid w:val="00F40ECA"/>
    <w:rsid w:val="00F41CE4"/>
    <w:rsid w:val="00F4229A"/>
    <w:rsid w:val="00F42530"/>
    <w:rsid w:val="00F42916"/>
    <w:rsid w:val="00F436A3"/>
    <w:rsid w:val="00F47B19"/>
    <w:rsid w:val="00F512E1"/>
    <w:rsid w:val="00F5232F"/>
    <w:rsid w:val="00F53D93"/>
    <w:rsid w:val="00F543E9"/>
    <w:rsid w:val="00F573ED"/>
    <w:rsid w:val="00F60A0D"/>
    <w:rsid w:val="00F60D27"/>
    <w:rsid w:val="00F66ED9"/>
    <w:rsid w:val="00F66F7C"/>
    <w:rsid w:val="00F671FB"/>
    <w:rsid w:val="00F70A04"/>
    <w:rsid w:val="00F723F4"/>
    <w:rsid w:val="00F76DEC"/>
    <w:rsid w:val="00F77F85"/>
    <w:rsid w:val="00F80793"/>
    <w:rsid w:val="00F83B9E"/>
    <w:rsid w:val="00F84966"/>
    <w:rsid w:val="00F85873"/>
    <w:rsid w:val="00F86142"/>
    <w:rsid w:val="00F86CB5"/>
    <w:rsid w:val="00F86D38"/>
    <w:rsid w:val="00F873C3"/>
    <w:rsid w:val="00F90430"/>
    <w:rsid w:val="00F90A9F"/>
    <w:rsid w:val="00F90DBD"/>
    <w:rsid w:val="00F9737B"/>
    <w:rsid w:val="00FA1246"/>
    <w:rsid w:val="00FA1EA8"/>
    <w:rsid w:val="00FA20DF"/>
    <w:rsid w:val="00FA3BB7"/>
    <w:rsid w:val="00FA51F4"/>
    <w:rsid w:val="00FB3A79"/>
    <w:rsid w:val="00FB48AE"/>
    <w:rsid w:val="00FB6D1E"/>
    <w:rsid w:val="00FB753B"/>
    <w:rsid w:val="00FC064B"/>
    <w:rsid w:val="00FC1371"/>
    <w:rsid w:val="00FC17BF"/>
    <w:rsid w:val="00FC453C"/>
    <w:rsid w:val="00FC588B"/>
    <w:rsid w:val="00FC58DB"/>
    <w:rsid w:val="00FC6386"/>
    <w:rsid w:val="00FC73AC"/>
    <w:rsid w:val="00FC799B"/>
    <w:rsid w:val="00FC7BA7"/>
    <w:rsid w:val="00FC7C8C"/>
    <w:rsid w:val="00FD20AD"/>
    <w:rsid w:val="00FD58D4"/>
    <w:rsid w:val="00FD59B5"/>
    <w:rsid w:val="00FD5C28"/>
    <w:rsid w:val="00FE00D6"/>
    <w:rsid w:val="00FE3B8B"/>
    <w:rsid w:val="00FE4078"/>
    <w:rsid w:val="00FE5C83"/>
    <w:rsid w:val="00FF09C9"/>
    <w:rsid w:val="00FF1558"/>
    <w:rsid w:val="00FF1FA2"/>
    <w:rsid w:val="00FF2364"/>
    <w:rsid w:val="00FF2907"/>
    <w:rsid w:val="00FF4597"/>
    <w:rsid w:val="00FF4C7F"/>
    <w:rsid w:val="00FF50D3"/>
    <w:rsid w:val="00FF6C48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D3C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D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D3C"/>
    <w:rPr>
      <w:rFonts w:ascii="Arial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2D3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212D3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12D3C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D4AAD"/>
    <w:pPr>
      <w:ind w:left="720"/>
      <w:contextualSpacing/>
    </w:pPr>
  </w:style>
  <w:style w:type="table" w:styleId="TableGrid">
    <w:name w:val="Table Grid"/>
    <w:basedOn w:val="TableNormal"/>
    <w:uiPriority w:val="99"/>
    <w:rsid w:val="001C3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2F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1330</Words>
  <Characters>7581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Алена Федотова</dc:creator>
  <cp:keywords/>
  <dc:description/>
  <cp:lastModifiedBy>sekr</cp:lastModifiedBy>
  <cp:revision>2</cp:revision>
  <cp:lastPrinted>2017-11-08T11:11:00Z</cp:lastPrinted>
  <dcterms:created xsi:type="dcterms:W3CDTF">2017-11-08T11:45:00Z</dcterms:created>
  <dcterms:modified xsi:type="dcterms:W3CDTF">2017-11-08T11:45:00Z</dcterms:modified>
</cp:coreProperties>
</file>