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A2" w:rsidRPr="00531D59" w:rsidRDefault="007840A2" w:rsidP="00B676C3">
      <w:pPr>
        <w:shd w:val="clear" w:color="auto" w:fill="FFFFFF"/>
        <w:jc w:val="center"/>
        <w:rPr>
          <w:b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55pt;margin-top:.4pt;width:67.45pt;height:21pt;z-index:251658240" stroked="f">
            <v:textbox style="mso-fit-shape-to-text:t">
              <w:txbxContent>
                <w:p w:rsidR="007840A2" w:rsidRDefault="007840A2" w:rsidP="00B676C3"/>
              </w:txbxContent>
            </v:textbox>
          </v:shape>
        </w:pict>
      </w:r>
      <w:r w:rsidRPr="006F43F1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50.4pt">
            <v:imagedata r:id="rId6" o:title=""/>
          </v:shape>
        </w:pict>
      </w:r>
    </w:p>
    <w:p w:rsidR="007840A2" w:rsidRPr="00F54721" w:rsidRDefault="007840A2" w:rsidP="00B676C3">
      <w:pPr>
        <w:shd w:val="clear" w:color="auto" w:fill="FFFFFF"/>
        <w:jc w:val="center"/>
        <w:rPr>
          <w:color w:val="FF0000"/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>АДМИНИСТРАЦИЯ</w:t>
      </w:r>
    </w:p>
    <w:p w:rsidR="007840A2" w:rsidRPr="00C7159E" w:rsidRDefault="007840A2" w:rsidP="00B676C3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МУНИЦИПАЛЬНОГО ОБРАЗОВАНИЯ ПЧЕВЖИНСКОЕ СЕЛЬСКОЕ ПОСЕЛЕНИЕ</w:t>
      </w:r>
      <w:r>
        <w:rPr>
          <w:sz w:val="22"/>
          <w:szCs w:val="22"/>
        </w:rPr>
        <w:br/>
      </w:r>
      <w:r>
        <w:rPr>
          <w:b/>
          <w:bCs/>
          <w:color w:val="000000"/>
          <w:spacing w:val="-3"/>
          <w:sz w:val="22"/>
          <w:szCs w:val="22"/>
        </w:rPr>
        <w:t xml:space="preserve">КИРИШСКОГО МУНИЦИПАЛЬНОГО РАЙОНА </w:t>
      </w:r>
      <w:r>
        <w:rPr>
          <w:b/>
          <w:bCs/>
          <w:color w:val="000000"/>
          <w:sz w:val="22"/>
          <w:szCs w:val="22"/>
        </w:rPr>
        <w:t>ЛЕНИНГРАДСКОЙ ОБЛАСТИ</w:t>
      </w:r>
    </w:p>
    <w:p w:rsidR="007840A2" w:rsidRDefault="007840A2" w:rsidP="00B676C3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>
        <w:rPr>
          <w:b/>
          <w:color w:val="000000"/>
          <w:spacing w:val="-4"/>
          <w:sz w:val="48"/>
          <w:szCs w:val="48"/>
        </w:rPr>
        <w:t>ПОСТАНОВЛЕНИЕ</w:t>
      </w:r>
    </w:p>
    <w:p w:rsidR="007840A2" w:rsidRDefault="007840A2" w:rsidP="00B676C3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Ind w:w="-326" w:type="dxa"/>
        <w:tblLayout w:type="fixed"/>
        <w:tblLook w:val="000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7840A2" w:rsidTr="007C3DC2">
        <w:trPr>
          <w:jc w:val="center"/>
        </w:trPr>
        <w:tc>
          <w:tcPr>
            <w:tcW w:w="533" w:type="dxa"/>
          </w:tcPr>
          <w:p w:rsidR="007840A2" w:rsidRDefault="007840A2" w:rsidP="00B67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0A2" w:rsidRDefault="007840A2" w:rsidP="00B67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декабря 2018 года</w:t>
            </w:r>
          </w:p>
        </w:tc>
        <w:tc>
          <w:tcPr>
            <w:tcW w:w="540" w:type="dxa"/>
          </w:tcPr>
          <w:p w:rsidR="007840A2" w:rsidRDefault="007840A2" w:rsidP="00B67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7840A2" w:rsidRDefault="007840A2" w:rsidP="00B67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7840A2" w:rsidRDefault="007840A2" w:rsidP="00B67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:rsidR="007840A2" w:rsidRDefault="007840A2" w:rsidP="00B67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0A2" w:rsidRDefault="007840A2" w:rsidP="00B67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</w:tr>
    </w:tbl>
    <w:p w:rsidR="007840A2" w:rsidRDefault="007840A2" w:rsidP="00B676C3">
      <w:pPr>
        <w:tabs>
          <w:tab w:val="left" w:pos="3960"/>
        </w:tabs>
        <w:rPr>
          <w:b/>
        </w:rPr>
      </w:pPr>
    </w:p>
    <w:p w:rsidR="007840A2" w:rsidRDefault="007840A2" w:rsidP="00B676C3">
      <w:pPr>
        <w:tabs>
          <w:tab w:val="left" w:pos="3960"/>
        </w:tabs>
        <w:rPr>
          <w:b/>
        </w:rPr>
      </w:pPr>
      <w:r>
        <w:rPr>
          <w:noProof/>
        </w:rPr>
        <w:pict>
          <v:shape id="_x0000_s1027" type="#_x0000_t202" style="position:absolute;margin-left:12.4pt;margin-top:4.4pt;width:236.95pt;height:108.4pt;z-index:251657216" filled="f" stroked="f">
            <v:textbox style="mso-next-textbox:#_x0000_s1027">
              <w:txbxContent>
                <w:p w:rsidR="007840A2" w:rsidRPr="008F7854" w:rsidRDefault="007840A2" w:rsidP="0018591D">
                  <w:pPr>
                    <w:jc w:val="both"/>
                    <w:rPr>
                      <w:sz w:val="22"/>
                      <w:szCs w:val="22"/>
                    </w:rPr>
                  </w:pPr>
                  <w:r w:rsidRPr="008F7854">
                    <w:rPr>
                      <w:sz w:val="22"/>
                      <w:szCs w:val="22"/>
                    </w:rPr>
                    <w:t>Об отмене административного регламента  предоставления муниципальной услуги «Совершение нотариальных действий на территории муниципального образования Пчевжинское сельское поселение Киришского муниципального района Ленинградской области», утвержденного постановлением от 19.04.2013 № 38.</w:t>
                  </w:r>
                </w:p>
              </w:txbxContent>
            </v:textbox>
          </v:shape>
        </w:pict>
      </w:r>
      <w:r>
        <w:rPr>
          <w:b/>
        </w:rPr>
        <w:t xml:space="preserve">                                          </w:t>
      </w:r>
      <w:r w:rsidRPr="00FA3E2C">
        <w:rPr>
          <w:b/>
        </w:rPr>
        <w:t xml:space="preserve">          </w:t>
      </w:r>
      <w:r>
        <w:rPr>
          <w:b/>
        </w:rPr>
        <w:t xml:space="preserve">    </w:t>
      </w:r>
      <w:r w:rsidRPr="00FA3E2C">
        <w:rPr>
          <w:b/>
        </w:rPr>
        <w:t xml:space="preserve"> </w:t>
      </w:r>
      <w:r>
        <w:rPr>
          <w:b/>
        </w:rPr>
        <w:t xml:space="preserve">                  </w:t>
      </w:r>
    </w:p>
    <w:p w:rsidR="007840A2" w:rsidRDefault="007840A2" w:rsidP="0018591D">
      <w:pPr>
        <w:tabs>
          <w:tab w:val="left" w:pos="3960"/>
        </w:tabs>
        <w:rPr>
          <w:color w:val="000000"/>
        </w:rPr>
      </w:pPr>
    </w:p>
    <w:p w:rsidR="007840A2" w:rsidRPr="0094096D" w:rsidRDefault="007840A2" w:rsidP="0018591D">
      <w:pPr>
        <w:tabs>
          <w:tab w:val="left" w:pos="3960"/>
        </w:tabs>
        <w:rPr>
          <w:color w:val="000000"/>
          <w:sz w:val="24"/>
          <w:szCs w:val="24"/>
        </w:rPr>
      </w:pPr>
    </w:p>
    <w:p w:rsidR="007840A2" w:rsidRDefault="007840A2" w:rsidP="0018591D">
      <w:pPr>
        <w:widowControl w:val="0"/>
        <w:jc w:val="both"/>
        <w:rPr>
          <w:color w:val="000000"/>
          <w:sz w:val="24"/>
          <w:szCs w:val="24"/>
        </w:rPr>
      </w:pPr>
    </w:p>
    <w:p w:rsidR="007840A2" w:rsidRDefault="007840A2" w:rsidP="0018591D">
      <w:pPr>
        <w:widowControl w:val="0"/>
        <w:jc w:val="both"/>
        <w:rPr>
          <w:color w:val="000000"/>
          <w:sz w:val="24"/>
          <w:szCs w:val="24"/>
        </w:rPr>
      </w:pPr>
    </w:p>
    <w:p w:rsidR="007840A2" w:rsidRDefault="007840A2" w:rsidP="0018591D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7840A2" w:rsidRDefault="007840A2" w:rsidP="0018591D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7840A2" w:rsidRDefault="007840A2" w:rsidP="0018591D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7840A2" w:rsidRDefault="007840A2" w:rsidP="0018591D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7840A2" w:rsidRPr="006D31D6" w:rsidRDefault="007840A2" w:rsidP="0018591D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D31D6">
        <w:rPr>
          <w:color w:val="000000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Пчев</w:t>
      </w:r>
      <w:r>
        <w:rPr>
          <w:color w:val="000000"/>
          <w:sz w:val="24"/>
          <w:szCs w:val="24"/>
        </w:rPr>
        <w:t>жин</w:t>
      </w:r>
      <w:r w:rsidRPr="006D31D6">
        <w:rPr>
          <w:color w:val="000000"/>
          <w:sz w:val="24"/>
          <w:szCs w:val="24"/>
        </w:rPr>
        <w:t xml:space="preserve">ское сельское поселение Киришского муниципального района </w:t>
      </w:r>
    </w:p>
    <w:p w:rsidR="007840A2" w:rsidRPr="006D31D6" w:rsidRDefault="007840A2" w:rsidP="0018591D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D31D6">
        <w:rPr>
          <w:b/>
          <w:color w:val="000000"/>
          <w:sz w:val="24"/>
          <w:szCs w:val="24"/>
        </w:rPr>
        <w:t>ПОСТАНОВЛЯЕТ</w:t>
      </w:r>
      <w:r w:rsidRPr="006D31D6">
        <w:rPr>
          <w:color w:val="000000"/>
          <w:sz w:val="24"/>
          <w:szCs w:val="24"/>
        </w:rPr>
        <w:t>:</w:t>
      </w:r>
    </w:p>
    <w:p w:rsidR="007840A2" w:rsidRPr="006D31D6" w:rsidRDefault="007840A2" w:rsidP="0018591D">
      <w:pPr>
        <w:widowControl w:val="0"/>
        <w:ind w:firstLine="708"/>
        <w:contextualSpacing/>
        <w:jc w:val="both"/>
        <w:rPr>
          <w:color w:val="000000"/>
          <w:sz w:val="24"/>
          <w:szCs w:val="24"/>
        </w:rPr>
      </w:pPr>
      <w:r w:rsidRPr="006D31D6">
        <w:rPr>
          <w:color w:val="000000"/>
          <w:sz w:val="24"/>
          <w:szCs w:val="24"/>
        </w:rPr>
        <w:t>1. Отменить административный регламент</w:t>
      </w:r>
      <w:r>
        <w:rPr>
          <w:color w:val="000000"/>
          <w:sz w:val="24"/>
          <w:szCs w:val="24"/>
        </w:rPr>
        <w:t xml:space="preserve"> предоставления муниципальной услуги </w:t>
      </w:r>
      <w:r w:rsidRPr="006D31D6">
        <w:rPr>
          <w:color w:val="000000"/>
          <w:sz w:val="24"/>
          <w:szCs w:val="24"/>
        </w:rPr>
        <w:t xml:space="preserve"> </w:t>
      </w:r>
      <w:r w:rsidRPr="008F7854">
        <w:rPr>
          <w:color w:val="000000"/>
          <w:sz w:val="24"/>
          <w:szCs w:val="24"/>
        </w:rPr>
        <w:t>«</w:t>
      </w:r>
      <w:r w:rsidRPr="008F7854">
        <w:rPr>
          <w:sz w:val="24"/>
          <w:szCs w:val="24"/>
        </w:rPr>
        <w:t>Совершение нотариальных действий на территории муниципального образования Пчевжинское сельское поселение Киришского муниципального района Ленинградской области», утвержденного постановлением от 19.04.2013 № 38</w:t>
      </w:r>
      <w:r w:rsidRPr="006D31D6">
        <w:rPr>
          <w:sz w:val="24"/>
          <w:szCs w:val="24"/>
        </w:rPr>
        <w:t>.</w:t>
      </w:r>
    </w:p>
    <w:p w:rsidR="007840A2" w:rsidRPr="006D31D6" w:rsidRDefault="007840A2" w:rsidP="0018591D">
      <w:pPr>
        <w:widowControl w:val="0"/>
        <w:ind w:firstLine="708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О</w:t>
      </w:r>
      <w:r w:rsidRPr="006D31D6">
        <w:rPr>
          <w:color w:val="000000"/>
          <w:sz w:val="24"/>
          <w:szCs w:val="24"/>
        </w:rPr>
        <w:t>публиковать настоящее постановление в газете «</w:t>
      </w:r>
      <w:r>
        <w:rPr>
          <w:color w:val="000000"/>
          <w:sz w:val="24"/>
          <w:szCs w:val="24"/>
        </w:rPr>
        <w:t>Лесная республика</w:t>
      </w:r>
      <w:r w:rsidRPr="006D31D6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 w:rsidRPr="006D31D6">
        <w:rPr>
          <w:color w:val="000000"/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>р</w:t>
      </w:r>
      <w:r w:rsidRPr="006D31D6">
        <w:rPr>
          <w:color w:val="000000"/>
          <w:sz w:val="24"/>
          <w:szCs w:val="24"/>
        </w:rPr>
        <w:t>азместить на официальном сайте администрации муниципального образования Пчев</w:t>
      </w:r>
      <w:r>
        <w:rPr>
          <w:color w:val="000000"/>
          <w:sz w:val="24"/>
          <w:szCs w:val="24"/>
        </w:rPr>
        <w:t>жин</w:t>
      </w:r>
      <w:r w:rsidRPr="006D31D6">
        <w:rPr>
          <w:color w:val="000000"/>
          <w:sz w:val="24"/>
          <w:szCs w:val="24"/>
        </w:rPr>
        <w:t>ское сельское поселение в сети Интернет</w:t>
      </w:r>
      <w:r>
        <w:rPr>
          <w:color w:val="000000"/>
          <w:sz w:val="24"/>
          <w:szCs w:val="24"/>
        </w:rPr>
        <w:t>.</w:t>
      </w:r>
      <w:r w:rsidRPr="006D31D6">
        <w:rPr>
          <w:color w:val="000000"/>
          <w:sz w:val="24"/>
          <w:szCs w:val="24"/>
        </w:rPr>
        <w:t xml:space="preserve"> </w:t>
      </w:r>
    </w:p>
    <w:p w:rsidR="007840A2" w:rsidRPr="006D31D6" w:rsidRDefault="007840A2" w:rsidP="0018591D">
      <w:pPr>
        <w:widowControl w:val="0"/>
        <w:ind w:firstLine="708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6D31D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6D31D6">
        <w:rPr>
          <w:color w:val="000000"/>
          <w:sz w:val="24"/>
          <w:szCs w:val="24"/>
        </w:rPr>
        <w:t xml:space="preserve">Настоящее постановление вступает в силу с момента его </w:t>
      </w:r>
      <w:r>
        <w:rPr>
          <w:color w:val="000000"/>
          <w:sz w:val="24"/>
          <w:szCs w:val="24"/>
        </w:rPr>
        <w:t>подписания.</w:t>
      </w:r>
    </w:p>
    <w:p w:rsidR="007840A2" w:rsidRPr="006D31D6" w:rsidRDefault="007840A2" w:rsidP="0018591D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4</w:t>
      </w:r>
      <w:r w:rsidRPr="006D31D6">
        <w:rPr>
          <w:color w:val="000000"/>
          <w:sz w:val="24"/>
          <w:szCs w:val="24"/>
        </w:rPr>
        <w:t>. Контроль за исполнением настоящего постановления оставляю за собой</w:t>
      </w:r>
    </w:p>
    <w:p w:rsidR="007840A2" w:rsidRDefault="007840A2" w:rsidP="0018591D">
      <w:pPr>
        <w:jc w:val="both"/>
        <w:rPr>
          <w:sz w:val="24"/>
          <w:szCs w:val="24"/>
        </w:rPr>
      </w:pPr>
    </w:p>
    <w:p w:rsidR="007840A2" w:rsidRDefault="007840A2" w:rsidP="0018591D">
      <w:pPr>
        <w:jc w:val="both"/>
        <w:rPr>
          <w:sz w:val="24"/>
          <w:szCs w:val="24"/>
        </w:rPr>
      </w:pPr>
    </w:p>
    <w:p w:rsidR="007840A2" w:rsidRDefault="007840A2" w:rsidP="0018591D">
      <w:pPr>
        <w:jc w:val="both"/>
        <w:rPr>
          <w:sz w:val="24"/>
          <w:szCs w:val="24"/>
        </w:rPr>
      </w:pPr>
    </w:p>
    <w:p w:rsidR="007840A2" w:rsidRDefault="007840A2" w:rsidP="0018591D">
      <w:pPr>
        <w:jc w:val="both"/>
        <w:rPr>
          <w:sz w:val="24"/>
          <w:szCs w:val="24"/>
        </w:rPr>
      </w:pPr>
    </w:p>
    <w:p w:rsidR="007840A2" w:rsidRDefault="007840A2" w:rsidP="0018591D">
      <w:pPr>
        <w:jc w:val="both"/>
        <w:rPr>
          <w:sz w:val="24"/>
          <w:szCs w:val="24"/>
        </w:rPr>
      </w:pPr>
    </w:p>
    <w:p w:rsidR="007840A2" w:rsidRPr="006D31D6" w:rsidRDefault="007840A2" w:rsidP="0018591D">
      <w:pPr>
        <w:jc w:val="both"/>
        <w:rPr>
          <w:sz w:val="24"/>
          <w:szCs w:val="24"/>
        </w:rPr>
      </w:pPr>
    </w:p>
    <w:p w:rsidR="007840A2" w:rsidRPr="00674BA1" w:rsidRDefault="007840A2" w:rsidP="0018591D">
      <w:pPr>
        <w:pStyle w:val="BodyTextIndent"/>
        <w:tabs>
          <w:tab w:val="left" w:pos="360"/>
        </w:tabs>
        <w:ind w:firstLine="0"/>
        <w:rPr>
          <w:rFonts w:ascii="Times New Roman" w:hAnsi="Times New Roman"/>
          <w:sz w:val="28"/>
          <w:szCs w:val="28"/>
        </w:rPr>
      </w:pPr>
      <w:r w:rsidRPr="006D31D6">
        <w:rPr>
          <w:rFonts w:ascii="Times New Roman" w:hAnsi="Times New Roman"/>
          <w:szCs w:val="24"/>
        </w:rPr>
        <w:t>Глава ад</w:t>
      </w:r>
      <w:r>
        <w:rPr>
          <w:rFonts w:ascii="Times New Roman" w:hAnsi="Times New Roman"/>
          <w:szCs w:val="24"/>
        </w:rPr>
        <w:t>министрации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Х.Х.Поподько</w:t>
      </w:r>
    </w:p>
    <w:p w:rsidR="007840A2" w:rsidRDefault="007840A2"/>
    <w:p w:rsidR="007840A2" w:rsidRDefault="007840A2"/>
    <w:p w:rsidR="007840A2" w:rsidRDefault="007840A2"/>
    <w:p w:rsidR="007840A2" w:rsidRDefault="007840A2"/>
    <w:p w:rsidR="007840A2" w:rsidRDefault="007840A2"/>
    <w:p w:rsidR="007840A2" w:rsidRDefault="007840A2"/>
    <w:p w:rsidR="007840A2" w:rsidRDefault="007840A2"/>
    <w:p w:rsidR="007840A2" w:rsidRDefault="007840A2"/>
    <w:p w:rsidR="007840A2" w:rsidRPr="00503AC6" w:rsidRDefault="007840A2" w:rsidP="00DB7089">
      <w:pPr>
        <w:jc w:val="both"/>
      </w:pPr>
      <w:r>
        <w:t>Разослано: в дело-3, «Лесная республика»</w:t>
      </w:r>
    </w:p>
    <w:p w:rsidR="007840A2" w:rsidRDefault="007840A2" w:rsidP="00DB7089"/>
    <w:sectPr w:rsidR="007840A2" w:rsidSect="009F5657">
      <w:headerReference w:type="default" r:id="rId7"/>
      <w:headerReference w:type="first" r:id="rId8"/>
      <w:pgSz w:w="11907" w:h="16840" w:code="9"/>
      <w:pgMar w:top="340" w:right="567" w:bottom="284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0A2" w:rsidRDefault="007840A2" w:rsidP="0098337B">
      <w:r>
        <w:separator/>
      </w:r>
    </w:p>
  </w:endnote>
  <w:endnote w:type="continuationSeparator" w:id="0">
    <w:p w:rsidR="007840A2" w:rsidRDefault="007840A2" w:rsidP="00983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0A2" w:rsidRDefault="007840A2" w:rsidP="0098337B">
      <w:r>
        <w:separator/>
      </w:r>
    </w:p>
  </w:footnote>
  <w:footnote w:type="continuationSeparator" w:id="0">
    <w:p w:rsidR="007840A2" w:rsidRDefault="007840A2" w:rsidP="00983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A2" w:rsidRDefault="007840A2" w:rsidP="007A0A04">
    <w:pPr>
      <w:pStyle w:val="Header"/>
    </w:pPr>
  </w:p>
  <w:p w:rsidR="007840A2" w:rsidRDefault="007840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A2" w:rsidRDefault="007840A2" w:rsidP="00EE5A3F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91D"/>
    <w:rsid w:val="000330DC"/>
    <w:rsid w:val="0018591D"/>
    <w:rsid w:val="002C3805"/>
    <w:rsid w:val="00413836"/>
    <w:rsid w:val="00503AC6"/>
    <w:rsid w:val="00531D59"/>
    <w:rsid w:val="00537399"/>
    <w:rsid w:val="0061054B"/>
    <w:rsid w:val="00637CE9"/>
    <w:rsid w:val="00674BA1"/>
    <w:rsid w:val="006D31D6"/>
    <w:rsid w:val="006F43F1"/>
    <w:rsid w:val="00756673"/>
    <w:rsid w:val="007840A2"/>
    <w:rsid w:val="007A0A04"/>
    <w:rsid w:val="007C3DC2"/>
    <w:rsid w:val="0088230A"/>
    <w:rsid w:val="008A6687"/>
    <w:rsid w:val="008F7854"/>
    <w:rsid w:val="0094096D"/>
    <w:rsid w:val="0098337B"/>
    <w:rsid w:val="009F5657"/>
    <w:rsid w:val="00AE0567"/>
    <w:rsid w:val="00B676C3"/>
    <w:rsid w:val="00BA7E39"/>
    <w:rsid w:val="00C7159E"/>
    <w:rsid w:val="00D42761"/>
    <w:rsid w:val="00D93D94"/>
    <w:rsid w:val="00DB7089"/>
    <w:rsid w:val="00E21878"/>
    <w:rsid w:val="00EE5A3F"/>
    <w:rsid w:val="00F07135"/>
    <w:rsid w:val="00F27A85"/>
    <w:rsid w:val="00F54721"/>
    <w:rsid w:val="00FA3E2C"/>
    <w:rsid w:val="00FB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91D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8591D"/>
    <w:pPr>
      <w:spacing w:before="120" w:line="360" w:lineRule="auto"/>
      <w:ind w:firstLine="709"/>
      <w:jc w:val="both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8591D"/>
    <w:rPr>
      <w:rFonts w:ascii="Arial" w:hAnsi="Arial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18591D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18591D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8591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8591D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18591D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85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591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188</Words>
  <Characters>1078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2018-12-13T07:11:00Z</cp:lastPrinted>
  <dcterms:created xsi:type="dcterms:W3CDTF">2018-12-13T07:11:00Z</dcterms:created>
  <dcterms:modified xsi:type="dcterms:W3CDTF">2018-12-13T07:11:00Z</dcterms:modified>
</cp:coreProperties>
</file>