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4B" w:rsidRDefault="00C40B4B" w:rsidP="00A2232F">
      <w:pPr>
        <w:spacing w:after="0" w:line="240" w:lineRule="auto"/>
        <w:jc w:val="both"/>
        <w:rPr>
          <w:rFonts w:ascii="Times New Roman" w:hAnsi="Times New Roman"/>
        </w:rPr>
      </w:pPr>
    </w:p>
    <w:p w:rsidR="00C40B4B" w:rsidRDefault="00C40B4B" w:rsidP="00A223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0B4B" w:rsidRDefault="00C40B4B" w:rsidP="003E1AA7">
      <w:pPr>
        <w:shd w:val="clear" w:color="auto" w:fill="FFFFFF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24.45pt;z-index:251658240" stroked="f">
            <v:textbox style="mso-next-textbox:#_x0000_s1026;mso-fit-shape-to-text:t">
              <w:txbxContent>
                <w:p w:rsidR="00C40B4B" w:rsidRDefault="00C40B4B" w:rsidP="003E1AA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A169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3.2pt;height:51.6pt;visibility:visible">
            <v:imagedata r:id="rId5" o:title=""/>
          </v:shape>
        </w:pict>
      </w:r>
    </w:p>
    <w:p w:rsidR="00C40B4B" w:rsidRPr="006F2FE3" w:rsidRDefault="00C40B4B" w:rsidP="003E1AA7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6F2FE3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 xml:space="preserve">АДМИНИСТРАЦИЯ </w:t>
      </w:r>
    </w:p>
    <w:p w:rsidR="00C40B4B" w:rsidRPr="006F2FE3" w:rsidRDefault="00C40B4B" w:rsidP="003E1AA7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6F2FE3">
        <w:rPr>
          <w:rFonts w:ascii="Times New Roman" w:hAnsi="Times New Roman"/>
          <w:b/>
          <w:bCs/>
          <w:color w:val="000000"/>
        </w:rPr>
        <w:t>МУНИЦИПАЛЬНОГО ОБРАЗОВАНИЯ ПЧЕВЖИНСКОЕ СЕЛЬСКОЕ ПОСЕЛЕНИЕ</w:t>
      </w:r>
      <w:r w:rsidRPr="006F2FE3">
        <w:rPr>
          <w:rFonts w:ascii="Times New Roman" w:hAnsi="Times New Roman"/>
        </w:rPr>
        <w:br/>
      </w:r>
      <w:r w:rsidRPr="006F2FE3">
        <w:rPr>
          <w:rFonts w:ascii="Times New Roman" w:hAnsi="Times New Roman"/>
          <w:b/>
          <w:bCs/>
          <w:color w:val="000000"/>
          <w:spacing w:val="-3"/>
        </w:rPr>
        <w:t xml:space="preserve">КИРИШСКОГО МУНИЦИПАЛЬНОГО РАЙОНА </w:t>
      </w:r>
      <w:r w:rsidRPr="006F2FE3">
        <w:rPr>
          <w:rFonts w:ascii="Times New Roman" w:hAnsi="Times New Roman"/>
          <w:b/>
          <w:bCs/>
          <w:color w:val="000000"/>
        </w:rPr>
        <w:t>ЛЕНИНГРАДСКОЙ ОБЛАСТИ</w:t>
      </w:r>
    </w:p>
    <w:p w:rsidR="00C40B4B" w:rsidRPr="006F2FE3" w:rsidRDefault="00C40B4B" w:rsidP="003E1AA7">
      <w:pPr>
        <w:shd w:val="clear" w:color="auto" w:fill="FFFFFF"/>
        <w:tabs>
          <w:tab w:val="center" w:pos="4677"/>
          <w:tab w:val="left" w:pos="8055"/>
        </w:tabs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pacing w:val="-4"/>
          <w:sz w:val="48"/>
          <w:szCs w:val="48"/>
        </w:rPr>
      </w:pPr>
      <w:r w:rsidRPr="006F2FE3">
        <w:rPr>
          <w:rFonts w:ascii="Times New Roman" w:hAnsi="Times New Roman"/>
          <w:b/>
          <w:color w:val="000000"/>
          <w:spacing w:val="-4"/>
          <w:sz w:val="48"/>
          <w:szCs w:val="48"/>
        </w:rPr>
        <w:t xml:space="preserve">        ПОСТАНОВЛЕНИЕ</w:t>
      </w:r>
      <w:r w:rsidRPr="006F2FE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</w:t>
      </w:r>
      <w:r w:rsidRPr="006F2FE3">
        <w:rPr>
          <w:rFonts w:ascii="Times New Roman" w:hAnsi="Times New Roman"/>
          <w:b/>
          <w:color w:val="000000"/>
          <w:spacing w:val="-4"/>
          <w:sz w:val="48"/>
          <w:szCs w:val="48"/>
        </w:rPr>
        <w:t xml:space="preserve">                                                                                    </w:t>
      </w:r>
    </w:p>
    <w:p w:rsidR="00C40B4B" w:rsidRPr="006F2FE3" w:rsidRDefault="00C40B4B" w:rsidP="006F2F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</w:t>
      </w:r>
      <w:r w:rsidRPr="006F2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6F2FE3">
        <w:rPr>
          <w:rFonts w:ascii="Times New Roman" w:hAnsi="Times New Roman"/>
          <w:sz w:val="24"/>
          <w:szCs w:val="24"/>
        </w:rPr>
        <w:t xml:space="preserve"> 2018 года                   п. Пчевжа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F2FE3">
        <w:rPr>
          <w:rFonts w:ascii="Times New Roman" w:hAnsi="Times New Roman"/>
          <w:sz w:val="24"/>
          <w:szCs w:val="24"/>
        </w:rPr>
        <w:t xml:space="preserve">              № 1</w:t>
      </w:r>
      <w:r>
        <w:rPr>
          <w:rFonts w:ascii="Times New Roman" w:hAnsi="Times New Roman"/>
          <w:sz w:val="24"/>
          <w:szCs w:val="24"/>
        </w:rPr>
        <w:t>4</w:t>
      </w:r>
      <w:r w:rsidRPr="006F2FE3"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jc w:val="center"/>
        <w:tblInd w:w="-326" w:type="dxa"/>
        <w:tblLayout w:type="fixed"/>
        <w:tblLook w:val="00A0"/>
      </w:tblPr>
      <w:tblGrid>
        <w:gridCol w:w="434"/>
        <w:gridCol w:w="99"/>
        <w:gridCol w:w="540"/>
        <w:gridCol w:w="1168"/>
        <w:gridCol w:w="2510"/>
        <w:gridCol w:w="536"/>
        <w:gridCol w:w="922"/>
      </w:tblGrid>
      <w:tr w:rsidR="00C40B4B" w:rsidRPr="006F2FE3" w:rsidTr="006F35BD">
        <w:trPr>
          <w:gridAfter w:val="1"/>
          <w:wAfter w:w="922" w:type="dxa"/>
          <w:jc w:val="center"/>
        </w:trPr>
        <w:tc>
          <w:tcPr>
            <w:tcW w:w="533" w:type="dxa"/>
            <w:gridSpan w:val="2"/>
          </w:tcPr>
          <w:p w:rsidR="00C40B4B" w:rsidRPr="006F2FE3" w:rsidRDefault="00C40B4B" w:rsidP="006F2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B4B" w:rsidRPr="006F2FE3" w:rsidRDefault="00C40B4B" w:rsidP="006F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40B4B" w:rsidRPr="006F2FE3" w:rsidRDefault="00C40B4B" w:rsidP="006F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C40B4B" w:rsidRPr="006F2FE3" w:rsidRDefault="00C40B4B" w:rsidP="006F2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C40B4B" w:rsidRPr="006F2FE3" w:rsidRDefault="00C40B4B" w:rsidP="006F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B4B" w:rsidRPr="006F2FE3" w:rsidTr="006F35BD">
        <w:tblPrEx>
          <w:jc w:val="left"/>
        </w:tblPrEx>
        <w:trPr>
          <w:gridBefore w:val="1"/>
          <w:wBefore w:w="434" w:type="dxa"/>
          <w:trHeight w:val="1149"/>
        </w:trPr>
        <w:tc>
          <w:tcPr>
            <w:tcW w:w="5775" w:type="dxa"/>
            <w:gridSpan w:val="6"/>
          </w:tcPr>
          <w:p w:rsidR="00C40B4B" w:rsidRPr="009C555A" w:rsidRDefault="00C40B4B" w:rsidP="009C555A">
            <w:pPr>
              <w:jc w:val="both"/>
              <w:rPr>
                <w:rFonts w:ascii="Times New Roman" w:hAnsi="Times New Roman"/>
              </w:rPr>
            </w:pPr>
            <w:r w:rsidRPr="009C555A">
              <w:rPr>
                <w:rFonts w:ascii="Times New Roman" w:hAnsi="Times New Roman"/>
                <w:bCs/>
              </w:rPr>
              <w:t>«</w:t>
            </w:r>
            <w:r w:rsidRPr="009C555A">
              <w:rPr>
                <w:rFonts w:ascii="Times New Roman" w:hAnsi="Times New Roman"/>
              </w:rPr>
              <w:t xml:space="preserve">Об утверждении Порядка управления многоквартирным домом, все помещения в котором находятся в собственности муниципального образования </w:t>
            </w:r>
            <w:r>
              <w:rPr>
                <w:rFonts w:ascii="Times New Roman" w:hAnsi="Times New Roman"/>
              </w:rPr>
              <w:t xml:space="preserve">Пчевжинское сельское </w:t>
            </w:r>
            <w:r w:rsidRPr="009C555A">
              <w:rPr>
                <w:rFonts w:ascii="Times New Roman" w:hAnsi="Times New Roman"/>
              </w:rPr>
              <w:t>поселени</w:t>
            </w:r>
            <w:r>
              <w:rPr>
                <w:rFonts w:ascii="Times New Roman" w:hAnsi="Times New Roman"/>
              </w:rPr>
              <w:t>е</w:t>
            </w:r>
            <w:r w:rsidRPr="009C555A">
              <w:rPr>
                <w:rFonts w:ascii="Times New Roman" w:hAnsi="Times New Roman"/>
              </w:rPr>
              <w:t xml:space="preserve"> Киришского муниципального района Ленинградской</w:t>
            </w:r>
            <w:r w:rsidRPr="009C555A">
              <w:rPr>
                <w:rFonts w:ascii="Times New Roman" w:hAnsi="Times New Roman"/>
              </w:rPr>
              <w:tab/>
              <w:t xml:space="preserve"> области</w:t>
            </w:r>
            <w:r w:rsidRPr="009C555A">
              <w:rPr>
                <w:rFonts w:ascii="Times New Roman" w:hAnsi="Times New Roman"/>
                <w:bCs/>
              </w:rPr>
              <w:t>»</w:t>
            </w:r>
          </w:p>
        </w:tc>
      </w:tr>
    </w:tbl>
    <w:p w:rsidR="00C40B4B" w:rsidRPr="006F2FE3" w:rsidRDefault="00C40B4B" w:rsidP="006F2F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4B" w:rsidRPr="009C555A" w:rsidRDefault="00C40B4B" w:rsidP="009C555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5A">
        <w:rPr>
          <w:rFonts w:ascii="Times New Roman" w:hAnsi="Times New Roman" w:cs="Times New Roman"/>
          <w:sz w:val="24"/>
          <w:szCs w:val="24"/>
        </w:rPr>
        <w:t xml:space="preserve">В соответствии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Пчевжинского сельского поселения</w:t>
      </w:r>
      <w:r w:rsidRPr="009C5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4B" w:rsidRPr="009C555A" w:rsidRDefault="00C40B4B" w:rsidP="009C555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C555A">
        <w:rPr>
          <w:rFonts w:ascii="Times New Roman" w:hAnsi="Times New Roman" w:cs="Times New Roman"/>
          <w:b/>
          <w:spacing w:val="20"/>
          <w:sz w:val="24"/>
          <w:szCs w:val="24"/>
        </w:rPr>
        <w:t>ПОСТАНОВЛЯЕТ:</w:t>
      </w:r>
    </w:p>
    <w:p w:rsidR="00C40B4B" w:rsidRPr="009C555A" w:rsidRDefault="00C40B4B" w:rsidP="009C555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C555A">
        <w:rPr>
          <w:rFonts w:ascii="Times New Roman" w:hAnsi="Times New Roman"/>
          <w:sz w:val="24"/>
          <w:szCs w:val="24"/>
        </w:rPr>
        <w:t xml:space="preserve">1. Утвердить Порядок управления многоквартирным домом, все помещения в котором находятся в собственности муниципального образования </w:t>
      </w:r>
      <w:r>
        <w:rPr>
          <w:rFonts w:ascii="Times New Roman" w:hAnsi="Times New Roman"/>
        </w:rPr>
        <w:t xml:space="preserve">Пчевжинское сельское </w:t>
      </w:r>
      <w:r w:rsidRPr="009C555A">
        <w:rPr>
          <w:rFonts w:ascii="Times New Roman" w:hAnsi="Times New Roman"/>
        </w:rPr>
        <w:t>поселени</w:t>
      </w:r>
      <w:r>
        <w:rPr>
          <w:rFonts w:ascii="Times New Roman" w:hAnsi="Times New Roman"/>
        </w:rPr>
        <w:t>е</w:t>
      </w:r>
      <w:r w:rsidRPr="009C555A">
        <w:rPr>
          <w:rFonts w:ascii="Times New Roman" w:hAnsi="Times New Roman"/>
          <w:sz w:val="24"/>
          <w:szCs w:val="24"/>
        </w:rPr>
        <w:t xml:space="preserve"> Киришского муниципального района Ленинградской области согласно приложению № 1.</w:t>
      </w:r>
    </w:p>
    <w:p w:rsidR="00C40B4B" w:rsidRPr="006F2FE3" w:rsidRDefault="00C40B4B" w:rsidP="009C55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E3">
        <w:rPr>
          <w:rFonts w:ascii="Times New Roman" w:hAnsi="Times New Roman"/>
          <w:color w:val="000000"/>
          <w:sz w:val="24"/>
          <w:szCs w:val="24"/>
        </w:rPr>
        <w:t>2.</w:t>
      </w:r>
      <w:r w:rsidRPr="006F2FE3">
        <w:rPr>
          <w:rFonts w:ascii="Times New Roman" w:hAnsi="Times New Roman"/>
          <w:color w:val="000000"/>
          <w:sz w:val="24"/>
          <w:szCs w:val="24"/>
        </w:rPr>
        <w:tab/>
        <w:t>Опубликовать настоящее постановление в газете  «Лесная Республика».</w:t>
      </w:r>
    </w:p>
    <w:p w:rsidR="00C40B4B" w:rsidRPr="006F2FE3" w:rsidRDefault="00C40B4B" w:rsidP="006F2F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2FE3">
        <w:rPr>
          <w:rFonts w:ascii="Times New Roman" w:hAnsi="Times New Roman"/>
          <w:color w:val="000000"/>
          <w:sz w:val="24"/>
          <w:szCs w:val="24"/>
        </w:rPr>
        <w:t>3.  Разместить настоящее постановление на официальном сайте администрации Пчевжинского сельского поселения.</w:t>
      </w:r>
    </w:p>
    <w:p w:rsidR="00C40B4B" w:rsidRPr="006F2FE3" w:rsidRDefault="00C40B4B" w:rsidP="006F2FE3">
      <w:pPr>
        <w:pStyle w:val="2"/>
        <w:shd w:val="clear" w:color="auto" w:fill="auto"/>
        <w:tabs>
          <w:tab w:val="left" w:pos="183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E3">
        <w:rPr>
          <w:rFonts w:ascii="Times New Roman" w:hAnsi="Times New Roman"/>
          <w:color w:val="000000"/>
          <w:sz w:val="24"/>
          <w:szCs w:val="24"/>
        </w:rPr>
        <w:t xml:space="preserve">4.     </w:t>
      </w:r>
      <w:r w:rsidRPr="006F2FE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 xml:space="preserve">с момента </w:t>
      </w:r>
      <w:r w:rsidRPr="006F2FE3">
        <w:rPr>
          <w:rFonts w:ascii="Times New Roman" w:hAnsi="Times New Roman"/>
          <w:sz w:val="24"/>
          <w:szCs w:val="24"/>
        </w:rPr>
        <w:t>его официального опубликования.</w:t>
      </w:r>
      <w:r w:rsidRPr="006F2FE3">
        <w:rPr>
          <w:rFonts w:ascii="Times New Roman" w:hAnsi="Times New Roman"/>
          <w:sz w:val="24"/>
          <w:szCs w:val="24"/>
        </w:rPr>
        <w:tab/>
      </w:r>
    </w:p>
    <w:p w:rsidR="00C40B4B" w:rsidRPr="006F2FE3" w:rsidRDefault="00C40B4B" w:rsidP="006F2FE3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E3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6F2FE3">
        <w:rPr>
          <w:rFonts w:ascii="Times New Roman" w:hAnsi="Times New Roman"/>
          <w:color w:val="000000"/>
          <w:sz w:val="24"/>
          <w:szCs w:val="24"/>
        </w:rPr>
        <w:tab/>
        <w:t>Контроль  за исполнением настоящего постановления  оставляю за собой.</w:t>
      </w:r>
    </w:p>
    <w:p w:rsidR="00C40B4B" w:rsidRDefault="00C40B4B" w:rsidP="006F2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B4B" w:rsidRDefault="00C40B4B" w:rsidP="006F2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B4B" w:rsidRDefault="00C40B4B" w:rsidP="006F2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B4B" w:rsidRPr="006F2FE3" w:rsidRDefault="00C40B4B" w:rsidP="006F2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B4B" w:rsidRPr="006F2FE3" w:rsidRDefault="00C40B4B" w:rsidP="006F2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главы администрации</w:t>
      </w:r>
      <w:r w:rsidRPr="006F2FE3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F2FE3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Харитонова А.В.</w:t>
      </w:r>
    </w:p>
    <w:p w:rsidR="00C40B4B" w:rsidRDefault="00C40B4B" w:rsidP="003E1AA7">
      <w:pPr>
        <w:rPr>
          <w:sz w:val="16"/>
          <w:szCs w:val="16"/>
        </w:rPr>
      </w:pPr>
    </w:p>
    <w:p w:rsidR="00C40B4B" w:rsidRDefault="00C40B4B" w:rsidP="003E1AA7">
      <w:pPr>
        <w:rPr>
          <w:sz w:val="16"/>
          <w:szCs w:val="16"/>
        </w:rPr>
      </w:pPr>
    </w:p>
    <w:p w:rsidR="00C40B4B" w:rsidRDefault="00C40B4B" w:rsidP="003E1AA7">
      <w:pPr>
        <w:rPr>
          <w:sz w:val="16"/>
          <w:szCs w:val="16"/>
        </w:rPr>
      </w:pPr>
    </w:p>
    <w:p w:rsidR="00C40B4B" w:rsidRDefault="00C40B4B" w:rsidP="003E1AA7">
      <w:pPr>
        <w:rPr>
          <w:sz w:val="16"/>
          <w:szCs w:val="16"/>
        </w:rPr>
      </w:pPr>
    </w:p>
    <w:p w:rsidR="00C40B4B" w:rsidRDefault="00C40B4B" w:rsidP="003E1AA7">
      <w:pPr>
        <w:rPr>
          <w:sz w:val="16"/>
          <w:szCs w:val="16"/>
        </w:rPr>
      </w:pPr>
    </w:p>
    <w:p w:rsidR="00C40B4B" w:rsidRPr="009C555A" w:rsidRDefault="00C40B4B" w:rsidP="003E1AA7">
      <w:pPr>
        <w:rPr>
          <w:rFonts w:ascii="Times New Roman" w:hAnsi="Times New Roman"/>
          <w:sz w:val="24"/>
          <w:szCs w:val="24"/>
        </w:rPr>
      </w:pPr>
      <w:r w:rsidRPr="009C555A">
        <w:rPr>
          <w:rFonts w:ascii="Times New Roman" w:hAnsi="Times New Roman"/>
          <w:sz w:val="16"/>
          <w:szCs w:val="16"/>
        </w:rPr>
        <w:t>Разослано: в дело-2,  прокуратура, газета «Лесная республика», сайт</w:t>
      </w:r>
    </w:p>
    <w:p w:rsidR="00C40B4B" w:rsidRPr="009C555A" w:rsidRDefault="00C40B4B" w:rsidP="003E1AA7">
      <w:pPr>
        <w:rPr>
          <w:rFonts w:ascii="Times New Roman" w:hAnsi="Times New Roman"/>
        </w:rPr>
        <w:sectPr w:rsidR="00C40B4B" w:rsidRPr="009C555A">
          <w:pgSz w:w="11906" w:h="16838"/>
          <w:pgMar w:top="540" w:right="850" w:bottom="719" w:left="1701" w:header="708" w:footer="708" w:gutter="0"/>
          <w:cols w:space="720"/>
        </w:sectPr>
      </w:pPr>
    </w:p>
    <w:p w:rsidR="00C40B4B" w:rsidRPr="009C555A" w:rsidRDefault="00C40B4B" w:rsidP="003E1AA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  <w:szCs w:val="20"/>
        </w:rPr>
      </w:pPr>
      <w:r w:rsidRPr="009C555A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 1</w:t>
      </w:r>
    </w:p>
    <w:p w:rsidR="00C40B4B" w:rsidRDefault="00C40B4B" w:rsidP="003E1AA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C40B4B" w:rsidRDefault="00C40B4B" w:rsidP="003E1AA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Пчевжинского сельского поселения</w:t>
      </w:r>
    </w:p>
    <w:p w:rsidR="00C40B4B" w:rsidRDefault="00C40B4B" w:rsidP="003E1AA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 25.06.2018  № 143</w:t>
      </w:r>
    </w:p>
    <w:p w:rsidR="00C40B4B" w:rsidRDefault="00C40B4B" w:rsidP="003E1A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0B4B" w:rsidRDefault="00C40B4B" w:rsidP="009C555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bookmarkStart w:id="0" w:name="Par75"/>
      <w:bookmarkStart w:id="1" w:name="Par111"/>
      <w:bookmarkEnd w:id="0"/>
      <w:bookmarkEnd w:id="1"/>
      <w:r>
        <w:rPr>
          <w:rFonts w:ascii="Times New Roman" w:hAnsi="Times New Roman"/>
          <w:b/>
          <w:sz w:val="28"/>
        </w:rPr>
        <w:t>Порядок управления многоквартирным домом, все помещения в котором находятся в собственности</w:t>
      </w:r>
      <w:r w:rsidRPr="00545189">
        <w:rPr>
          <w:rFonts w:ascii="Times New Roman" w:hAnsi="Times New Roman"/>
          <w:sz w:val="28"/>
        </w:rPr>
        <w:t xml:space="preserve"> муниципального образования </w:t>
      </w:r>
      <w:r>
        <w:rPr>
          <w:rFonts w:ascii="Times New Roman" w:hAnsi="Times New Roman"/>
          <w:sz w:val="28"/>
        </w:rPr>
        <w:t>Пчевжинское сельское</w:t>
      </w:r>
      <w:r w:rsidRPr="00545189">
        <w:rPr>
          <w:rFonts w:ascii="Times New Roman" w:hAnsi="Times New Roman"/>
          <w:sz w:val="28"/>
        </w:rPr>
        <w:t xml:space="preserve"> поселение Киришского муниципального района Ленинградской области</w:t>
      </w:r>
    </w:p>
    <w:p w:rsidR="00C40B4B" w:rsidRPr="00545189" w:rsidRDefault="00C40B4B" w:rsidP="009C555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C40B4B" w:rsidRDefault="00C40B4B" w:rsidP="009C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189">
        <w:rPr>
          <w:rFonts w:ascii="Times New Roman" w:hAnsi="Times New Roman"/>
          <w:sz w:val="28"/>
          <w:szCs w:val="28"/>
        </w:rPr>
        <w:t xml:space="preserve">1. Управление многоквартирным домом, все помещения в котором находятся в собственности муниципального образования </w:t>
      </w:r>
      <w:r>
        <w:rPr>
          <w:rFonts w:ascii="Times New Roman" w:hAnsi="Times New Roman"/>
          <w:sz w:val="28"/>
        </w:rPr>
        <w:t>Пчевжинское сельское</w:t>
      </w:r>
      <w:r w:rsidRPr="00545189">
        <w:rPr>
          <w:rFonts w:ascii="Times New Roman" w:hAnsi="Times New Roman"/>
          <w:sz w:val="28"/>
        </w:rPr>
        <w:t xml:space="preserve"> поселение Киришского муниципального района Ленинградской области</w:t>
      </w:r>
      <w:r w:rsidRPr="00545189">
        <w:rPr>
          <w:rFonts w:ascii="Times New Roman" w:hAnsi="Times New Roman"/>
          <w:sz w:val="28"/>
          <w:szCs w:val="28"/>
        </w:rPr>
        <w:t xml:space="preserve"> (далее - многоквартирный дом), осуществляется путем заключения договора управления данным домом с управляющей организацией, выбираемой по результатам открытого конкурса, или, если такой конкурс в соответствии с законодательством признан несостоявшимся, без проведения такого конкурса.</w:t>
      </w:r>
    </w:p>
    <w:p w:rsidR="00C40B4B" w:rsidRDefault="00C40B4B" w:rsidP="009C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189">
        <w:rPr>
          <w:rFonts w:ascii="Times New Roman" w:hAnsi="Times New Roman"/>
          <w:sz w:val="28"/>
          <w:szCs w:val="28"/>
        </w:rPr>
        <w:t xml:space="preserve"> 2. Организация и проведение конкурса по отбору управляющей организации для управления многоквартирным домом осуществляются в порядке, установленном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 февраля 2006 года</w:t>
      </w:r>
      <w:r>
        <w:rPr>
          <w:rFonts w:ascii="Times New Roman" w:hAnsi="Times New Roman"/>
          <w:sz w:val="28"/>
          <w:szCs w:val="28"/>
        </w:rPr>
        <w:t xml:space="preserve"> № 75 «</w:t>
      </w:r>
      <w:r w:rsidRPr="00545189">
        <w:rPr>
          <w:rFonts w:ascii="Times New Roman" w:hAnsi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</w:t>
      </w:r>
      <w:r>
        <w:rPr>
          <w:rFonts w:ascii="Times New Roman" w:hAnsi="Times New Roman"/>
          <w:sz w:val="28"/>
          <w:szCs w:val="28"/>
        </w:rPr>
        <w:t>правления многоквартирным домом»</w:t>
      </w:r>
      <w:r w:rsidRPr="00545189">
        <w:rPr>
          <w:rFonts w:ascii="Times New Roman" w:hAnsi="Times New Roman"/>
          <w:sz w:val="28"/>
          <w:szCs w:val="28"/>
        </w:rPr>
        <w:t xml:space="preserve">. </w:t>
      </w:r>
    </w:p>
    <w:p w:rsidR="00C40B4B" w:rsidRDefault="00C40B4B" w:rsidP="009C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189">
        <w:rPr>
          <w:rFonts w:ascii="Times New Roman" w:hAnsi="Times New Roman"/>
          <w:sz w:val="28"/>
          <w:szCs w:val="28"/>
        </w:rPr>
        <w:t xml:space="preserve">3. Организатором конкурса по отбору управляющей организации для управления многоквартирным домом является администрация </w:t>
      </w:r>
      <w:r>
        <w:rPr>
          <w:rFonts w:ascii="Times New Roman" w:hAnsi="Times New Roman"/>
          <w:sz w:val="28"/>
          <w:szCs w:val="28"/>
        </w:rPr>
        <w:t>Пчевжинского сельского поселения</w:t>
      </w:r>
      <w:r w:rsidRPr="00545189">
        <w:rPr>
          <w:rFonts w:ascii="Times New Roman" w:hAnsi="Times New Roman"/>
          <w:sz w:val="28"/>
          <w:szCs w:val="28"/>
        </w:rPr>
        <w:t xml:space="preserve">. </w:t>
      </w:r>
    </w:p>
    <w:p w:rsidR="00C40B4B" w:rsidRDefault="00C40B4B" w:rsidP="009C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189">
        <w:rPr>
          <w:rFonts w:ascii="Times New Roman" w:hAnsi="Times New Roman"/>
          <w:sz w:val="28"/>
          <w:szCs w:val="28"/>
        </w:rPr>
        <w:t xml:space="preserve">4. Договор управления многоквартирным домом заключается в соответствии со статьей 162 Жилищного кодекса Российской Федерации. От имени муниципального образования </w:t>
      </w:r>
      <w:r>
        <w:rPr>
          <w:rFonts w:ascii="Times New Roman" w:hAnsi="Times New Roman"/>
          <w:sz w:val="28"/>
        </w:rPr>
        <w:t>Пчевжинское сельское</w:t>
      </w:r>
      <w:r w:rsidRPr="00545189">
        <w:rPr>
          <w:rFonts w:ascii="Times New Roman" w:hAnsi="Times New Roman"/>
          <w:sz w:val="28"/>
        </w:rPr>
        <w:t xml:space="preserve"> поселение Киришского муниципального района Ленинградской области</w:t>
      </w:r>
      <w:r w:rsidRPr="00545189">
        <w:rPr>
          <w:rFonts w:ascii="Times New Roman" w:hAnsi="Times New Roman"/>
          <w:sz w:val="28"/>
          <w:szCs w:val="28"/>
        </w:rPr>
        <w:t xml:space="preserve"> договор управления многоквартирным домом заключает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545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Пчевжинского сельского поселения</w:t>
      </w:r>
      <w:r w:rsidRPr="00545189">
        <w:rPr>
          <w:rFonts w:ascii="Times New Roman" w:hAnsi="Times New Roman"/>
          <w:sz w:val="28"/>
          <w:szCs w:val="28"/>
        </w:rPr>
        <w:t xml:space="preserve"> (далее - уполномоченный орган). Договор управления заключается на срок не менее чем один год и не более чем три года. </w:t>
      </w:r>
    </w:p>
    <w:p w:rsidR="00C40B4B" w:rsidRDefault="00C40B4B" w:rsidP="009C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189">
        <w:rPr>
          <w:rFonts w:ascii="Times New Roman" w:hAnsi="Times New Roman"/>
          <w:sz w:val="28"/>
          <w:szCs w:val="28"/>
        </w:rPr>
        <w:t xml:space="preserve">5. По договору управления многоквартирным домом управляющая организация по заданию муниципального образования </w:t>
      </w:r>
      <w:r>
        <w:rPr>
          <w:rFonts w:ascii="Times New Roman" w:hAnsi="Times New Roman"/>
          <w:sz w:val="28"/>
        </w:rPr>
        <w:t>Пчевжинское сельское</w:t>
      </w:r>
      <w:r w:rsidRPr="00545189">
        <w:rPr>
          <w:rFonts w:ascii="Times New Roman" w:hAnsi="Times New Roman"/>
          <w:sz w:val="28"/>
        </w:rPr>
        <w:t xml:space="preserve"> поселение Киришского муниципального района Ленинградской области</w:t>
      </w:r>
      <w:r w:rsidRPr="00545189">
        <w:rPr>
          <w:rFonts w:ascii="Times New Roman" w:hAnsi="Times New Roman"/>
          <w:sz w:val="28"/>
          <w:szCs w:val="28"/>
        </w:rPr>
        <w:t xml:space="preserve">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лицам, пользующимся помещениями в этом доме, а также осуществлять иную деятельность, направленную на достижение целей управления многоквартирным домом. </w:t>
      </w:r>
    </w:p>
    <w:p w:rsidR="00C40B4B" w:rsidRDefault="00C40B4B" w:rsidP="009C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189">
        <w:rPr>
          <w:rFonts w:ascii="Times New Roman" w:hAnsi="Times New Roman"/>
          <w:sz w:val="28"/>
          <w:szCs w:val="28"/>
        </w:rPr>
        <w:t xml:space="preserve">6. Не позднее десяти дней после заключения договора управления многоквартирным домом уполномоченный орган: организует передачу управляющей организации технической и иной документации, необходимой для управления многоквартирным домом; уведомляет граждан, проживающих в жилых помещениях многоквартирного дома, о передаче многоквартирного дома в управление; осуществляет информирование граждан, проживающих в жилых помещениях многоквартирного дома, об управляющей организации и по иным вопросам, связанным с управлением многоквартирным домом. </w:t>
      </w:r>
    </w:p>
    <w:p w:rsidR="00C40B4B" w:rsidRDefault="00C40B4B" w:rsidP="009C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189">
        <w:rPr>
          <w:rFonts w:ascii="Times New Roman" w:hAnsi="Times New Roman"/>
          <w:sz w:val="28"/>
          <w:szCs w:val="28"/>
        </w:rPr>
        <w:t>7. Финансирование услуг по управлению многоквартирным домом производится за счет платы за содержание и ремонт жилого помещения, собираемой с граждан, проживающих в жилых помещениях многоквартирного дома, в отношении незаселенных жилых помещени</w:t>
      </w:r>
      <w:r>
        <w:rPr>
          <w:rFonts w:ascii="Times New Roman" w:hAnsi="Times New Roman"/>
          <w:sz w:val="28"/>
          <w:szCs w:val="28"/>
        </w:rPr>
        <w:t>й за счет средств бюджета Пчевжинского сельского поселения.</w:t>
      </w:r>
    </w:p>
    <w:p w:rsidR="00C40B4B" w:rsidRDefault="00C40B4B" w:rsidP="009C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189">
        <w:rPr>
          <w:rFonts w:ascii="Times New Roman" w:hAnsi="Times New Roman"/>
          <w:sz w:val="28"/>
          <w:szCs w:val="28"/>
        </w:rPr>
        <w:t xml:space="preserve">8. Капитальный ремонт многоквартирного дома (общего имущества многоквартирного дома) производится за счет средств бюджета </w:t>
      </w:r>
      <w:r>
        <w:rPr>
          <w:rFonts w:ascii="Times New Roman" w:hAnsi="Times New Roman"/>
          <w:sz w:val="28"/>
          <w:szCs w:val="28"/>
        </w:rPr>
        <w:t>Пчевжинского сельского поселения</w:t>
      </w:r>
      <w:r w:rsidRPr="00545189">
        <w:rPr>
          <w:rFonts w:ascii="Times New Roman" w:hAnsi="Times New Roman"/>
          <w:sz w:val="28"/>
          <w:szCs w:val="28"/>
        </w:rPr>
        <w:t xml:space="preserve"> в пределах средств, предусмотренных на эти цели в соответствующем финансовом году. </w:t>
      </w:r>
    </w:p>
    <w:p w:rsidR="00C40B4B" w:rsidRDefault="00C40B4B" w:rsidP="009C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189">
        <w:rPr>
          <w:rFonts w:ascii="Times New Roman" w:hAnsi="Times New Roman"/>
          <w:sz w:val="28"/>
          <w:szCs w:val="28"/>
        </w:rPr>
        <w:t xml:space="preserve">9. Предложения управляющей организации о необходимости проведения капитального ремонта многоквартирного дома (общего имущества многоквартирного дома) с указанием объема работ предоставляются в уполномоченный орган. </w:t>
      </w:r>
    </w:p>
    <w:p w:rsidR="00C40B4B" w:rsidRPr="005310D9" w:rsidRDefault="00C40B4B" w:rsidP="005310D9">
      <w:pPr>
        <w:pStyle w:val="pcenter"/>
        <w:spacing w:before="0" w:beforeAutospacing="0" w:after="144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5310D9">
        <w:rPr>
          <w:sz w:val="28"/>
          <w:szCs w:val="28"/>
        </w:rPr>
        <w:t>10. Выбор подрядчика для выполнения работ по капитальному ремонту многоквартирного дома (общего имущества многоквартирного дома) осуществляется уполномоченным органом в соответствии с Федеральным законом от 05 апреля 2013 года № 44-ФЗ «</w:t>
      </w:r>
      <w:r w:rsidRPr="005310D9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310D9">
        <w:rPr>
          <w:sz w:val="28"/>
          <w:szCs w:val="28"/>
        </w:rPr>
        <w:t>».</w:t>
      </w:r>
    </w:p>
    <w:p w:rsidR="00C40B4B" w:rsidRDefault="00C40B4B"/>
    <w:sectPr w:rsidR="00C40B4B" w:rsidSect="009C555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73F"/>
    <w:multiLevelType w:val="multilevel"/>
    <w:tmpl w:val="0E728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">
    <w:nsid w:val="3B18473F"/>
    <w:multiLevelType w:val="multilevel"/>
    <w:tmpl w:val="22FC8CF4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cs="Times New Roman"/>
      </w:rPr>
    </w:lvl>
  </w:abstractNum>
  <w:abstractNum w:abstractNumId="2">
    <w:nsid w:val="3F222ED7"/>
    <w:multiLevelType w:val="hybridMultilevel"/>
    <w:tmpl w:val="5234EDCE"/>
    <w:lvl w:ilvl="0" w:tplc="2F3EBC7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32F"/>
    <w:rsid w:val="0000225C"/>
    <w:rsid w:val="000033EB"/>
    <w:rsid w:val="0000345A"/>
    <w:rsid w:val="0000394D"/>
    <w:rsid w:val="00004517"/>
    <w:rsid w:val="000045C7"/>
    <w:rsid w:val="00005C10"/>
    <w:rsid w:val="00006C56"/>
    <w:rsid w:val="00007038"/>
    <w:rsid w:val="00007175"/>
    <w:rsid w:val="00007C4A"/>
    <w:rsid w:val="000109D6"/>
    <w:rsid w:val="00010B35"/>
    <w:rsid w:val="00011D41"/>
    <w:rsid w:val="00011FDD"/>
    <w:rsid w:val="00012880"/>
    <w:rsid w:val="00012DB0"/>
    <w:rsid w:val="00014B58"/>
    <w:rsid w:val="00014D94"/>
    <w:rsid w:val="00014E09"/>
    <w:rsid w:val="0001580E"/>
    <w:rsid w:val="00015823"/>
    <w:rsid w:val="00015BFD"/>
    <w:rsid w:val="000165DD"/>
    <w:rsid w:val="0001704A"/>
    <w:rsid w:val="00017596"/>
    <w:rsid w:val="00017DED"/>
    <w:rsid w:val="000217D6"/>
    <w:rsid w:val="00022B19"/>
    <w:rsid w:val="00022B5B"/>
    <w:rsid w:val="0002546A"/>
    <w:rsid w:val="000305EE"/>
    <w:rsid w:val="000328E7"/>
    <w:rsid w:val="00032B7E"/>
    <w:rsid w:val="00033456"/>
    <w:rsid w:val="00034F2C"/>
    <w:rsid w:val="000350AB"/>
    <w:rsid w:val="000358A6"/>
    <w:rsid w:val="0003697F"/>
    <w:rsid w:val="00037172"/>
    <w:rsid w:val="000422FF"/>
    <w:rsid w:val="00044A71"/>
    <w:rsid w:val="0004508E"/>
    <w:rsid w:val="000456A0"/>
    <w:rsid w:val="00046A28"/>
    <w:rsid w:val="000513CD"/>
    <w:rsid w:val="00051433"/>
    <w:rsid w:val="00052D9E"/>
    <w:rsid w:val="00052E38"/>
    <w:rsid w:val="00053535"/>
    <w:rsid w:val="000552C5"/>
    <w:rsid w:val="00055C18"/>
    <w:rsid w:val="000564CA"/>
    <w:rsid w:val="00057710"/>
    <w:rsid w:val="00060237"/>
    <w:rsid w:val="00060E85"/>
    <w:rsid w:val="00061847"/>
    <w:rsid w:val="00061DC8"/>
    <w:rsid w:val="00064067"/>
    <w:rsid w:val="00065B62"/>
    <w:rsid w:val="00070893"/>
    <w:rsid w:val="00070E0E"/>
    <w:rsid w:val="0007372F"/>
    <w:rsid w:val="000737FA"/>
    <w:rsid w:val="00073C23"/>
    <w:rsid w:val="000749C5"/>
    <w:rsid w:val="00074D78"/>
    <w:rsid w:val="000750C9"/>
    <w:rsid w:val="00075170"/>
    <w:rsid w:val="00076967"/>
    <w:rsid w:val="000774A7"/>
    <w:rsid w:val="000778C1"/>
    <w:rsid w:val="00077C64"/>
    <w:rsid w:val="00080285"/>
    <w:rsid w:val="000811D5"/>
    <w:rsid w:val="0008317F"/>
    <w:rsid w:val="00084A93"/>
    <w:rsid w:val="00084F2A"/>
    <w:rsid w:val="000853C4"/>
    <w:rsid w:val="000854E0"/>
    <w:rsid w:val="0008751A"/>
    <w:rsid w:val="00090160"/>
    <w:rsid w:val="000904FE"/>
    <w:rsid w:val="000908E1"/>
    <w:rsid w:val="00090F31"/>
    <w:rsid w:val="0009145B"/>
    <w:rsid w:val="0009147B"/>
    <w:rsid w:val="000918D7"/>
    <w:rsid w:val="00092328"/>
    <w:rsid w:val="00092497"/>
    <w:rsid w:val="00093938"/>
    <w:rsid w:val="00095232"/>
    <w:rsid w:val="00096D80"/>
    <w:rsid w:val="000A18E4"/>
    <w:rsid w:val="000A1DB1"/>
    <w:rsid w:val="000A1E67"/>
    <w:rsid w:val="000A20CC"/>
    <w:rsid w:val="000A335D"/>
    <w:rsid w:val="000A3DFA"/>
    <w:rsid w:val="000A5A38"/>
    <w:rsid w:val="000A5BF5"/>
    <w:rsid w:val="000A79E3"/>
    <w:rsid w:val="000B04AA"/>
    <w:rsid w:val="000B071C"/>
    <w:rsid w:val="000B3571"/>
    <w:rsid w:val="000B3EB7"/>
    <w:rsid w:val="000B52A4"/>
    <w:rsid w:val="000B53EC"/>
    <w:rsid w:val="000B63CA"/>
    <w:rsid w:val="000B730C"/>
    <w:rsid w:val="000C032F"/>
    <w:rsid w:val="000C059B"/>
    <w:rsid w:val="000C1A18"/>
    <w:rsid w:val="000C2CCE"/>
    <w:rsid w:val="000C34BF"/>
    <w:rsid w:val="000C45D4"/>
    <w:rsid w:val="000C46E6"/>
    <w:rsid w:val="000C601C"/>
    <w:rsid w:val="000C6CAF"/>
    <w:rsid w:val="000C7D1B"/>
    <w:rsid w:val="000C7EE0"/>
    <w:rsid w:val="000C7FD5"/>
    <w:rsid w:val="000D0A8E"/>
    <w:rsid w:val="000D19E3"/>
    <w:rsid w:val="000D1A8B"/>
    <w:rsid w:val="000D20AD"/>
    <w:rsid w:val="000D25F8"/>
    <w:rsid w:val="000D2925"/>
    <w:rsid w:val="000D2F90"/>
    <w:rsid w:val="000D34BD"/>
    <w:rsid w:val="000D38FE"/>
    <w:rsid w:val="000D4222"/>
    <w:rsid w:val="000D44DA"/>
    <w:rsid w:val="000D50EC"/>
    <w:rsid w:val="000D536D"/>
    <w:rsid w:val="000D5B89"/>
    <w:rsid w:val="000D660B"/>
    <w:rsid w:val="000E28D1"/>
    <w:rsid w:val="000E2A09"/>
    <w:rsid w:val="000E4246"/>
    <w:rsid w:val="000E44C0"/>
    <w:rsid w:val="000E4D29"/>
    <w:rsid w:val="000E4F69"/>
    <w:rsid w:val="000E5AED"/>
    <w:rsid w:val="000E62BC"/>
    <w:rsid w:val="000E75F6"/>
    <w:rsid w:val="000E7C5F"/>
    <w:rsid w:val="000E7C9B"/>
    <w:rsid w:val="000F0A22"/>
    <w:rsid w:val="000F0CC6"/>
    <w:rsid w:val="000F1D63"/>
    <w:rsid w:val="000F348D"/>
    <w:rsid w:val="000F383E"/>
    <w:rsid w:val="000F53E7"/>
    <w:rsid w:val="000F5612"/>
    <w:rsid w:val="000F56BB"/>
    <w:rsid w:val="000F5B96"/>
    <w:rsid w:val="000F5DD5"/>
    <w:rsid w:val="000F5E3A"/>
    <w:rsid w:val="000F64A2"/>
    <w:rsid w:val="000F6795"/>
    <w:rsid w:val="000F6BC6"/>
    <w:rsid w:val="000F6DE9"/>
    <w:rsid w:val="00100B7D"/>
    <w:rsid w:val="00100D72"/>
    <w:rsid w:val="00100E4D"/>
    <w:rsid w:val="001012DF"/>
    <w:rsid w:val="00102152"/>
    <w:rsid w:val="00102A52"/>
    <w:rsid w:val="00102C76"/>
    <w:rsid w:val="00102ED2"/>
    <w:rsid w:val="00103F00"/>
    <w:rsid w:val="0010460C"/>
    <w:rsid w:val="00106404"/>
    <w:rsid w:val="0011084E"/>
    <w:rsid w:val="00111BCE"/>
    <w:rsid w:val="00111D94"/>
    <w:rsid w:val="0011373C"/>
    <w:rsid w:val="00115D31"/>
    <w:rsid w:val="00115F11"/>
    <w:rsid w:val="00123256"/>
    <w:rsid w:val="0012389D"/>
    <w:rsid w:val="00123A98"/>
    <w:rsid w:val="00123CD5"/>
    <w:rsid w:val="0012405A"/>
    <w:rsid w:val="00124C93"/>
    <w:rsid w:val="001258ED"/>
    <w:rsid w:val="00130222"/>
    <w:rsid w:val="001302EA"/>
    <w:rsid w:val="0013132F"/>
    <w:rsid w:val="0013312A"/>
    <w:rsid w:val="0013322D"/>
    <w:rsid w:val="00133CC0"/>
    <w:rsid w:val="0013460F"/>
    <w:rsid w:val="001353F5"/>
    <w:rsid w:val="00135EC7"/>
    <w:rsid w:val="001361AA"/>
    <w:rsid w:val="00136A2F"/>
    <w:rsid w:val="0014113E"/>
    <w:rsid w:val="001417E6"/>
    <w:rsid w:val="00142513"/>
    <w:rsid w:val="00142614"/>
    <w:rsid w:val="0014290F"/>
    <w:rsid w:val="001431D6"/>
    <w:rsid w:val="00143210"/>
    <w:rsid w:val="001442FD"/>
    <w:rsid w:val="00145130"/>
    <w:rsid w:val="001451CA"/>
    <w:rsid w:val="0014588A"/>
    <w:rsid w:val="00151BE6"/>
    <w:rsid w:val="001526E4"/>
    <w:rsid w:val="00154F2C"/>
    <w:rsid w:val="00154F9D"/>
    <w:rsid w:val="0015515B"/>
    <w:rsid w:val="00155390"/>
    <w:rsid w:val="00155707"/>
    <w:rsid w:val="001559B3"/>
    <w:rsid w:val="00156810"/>
    <w:rsid w:val="00156EC3"/>
    <w:rsid w:val="00156EF8"/>
    <w:rsid w:val="00157788"/>
    <w:rsid w:val="00160770"/>
    <w:rsid w:val="00160C05"/>
    <w:rsid w:val="00161E2C"/>
    <w:rsid w:val="00163520"/>
    <w:rsid w:val="001642BE"/>
    <w:rsid w:val="0016516A"/>
    <w:rsid w:val="00166093"/>
    <w:rsid w:val="001663A4"/>
    <w:rsid w:val="00166F4A"/>
    <w:rsid w:val="00167861"/>
    <w:rsid w:val="00167FBF"/>
    <w:rsid w:val="00170573"/>
    <w:rsid w:val="001712F8"/>
    <w:rsid w:val="00171C1B"/>
    <w:rsid w:val="00171C54"/>
    <w:rsid w:val="00172A9A"/>
    <w:rsid w:val="00172B96"/>
    <w:rsid w:val="001731A5"/>
    <w:rsid w:val="0017336B"/>
    <w:rsid w:val="00174973"/>
    <w:rsid w:val="00175346"/>
    <w:rsid w:val="001754B8"/>
    <w:rsid w:val="00176BB3"/>
    <w:rsid w:val="001775D1"/>
    <w:rsid w:val="00181F28"/>
    <w:rsid w:val="001822D3"/>
    <w:rsid w:val="001843E2"/>
    <w:rsid w:val="00186ED5"/>
    <w:rsid w:val="00190264"/>
    <w:rsid w:val="001930E9"/>
    <w:rsid w:val="0019364F"/>
    <w:rsid w:val="00193886"/>
    <w:rsid w:val="001948F4"/>
    <w:rsid w:val="001949C5"/>
    <w:rsid w:val="00194A6B"/>
    <w:rsid w:val="00196D64"/>
    <w:rsid w:val="00197B30"/>
    <w:rsid w:val="001A15A0"/>
    <w:rsid w:val="001A3B4B"/>
    <w:rsid w:val="001A5192"/>
    <w:rsid w:val="001A528C"/>
    <w:rsid w:val="001A557A"/>
    <w:rsid w:val="001A6374"/>
    <w:rsid w:val="001A6484"/>
    <w:rsid w:val="001A6AA6"/>
    <w:rsid w:val="001A6B38"/>
    <w:rsid w:val="001A7781"/>
    <w:rsid w:val="001A7831"/>
    <w:rsid w:val="001B0773"/>
    <w:rsid w:val="001B256F"/>
    <w:rsid w:val="001B2D68"/>
    <w:rsid w:val="001B4A91"/>
    <w:rsid w:val="001B6AB6"/>
    <w:rsid w:val="001B7A84"/>
    <w:rsid w:val="001C1144"/>
    <w:rsid w:val="001C33A6"/>
    <w:rsid w:val="001C49E9"/>
    <w:rsid w:val="001C4F7B"/>
    <w:rsid w:val="001C5542"/>
    <w:rsid w:val="001C667E"/>
    <w:rsid w:val="001C7DAB"/>
    <w:rsid w:val="001D17DE"/>
    <w:rsid w:val="001D1A2F"/>
    <w:rsid w:val="001D2577"/>
    <w:rsid w:val="001D47F8"/>
    <w:rsid w:val="001D582B"/>
    <w:rsid w:val="001D5F1A"/>
    <w:rsid w:val="001D6544"/>
    <w:rsid w:val="001D75EB"/>
    <w:rsid w:val="001E0D6C"/>
    <w:rsid w:val="001E12DD"/>
    <w:rsid w:val="001E144B"/>
    <w:rsid w:val="001E5C6B"/>
    <w:rsid w:val="001E6044"/>
    <w:rsid w:val="001E6BD2"/>
    <w:rsid w:val="001E70F4"/>
    <w:rsid w:val="001E7469"/>
    <w:rsid w:val="001F0056"/>
    <w:rsid w:val="001F1278"/>
    <w:rsid w:val="001F1EBB"/>
    <w:rsid w:val="001F3694"/>
    <w:rsid w:val="001F37AC"/>
    <w:rsid w:val="001F462C"/>
    <w:rsid w:val="001F5AF9"/>
    <w:rsid w:val="001F6DC8"/>
    <w:rsid w:val="001F7240"/>
    <w:rsid w:val="001F7601"/>
    <w:rsid w:val="00202F13"/>
    <w:rsid w:val="002032A1"/>
    <w:rsid w:val="002032D1"/>
    <w:rsid w:val="00203340"/>
    <w:rsid w:val="0020344D"/>
    <w:rsid w:val="00203B9C"/>
    <w:rsid w:val="00204776"/>
    <w:rsid w:val="00205454"/>
    <w:rsid w:val="00207E61"/>
    <w:rsid w:val="00212AA7"/>
    <w:rsid w:val="00212C02"/>
    <w:rsid w:val="00213CCA"/>
    <w:rsid w:val="00213E4F"/>
    <w:rsid w:val="00214AB4"/>
    <w:rsid w:val="002160BC"/>
    <w:rsid w:val="002161CD"/>
    <w:rsid w:val="0021798C"/>
    <w:rsid w:val="002209FA"/>
    <w:rsid w:val="00221DD5"/>
    <w:rsid w:val="00222619"/>
    <w:rsid w:val="00223163"/>
    <w:rsid w:val="00223BC8"/>
    <w:rsid w:val="00223F24"/>
    <w:rsid w:val="00224706"/>
    <w:rsid w:val="00224979"/>
    <w:rsid w:val="00224E38"/>
    <w:rsid w:val="00225680"/>
    <w:rsid w:val="00226C30"/>
    <w:rsid w:val="00227175"/>
    <w:rsid w:val="00227290"/>
    <w:rsid w:val="00227D41"/>
    <w:rsid w:val="002326EF"/>
    <w:rsid w:val="00232D33"/>
    <w:rsid w:val="00233610"/>
    <w:rsid w:val="00233F3B"/>
    <w:rsid w:val="002340E1"/>
    <w:rsid w:val="00234AA8"/>
    <w:rsid w:val="0023526B"/>
    <w:rsid w:val="00237165"/>
    <w:rsid w:val="00237166"/>
    <w:rsid w:val="002373DF"/>
    <w:rsid w:val="002374C7"/>
    <w:rsid w:val="00237920"/>
    <w:rsid w:val="00237C89"/>
    <w:rsid w:val="002409D1"/>
    <w:rsid w:val="00241A05"/>
    <w:rsid w:val="00241F9F"/>
    <w:rsid w:val="002423FB"/>
    <w:rsid w:val="00242D35"/>
    <w:rsid w:val="00243AAB"/>
    <w:rsid w:val="00244D2F"/>
    <w:rsid w:val="00245CB5"/>
    <w:rsid w:val="002469E1"/>
    <w:rsid w:val="00247E10"/>
    <w:rsid w:val="002502FA"/>
    <w:rsid w:val="002511E5"/>
    <w:rsid w:val="00252778"/>
    <w:rsid w:val="00252E1B"/>
    <w:rsid w:val="00253429"/>
    <w:rsid w:val="00253EE1"/>
    <w:rsid w:val="00253F96"/>
    <w:rsid w:val="00254CE7"/>
    <w:rsid w:val="0025512F"/>
    <w:rsid w:val="00255556"/>
    <w:rsid w:val="0025646A"/>
    <w:rsid w:val="002609F9"/>
    <w:rsid w:val="0026166E"/>
    <w:rsid w:val="0026248F"/>
    <w:rsid w:val="00262562"/>
    <w:rsid w:val="002646FA"/>
    <w:rsid w:val="0026539E"/>
    <w:rsid w:val="00266B3B"/>
    <w:rsid w:val="002702F9"/>
    <w:rsid w:val="00270BE3"/>
    <w:rsid w:val="00271526"/>
    <w:rsid w:val="002726FA"/>
    <w:rsid w:val="00272B3D"/>
    <w:rsid w:val="002753C5"/>
    <w:rsid w:val="0027615F"/>
    <w:rsid w:val="00276493"/>
    <w:rsid w:val="0027685F"/>
    <w:rsid w:val="0027738D"/>
    <w:rsid w:val="00277A01"/>
    <w:rsid w:val="00280977"/>
    <w:rsid w:val="00283353"/>
    <w:rsid w:val="002842AF"/>
    <w:rsid w:val="00285AF9"/>
    <w:rsid w:val="0029021B"/>
    <w:rsid w:val="00290CFA"/>
    <w:rsid w:val="00290FD5"/>
    <w:rsid w:val="00291B75"/>
    <w:rsid w:val="0029208C"/>
    <w:rsid w:val="0029482B"/>
    <w:rsid w:val="00295BFC"/>
    <w:rsid w:val="00296444"/>
    <w:rsid w:val="0029745E"/>
    <w:rsid w:val="00297B98"/>
    <w:rsid w:val="002A0418"/>
    <w:rsid w:val="002A1104"/>
    <w:rsid w:val="002A1C96"/>
    <w:rsid w:val="002A2C14"/>
    <w:rsid w:val="002A34E6"/>
    <w:rsid w:val="002A428D"/>
    <w:rsid w:val="002A4DE8"/>
    <w:rsid w:val="002A5319"/>
    <w:rsid w:val="002A6127"/>
    <w:rsid w:val="002A61D4"/>
    <w:rsid w:val="002B0638"/>
    <w:rsid w:val="002B1AAF"/>
    <w:rsid w:val="002B2746"/>
    <w:rsid w:val="002B2D62"/>
    <w:rsid w:val="002B43EC"/>
    <w:rsid w:val="002B53CF"/>
    <w:rsid w:val="002B54BF"/>
    <w:rsid w:val="002B6046"/>
    <w:rsid w:val="002B68A4"/>
    <w:rsid w:val="002C3076"/>
    <w:rsid w:val="002C65DB"/>
    <w:rsid w:val="002C71E3"/>
    <w:rsid w:val="002C76EF"/>
    <w:rsid w:val="002D064B"/>
    <w:rsid w:val="002D09A1"/>
    <w:rsid w:val="002D0D9E"/>
    <w:rsid w:val="002D221B"/>
    <w:rsid w:val="002D291A"/>
    <w:rsid w:val="002D3638"/>
    <w:rsid w:val="002D51D8"/>
    <w:rsid w:val="002D539F"/>
    <w:rsid w:val="002D7352"/>
    <w:rsid w:val="002E0AF2"/>
    <w:rsid w:val="002E0FF7"/>
    <w:rsid w:val="002E1985"/>
    <w:rsid w:val="002E1BC6"/>
    <w:rsid w:val="002E2198"/>
    <w:rsid w:val="002E2536"/>
    <w:rsid w:val="002E4D75"/>
    <w:rsid w:val="002F0BE5"/>
    <w:rsid w:val="002F1388"/>
    <w:rsid w:val="002F156E"/>
    <w:rsid w:val="002F1A40"/>
    <w:rsid w:val="002F1AED"/>
    <w:rsid w:val="002F2F39"/>
    <w:rsid w:val="002F63ED"/>
    <w:rsid w:val="002F6A6F"/>
    <w:rsid w:val="002F713B"/>
    <w:rsid w:val="002F78BE"/>
    <w:rsid w:val="002F7D00"/>
    <w:rsid w:val="00301E20"/>
    <w:rsid w:val="00302228"/>
    <w:rsid w:val="00302C8F"/>
    <w:rsid w:val="0030387D"/>
    <w:rsid w:val="00303CB5"/>
    <w:rsid w:val="00303EE0"/>
    <w:rsid w:val="0030484D"/>
    <w:rsid w:val="003059CF"/>
    <w:rsid w:val="0030612E"/>
    <w:rsid w:val="003068A4"/>
    <w:rsid w:val="00306A22"/>
    <w:rsid w:val="00306A56"/>
    <w:rsid w:val="00306E2E"/>
    <w:rsid w:val="00306F29"/>
    <w:rsid w:val="00307262"/>
    <w:rsid w:val="00310535"/>
    <w:rsid w:val="00310BED"/>
    <w:rsid w:val="003113FC"/>
    <w:rsid w:val="00311D83"/>
    <w:rsid w:val="00313D06"/>
    <w:rsid w:val="00313F6D"/>
    <w:rsid w:val="00314132"/>
    <w:rsid w:val="0031432B"/>
    <w:rsid w:val="003150D3"/>
    <w:rsid w:val="00315242"/>
    <w:rsid w:val="0032032F"/>
    <w:rsid w:val="003203A9"/>
    <w:rsid w:val="00320C5B"/>
    <w:rsid w:val="00320DB4"/>
    <w:rsid w:val="00321340"/>
    <w:rsid w:val="0032140F"/>
    <w:rsid w:val="00322935"/>
    <w:rsid w:val="00323015"/>
    <w:rsid w:val="00323404"/>
    <w:rsid w:val="00324311"/>
    <w:rsid w:val="00325210"/>
    <w:rsid w:val="0032601F"/>
    <w:rsid w:val="0032685A"/>
    <w:rsid w:val="00327156"/>
    <w:rsid w:val="00331691"/>
    <w:rsid w:val="003322E8"/>
    <w:rsid w:val="00332BC8"/>
    <w:rsid w:val="00333412"/>
    <w:rsid w:val="00333678"/>
    <w:rsid w:val="00333B2B"/>
    <w:rsid w:val="00336439"/>
    <w:rsid w:val="003368AF"/>
    <w:rsid w:val="00336F15"/>
    <w:rsid w:val="003370B6"/>
    <w:rsid w:val="003403A7"/>
    <w:rsid w:val="00341434"/>
    <w:rsid w:val="00343119"/>
    <w:rsid w:val="00346098"/>
    <w:rsid w:val="0034652B"/>
    <w:rsid w:val="003468EE"/>
    <w:rsid w:val="0034711D"/>
    <w:rsid w:val="0034778A"/>
    <w:rsid w:val="003503CE"/>
    <w:rsid w:val="00350A5E"/>
    <w:rsid w:val="003513ED"/>
    <w:rsid w:val="00351E64"/>
    <w:rsid w:val="00352D26"/>
    <w:rsid w:val="00355217"/>
    <w:rsid w:val="00355866"/>
    <w:rsid w:val="00355BF3"/>
    <w:rsid w:val="00357822"/>
    <w:rsid w:val="003627B9"/>
    <w:rsid w:val="00365AF1"/>
    <w:rsid w:val="0036770F"/>
    <w:rsid w:val="00370C07"/>
    <w:rsid w:val="003715B5"/>
    <w:rsid w:val="0037294D"/>
    <w:rsid w:val="003758F3"/>
    <w:rsid w:val="00375BFE"/>
    <w:rsid w:val="003763AC"/>
    <w:rsid w:val="00376736"/>
    <w:rsid w:val="00376A6A"/>
    <w:rsid w:val="003775C5"/>
    <w:rsid w:val="003806F7"/>
    <w:rsid w:val="00381096"/>
    <w:rsid w:val="0038148A"/>
    <w:rsid w:val="00381628"/>
    <w:rsid w:val="003832A7"/>
    <w:rsid w:val="00384460"/>
    <w:rsid w:val="003846D5"/>
    <w:rsid w:val="00385B24"/>
    <w:rsid w:val="00385BA4"/>
    <w:rsid w:val="00385E3F"/>
    <w:rsid w:val="00386CCB"/>
    <w:rsid w:val="0038783D"/>
    <w:rsid w:val="003913AA"/>
    <w:rsid w:val="0039158E"/>
    <w:rsid w:val="003916CB"/>
    <w:rsid w:val="003926C6"/>
    <w:rsid w:val="00394327"/>
    <w:rsid w:val="0039597E"/>
    <w:rsid w:val="00395F5C"/>
    <w:rsid w:val="00396407"/>
    <w:rsid w:val="00396520"/>
    <w:rsid w:val="003969C8"/>
    <w:rsid w:val="00396BE9"/>
    <w:rsid w:val="003A0284"/>
    <w:rsid w:val="003A0A70"/>
    <w:rsid w:val="003A0D0C"/>
    <w:rsid w:val="003A1116"/>
    <w:rsid w:val="003A1E29"/>
    <w:rsid w:val="003A2FB2"/>
    <w:rsid w:val="003A36EF"/>
    <w:rsid w:val="003A409F"/>
    <w:rsid w:val="003A48D0"/>
    <w:rsid w:val="003B0A59"/>
    <w:rsid w:val="003B35CB"/>
    <w:rsid w:val="003B3BF4"/>
    <w:rsid w:val="003B6B4C"/>
    <w:rsid w:val="003B73A2"/>
    <w:rsid w:val="003C08CA"/>
    <w:rsid w:val="003C0FD3"/>
    <w:rsid w:val="003C28A5"/>
    <w:rsid w:val="003C299D"/>
    <w:rsid w:val="003C2AB4"/>
    <w:rsid w:val="003C3C45"/>
    <w:rsid w:val="003C4C8E"/>
    <w:rsid w:val="003C5956"/>
    <w:rsid w:val="003C631A"/>
    <w:rsid w:val="003C75FF"/>
    <w:rsid w:val="003D17F3"/>
    <w:rsid w:val="003D267C"/>
    <w:rsid w:val="003D2B4C"/>
    <w:rsid w:val="003D3C91"/>
    <w:rsid w:val="003D4C2C"/>
    <w:rsid w:val="003D6588"/>
    <w:rsid w:val="003D65CD"/>
    <w:rsid w:val="003D69CC"/>
    <w:rsid w:val="003D6AF9"/>
    <w:rsid w:val="003E04FA"/>
    <w:rsid w:val="003E1533"/>
    <w:rsid w:val="003E1AA7"/>
    <w:rsid w:val="003E1E42"/>
    <w:rsid w:val="003E3357"/>
    <w:rsid w:val="003E3CC4"/>
    <w:rsid w:val="003E4D01"/>
    <w:rsid w:val="003E5F8C"/>
    <w:rsid w:val="003E64FB"/>
    <w:rsid w:val="003E6FD3"/>
    <w:rsid w:val="003E717C"/>
    <w:rsid w:val="003E73B4"/>
    <w:rsid w:val="003E79A4"/>
    <w:rsid w:val="003E7A9F"/>
    <w:rsid w:val="003F14AB"/>
    <w:rsid w:val="003F1DAB"/>
    <w:rsid w:val="003F2B71"/>
    <w:rsid w:val="003F4C4A"/>
    <w:rsid w:val="003F4FCE"/>
    <w:rsid w:val="003F5939"/>
    <w:rsid w:val="003F5A41"/>
    <w:rsid w:val="003F5D94"/>
    <w:rsid w:val="003F5F13"/>
    <w:rsid w:val="003F7608"/>
    <w:rsid w:val="003F776B"/>
    <w:rsid w:val="003F79F2"/>
    <w:rsid w:val="004007CE"/>
    <w:rsid w:val="00400DB8"/>
    <w:rsid w:val="0040152B"/>
    <w:rsid w:val="00403C14"/>
    <w:rsid w:val="00403C8F"/>
    <w:rsid w:val="004041DD"/>
    <w:rsid w:val="00404B6A"/>
    <w:rsid w:val="00405FD5"/>
    <w:rsid w:val="00406661"/>
    <w:rsid w:val="00406BFF"/>
    <w:rsid w:val="00407374"/>
    <w:rsid w:val="004073E4"/>
    <w:rsid w:val="00407C33"/>
    <w:rsid w:val="00407EDE"/>
    <w:rsid w:val="0041072A"/>
    <w:rsid w:val="0041105D"/>
    <w:rsid w:val="0041298A"/>
    <w:rsid w:val="00412DDB"/>
    <w:rsid w:val="0041304B"/>
    <w:rsid w:val="00413B78"/>
    <w:rsid w:val="00413EEE"/>
    <w:rsid w:val="0041648B"/>
    <w:rsid w:val="00416FB6"/>
    <w:rsid w:val="004172B2"/>
    <w:rsid w:val="0041757D"/>
    <w:rsid w:val="004207BE"/>
    <w:rsid w:val="00421FFD"/>
    <w:rsid w:val="0042276D"/>
    <w:rsid w:val="0042622B"/>
    <w:rsid w:val="00426518"/>
    <w:rsid w:val="00426520"/>
    <w:rsid w:val="0042734C"/>
    <w:rsid w:val="004277FD"/>
    <w:rsid w:val="004302E4"/>
    <w:rsid w:val="00430896"/>
    <w:rsid w:val="004308F7"/>
    <w:rsid w:val="00432282"/>
    <w:rsid w:val="004334E7"/>
    <w:rsid w:val="00433551"/>
    <w:rsid w:val="00434C4C"/>
    <w:rsid w:val="0043792E"/>
    <w:rsid w:val="004426BB"/>
    <w:rsid w:val="00443374"/>
    <w:rsid w:val="00443730"/>
    <w:rsid w:val="004453CD"/>
    <w:rsid w:val="00445CF5"/>
    <w:rsid w:val="00447214"/>
    <w:rsid w:val="0044734E"/>
    <w:rsid w:val="00451403"/>
    <w:rsid w:val="004538E2"/>
    <w:rsid w:val="00453ACB"/>
    <w:rsid w:val="00454E43"/>
    <w:rsid w:val="0045642E"/>
    <w:rsid w:val="004567CD"/>
    <w:rsid w:val="00457109"/>
    <w:rsid w:val="00460AE9"/>
    <w:rsid w:val="00460FCB"/>
    <w:rsid w:val="00461767"/>
    <w:rsid w:val="00461ADB"/>
    <w:rsid w:val="00462C2A"/>
    <w:rsid w:val="00463AD8"/>
    <w:rsid w:val="0046445F"/>
    <w:rsid w:val="0046528C"/>
    <w:rsid w:val="00465DF6"/>
    <w:rsid w:val="00467774"/>
    <w:rsid w:val="0047012D"/>
    <w:rsid w:val="00470B0F"/>
    <w:rsid w:val="0047140A"/>
    <w:rsid w:val="00471C37"/>
    <w:rsid w:val="00472312"/>
    <w:rsid w:val="0047363F"/>
    <w:rsid w:val="00473785"/>
    <w:rsid w:val="00474811"/>
    <w:rsid w:val="00474A5D"/>
    <w:rsid w:val="00474F04"/>
    <w:rsid w:val="0047671C"/>
    <w:rsid w:val="00477DB4"/>
    <w:rsid w:val="0048033A"/>
    <w:rsid w:val="00480805"/>
    <w:rsid w:val="004808C8"/>
    <w:rsid w:val="004840FA"/>
    <w:rsid w:val="004851F7"/>
    <w:rsid w:val="00485E03"/>
    <w:rsid w:val="00486495"/>
    <w:rsid w:val="00486E5E"/>
    <w:rsid w:val="004900FC"/>
    <w:rsid w:val="00490E8B"/>
    <w:rsid w:val="00492604"/>
    <w:rsid w:val="00492CD3"/>
    <w:rsid w:val="00492DA4"/>
    <w:rsid w:val="0049391F"/>
    <w:rsid w:val="00493E58"/>
    <w:rsid w:val="004974B2"/>
    <w:rsid w:val="004A0B44"/>
    <w:rsid w:val="004A143D"/>
    <w:rsid w:val="004A27B1"/>
    <w:rsid w:val="004A3257"/>
    <w:rsid w:val="004A335F"/>
    <w:rsid w:val="004A4037"/>
    <w:rsid w:val="004A46DD"/>
    <w:rsid w:val="004A4B96"/>
    <w:rsid w:val="004A64D8"/>
    <w:rsid w:val="004A68B1"/>
    <w:rsid w:val="004A7D3C"/>
    <w:rsid w:val="004B026E"/>
    <w:rsid w:val="004B173B"/>
    <w:rsid w:val="004B2B8A"/>
    <w:rsid w:val="004B3C48"/>
    <w:rsid w:val="004B3F69"/>
    <w:rsid w:val="004B4992"/>
    <w:rsid w:val="004B4ADE"/>
    <w:rsid w:val="004B54DB"/>
    <w:rsid w:val="004B6A1B"/>
    <w:rsid w:val="004B75CA"/>
    <w:rsid w:val="004C0055"/>
    <w:rsid w:val="004C010E"/>
    <w:rsid w:val="004C1C3B"/>
    <w:rsid w:val="004C40BC"/>
    <w:rsid w:val="004C5F7A"/>
    <w:rsid w:val="004C604B"/>
    <w:rsid w:val="004D080C"/>
    <w:rsid w:val="004D09CF"/>
    <w:rsid w:val="004D0B80"/>
    <w:rsid w:val="004D0BA6"/>
    <w:rsid w:val="004D2039"/>
    <w:rsid w:val="004D2854"/>
    <w:rsid w:val="004D28B6"/>
    <w:rsid w:val="004D2E31"/>
    <w:rsid w:val="004D2E73"/>
    <w:rsid w:val="004D383A"/>
    <w:rsid w:val="004D39AE"/>
    <w:rsid w:val="004D4A8C"/>
    <w:rsid w:val="004D586A"/>
    <w:rsid w:val="004D66D0"/>
    <w:rsid w:val="004D6F03"/>
    <w:rsid w:val="004D715B"/>
    <w:rsid w:val="004D7B4F"/>
    <w:rsid w:val="004E0167"/>
    <w:rsid w:val="004E0E98"/>
    <w:rsid w:val="004E13B0"/>
    <w:rsid w:val="004E1765"/>
    <w:rsid w:val="004E1EA5"/>
    <w:rsid w:val="004E1FA9"/>
    <w:rsid w:val="004E2208"/>
    <w:rsid w:val="004E2281"/>
    <w:rsid w:val="004E5885"/>
    <w:rsid w:val="004E5B5C"/>
    <w:rsid w:val="004F0217"/>
    <w:rsid w:val="004F0D0E"/>
    <w:rsid w:val="004F1701"/>
    <w:rsid w:val="004F2B15"/>
    <w:rsid w:val="004F4392"/>
    <w:rsid w:val="004F594F"/>
    <w:rsid w:val="004F7C20"/>
    <w:rsid w:val="00500021"/>
    <w:rsid w:val="00500D2F"/>
    <w:rsid w:val="00501CB8"/>
    <w:rsid w:val="005023C7"/>
    <w:rsid w:val="005049D8"/>
    <w:rsid w:val="00504A4B"/>
    <w:rsid w:val="00504C76"/>
    <w:rsid w:val="00505D91"/>
    <w:rsid w:val="005109ED"/>
    <w:rsid w:val="00511554"/>
    <w:rsid w:val="00511B4D"/>
    <w:rsid w:val="00514594"/>
    <w:rsid w:val="00514AFC"/>
    <w:rsid w:val="00515ED3"/>
    <w:rsid w:val="00516B2D"/>
    <w:rsid w:val="00517009"/>
    <w:rsid w:val="0051741B"/>
    <w:rsid w:val="00517EBA"/>
    <w:rsid w:val="00520D93"/>
    <w:rsid w:val="0052147C"/>
    <w:rsid w:val="00523CA0"/>
    <w:rsid w:val="00523EA0"/>
    <w:rsid w:val="00523F28"/>
    <w:rsid w:val="005268D6"/>
    <w:rsid w:val="00527961"/>
    <w:rsid w:val="005303AC"/>
    <w:rsid w:val="00530DED"/>
    <w:rsid w:val="005310D9"/>
    <w:rsid w:val="0053189C"/>
    <w:rsid w:val="00533386"/>
    <w:rsid w:val="005342CC"/>
    <w:rsid w:val="005354DA"/>
    <w:rsid w:val="00536E3F"/>
    <w:rsid w:val="00536F67"/>
    <w:rsid w:val="005403A7"/>
    <w:rsid w:val="0054052F"/>
    <w:rsid w:val="005407C2"/>
    <w:rsid w:val="005416E9"/>
    <w:rsid w:val="00542220"/>
    <w:rsid w:val="00542397"/>
    <w:rsid w:val="00542579"/>
    <w:rsid w:val="00542F93"/>
    <w:rsid w:val="00545189"/>
    <w:rsid w:val="005456C5"/>
    <w:rsid w:val="00547627"/>
    <w:rsid w:val="00551A27"/>
    <w:rsid w:val="00551DB9"/>
    <w:rsid w:val="00552523"/>
    <w:rsid w:val="005527BD"/>
    <w:rsid w:val="005539D2"/>
    <w:rsid w:val="00553ADC"/>
    <w:rsid w:val="00553FDB"/>
    <w:rsid w:val="00553FFB"/>
    <w:rsid w:val="005544C0"/>
    <w:rsid w:val="00554FEB"/>
    <w:rsid w:val="0055515E"/>
    <w:rsid w:val="00555F2B"/>
    <w:rsid w:val="005566FD"/>
    <w:rsid w:val="00556AA8"/>
    <w:rsid w:val="005576AA"/>
    <w:rsid w:val="00560184"/>
    <w:rsid w:val="00561009"/>
    <w:rsid w:val="0056199F"/>
    <w:rsid w:val="005632F6"/>
    <w:rsid w:val="00567AE2"/>
    <w:rsid w:val="005705F6"/>
    <w:rsid w:val="00572380"/>
    <w:rsid w:val="00572ED5"/>
    <w:rsid w:val="0057485C"/>
    <w:rsid w:val="00574D8F"/>
    <w:rsid w:val="005750A9"/>
    <w:rsid w:val="00577E89"/>
    <w:rsid w:val="0058189E"/>
    <w:rsid w:val="00581A20"/>
    <w:rsid w:val="00582F88"/>
    <w:rsid w:val="005832A0"/>
    <w:rsid w:val="00583E33"/>
    <w:rsid w:val="00585143"/>
    <w:rsid w:val="00585880"/>
    <w:rsid w:val="005868DE"/>
    <w:rsid w:val="005916A4"/>
    <w:rsid w:val="0059288E"/>
    <w:rsid w:val="00593FB2"/>
    <w:rsid w:val="00594893"/>
    <w:rsid w:val="00595203"/>
    <w:rsid w:val="00595786"/>
    <w:rsid w:val="00596067"/>
    <w:rsid w:val="00596BDC"/>
    <w:rsid w:val="005973F8"/>
    <w:rsid w:val="00597D0A"/>
    <w:rsid w:val="005A00A0"/>
    <w:rsid w:val="005A0829"/>
    <w:rsid w:val="005A2CD6"/>
    <w:rsid w:val="005A36D8"/>
    <w:rsid w:val="005A38BB"/>
    <w:rsid w:val="005A4181"/>
    <w:rsid w:val="005A5457"/>
    <w:rsid w:val="005A5D92"/>
    <w:rsid w:val="005A70D0"/>
    <w:rsid w:val="005B0560"/>
    <w:rsid w:val="005B177E"/>
    <w:rsid w:val="005B1AD3"/>
    <w:rsid w:val="005B2D03"/>
    <w:rsid w:val="005B2EAB"/>
    <w:rsid w:val="005B321A"/>
    <w:rsid w:val="005B3905"/>
    <w:rsid w:val="005B42B2"/>
    <w:rsid w:val="005B5837"/>
    <w:rsid w:val="005B5D87"/>
    <w:rsid w:val="005B68B2"/>
    <w:rsid w:val="005B7394"/>
    <w:rsid w:val="005B7E11"/>
    <w:rsid w:val="005B7E99"/>
    <w:rsid w:val="005C0B3E"/>
    <w:rsid w:val="005C1E21"/>
    <w:rsid w:val="005C381E"/>
    <w:rsid w:val="005C495A"/>
    <w:rsid w:val="005C5765"/>
    <w:rsid w:val="005C71BE"/>
    <w:rsid w:val="005D23C7"/>
    <w:rsid w:val="005D2880"/>
    <w:rsid w:val="005D2932"/>
    <w:rsid w:val="005D46EC"/>
    <w:rsid w:val="005D5C62"/>
    <w:rsid w:val="005D6C57"/>
    <w:rsid w:val="005E00C5"/>
    <w:rsid w:val="005E0FA3"/>
    <w:rsid w:val="005E11E1"/>
    <w:rsid w:val="005E1E23"/>
    <w:rsid w:val="005E2AD2"/>
    <w:rsid w:val="005E4203"/>
    <w:rsid w:val="005E45E7"/>
    <w:rsid w:val="005F0840"/>
    <w:rsid w:val="005F0C5D"/>
    <w:rsid w:val="005F1D5D"/>
    <w:rsid w:val="005F1D7F"/>
    <w:rsid w:val="005F2EE0"/>
    <w:rsid w:val="005F3A18"/>
    <w:rsid w:val="005F3FBD"/>
    <w:rsid w:val="005F5500"/>
    <w:rsid w:val="0060009D"/>
    <w:rsid w:val="00601F6E"/>
    <w:rsid w:val="0060272F"/>
    <w:rsid w:val="006028D1"/>
    <w:rsid w:val="00603240"/>
    <w:rsid w:val="006036B7"/>
    <w:rsid w:val="006038AD"/>
    <w:rsid w:val="00605404"/>
    <w:rsid w:val="00605B84"/>
    <w:rsid w:val="006069FE"/>
    <w:rsid w:val="0061076F"/>
    <w:rsid w:val="006124E2"/>
    <w:rsid w:val="006133C6"/>
    <w:rsid w:val="006138F6"/>
    <w:rsid w:val="0061426C"/>
    <w:rsid w:val="00614544"/>
    <w:rsid w:val="006147FC"/>
    <w:rsid w:val="00614C8B"/>
    <w:rsid w:val="0061678C"/>
    <w:rsid w:val="00617763"/>
    <w:rsid w:val="00617995"/>
    <w:rsid w:val="00617A7D"/>
    <w:rsid w:val="00620724"/>
    <w:rsid w:val="00620B35"/>
    <w:rsid w:val="0062243C"/>
    <w:rsid w:val="00622DF4"/>
    <w:rsid w:val="006233BD"/>
    <w:rsid w:val="0062372E"/>
    <w:rsid w:val="00624BF8"/>
    <w:rsid w:val="006258F9"/>
    <w:rsid w:val="00626971"/>
    <w:rsid w:val="00626E98"/>
    <w:rsid w:val="00627287"/>
    <w:rsid w:val="00627A1B"/>
    <w:rsid w:val="00631D61"/>
    <w:rsid w:val="006322CE"/>
    <w:rsid w:val="006357CA"/>
    <w:rsid w:val="006367F5"/>
    <w:rsid w:val="00637360"/>
    <w:rsid w:val="0064023C"/>
    <w:rsid w:val="00640A38"/>
    <w:rsid w:val="00641DEF"/>
    <w:rsid w:val="00642C6C"/>
    <w:rsid w:val="0064327E"/>
    <w:rsid w:val="006433EE"/>
    <w:rsid w:val="00644019"/>
    <w:rsid w:val="006452E6"/>
    <w:rsid w:val="00645499"/>
    <w:rsid w:val="00646039"/>
    <w:rsid w:val="006464B3"/>
    <w:rsid w:val="00647842"/>
    <w:rsid w:val="00647BC1"/>
    <w:rsid w:val="006505F9"/>
    <w:rsid w:val="00650F0B"/>
    <w:rsid w:val="0065165A"/>
    <w:rsid w:val="00651B2D"/>
    <w:rsid w:val="00653093"/>
    <w:rsid w:val="00654069"/>
    <w:rsid w:val="00655076"/>
    <w:rsid w:val="0065524B"/>
    <w:rsid w:val="00655442"/>
    <w:rsid w:val="006567B0"/>
    <w:rsid w:val="006620C4"/>
    <w:rsid w:val="006621C5"/>
    <w:rsid w:val="006639CF"/>
    <w:rsid w:val="00665D12"/>
    <w:rsid w:val="00666EE8"/>
    <w:rsid w:val="006675CF"/>
    <w:rsid w:val="00670652"/>
    <w:rsid w:val="00671961"/>
    <w:rsid w:val="00672C5F"/>
    <w:rsid w:val="006735D0"/>
    <w:rsid w:val="00674ED4"/>
    <w:rsid w:val="00674EE7"/>
    <w:rsid w:val="0067648C"/>
    <w:rsid w:val="00676A26"/>
    <w:rsid w:val="00680A19"/>
    <w:rsid w:val="00681FBD"/>
    <w:rsid w:val="006821CD"/>
    <w:rsid w:val="006826B2"/>
    <w:rsid w:val="00682D4F"/>
    <w:rsid w:val="00683C3A"/>
    <w:rsid w:val="00684665"/>
    <w:rsid w:val="006850F2"/>
    <w:rsid w:val="00685757"/>
    <w:rsid w:val="00686C4A"/>
    <w:rsid w:val="00690A1E"/>
    <w:rsid w:val="00691680"/>
    <w:rsid w:val="006921C7"/>
    <w:rsid w:val="00694BFA"/>
    <w:rsid w:val="00694DA5"/>
    <w:rsid w:val="00697902"/>
    <w:rsid w:val="006979C2"/>
    <w:rsid w:val="00697DA2"/>
    <w:rsid w:val="006A1693"/>
    <w:rsid w:val="006A2862"/>
    <w:rsid w:val="006A2B6D"/>
    <w:rsid w:val="006A2FBC"/>
    <w:rsid w:val="006A32C6"/>
    <w:rsid w:val="006A4AB5"/>
    <w:rsid w:val="006A5759"/>
    <w:rsid w:val="006A6175"/>
    <w:rsid w:val="006A75D6"/>
    <w:rsid w:val="006B246C"/>
    <w:rsid w:val="006B4854"/>
    <w:rsid w:val="006B57C4"/>
    <w:rsid w:val="006B628E"/>
    <w:rsid w:val="006B68D3"/>
    <w:rsid w:val="006B6C02"/>
    <w:rsid w:val="006B7855"/>
    <w:rsid w:val="006B7D41"/>
    <w:rsid w:val="006C0203"/>
    <w:rsid w:val="006C0DAD"/>
    <w:rsid w:val="006C208E"/>
    <w:rsid w:val="006C2C4B"/>
    <w:rsid w:val="006C36DE"/>
    <w:rsid w:val="006C51F9"/>
    <w:rsid w:val="006C5743"/>
    <w:rsid w:val="006C5FE7"/>
    <w:rsid w:val="006D1459"/>
    <w:rsid w:val="006D2195"/>
    <w:rsid w:val="006D4527"/>
    <w:rsid w:val="006D4EF4"/>
    <w:rsid w:val="006D601C"/>
    <w:rsid w:val="006D634C"/>
    <w:rsid w:val="006D6B73"/>
    <w:rsid w:val="006D7C95"/>
    <w:rsid w:val="006E11F6"/>
    <w:rsid w:val="006E1B42"/>
    <w:rsid w:val="006E24F2"/>
    <w:rsid w:val="006E34F9"/>
    <w:rsid w:val="006E36AD"/>
    <w:rsid w:val="006E39F2"/>
    <w:rsid w:val="006E48A6"/>
    <w:rsid w:val="006E62DC"/>
    <w:rsid w:val="006E632D"/>
    <w:rsid w:val="006E7149"/>
    <w:rsid w:val="006F0599"/>
    <w:rsid w:val="006F096D"/>
    <w:rsid w:val="006F128D"/>
    <w:rsid w:val="006F20BC"/>
    <w:rsid w:val="006F2F7E"/>
    <w:rsid w:val="006F2FE3"/>
    <w:rsid w:val="006F3208"/>
    <w:rsid w:val="006F35BD"/>
    <w:rsid w:val="006F5F33"/>
    <w:rsid w:val="006F6D37"/>
    <w:rsid w:val="006F7A1D"/>
    <w:rsid w:val="006F7FE4"/>
    <w:rsid w:val="007006E6"/>
    <w:rsid w:val="007016A8"/>
    <w:rsid w:val="00702747"/>
    <w:rsid w:val="00702C0D"/>
    <w:rsid w:val="00702C2B"/>
    <w:rsid w:val="00702DEA"/>
    <w:rsid w:val="00703E91"/>
    <w:rsid w:val="007041AE"/>
    <w:rsid w:val="007061AC"/>
    <w:rsid w:val="0070626A"/>
    <w:rsid w:val="00706A02"/>
    <w:rsid w:val="00706F01"/>
    <w:rsid w:val="0070711F"/>
    <w:rsid w:val="007078D5"/>
    <w:rsid w:val="00711D6A"/>
    <w:rsid w:val="007120E0"/>
    <w:rsid w:val="00714686"/>
    <w:rsid w:val="00720D76"/>
    <w:rsid w:val="00720E50"/>
    <w:rsid w:val="007212B8"/>
    <w:rsid w:val="00725A73"/>
    <w:rsid w:val="00726AA8"/>
    <w:rsid w:val="007274FE"/>
    <w:rsid w:val="00730424"/>
    <w:rsid w:val="007305B2"/>
    <w:rsid w:val="0073092B"/>
    <w:rsid w:val="007316B3"/>
    <w:rsid w:val="007316C9"/>
    <w:rsid w:val="00732F53"/>
    <w:rsid w:val="007338D5"/>
    <w:rsid w:val="00733F88"/>
    <w:rsid w:val="00735248"/>
    <w:rsid w:val="00736D9A"/>
    <w:rsid w:val="0074046A"/>
    <w:rsid w:val="00743470"/>
    <w:rsid w:val="0074366E"/>
    <w:rsid w:val="00744A57"/>
    <w:rsid w:val="00744AC9"/>
    <w:rsid w:val="00744C30"/>
    <w:rsid w:val="00747A73"/>
    <w:rsid w:val="00754232"/>
    <w:rsid w:val="007548AE"/>
    <w:rsid w:val="007548F9"/>
    <w:rsid w:val="00756431"/>
    <w:rsid w:val="0075684F"/>
    <w:rsid w:val="0075693E"/>
    <w:rsid w:val="00760D55"/>
    <w:rsid w:val="007616FA"/>
    <w:rsid w:val="00761736"/>
    <w:rsid w:val="00764874"/>
    <w:rsid w:val="007659E4"/>
    <w:rsid w:val="00771736"/>
    <w:rsid w:val="007721FD"/>
    <w:rsid w:val="00773276"/>
    <w:rsid w:val="00774B50"/>
    <w:rsid w:val="0077617F"/>
    <w:rsid w:val="0077646E"/>
    <w:rsid w:val="007767D7"/>
    <w:rsid w:val="007773E4"/>
    <w:rsid w:val="0078009D"/>
    <w:rsid w:val="00780F53"/>
    <w:rsid w:val="007815D1"/>
    <w:rsid w:val="0078268C"/>
    <w:rsid w:val="00782FEC"/>
    <w:rsid w:val="00783AAD"/>
    <w:rsid w:val="00783FFC"/>
    <w:rsid w:val="00786D78"/>
    <w:rsid w:val="0078713C"/>
    <w:rsid w:val="0078747C"/>
    <w:rsid w:val="00790D56"/>
    <w:rsid w:val="0079240A"/>
    <w:rsid w:val="00792E84"/>
    <w:rsid w:val="00794DD2"/>
    <w:rsid w:val="007A0F67"/>
    <w:rsid w:val="007A11F7"/>
    <w:rsid w:val="007A1354"/>
    <w:rsid w:val="007A1AA6"/>
    <w:rsid w:val="007A1DF7"/>
    <w:rsid w:val="007A202D"/>
    <w:rsid w:val="007A2D16"/>
    <w:rsid w:val="007A30FC"/>
    <w:rsid w:val="007A4009"/>
    <w:rsid w:val="007A4CDD"/>
    <w:rsid w:val="007A56C6"/>
    <w:rsid w:val="007A62FC"/>
    <w:rsid w:val="007A676B"/>
    <w:rsid w:val="007B04AF"/>
    <w:rsid w:val="007B09F1"/>
    <w:rsid w:val="007B16B0"/>
    <w:rsid w:val="007B340F"/>
    <w:rsid w:val="007B36F1"/>
    <w:rsid w:val="007B3805"/>
    <w:rsid w:val="007B3B04"/>
    <w:rsid w:val="007B58FE"/>
    <w:rsid w:val="007B5FC1"/>
    <w:rsid w:val="007B6515"/>
    <w:rsid w:val="007B71E4"/>
    <w:rsid w:val="007B7453"/>
    <w:rsid w:val="007C098C"/>
    <w:rsid w:val="007C1B6A"/>
    <w:rsid w:val="007C26EE"/>
    <w:rsid w:val="007C28C4"/>
    <w:rsid w:val="007C2E8B"/>
    <w:rsid w:val="007C3C88"/>
    <w:rsid w:val="007C3D2F"/>
    <w:rsid w:val="007C52B3"/>
    <w:rsid w:val="007C60B4"/>
    <w:rsid w:val="007C68AD"/>
    <w:rsid w:val="007C6DC9"/>
    <w:rsid w:val="007C79F8"/>
    <w:rsid w:val="007C7AE3"/>
    <w:rsid w:val="007C7C3D"/>
    <w:rsid w:val="007D0B89"/>
    <w:rsid w:val="007D0EBE"/>
    <w:rsid w:val="007D2837"/>
    <w:rsid w:val="007D3135"/>
    <w:rsid w:val="007D3E40"/>
    <w:rsid w:val="007D4968"/>
    <w:rsid w:val="007D5B30"/>
    <w:rsid w:val="007D5F2D"/>
    <w:rsid w:val="007D7A97"/>
    <w:rsid w:val="007D7FD4"/>
    <w:rsid w:val="007E3D91"/>
    <w:rsid w:val="007E3DC3"/>
    <w:rsid w:val="007E417E"/>
    <w:rsid w:val="007E4436"/>
    <w:rsid w:val="007E4E69"/>
    <w:rsid w:val="007E571E"/>
    <w:rsid w:val="007E5C3C"/>
    <w:rsid w:val="007E6FC2"/>
    <w:rsid w:val="007E7746"/>
    <w:rsid w:val="007F0929"/>
    <w:rsid w:val="007F1A3C"/>
    <w:rsid w:val="007F1E72"/>
    <w:rsid w:val="007F3600"/>
    <w:rsid w:val="007F3AB8"/>
    <w:rsid w:val="007F3FE5"/>
    <w:rsid w:val="007F4A8B"/>
    <w:rsid w:val="007F5467"/>
    <w:rsid w:val="007F7D34"/>
    <w:rsid w:val="007F7DEB"/>
    <w:rsid w:val="008002F8"/>
    <w:rsid w:val="008005A2"/>
    <w:rsid w:val="008018A5"/>
    <w:rsid w:val="00801B10"/>
    <w:rsid w:val="00801D6C"/>
    <w:rsid w:val="00801EBB"/>
    <w:rsid w:val="00802170"/>
    <w:rsid w:val="0080341C"/>
    <w:rsid w:val="00803F1A"/>
    <w:rsid w:val="00805157"/>
    <w:rsid w:val="00805AA1"/>
    <w:rsid w:val="0081064A"/>
    <w:rsid w:val="008121F4"/>
    <w:rsid w:val="008126B0"/>
    <w:rsid w:val="008155A6"/>
    <w:rsid w:val="0081649A"/>
    <w:rsid w:val="00816E36"/>
    <w:rsid w:val="00817CBC"/>
    <w:rsid w:val="00817F4F"/>
    <w:rsid w:val="00820555"/>
    <w:rsid w:val="00820625"/>
    <w:rsid w:val="0082073F"/>
    <w:rsid w:val="008243F3"/>
    <w:rsid w:val="00825188"/>
    <w:rsid w:val="008309C8"/>
    <w:rsid w:val="00830B75"/>
    <w:rsid w:val="008315AF"/>
    <w:rsid w:val="00831817"/>
    <w:rsid w:val="00832452"/>
    <w:rsid w:val="00832529"/>
    <w:rsid w:val="0083272E"/>
    <w:rsid w:val="008327A5"/>
    <w:rsid w:val="00832C83"/>
    <w:rsid w:val="008342FF"/>
    <w:rsid w:val="008348AC"/>
    <w:rsid w:val="00840ED6"/>
    <w:rsid w:val="00841EB7"/>
    <w:rsid w:val="00842183"/>
    <w:rsid w:val="00842918"/>
    <w:rsid w:val="00843667"/>
    <w:rsid w:val="0084376A"/>
    <w:rsid w:val="00843C51"/>
    <w:rsid w:val="00845AB2"/>
    <w:rsid w:val="00845D05"/>
    <w:rsid w:val="008469F5"/>
    <w:rsid w:val="0085010A"/>
    <w:rsid w:val="00850813"/>
    <w:rsid w:val="00850C26"/>
    <w:rsid w:val="008516AD"/>
    <w:rsid w:val="008518AC"/>
    <w:rsid w:val="00851E86"/>
    <w:rsid w:val="008520A9"/>
    <w:rsid w:val="0085646C"/>
    <w:rsid w:val="00860A14"/>
    <w:rsid w:val="008610D9"/>
    <w:rsid w:val="008611B0"/>
    <w:rsid w:val="00861277"/>
    <w:rsid w:val="008629B9"/>
    <w:rsid w:val="008635D4"/>
    <w:rsid w:val="00863FEA"/>
    <w:rsid w:val="00864607"/>
    <w:rsid w:val="0086463B"/>
    <w:rsid w:val="00864CB5"/>
    <w:rsid w:val="00865582"/>
    <w:rsid w:val="0086583D"/>
    <w:rsid w:val="00870347"/>
    <w:rsid w:val="00870A9F"/>
    <w:rsid w:val="008710E2"/>
    <w:rsid w:val="0087198B"/>
    <w:rsid w:val="008720E2"/>
    <w:rsid w:val="0087221F"/>
    <w:rsid w:val="00872968"/>
    <w:rsid w:val="00874429"/>
    <w:rsid w:val="00875113"/>
    <w:rsid w:val="008804C8"/>
    <w:rsid w:val="00881DB6"/>
    <w:rsid w:val="00881EE6"/>
    <w:rsid w:val="00883DBE"/>
    <w:rsid w:val="008848C8"/>
    <w:rsid w:val="00884E7B"/>
    <w:rsid w:val="00884E8A"/>
    <w:rsid w:val="00885403"/>
    <w:rsid w:val="008867B0"/>
    <w:rsid w:val="008901EA"/>
    <w:rsid w:val="00891DA6"/>
    <w:rsid w:val="008927D7"/>
    <w:rsid w:val="00892FE8"/>
    <w:rsid w:val="00895BAC"/>
    <w:rsid w:val="008977BA"/>
    <w:rsid w:val="008A04FF"/>
    <w:rsid w:val="008A0C62"/>
    <w:rsid w:val="008A1AF2"/>
    <w:rsid w:val="008A2FA5"/>
    <w:rsid w:val="008A38B4"/>
    <w:rsid w:val="008A4F63"/>
    <w:rsid w:val="008A530F"/>
    <w:rsid w:val="008A60A5"/>
    <w:rsid w:val="008A6632"/>
    <w:rsid w:val="008A79C1"/>
    <w:rsid w:val="008B0063"/>
    <w:rsid w:val="008B0160"/>
    <w:rsid w:val="008B0944"/>
    <w:rsid w:val="008B0A81"/>
    <w:rsid w:val="008B0E87"/>
    <w:rsid w:val="008B11CA"/>
    <w:rsid w:val="008B1E54"/>
    <w:rsid w:val="008B2CE8"/>
    <w:rsid w:val="008B3067"/>
    <w:rsid w:val="008B515D"/>
    <w:rsid w:val="008B593A"/>
    <w:rsid w:val="008B6001"/>
    <w:rsid w:val="008B7FCC"/>
    <w:rsid w:val="008C07E3"/>
    <w:rsid w:val="008C0B82"/>
    <w:rsid w:val="008C2EC5"/>
    <w:rsid w:val="008C3083"/>
    <w:rsid w:val="008C490C"/>
    <w:rsid w:val="008C4C5C"/>
    <w:rsid w:val="008C581C"/>
    <w:rsid w:val="008D0D4B"/>
    <w:rsid w:val="008D10F3"/>
    <w:rsid w:val="008D1706"/>
    <w:rsid w:val="008D19BD"/>
    <w:rsid w:val="008D2174"/>
    <w:rsid w:val="008D2D5D"/>
    <w:rsid w:val="008D398E"/>
    <w:rsid w:val="008D4CF6"/>
    <w:rsid w:val="008D5AC3"/>
    <w:rsid w:val="008D5EFA"/>
    <w:rsid w:val="008D6336"/>
    <w:rsid w:val="008E1A3C"/>
    <w:rsid w:val="008E2284"/>
    <w:rsid w:val="008E2556"/>
    <w:rsid w:val="008E2582"/>
    <w:rsid w:val="008E2AED"/>
    <w:rsid w:val="008E440C"/>
    <w:rsid w:val="008E4A4F"/>
    <w:rsid w:val="008E4D26"/>
    <w:rsid w:val="008E5F54"/>
    <w:rsid w:val="008E6948"/>
    <w:rsid w:val="008E6CA2"/>
    <w:rsid w:val="008E74B2"/>
    <w:rsid w:val="008E7DEE"/>
    <w:rsid w:val="008F0291"/>
    <w:rsid w:val="008F0976"/>
    <w:rsid w:val="008F1B41"/>
    <w:rsid w:val="008F2901"/>
    <w:rsid w:val="008F2A1D"/>
    <w:rsid w:val="008F4870"/>
    <w:rsid w:val="008F50D9"/>
    <w:rsid w:val="008F511C"/>
    <w:rsid w:val="008F5BAE"/>
    <w:rsid w:val="008F687C"/>
    <w:rsid w:val="008F7D1E"/>
    <w:rsid w:val="00900A4E"/>
    <w:rsid w:val="0090113E"/>
    <w:rsid w:val="009023CD"/>
    <w:rsid w:val="00902FFE"/>
    <w:rsid w:val="0090471C"/>
    <w:rsid w:val="00904850"/>
    <w:rsid w:val="00906C10"/>
    <w:rsid w:val="00910276"/>
    <w:rsid w:val="00910881"/>
    <w:rsid w:val="009119DB"/>
    <w:rsid w:val="00911D7D"/>
    <w:rsid w:val="0091221F"/>
    <w:rsid w:val="00913004"/>
    <w:rsid w:val="00913781"/>
    <w:rsid w:val="00915439"/>
    <w:rsid w:val="00916498"/>
    <w:rsid w:val="009169E7"/>
    <w:rsid w:val="00916A7C"/>
    <w:rsid w:val="0091752F"/>
    <w:rsid w:val="00917675"/>
    <w:rsid w:val="00920590"/>
    <w:rsid w:val="0092166F"/>
    <w:rsid w:val="009219DE"/>
    <w:rsid w:val="00922704"/>
    <w:rsid w:val="00922856"/>
    <w:rsid w:val="0092467C"/>
    <w:rsid w:val="0092484E"/>
    <w:rsid w:val="00925821"/>
    <w:rsid w:val="009266F8"/>
    <w:rsid w:val="00926ABB"/>
    <w:rsid w:val="00926B7B"/>
    <w:rsid w:val="00930FB8"/>
    <w:rsid w:val="00931418"/>
    <w:rsid w:val="00932B9C"/>
    <w:rsid w:val="00932FF0"/>
    <w:rsid w:val="009338DC"/>
    <w:rsid w:val="00934134"/>
    <w:rsid w:val="00934C2C"/>
    <w:rsid w:val="00934FB8"/>
    <w:rsid w:val="00935396"/>
    <w:rsid w:val="00936BBF"/>
    <w:rsid w:val="0093717A"/>
    <w:rsid w:val="00937571"/>
    <w:rsid w:val="00937B0C"/>
    <w:rsid w:val="00937E6D"/>
    <w:rsid w:val="009413D2"/>
    <w:rsid w:val="009415F0"/>
    <w:rsid w:val="00941CD2"/>
    <w:rsid w:val="009430D5"/>
    <w:rsid w:val="0094325E"/>
    <w:rsid w:val="00943E4E"/>
    <w:rsid w:val="00944377"/>
    <w:rsid w:val="00947292"/>
    <w:rsid w:val="0095000C"/>
    <w:rsid w:val="0095071B"/>
    <w:rsid w:val="009542E7"/>
    <w:rsid w:val="00954430"/>
    <w:rsid w:val="00954A77"/>
    <w:rsid w:val="00955205"/>
    <w:rsid w:val="00956309"/>
    <w:rsid w:val="0095641F"/>
    <w:rsid w:val="009574B2"/>
    <w:rsid w:val="00957CFB"/>
    <w:rsid w:val="00957DC6"/>
    <w:rsid w:val="00960AA0"/>
    <w:rsid w:val="00962958"/>
    <w:rsid w:val="00962D73"/>
    <w:rsid w:val="00963000"/>
    <w:rsid w:val="00963BEA"/>
    <w:rsid w:val="00964350"/>
    <w:rsid w:val="00965328"/>
    <w:rsid w:val="009666B5"/>
    <w:rsid w:val="00971155"/>
    <w:rsid w:val="009713E6"/>
    <w:rsid w:val="0097141B"/>
    <w:rsid w:val="00972D69"/>
    <w:rsid w:val="00972D9B"/>
    <w:rsid w:val="00972E70"/>
    <w:rsid w:val="009756FE"/>
    <w:rsid w:val="00975D1B"/>
    <w:rsid w:val="00977154"/>
    <w:rsid w:val="0097769E"/>
    <w:rsid w:val="00977842"/>
    <w:rsid w:val="00980250"/>
    <w:rsid w:val="00980467"/>
    <w:rsid w:val="00981C1C"/>
    <w:rsid w:val="00981FDA"/>
    <w:rsid w:val="00982D54"/>
    <w:rsid w:val="00983054"/>
    <w:rsid w:val="00983DB1"/>
    <w:rsid w:val="00985FF6"/>
    <w:rsid w:val="009865D8"/>
    <w:rsid w:val="0098672C"/>
    <w:rsid w:val="009878A4"/>
    <w:rsid w:val="009913B9"/>
    <w:rsid w:val="009914A2"/>
    <w:rsid w:val="0099246D"/>
    <w:rsid w:val="00992551"/>
    <w:rsid w:val="00993475"/>
    <w:rsid w:val="00994604"/>
    <w:rsid w:val="009955B5"/>
    <w:rsid w:val="00995F88"/>
    <w:rsid w:val="009966C6"/>
    <w:rsid w:val="00996A54"/>
    <w:rsid w:val="00997ABC"/>
    <w:rsid w:val="009A017F"/>
    <w:rsid w:val="009A22DA"/>
    <w:rsid w:val="009A27AE"/>
    <w:rsid w:val="009A3EFA"/>
    <w:rsid w:val="009A5BB9"/>
    <w:rsid w:val="009B10C9"/>
    <w:rsid w:val="009B1A73"/>
    <w:rsid w:val="009B2B46"/>
    <w:rsid w:val="009B45F2"/>
    <w:rsid w:val="009B51B9"/>
    <w:rsid w:val="009B5395"/>
    <w:rsid w:val="009B562E"/>
    <w:rsid w:val="009B582F"/>
    <w:rsid w:val="009B5AF0"/>
    <w:rsid w:val="009C07BC"/>
    <w:rsid w:val="009C27D9"/>
    <w:rsid w:val="009C2E05"/>
    <w:rsid w:val="009C34F2"/>
    <w:rsid w:val="009C371F"/>
    <w:rsid w:val="009C37F7"/>
    <w:rsid w:val="009C4087"/>
    <w:rsid w:val="009C465B"/>
    <w:rsid w:val="009C49C7"/>
    <w:rsid w:val="009C4A55"/>
    <w:rsid w:val="009C4EE9"/>
    <w:rsid w:val="009C555A"/>
    <w:rsid w:val="009C61E7"/>
    <w:rsid w:val="009C640D"/>
    <w:rsid w:val="009C66C5"/>
    <w:rsid w:val="009C6EFD"/>
    <w:rsid w:val="009C6F62"/>
    <w:rsid w:val="009C71E0"/>
    <w:rsid w:val="009C725C"/>
    <w:rsid w:val="009C7D6E"/>
    <w:rsid w:val="009D1545"/>
    <w:rsid w:val="009D28F5"/>
    <w:rsid w:val="009D33B5"/>
    <w:rsid w:val="009D58BC"/>
    <w:rsid w:val="009D596F"/>
    <w:rsid w:val="009D7D48"/>
    <w:rsid w:val="009E263D"/>
    <w:rsid w:val="009E2BA8"/>
    <w:rsid w:val="009E3A01"/>
    <w:rsid w:val="009E3FC2"/>
    <w:rsid w:val="009E41CC"/>
    <w:rsid w:val="009E41DD"/>
    <w:rsid w:val="009E46C5"/>
    <w:rsid w:val="009E4A03"/>
    <w:rsid w:val="009E4F83"/>
    <w:rsid w:val="009E518E"/>
    <w:rsid w:val="009E59D1"/>
    <w:rsid w:val="009E6032"/>
    <w:rsid w:val="009E68BB"/>
    <w:rsid w:val="009E7345"/>
    <w:rsid w:val="009F0AE3"/>
    <w:rsid w:val="009F1D01"/>
    <w:rsid w:val="009F2F41"/>
    <w:rsid w:val="009F3A87"/>
    <w:rsid w:val="009F3DC3"/>
    <w:rsid w:val="009F42B6"/>
    <w:rsid w:val="009F4DC3"/>
    <w:rsid w:val="009F4E2F"/>
    <w:rsid w:val="009F4E75"/>
    <w:rsid w:val="009F72E9"/>
    <w:rsid w:val="009F7962"/>
    <w:rsid w:val="00A01DB5"/>
    <w:rsid w:val="00A02373"/>
    <w:rsid w:val="00A02700"/>
    <w:rsid w:val="00A047C6"/>
    <w:rsid w:val="00A055E2"/>
    <w:rsid w:val="00A0626F"/>
    <w:rsid w:val="00A06BB5"/>
    <w:rsid w:val="00A07872"/>
    <w:rsid w:val="00A07EB5"/>
    <w:rsid w:val="00A103A5"/>
    <w:rsid w:val="00A11B57"/>
    <w:rsid w:val="00A11EFD"/>
    <w:rsid w:val="00A12669"/>
    <w:rsid w:val="00A12BC7"/>
    <w:rsid w:val="00A13CFC"/>
    <w:rsid w:val="00A14AAB"/>
    <w:rsid w:val="00A172F5"/>
    <w:rsid w:val="00A17623"/>
    <w:rsid w:val="00A17FBA"/>
    <w:rsid w:val="00A2232F"/>
    <w:rsid w:val="00A23664"/>
    <w:rsid w:val="00A243D2"/>
    <w:rsid w:val="00A27750"/>
    <w:rsid w:val="00A301F6"/>
    <w:rsid w:val="00A306CA"/>
    <w:rsid w:val="00A32572"/>
    <w:rsid w:val="00A32940"/>
    <w:rsid w:val="00A33FD2"/>
    <w:rsid w:val="00A34773"/>
    <w:rsid w:val="00A36683"/>
    <w:rsid w:val="00A369F1"/>
    <w:rsid w:val="00A3753C"/>
    <w:rsid w:val="00A37E3D"/>
    <w:rsid w:val="00A404B8"/>
    <w:rsid w:val="00A40BAD"/>
    <w:rsid w:val="00A42F58"/>
    <w:rsid w:val="00A43A99"/>
    <w:rsid w:val="00A43CB2"/>
    <w:rsid w:val="00A43D2A"/>
    <w:rsid w:val="00A46562"/>
    <w:rsid w:val="00A47BEE"/>
    <w:rsid w:val="00A47D65"/>
    <w:rsid w:val="00A50672"/>
    <w:rsid w:val="00A51091"/>
    <w:rsid w:val="00A51224"/>
    <w:rsid w:val="00A51CD2"/>
    <w:rsid w:val="00A5261A"/>
    <w:rsid w:val="00A52768"/>
    <w:rsid w:val="00A52BF3"/>
    <w:rsid w:val="00A54D93"/>
    <w:rsid w:val="00A55171"/>
    <w:rsid w:val="00A6071D"/>
    <w:rsid w:val="00A60DA8"/>
    <w:rsid w:val="00A6401E"/>
    <w:rsid w:val="00A645A1"/>
    <w:rsid w:val="00A667BC"/>
    <w:rsid w:val="00A668C0"/>
    <w:rsid w:val="00A675CA"/>
    <w:rsid w:val="00A7030B"/>
    <w:rsid w:val="00A71205"/>
    <w:rsid w:val="00A71321"/>
    <w:rsid w:val="00A71FFD"/>
    <w:rsid w:val="00A72A8B"/>
    <w:rsid w:val="00A72C5B"/>
    <w:rsid w:val="00A72CB5"/>
    <w:rsid w:val="00A73D25"/>
    <w:rsid w:val="00A740AE"/>
    <w:rsid w:val="00A745ED"/>
    <w:rsid w:val="00A74C56"/>
    <w:rsid w:val="00A74E83"/>
    <w:rsid w:val="00A753D1"/>
    <w:rsid w:val="00A75600"/>
    <w:rsid w:val="00A75C79"/>
    <w:rsid w:val="00A76A0C"/>
    <w:rsid w:val="00A80945"/>
    <w:rsid w:val="00A80E7F"/>
    <w:rsid w:val="00A81660"/>
    <w:rsid w:val="00A86AA1"/>
    <w:rsid w:val="00A874C1"/>
    <w:rsid w:val="00A905F8"/>
    <w:rsid w:val="00A90C37"/>
    <w:rsid w:val="00A90C53"/>
    <w:rsid w:val="00A91327"/>
    <w:rsid w:val="00A9223D"/>
    <w:rsid w:val="00A92921"/>
    <w:rsid w:val="00A937BA"/>
    <w:rsid w:val="00A93E0B"/>
    <w:rsid w:val="00A940F2"/>
    <w:rsid w:val="00A956BB"/>
    <w:rsid w:val="00A96BA7"/>
    <w:rsid w:val="00A971D6"/>
    <w:rsid w:val="00A971D9"/>
    <w:rsid w:val="00AA024C"/>
    <w:rsid w:val="00AA1475"/>
    <w:rsid w:val="00AA2FEC"/>
    <w:rsid w:val="00AA328E"/>
    <w:rsid w:val="00AA39FC"/>
    <w:rsid w:val="00AA4050"/>
    <w:rsid w:val="00AA42BA"/>
    <w:rsid w:val="00AA44FA"/>
    <w:rsid w:val="00AA556B"/>
    <w:rsid w:val="00AA6572"/>
    <w:rsid w:val="00AA69B9"/>
    <w:rsid w:val="00AB0CF4"/>
    <w:rsid w:val="00AB0EE7"/>
    <w:rsid w:val="00AB1826"/>
    <w:rsid w:val="00AB20B0"/>
    <w:rsid w:val="00AB21F5"/>
    <w:rsid w:val="00AB2581"/>
    <w:rsid w:val="00AB26C5"/>
    <w:rsid w:val="00AB38B1"/>
    <w:rsid w:val="00AB56C6"/>
    <w:rsid w:val="00AB5B3B"/>
    <w:rsid w:val="00AB5F71"/>
    <w:rsid w:val="00AB5FF6"/>
    <w:rsid w:val="00AB600C"/>
    <w:rsid w:val="00AB7BBA"/>
    <w:rsid w:val="00AC0222"/>
    <w:rsid w:val="00AC11C7"/>
    <w:rsid w:val="00AC17BC"/>
    <w:rsid w:val="00AC4CBB"/>
    <w:rsid w:val="00AC52EC"/>
    <w:rsid w:val="00AC6252"/>
    <w:rsid w:val="00AC66AC"/>
    <w:rsid w:val="00AC7695"/>
    <w:rsid w:val="00AC789A"/>
    <w:rsid w:val="00AD07B2"/>
    <w:rsid w:val="00AD0AF9"/>
    <w:rsid w:val="00AD1F53"/>
    <w:rsid w:val="00AD4B64"/>
    <w:rsid w:val="00AD50A7"/>
    <w:rsid w:val="00AD5303"/>
    <w:rsid w:val="00AD6B51"/>
    <w:rsid w:val="00AE0458"/>
    <w:rsid w:val="00AE123E"/>
    <w:rsid w:val="00AE2279"/>
    <w:rsid w:val="00AE2790"/>
    <w:rsid w:val="00AE362A"/>
    <w:rsid w:val="00AE466D"/>
    <w:rsid w:val="00AE4B54"/>
    <w:rsid w:val="00AE5636"/>
    <w:rsid w:val="00AE573B"/>
    <w:rsid w:val="00AE580B"/>
    <w:rsid w:val="00AF01F4"/>
    <w:rsid w:val="00AF035A"/>
    <w:rsid w:val="00AF141D"/>
    <w:rsid w:val="00AF1A25"/>
    <w:rsid w:val="00AF1C16"/>
    <w:rsid w:val="00AF1D79"/>
    <w:rsid w:val="00AF1D8F"/>
    <w:rsid w:val="00AF1DC1"/>
    <w:rsid w:val="00AF2E4E"/>
    <w:rsid w:val="00AF2F53"/>
    <w:rsid w:val="00AF37C7"/>
    <w:rsid w:val="00AF3FD1"/>
    <w:rsid w:val="00AF4798"/>
    <w:rsid w:val="00AF76B2"/>
    <w:rsid w:val="00B0021B"/>
    <w:rsid w:val="00B004D2"/>
    <w:rsid w:val="00B02F58"/>
    <w:rsid w:val="00B06172"/>
    <w:rsid w:val="00B065CC"/>
    <w:rsid w:val="00B06F02"/>
    <w:rsid w:val="00B07BF8"/>
    <w:rsid w:val="00B119CB"/>
    <w:rsid w:val="00B11CB4"/>
    <w:rsid w:val="00B129CD"/>
    <w:rsid w:val="00B131C9"/>
    <w:rsid w:val="00B13A52"/>
    <w:rsid w:val="00B14773"/>
    <w:rsid w:val="00B14C30"/>
    <w:rsid w:val="00B14F63"/>
    <w:rsid w:val="00B16541"/>
    <w:rsid w:val="00B17701"/>
    <w:rsid w:val="00B21280"/>
    <w:rsid w:val="00B22799"/>
    <w:rsid w:val="00B238C3"/>
    <w:rsid w:val="00B239B2"/>
    <w:rsid w:val="00B23CC6"/>
    <w:rsid w:val="00B24196"/>
    <w:rsid w:val="00B24639"/>
    <w:rsid w:val="00B24BBB"/>
    <w:rsid w:val="00B24E94"/>
    <w:rsid w:val="00B258CE"/>
    <w:rsid w:val="00B26F1F"/>
    <w:rsid w:val="00B275D5"/>
    <w:rsid w:val="00B27699"/>
    <w:rsid w:val="00B27CCD"/>
    <w:rsid w:val="00B311BE"/>
    <w:rsid w:val="00B319A2"/>
    <w:rsid w:val="00B320FE"/>
    <w:rsid w:val="00B341E1"/>
    <w:rsid w:val="00B350B7"/>
    <w:rsid w:val="00B35A5E"/>
    <w:rsid w:val="00B35F7F"/>
    <w:rsid w:val="00B363EE"/>
    <w:rsid w:val="00B36EE6"/>
    <w:rsid w:val="00B37292"/>
    <w:rsid w:val="00B42169"/>
    <w:rsid w:val="00B430A4"/>
    <w:rsid w:val="00B435C4"/>
    <w:rsid w:val="00B44431"/>
    <w:rsid w:val="00B45713"/>
    <w:rsid w:val="00B45B49"/>
    <w:rsid w:val="00B46401"/>
    <w:rsid w:val="00B46736"/>
    <w:rsid w:val="00B46E65"/>
    <w:rsid w:val="00B47670"/>
    <w:rsid w:val="00B4773A"/>
    <w:rsid w:val="00B50224"/>
    <w:rsid w:val="00B52580"/>
    <w:rsid w:val="00B52D7B"/>
    <w:rsid w:val="00B52F20"/>
    <w:rsid w:val="00B531A6"/>
    <w:rsid w:val="00B54226"/>
    <w:rsid w:val="00B546DC"/>
    <w:rsid w:val="00B5495A"/>
    <w:rsid w:val="00B56229"/>
    <w:rsid w:val="00B56967"/>
    <w:rsid w:val="00B56CE5"/>
    <w:rsid w:val="00B576B9"/>
    <w:rsid w:val="00B61986"/>
    <w:rsid w:val="00B65223"/>
    <w:rsid w:val="00B657F3"/>
    <w:rsid w:val="00B6688D"/>
    <w:rsid w:val="00B66C0B"/>
    <w:rsid w:val="00B67754"/>
    <w:rsid w:val="00B67EC7"/>
    <w:rsid w:val="00B702AC"/>
    <w:rsid w:val="00B710BB"/>
    <w:rsid w:val="00B72181"/>
    <w:rsid w:val="00B73145"/>
    <w:rsid w:val="00B7340C"/>
    <w:rsid w:val="00B73D30"/>
    <w:rsid w:val="00B7451F"/>
    <w:rsid w:val="00B755D1"/>
    <w:rsid w:val="00B75F50"/>
    <w:rsid w:val="00B77C2C"/>
    <w:rsid w:val="00B77FCF"/>
    <w:rsid w:val="00B800C8"/>
    <w:rsid w:val="00B80E8F"/>
    <w:rsid w:val="00B81358"/>
    <w:rsid w:val="00B8139B"/>
    <w:rsid w:val="00B81B08"/>
    <w:rsid w:val="00B81C36"/>
    <w:rsid w:val="00B82516"/>
    <w:rsid w:val="00B83FE3"/>
    <w:rsid w:val="00B8548E"/>
    <w:rsid w:val="00B85FB6"/>
    <w:rsid w:val="00B86038"/>
    <w:rsid w:val="00B8740D"/>
    <w:rsid w:val="00B87F50"/>
    <w:rsid w:val="00B90017"/>
    <w:rsid w:val="00B90B49"/>
    <w:rsid w:val="00B90DE8"/>
    <w:rsid w:val="00B92D37"/>
    <w:rsid w:val="00B9553D"/>
    <w:rsid w:val="00B96D98"/>
    <w:rsid w:val="00BA001A"/>
    <w:rsid w:val="00BA0FD8"/>
    <w:rsid w:val="00BA1858"/>
    <w:rsid w:val="00BA2747"/>
    <w:rsid w:val="00BA2F25"/>
    <w:rsid w:val="00BA3314"/>
    <w:rsid w:val="00BA3C5C"/>
    <w:rsid w:val="00BA486B"/>
    <w:rsid w:val="00BA5E60"/>
    <w:rsid w:val="00BA63B8"/>
    <w:rsid w:val="00BA7087"/>
    <w:rsid w:val="00BA7883"/>
    <w:rsid w:val="00BB18F1"/>
    <w:rsid w:val="00BB1A0B"/>
    <w:rsid w:val="00BB1D2F"/>
    <w:rsid w:val="00BB1F42"/>
    <w:rsid w:val="00BB1FAD"/>
    <w:rsid w:val="00BB2529"/>
    <w:rsid w:val="00BB2A1F"/>
    <w:rsid w:val="00BB2CB8"/>
    <w:rsid w:val="00BB2EC4"/>
    <w:rsid w:val="00BB5193"/>
    <w:rsid w:val="00BB542C"/>
    <w:rsid w:val="00BB6A77"/>
    <w:rsid w:val="00BB72E5"/>
    <w:rsid w:val="00BC009C"/>
    <w:rsid w:val="00BC0B55"/>
    <w:rsid w:val="00BC0C4F"/>
    <w:rsid w:val="00BC0EFD"/>
    <w:rsid w:val="00BC16B9"/>
    <w:rsid w:val="00BC1E6A"/>
    <w:rsid w:val="00BC48DC"/>
    <w:rsid w:val="00BC4C45"/>
    <w:rsid w:val="00BC5133"/>
    <w:rsid w:val="00BC6120"/>
    <w:rsid w:val="00BC61F9"/>
    <w:rsid w:val="00BC64EA"/>
    <w:rsid w:val="00BC6B74"/>
    <w:rsid w:val="00BC6CAA"/>
    <w:rsid w:val="00BC7FB9"/>
    <w:rsid w:val="00BD06A5"/>
    <w:rsid w:val="00BD0D30"/>
    <w:rsid w:val="00BD1547"/>
    <w:rsid w:val="00BD1568"/>
    <w:rsid w:val="00BD1BF3"/>
    <w:rsid w:val="00BD2F4B"/>
    <w:rsid w:val="00BD32F9"/>
    <w:rsid w:val="00BD33E7"/>
    <w:rsid w:val="00BD3EE2"/>
    <w:rsid w:val="00BD5E5E"/>
    <w:rsid w:val="00BE0432"/>
    <w:rsid w:val="00BE2265"/>
    <w:rsid w:val="00BE270C"/>
    <w:rsid w:val="00BE29C0"/>
    <w:rsid w:val="00BE2A81"/>
    <w:rsid w:val="00BE3621"/>
    <w:rsid w:val="00BE4889"/>
    <w:rsid w:val="00BE57B9"/>
    <w:rsid w:val="00BE57D9"/>
    <w:rsid w:val="00BE65BF"/>
    <w:rsid w:val="00BE6672"/>
    <w:rsid w:val="00BE7197"/>
    <w:rsid w:val="00BF0220"/>
    <w:rsid w:val="00BF02D0"/>
    <w:rsid w:val="00BF0D4A"/>
    <w:rsid w:val="00BF1AA0"/>
    <w:rsid w:val="00BF33AF"/>
    <w:rsid w:val="00BF381B"/>
    <w:rsid w:val="00BF465B"/>
    <w:rsid w:val="00BF4B18"/>
    <w:rsid w:val="00BF4CFF"/>
    <w:rsid w:val="00BF52C9"/>
    <w:rsid w:val="00BF656F"/>
    <w:rsid w:val="00C02AC6"/>
    <w:rsid w:val="00C05040"/>
    <w:rsid w:val="00C07AC3"/>
    <w:rsid w:val="00C07E01"/>
    <w:rsid w:val="00C101D7"/>
    <w:rsid w:val="00C10547"/>
    <w:rsid w:val="00C1280B"/>
    <w:rsid w:val="00C12EF4"/>
    <w:rsid w:val="00C1443A"/>
    <w:rsid w:val="00C14DFE"/>
    <w:rsid w:val="00C1547A"/>
    <w:rsid w:val="00C1585F"/>
    <w:rsid w:val="00C15D20"/>
    <w:rsid w:val="00C1674C"/>
    <w:rsid w:val="00C16975"/>
    <w:rsid w:val="00C174B2"/>
    <w:rsid w:val="00C225A6"/>
    <w:rsid w:val="00C23121"/>
    <w:rsid w:val="00C237BA"/>
    <w:rsid w:val="00C24CBA"/>
    <w:rsid w:val="00C24F07"/>
    <w:rsid w:val="00C25078"/>
    <w:rsid w:val="00C2608C"/>
    <w:rsid w:val="00C27407"/>
    <w:rsid w:val="00C27E1C"/>
    <w:rsid w:val="00C31B4F"/>
    <w:rsid w:val="00C32491"/>
    <w:rsid w:val="00C32E6A"/>
    <w:rsid w:val="00C33398"/>
    <w:rsid w:val="00C33DCC"/>
    <w:rsid w:val="00C3442D"/>
    <w:rsid w:val="00C35ECB"/>
    <w:rsid w:val="00C370BB"/>
    <w:rsid w:val="00C37579"/>
    <w:rsid w:val="00C4055F"/>
    <w:rsid w:val="00C40B4B"/>
    <w:rsid w:val="00C43266"/>
    <w:rsid w:val="00C43630"/>
    <w:rsid w:val="00C450F3"/>
    <w:rsid w:val="00C457AC"/>
    <w:rsid w:val="00C457C7"/>
    <w:rsid w:val="00C4630F"/>
    <w:rsid w:val="00C46D7D"/>
    <w:rsid w:val="00C51271"/>
    <w:rsid w:val="00C519A1"/>
    <w:rsid w:val="00C53BA1"/>
    <w:rsid w:val="00C53F3B"/>
    <w:rsid w:val="00C56A2F"/>
    <w:rsid w:val="00C57A11"/>
    <w:rsid w:val="00C6079B"/>
    <w:rsid w:val="00C639E8"/>
    <w:rsid w:val="00C64228"/>
    <w:rsid w:val="00C65406"/>
    <w:rsid w:val="00C665ED"/>
    <w:rsid w:val="00C67331"/>
    <w:rsid w:val="00C67784"/>
    <w:rsid w:val="00C67FB7"/>
    <w:rsid w:val="00C7069C"/>
    <w:rsid w:val="00C7149A"/>
    <w:rsid w:val="00C71522"/>
    <w:rsid w:val="00C716C7"/>
    <w:rsid w:val="00C72485"/>
    <w:rsid w:val="00C72AF6"/>
    <w:rsid w:val="00C76C49"/>
    <w:rsid w:val="00C76D2F"/>
    <w:rsid w:val="00C80471"/>
    <w:rsid w:val="00C80841"/>
    <w:rsid w:val="00C81D46"/>
    <w:rsid w:val="00C85929"/>
    <w:rsid w:val="00C85B11"/>
    <w:rsid w:val="00C85E23"/>
    <w:rsid w:val="00C865E5"/>
    <w:rsid w:val="00C86E3A"/>
    <w:rsid w:val="00C87364"/>
    <w:rsid w:val="00C87A3A"/>
    <w:rsid w:val="00C907E3"/>
    <w:rsid w:val="00C90E7F"/>
    <w:rsid w:val="00C913F3"/>
    <w:rsid w:val="00C91856"/>
    <w:rsid w:val="00C91E24"/>
    <w:rsid w:val="00C925DD"/>
    <w:rsid w:val="00C928A8"/>
    <w:rsid w:val="00C93EDB"/>
    <w:rsid w:val="00C9484F"/>
    <w:rsid w:val="00C94D94"/>
    <w:rsid w:val="00C94DA6"/>
    <w:rsid w:val="00C95A35"/>
    <w:rsid w:val="00C95E7D"/>
    <w:rsid w:val="00C96663"/>
    <w:rsid w:val="00C972DC"/>
    <w:rsid w:val="00CA0BC2"/>
    <w:rsid w:val="00CA2BC1"/>
    <w:rsid w:val="00CA5DB3"/>
    <w:rsid w:val="00CB1CB9"/>
    <w:rsid w:val="00CB1DD1"/>
    <w:rsid w:val="00CB2153"/>
    <w:rsid w:val="00CB2354"/>
    <w:rsid w:val="00CB2A25"/>
    <w:rsid w:val="00CB2BF9"/>
    <w:rsid w:val="00CB38B2"/>
    <w:rsid w:val="00CB3FF1"/>
    <w:rsid w:val="00CB5BEE"/>
    <w:rsid w:val="00CB7634"/>
    <w:rsid w:val="00CC0141"/>
    <w:rsid w:val="00CC03C9"/>
    <w:rsid w:val="00CC056F"/>
    <w:rsid w:val="00CC0C25"/>
    <w:rsid w:val="00CC438C"/>
    <w:rsid w:val="00CC4C46"/>
    <w:rsid w:val="00CC574C"/>
    <w:rsid w:val="00CC5937"/>
    <w:rsid w:val="00CC5998"/>
    <w:rsid w:val="00CC6B15"/>
    <w:rsid w:val="00CC7183"/>
    <w:rsid w:val="00CC7944"/>
    <w:rsid w:val="00CD03EE"/>
    <w:rsid w:val="00CD08EB"/>
    <w:rsid w:val="00CD1C11"/>
    <w:rsid w:val="00CD2A57"/>
    <w:rsid w:val="00CD2A84"/>
    <w:rsid w:val="00CD313D"/>
    <w:rsid w:val="00CD44EC"/>
    <w:rsid w:val="00CD462D"/>
    <w:rsid w:val="00CE1587"/>
    <w:rsid w:val="00CE2534"/>
    <w:rsid w:val="00CE27C3"/>
    <w:rsid w:val="00CE3B0B"/>
    <w:rsid w:val="00CE44CF"/>
    <w:rsid w:val="00CE5BA8"/>
    <w:rsid w:val="00CE695B"/>
    <w:rsid w:val="00CE7DC5"/>
    <w:rsid w:val="00CF0C36"/>
    <w:rsid w:val="00CF1E05"/>
    <w:rsid w:val="00CF37D1"/>
    <w:rsid w:val="00CF5C58"/>
    <w:rsid w:val="00D0010C"/>
    <w:rsid w:val="00D01524"/>
    <w:rsid w:val="00D022AE"/>
    <w:rsid w:val="00D03C57"/>
    <w:rsid w:val="00D03D91"/>
    <w:rsid w:val="00D051B3"/>
    <w:rsid w:val="00D06826"/>
    <w:rsid w:val="00D06A88"/>
    <w:rsid w:val="00D06E47"/>
    <w:rsid w:val="00D0733F"/>
    <w:rsid w:val="00D077ED"/>
    <w:rsid w:val="00D13D1F"/>
    <w:rsid w:val="00D14622"/>
    <w:rsid w:val="00D14ED5"/>
    <w:rsid w:val="00D153D3"/>
    <w:rsid w:val="00D15E04"/>
    <w:rsid w:val="00D16B7B"/>
    <w:rsid w:val="00D2074A"/>
    <w:rsid w:val="00D22381"/>
    <w:rsid w:val="00D23BC2"/>
    <w:rsid w:val="00D24E56"/>
    <w:rsid w:val="00D253ED"/>
    <w:rsid w:val="00D265F3"/>
    <w:rsid w:val="00D26A8F"/>
    <w:rsid w:val="00D26D65"/>
    <w:rsid w:val="00D27A2F"/>
    <w:rsid w:val="00D30C26"/>
    <w:rsid w:val="00D31F7C"/>
    <w:rsid w:val="00D32117"/>
    <w:rsid w:val="00D32AF2"/>
    <w:rsid w:val="00D32CCA"/>
    <w:rsid w:val="00D341E1"/>
    <w:rsid w:val="00D344F3"/>
    <w:rsid w:val="00D35BDD"/>
    <w:rsid w:val="00D35C08"/>
    <w:rsid w:val="00D4066A"/>
    <w:rsid w:val="00D407EC"/>
    <w:rsid w:val="00D40960"/>
    <w:rsid w:val="00D431FF"/>
    <w:rsid w:val="00D437A3"/>
    <w:rsid w:val="00D44379"/>
    <w:rsid w:val="00D45505"/>
    <w:rsid w:val="00D457E0"/>
    <w:rsid w:val="00D459CB"/>
    <w:rsid w:val="00D46364"/>
    <w:rsid w:val="00D47D90"/>
    <w:rsid w:val="00D5166E"/>
    <w:rsid w:val="00D51EF8"/>
    <w:rsid w:val="00D51FE4"/>
    <w:rsid w:val="00D52A35"/>
    <w:rsid w:val="00D52B81"/>
    <w:rsid w:val="00D53348"/>
    <w:rsid w:val="00D5370A"/>
    <w:rsid w:val="00D54F1D"/>
    <w:rsid w:val="00D601E7"/>
    <w:rsid w:val="00D6188F"/>
    <w:rsid w:val="00D61F11"/>
    <w:rsid w:val="00D627B1"/>
    <w:rsid w:val="00D62E81"/>
    <w:rsid w:val="00D635CA"/>
    <w:rsid w:val="00D63694"/>
    <w:rsid w:val="00D6555C"/>
    <w:rsid w:val="00D66A39"/>
    <w:rsid w:val="00D6751C"/>
    <w:rsid w:val="00D67FC5"/>
    <w:rsid w:val="00D704DC"/>
    <w:rsid w:val="00D710A1"/>
    <w:rsid w:val="00D71E8E"/>
    <w:rsid w:val="00D7320D"/>
    <w:rsid w:val="00D753D6"/>
    <w:rsid w:val="00D766F8"/>
    <w:rsid w:val="00D81931"/>
    <w:rsid w:val="00D83040"/>
    <w:rsid w:val="00D84798"/>
    <w:rsid w:val="00D855F9"/>
    <w:rsid w:val="00D85D4E"/>
    <w:rsid w:val="00D86007"/>
    <w:rsid w:val="00D87273"/>
    <w:rsid w:val="00D87417"/>
    <w:rsid w:val="00D87637"/>
    <w:rsid w:val="00D87AC5"/>
    <w:rsid w:val="00D90109"/>
    <w:rsid w:val="00D90607"/>
    <w:rsid w:val="00D90712"/>
    <w:rsid w:val="00D92719"/>
    <w:rsid w:val="00D9286F"/>
    <w:rsid w:val="00D9506D"/>
    <w:rsid w:val="00D95C9F"/>
    <w:rsid w:val="00D96C08"/>
    <w:rsid w:val="00D971B3"/>
    <w:rsid w:val="00DA0717"/>
    <w:rsid w:val="00DA0E9F"/>
    <w:rsid w:val="00DA1820"/>
    <w:rsid w:val="00DA1B3B"/>
    <w:rsid w:val="00DA2539"/>
    <w:rsid w:val="00DA3D0C"/>
    <w:rsid w:val="00DA655A"/>
    <w:rsid w:val="00DA6BA9"/>
    <w:rsid w:val="00DB13AD"/>
    <w:rsid w:val="00DB1621"/>
    <w:rsid w:val="00DB2BBD"/>
    <w:rsid w:val="00DB3DFA"/>
    <w:rsid w:val="00DB49B1"/>
    <w:rsid w:val="00DB4BA3"/>
    <w:rsid w:val="00DB60D2"/>
    <w:rsid w:val="00DC009F"/>
    <w:rsid w:val="00DC097B"/>
    <w:rsid w:val="00DC16D4"/>
    <w:rsid w:val="00DC3A4F"/>
    <w:rsid w:val="00DC3D82"/>
    <w:rsid w:val="00DC3E21"/>
    <w:rsid w:val="00DC4AA2"/>
    <w:rsid w:val="00DC5E82"/>
    <w:rsid w:val="00DC6EF9"/>
    <w:rsid w:val="00DD0D56"/>
    <w:rsid w:val="00DD1597"/>
    <w:rsid w:val="00DD18FF"/>
    <w:rsid w:val="00DD1AB2"/>
    <w:rsid w:val="00DD3A3A"/>
    <w:rsid w:val="00DD4597"/>
    <w:rsid w:val="00DD4CB2"/>
    <w:rsid w:val="00DD4DE0"/>
    <w:rsid w:val="00DD600F"/>
    <w:rsid w:val="00DD79A6"/>
    <w:rsid w:val="00DD7FAD"/>
    <w:rsid w:val="00DE1EB5"/>
    <w:rsid w:val="00DE3391"/>
    <w:rsid w:val="00DE3991"/>
    <w:rsid w:val="00DE3E1E"/>
    <w:rsid w:val="00DE4A74"/>
    <w:rsid w:val="00DE6FC9"/>
    <w:rsid w:val="00DF02D7"/>
    <w:rsid w:val="00DF11F4"/>
    <w:rsid w:val="00DF1364"/>
    <w:rsid w:val="00DF141A"/>
    <w:rsid w:val="00DF29F8"/>
    <w:rsid w:val="00DF364D"/>
    <w:rsid w:val="00DF36CC"/>
    <w:rsid w:val="00DF3B3E"/>
    <w:rsid w:val="00DF3B7B"/>
    <w:rsid w:val="00DF564E"/>
    <w:rsid w:val="00DF59D5"/>
    <w:rsid w:val="00DF6623"/>
    <w:rsid w:val="00DF680A"/>
    <w:rsid w:val="00DF71C7"/>
    <w:rsid w:val="00DF7859"/>
    <w:rsid w:val="00E012E3"/>
    <w:rsid w:val="00E026AD"/>
    <w:rsid w:val="00E041A0"/>
    <w:rsid w:val="00E04724"/>
    <w:rsid w:val="00E05882"/>
    <w:rsid w:val="00E059D4"/>
    <w:rsid w:val="00E067CC"/>
    <w:rsid w:val="00E071AE"/>
    <w:rsid w:val="00E07AFE"/>
    <w:rsid w:val="00E119A1"/>
    <w:rsid w:val="00E11B5F"/>
    <w:rsid w:val="00E12881"/>
    <w:rsid w:val="00E13D6A"/>
    <w:rsid w:val="00E15236"/>
    <w:rsid w:val="00E1538D"/>
    <w:rsid w:val="00E15F63"/>
    <w:rsid w:val="00E16B37"/>
    <w:rsid w:val="00E16DDC"/>
    <w:rsid w:val="00E1742D"/>
    <w:rsid w:val="00E17668"/>
    <w:rsid w:val="00E20D31"/>
    <w:rsid w:val="00E213EE"/>
    <w:rsid w:val="00E21786"/>
    <w:rsid w:val="00E21F65"/>
    <w:rsid w:val="00E232C5"/>
    <w:rsid w:val="00E248B2"/>
    <w:rsid w:val="00E24BB7"/>
    <w:rsid w:val="00E25F1C"/>
    <w:rsid w:val="00E27D77"/>
    <w:rsid w:val="00E34684"/>
    <w:rsid w:val="00E34B87"/>
    <w:rsid w:val="00E35245"/>
    <w:rsid w:val="00E357FD"/>
    <w:rsid w:val="00E3645F"/>
    <w:rsid w:val="00E36E2B"/>
    <w:rsid w:val="00E370B4"/>
    <w:rsid w:val="00E37130"/>
    <w:rsid w:val="00E37BE0"/>
    <w:rsid w:val="00E4138E"/>
    <w:rsid w:val="00E41AD7"/>
    <w:rsid w:val="00E43081"/>
    <w:rsid w:val="00E43EA0"/>
    <w:rsid w:val="00E450F8"/>
    <w:rsid w:val="00E458EC"/>
    <w:rsid w:val="00E45A62"/>
    <w:rsid w:val="00E4614A"/>
    <w:rsid w:val="00E4668D"/>
    <w:rsid w:val="00E470EE"/>
    <w:rsid w:val="00E47B9C"/>
    <w:rsid w:val="00E50368"/>
    <w:rsid w:val="00E51282"/>
    <w:rsid w:val="00E52466"/>
    <w:rsid w:val="00E52DA6"/>
    <w:rsid w:val="00E53596"/>
    <w:rsid w:val="00E54D76"/>
    <w:rsid w:val="00E5567C"/>
    <w:rsid w:val="00E56E94"/>
    <w:rsid w:val="00E575DE"/>
    <w:rsid w:val="00E60771"/>
    <w:rsid w:val="00E60DE8"/>
    <w:rsid w:val="00E61309"/>
    <w:rsid w:val="00E61789"/>
    <w:rsid w:val="00E63A6B"/>
    <w:rsid w:val="00E6413D"/>
    <w:rsid w:val="00E6489F"/>
    <w:rsid w:val="00E706EE"/>
    <w:rsid w:val="00E7123C"/>
    <w:rsid w:val="00E7162E"/>
    <w:rsid w:val="00E71F2D"/>
    <w:rsid w:val="00E72CC6"/>
    <w:rsid w:val="00E730FB"/>
    <w:rsid w:val="00E73718"/>
    <w:rsid w:val="00E739A7"/>
    <w:rsid w:val="00E743FB"/>
    <w:rsid w:val="00E755A1"/>
    <w:rsid w:val="00E77015"/>
    <w:rsid w:val="00E7773D"/>
    <w:rsid w:val="00E81080"/>
    <w:rsid w:val="00E813B3"/>
    <w:rsid w:val="00E81ACC"/>
    <w:rsid w:val="00E81C30"/>
    <w:rsid w:val="00E81EB1"/>
    <w:rsid w:val="00E82B18"/>
    <w:rsid w:val="00E83364"/>
    <w:rsid w:val="00E857A2"/>
    <w:rsid w:val="00E8739A"/>
    <w:rsid w:val="00E9022C"/>
    <w:rsid w:val="00E90EDB"/>
    <w:rsid w:val="00E9147A"/>
    <w:rsid w:val="00E91765"/>
    <w:rsid w:val="00E925BC"/>
    <w:rsid w:val="00E9521E"/>
    <w:rsid w:val="00E9761E"/>
    <w:rsid w:val="00EA02E9"/>
    <w:rsid w:val="00EA0643"/>
    <w:rsid w:val="00EA2690"/>
    <w:rsid w:val="00EA3BA0"/>
    <w:rsid w:val="00EA3DB7"/>
    <w:rsid w:val="00EA4305"/>
    <w:rsid w:val="00EA5A84"/>
    <w:rsid w:val="00EA6BF2"/>
    <w:rsid w:val="00EA72ED"/>
    <w:rsid w:val="00EB017F"/>
    <w:rsid w:val="00EB2670"/>
    <w:rsid w:val="00EB35D8"/>
    <w:rsid w:val="00EB4112"/>
    <w:rsid w:val="00EB41EF"/>
    <w:rsid w:val="00EB65B2"/>
    <w:rsid w:val="00EC1707"/>
    <w:rsid w:val="00EC1F9D"/>
    <w:rsid w:val="00EC3B45"/>
    <w:rsid w:val="00EC559A"/>
    <w:rsid w:val="00EC5E6C"/>
    <w:rsid w:val="00ED0280"/>
    <w:rsid w:val="00ED02AC"/>
    <w:rsid w:val="00ED1A69"/>
    <w:rsid w:val="00ED34BC"/>
    <w:rsid w:val="00ED3CC6"/>
    <w:rsid w:val="00ED523F"/>
    <w:rsid w:val="00ED5250"/>
    <w:rsid w:val="00ED58B2"/>
    <w:rsid w:val="00ED5CE6"/>
    <w:rsid w:val="00EE23AD"/>
    <w:rsid w:val="00EE29FE"/>
    <w:rsid w:val="00EE3F6F"/>
    <w:rsid w:val="00EE4C07"/>
    <w:rsid w:val="00EE67A4"/>
    <w:rsid w:val="00EE7A47"/>
    <w:rsid w:val="00EF0233"/>
    <w:rsid w:val="00EF1551"/>
    <w:rsid w:val="00EF21B5"/>
    <w:rsid w:val="00EF3883"/>
    <w:rsid w:val="00EF3F23"/>
    <w:rsid w:val="00EF4924"/>
    <w:rsid w:val="00EF4A71"/>
    <w:rsid w:val="00EF7FBB"/>
    <w:rsid w:val="00F00D0D"/>
    <w:rsid w:val="00F0235E"/>
    <w:rsid w:val="00F033D9"/>
    <w:rsid w:val="00F034B9"/>
    <w:rsid w:val="00F03622"/>
    <w:rsid w:val="00F0374E"/>
    <w:rsid w:val="00F037C1"/>
    <w:rsid w:val="00F03979"/>
    <w:rsid w:val="00F03A5F"/>
    <w:rsid w:val="00F03AC7"/>
    <w:rsid w:val="00F04180"/>
    <w:rsid w:val="00F04527"/>
    <w:rsid w:val="00F04D9F"/>
    <w:rsid w:val="00F04EB3"/>
    <w:rsid w:val="00F05E04"/>
    <w:rsid w:val="00F07FD6"/>
    <w:rsid w:val="00F11333"/>
    <w:rsid w:val="00F12B40"/>
    <w:rsid w:val="00F12C59"/>
    <w:rsid w:val="00F12CBD"/>
    <w:rsid w:val="00F15369"/>
    <w:rsid w:val="00F153A9"/>
    <w:rsid w:val="00F175D5"/>
    <w:rsid w:val="00F20086"/>
    <w:rsid w:val="00F21AAE"/>
    <w:rsid w:val="00F2581B"/>
    <w:rsid w:val="00F25C0F"/>
    <w:rsid w:val="00F262E6"/>
    <w:rsid w:val="00F30267"/>
    <w:rsid w:val="00F31401"/>
    <w:rsid w:val="00F31C02"/>
    <w:rsid w:val="00F31C0E"/>
    <w:rsid w:val="00F3204C"/>
    <w:rsid w:val="00F334D5"/>
    <w:rsid w:val="00F3357D"/>
    <w:rsid w:val="00F33D5A"/>
    <w:rsid w:val="00F34910"/>
    <w:rsid w:val="00F3531D"/>
    <w:rsid w:val="00F35E56"/>
    <w:rsid w:val="00F36379"/>
    <w:rsid w:val="00F369C2"/>
    <w:rsid w:val="00F371DC"/>
    <w:rsid w:val="00F372D0"/>
    <w:rsid w:val="00F37E5E"/>
    <w:rsid w:val="00F37ECE"/>
    <w:rsid w:val="00F37F22"/>
    <w:rsid w:val="00F40DA0"/>
    <w:rsid w:val="00F40E2F"/>
    <w:rsid w:val="00F413E4"/>
    <w:rsid w:val="00F42254"/>
    <w:rsid w:val="00F427BA"/>
    <w:rsid w:val="00F43498"/>
    <w:rsid w:val="00F44AB2"/>
    <w:rsid w:val="00F465B7"/>
    <w:rsid w:val="00F50643"/>
    <w:rsid w:val="00F51178"/>
    <w:rsid w:val="00F5402C"/>
    <w:rsid w:val="00F544F8"/>
    <w:rsid w:val="00F5501D"/>
    <w:rsid w:val="00F55207"/>
    <w:rsid w:val="00F559FF"/>
    <w:rsid w:val="00F55C74"/>
    <w:rsid w:val="00F56346"/>
    <w:rsid w:val="00F56949"/>
    <w:rsid w:val="00F57489"/>
    <w:rsid w:val="00F57A78"/>
    <w:rsid w:val="00F617FD"/>
    <w:rsid w:val="00F632A0"/>
    <w:rsid w:val="00F6445A"/>
    <w:rsid w:val="00F647C9"/>
    <w:rsid w:val="00F64B7F"/>
    <w:rsid w:val="00F65A52"/>
    <w:rsid w:val="00F66CA9"/>
    <w:rsid w:val="00F66F22"/>
    <w:rsid w:val="00F66F93"/>
    <w:rsid w:val="00F7460E"/>
    <w:rsid w:val="00F76E2B"/>
    <w:rsid w:val="00F77623"/>
    <w:rsid w:val="00F81740"/>
    <w:rsid w:val="00F83673"/>
    <w:rsid w:val="00F85096"/>
    <w:rsid w:val="00F858A6"/>
    <w:rsid w:val="00F85C0C"/>
    <w:rsid w:val="00F86B1D"/>
    <w:rsid w:val="00F8717D"/>
    <w:rsid w:val="00F900F4"/>
    <w:rsid w:val="00F901AF"/>
    <w:rsid w:val="00F922A0"/>
    <w:rsid w:val="00F92446"/>
    <w:rsid w:val="00F92CCB"/>
    <w:rsid w:val="00F932AA"/>
    <w:rsid w:val="00F9332A"/>
    <w:rsid w:val="00F936F8"/>
    <w:rsid w:val="00FA1113"/>
    <w:rsid w:val="00FA135D"/>
    <w:rsid w:val="00FA21F4"/>
    <w:rsid w:val="00FA252C"/>
    <w:rsid w:val="00FA37BB"/>
    <w:rsid w:val="00FA4750"/>
    <w:rsid w:val="00FA618A"/>
    <w:rsid w:val="00FA6C5C"/>
    <w:rsid w:val="00FB0C0E"/>
    <w:rsid w:val="00FB1086"/>
    <w:rsid w:val="00FB5D14"/>
    <w:rsid w:val="00FC00C7"/>
    <w:rsid w:val="00FC1834"/>
    <w:rsid w:val="00FC2DA0"/>
    <w:rsid w:val="00FC53CF"/>
    <w:rsid w:val="00FC6DC0"/>
    <w:rsid w:val="00FC70AF"/>
    <w:rsid w:val="00FC7790"/>
    <w:rsid w:val="00FD23C3"/>
    <w:rsid w:val="00FD4115"/>
    <w:rsid w:val="00FD5BDD"/>
    <w:rsid w:val="00FD7566"/>
    <w:rsid w:val="00FE214A"/>
    <w:rsid w:val="00FE2914"/>
    <w:rsid w:val="00FE2AC2"/>
    <w:rsid w:val="00FE5076"/>
    <w:rsid w:val="00FE59A0"/>
    <w:rsid w:val="00FE7737"/>
    <w:rsid w:val="00FF3FF4"/>
    <w:rsid w:val="00FF424D"/>
    <w:rsid w:val="00FF587E"/>
    <w:rsid w:val="00FF5C80"/>
    <w:rsid w:val="00FF683F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2F"/>
    <w:pPr>
      <w:spacing w:after="200" w:line="276" w:lineRule="auto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23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232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232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2232F"/>
    <w:rPr>
      <w:rFonts w:ascii="Cambria" w:hAnsi="Cambria" w:cs="Times New Roman"/>
      <w:b/>
      <w:bCs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A2232F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2232F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22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E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CA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1AA7"/>
    <w:pPr>
      <w:spacing w:after="0" w:line="240" w:lineRule="auto"/>
      <w:ind w:firstLine="56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1A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A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E1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link w:val="2"/>
    <w:uiPriority w:val="99"/>
    <w:locked/>
    <w:rsid w:val="003E1AA7"/>
    <w:rPr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3E1AA7"/>
    <w:pPr>
      <w:widowControl w:val="0"/>
      <w:shd w:val="clear" w:color="auto" w:fill="FFFFFF"/>
      <w:spacing w:before="660" w:after="660" w:line="240" w:lineRule="atLeast"/>
    </w:pPr>
    <w:rPr>
      <w:rFonts w:eastAsia="Calibri"/>
      <w:sz w:val="20"/>
      <w:szCs w:val="20"/>
      <w:lang w:eastAsia="ru-RU"/>
    </w:rPr>
  </w:style>
  <w:style w:type="character" w:customStyle="1" w:styleId="8pt">
    <w:name w:val="Основной текст + 8 pt"/>
    <w:aliases w:val="Полужирный,Курсив,Интервал 1 pt"/>
    <w:uiPriority w:val="99"/>
    <w:rsid w:val="003E1AA7"/>
    <w:rPr>
      <w:rFonts w:ascii="Times New Roman" w:hAnsi="Times New Roman"/>
      <w:b/>
      <w:i/>
      <w:color w:val="000000"/>
      <w:spacing w:val="20"/>
      <w:w w:val="100"/>
      <w:position w:val="0"/>
      <w:sz w:val="16"/>
      <w:u w:val="none"/>
      <w:effect w:val="none"/>
      <w:lang w:val="ru-RU" w:eastAsia="ru-RU"/>
    </w:rPr>
  </w:style>
  <w:style w:type="paragraph" w:customStyle="1" w:styleId="pcenter">
    <w:name w:val="pcenter"/>
    <w:basedOn w:val="Normal"/>
    <w:uiPriority w:val="99"/>
    <w:rsid w:val="005310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864</Words>
  <Characters>4927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dc:description/>
  <cp:lastModifiedBy>user</cp:lastModifiedBy>
  <cp:revision>2</cp:revision>
  <cp:lastPrinted>2018-07-02T07:12:00Z</cp:lastPrinted>
  <dcterms:created xsi:type="dcterms:W3CDTF">2018-07-02T07:15:00Z</dcterms:created>
  <dcterms:modified xsi:type="dcterms:W3CDTF">2018-07-02T07:15:00Z</dcterms:modified>
</cp:coreProperties>
</file>