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B" w:rsidRPr="004D0CE1" w:rsidRDefault="0037647B" w:rsidP="00F7632E">
      <w:pPr>
        <w:spacing w:after="0" w:line="240" w:lineRule="auto"/>
        <w:jc w:val="center"/>
        <w:rPr>
          <w:rFonts w:ascii="Times New Roman" w:hAnsi="Times New Roman"/>
          <w:b/>
        </w:rPr>
      </w:pPr>
      <w:r w:rsidRPr="004D0CE1">
        <w:rPr>
          <w:rFonts w:ascii="Times New Roman" w:hAnsi="Times New Roman"/>
          <w:b/>
        </w:rPr>
        <w:t xml:space="preserve"> Протокол № 2</w:t>
      </w:r>
    </w:p>
    <w:p w:rsidR="0037647B" w:rsidRPr="004D0CE1" w:rsidRDefault="0037647B" w:rsidP="00F7632E">
      <w:pPr>
        <w:spacing w:after="0" w:line="240" w:lineRule="auto"/>
        <w:jc w:val="center"/>
        <w:rPr>
          <w:rFonts w:ascii="Times New Roman" w:hAnsi="Times New Roman"/>
        </w:rPr>
      </w:pPr>
      <w:r w:rsidRPr="004D0CE1">
        <w:rPr>
          <w:rFonts w:ascii="Times New Roman" w:hAnsi="Times New Roman"/>
        </w:rPr>
        <w:t>Заседания совета по межнациональным отношениям при Администрации Пчевжинского городского поселения.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</w:rPr>
        <w:t>п.Пчевжа</w:t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  <w:t xml:space="preserve">                25 декабря 2019г.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  <w:b/>
        </w:rPr>
      </w:pPr>
      <w:r w:rsidRPr="004D0CE1">
        <w:rPr>
          <w:rFonts w:ascii="Times New Roman" w:hAnsi="Times New Roman"/>
          <w:b/>
        </w:rPr>
        <w:t>Присутствовали: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  <w:b/>
        </w:rPr>
      </w:pPr>
      <w:r w:rsidRPr="004D0CE1">
        <w:rPr>
          <w:rFonts w:ascii="Times New Roman" w:hAnsi="Times New Roman"/>
          <w:b/>
        </w:rPr>
        <w:t>Председатель совета: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</w:rPr>
        <w:t xml:space="preserve">Харитонова Алена Викторовна - глава администрации  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  <w:b/>
        </w:rPr>
      </w:pPr>
      <w:r w:rsidRPr="004D0CE1">
        <w:rPr>
          <w:rFonts w:ascii="Times New Roman" w:hAnsi="Times New Roman"/>
          <w:b/>
        </w:rPr>
        <w:t>Заместитель председателя совета: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</w:rPr>
        <w:t xml:space="preserve">Поподько Хания Ханиевна - заместитель главы администрации  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  <w:b/>
        </w:rPr>
      </w:pPr>
      <w:r w:rsidRPr="004D0CE1">
        <w:rPr>
          <w:rFonts w:ascii="Times New Roman" w:hAnsi="Times New Roman"/>
          <w:b/>
        </w:rPr>
        <w:t>Члены совета:</w:t>
      </w:r>
    </w:p>
    <w:p w:rsidR="0037647B" w:rsidRPr="004D0CE1" w:rsidRDefault="0037647B" w:rsidP="000B61FB">
      <w:pPr>
        <w:pStyle w:val="wester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0CE1">
        <w:rPr>
          <w:sz w:val="22"/>
          <w:szCs w:val="22"/>
        </w:rPr>
        <w:t xml:space="preserve">Ларионов Александр Евгеньевич, директор МП «ККП п. Пчевжа» </w:t>
      </w:r>
    </w:p>
    <w:p w:rsidR="0037647B" w:rsidRPr="004D0CE1" w:rsidRDefault="0037647B" w:rsidP="000B61FB">
      <w:pPr>
        <w:pStyle w:val="wester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0CE1">
        <w:rPr>
          <w:sz w:val="22"/>
          <w:szCs w:val="22"/>
        </w:rPr>
        <w:t>Нестеренко Юлия Сергеевна, заведующий Пчевжинским СДК</w:t>
      </w:r>
    </w:p>
    <w:p w:rsidR="0037647B" w:rsidRPr="004D0CE1" w:rsidRDefault="0037647B" w:rsidP="000B61FB">
      <w:pPr>
        <w:pStyle w:val="wester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0CE1">
        <w:rPr>
          <w:sz w:val="22"/>
          <w:szCs w:val="22"/>
        </w:rPr>
        <w:t>Рахманова Лина Тимофеевна, инспектор по кадрам ООО «Кириши Леспром»</w:t>
      </w:r>
    </w:p>
    <w:p w:rsidR="0037647B" w:rsidRPr="004D0CE1" w:rsidRDefault="0037647B" w:rsidP="000B61FB">
      <w:pPr>
        <w:pStyle w:val="wester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0CE1">
        <w:rPr>
          <w:sz w:val="22"/>
          <w:szCs w:val="22"/>
        </w:rPr>
        <w:t>Ремнева Людмила Николаевна, староста поселка Пчевжа</w:t>
      </w:r>
    </w:p>
    <w:p w:rsidR="0037647B" w:rsidRPr="004D0CE1" w:rsidRDefault="0037647B" w:rsidP="000B61FB">
      <w:pPr>
        <w:pStyle w:val="wester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D0CE1">
        <w:rPr>
          <w:sz w:val="22"/>
          <w:szCs w:val="22"/>
        </w:rPr>
        <w:t>Михайлова Зоя Яковлевна, учитель МОУ «Пчевжинская СОШ»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  <w:b/>
        </w:rPr>
      </w:pPr>
      <w:r w:rsidRPr="004D0CE1">
        <w:rPr>
          <w:rFonts w:ascii="Times New Roman" w:hAnsi="Times New Roman"/>
          <w:b/>
        </w:rPr>
        <w:t>Секретарь совета: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</w:rPr>
        <w:t xml:space="preserve">Писакина Ирина Игоревна - специалист 1 категории администрации Пчевжинского сельского поселения 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  <w:b/>
        </w:rPr>
      </w:pPr>
      <w:r w:rsidRPr="004D0CE1">
        <w:rPr>
          <w:rFonts w:ascii="Times New Roman" w:hAnsi="Times New Roman"/>
          <w:b/>
        </w:rPr>
        <w:t>Повестка дня:</w:t>
      </w:r>
    </w:p>
    <w:p w:rsidR="0037647B" w:rsidRPr="004D0CE1" w:rsidRDefault="0037647B" w:rsidP="00F76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</w:rPr>
        <w:t xml:space="preserve">Подведение итогов за 2019 год. </w:t>
      </w:r>
    </w:p>
    <w:p w:rsidR="0037647B" w:rsidRPr="004D0CE1" w:rsidRDefault="0037647B" w:rsidP="00F76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</w:rPr>
        <w:t>Утверждение плана мероприятий на 2020 год.</w:t>
      </w:r>
    </w:p>
    <w:p w:rsidR="0037647B" w:rsidRPr="004D0CE1" w:rsidRDefault="0037647B" w:rsidP="00F76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</w:rPr>
        <w:t>Утверждение плана заседаний на 2020 год.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  <w:b/>
        </w:rPr>
      </w:pPr>
      <w:r w:rsidRPr="004D0CE1">
        <w:rPr>
          <w:rFonts w:ascii="Times New Roman" w:hAnsi="Times New Roman"/>
          <w:b/>
        </w:rPr>
        <w:t>По первому вопросу:</w:t>
      </w:r>
    </w:p>
    <w:p w:rsidR="0037647B" w:rsidRPr="004D0CE1" w:rsidRDefault="0037647B" w:rsidP="000B61FB">
      <w:pPr>
        <w:spacing w:after="0" w:line="240" w:lineRule="auto"/>
        <w:jc w:val="both"/>
        <w:rPr>
          <w:rFonts w:ascii="Times New Roman" w:hAnsi="Times New Roman"/>
        </w:rPr>
      </w:pPr>
      <w:r w:rsidRPr="004D0CE1">
        <w:rPr>
          <w:rFonts w:ascii="Times New Roman" w:hAnsi="Times New Roman"/>
        </w:rPr>
        <w:tab/>
        <w:t>Выступила Харитонова А.В. Она сообщила, что ведется контроль и предотвращение в быту и на публичных мероприятиях случаев разжигания национальной, расовой и религиозной вражды. За 2019 год конфликтов не зарегистрировано. Согласно результатов социологического опроса населения п. Пчевжа (анкетирования) обстановка в сфере межнациональных отношений улучшилась.</w:t>
      </w:r>
    </w:p>
    <w:p w:rsidR="0037647B" w:rsidRPr="004D0CE1" w:rsidRDefault="0037647B" w:rsidP="000B61FB">
      <w:pPr>
        <w:spacing w:after="0" w:line="240" w:lineRule="auto"/>
        <w:jc w:val="both"/>
        <w:rPr>
          <w:rFonts w:ascii="Times New Roman" w:hAnsi="Times New Roman"/>
        </w:rPr>
      </w:pPr>
      <w:r w:rsidRPr="004D0CE1">
        <w:rPr>
          <w:rFonts w:ascii="Times New Roman" w:hAnsi="Times New Roman"/>
          <w:b/>
        </w:rPr>
        <w:t>Решение:</w:t>
      </w:r>
      <w:r w:rsidRPr="004D0CE1">
        <w:rPr>
          <w:rFonts w:ascii="Times New Roman" w:hAnsi="Times New Roman"/>
        </w:rPr>
        <w:t xml:space="preserve"> </w:t>
      </w:r>
      <w:r w:rsidRPr="004D0CE1">
        <w:rPr>
          <w:rFonts w:ascii="Times New Roman" w:hAnsi="Times New Roman"/>
        </w:rPr>
        <w:tab/>
        <w:t>Информацию принять к сведению.</w:t>
      </w:r>
    </w:p>
    <w:p w:rsidR="0037647B" w:rsidRPr="004D0CE1" w:rsidRDefault="0037647B" w:rsidP="00447117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  <w:b/>
        </w:rPr>
        <w:t>Голосовали:</w:t>
      </w:r>
      <w:r w:rsidRPr="004D0CE1">
        <w:rPr>
          <w:rFonts w:ascii="Times New Roman" w:hAnsi="Times New Roman"/>
        </w:rPr>
        <w:t xml:space="preserve"> </w:t>
      </w:r>
      <w:r w:rsidRPr="004D0CE1">
        <w:rPr>
          <w:rFonts w:ascii="Times New Roman" w:hAnsi="Times New Roman"/>
        </w:rPr>
        <w:tab/>
        <w:t>«За» - 7 человек.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  <w:b/>
        </w:rPr>
      </w:pPr>
      <w:r w:rsidRPr="004D0CE1">
        <w:rPr>
          <w:rFonts w:ascii="Times New Roman" w:hAnsi="Times New Roman"/>
          <w:b/>
        </w:rPr>
        <w:t>По второму вопросу:</w:t>
      </w:r>
    </w:p>
    <w:p w:rsidR="0037647B" w:rsidRPr="004D0CE1" w:rsidRDefault="0037647B" w:rsidP="00447117">
      <w:pPr>
        <w:spacing w:after="0" w:line="240" w:lineRule="auto"/>
        <w:jc w:val="both"/>
        <w:rPr>
          <w:rFonts w:ascii="Times New Roman" w:hAnsi="Times New Roman"/>
        </w:rPr>
      </w:pPr>
      <w:r w:rsidRPr="004D0CE1">
        <w:rPr>
          <w:rFonts w:ascii="Times New Roman" w:hAnsi="Times New Roman"/>
        </w:rPr>
        <w:tab/>
        <w:t>Выступила Нестеренко Ю.С. Она ознакомила присутствующих с планом мероприятий СДК п.Пчевжа на 2020 год. Ею были отмечены мероприятия по развитию толерантности среди детей подростков (конкурсы рисунков, плакатов, тематических игр). Среди запланированных мероприятий были отмечены:</w:t>
      </w:r>
    </w:p>
    <w:p w:rsidR="0037647B" w:rsidRPr="004D0CE1" w:rsidRDefault="0037647B" w:rsidP="00447117">
      <w:pPr>
        <w:spacing w:after="0" w:line="240" w:lineRule="auto"/>
        <w:jc w:val="both"/>
        <w:rPr>
          <w:rFonts w:ascii="Times New Roman" w:hAnsi="Times New Roman"/>
        </w:rPr>
      </w:pPr>
      <w:r w:rsidRPr="004D0CE1">
        <w:rPr>
          <w:rFonts w:ascii="Times New Roman" w:hAnsi="Times New Roman"/>
        </w:rPr>
        <w:t>- Фестиваль «Широкая масленица»  (с концертными номерами по данной тематике);</w:t>
      </w:r>
    </w:p>
    <w:p w:rsidR="0037647B" w:rsidRPr="004D0CE1" w:rsidRDefault="0037647B" w:rsidP="00447117">
      <w:pPr>
        <w:spacing w:after="0" w:line="240" w:lineRule="auto"/>
        <w:jc w:val="both"/>
        <w:rPr>
          <w:rFonts w:ascii="Times New Roman" w:hAnsi="Times New Roman"/>
        </w:rPr>
      </w:pPr>
      <w:r w:rsidRPr="004D0CE1">
        <w:rPr>
          <w:rFonts w:ascii="Times New Roman" w:hAnsi="Times New Roman"/>
        </w:rPr>
        <w:t>- Праздничная программа ко Дню Победы. Митинг, концерт, чаепитие, видеосеанс, ретро дискотека;</w:t>
      </w:r>
    </w:p>
    <w:p w:rsidR="0037647B" w:rsidRPr="004D0CE1" w:rsidRDefault="0037647B" w:rsidP="00447117">
      <w:pPr>
        <w:spacing w:after="0" w:line="240" w:lineRule="auto"/>
        <w:jc w:val="both"/>
        <w:rPr>
          <w:rFonts w:ascii="Times New Roman" w:hAnsi="Times New Roman"/>
        </w:rPr>
      </w:pPr>
      <w:r w:rsidRPr="004D0CE1">
        <w:rPr>
          <w:rFonts w:ascii="Times New Roman" w:hAnsi="Times New Roman"/>
        </w:rPr>
        <w:t>- Игровая программа к международному дню друзей;</w:t>
      </w:r>
    </w:p>
    <w:p w:rsidR="0037647B" w:rsidRPr="004D0CE1" w:rsidRDefault="0037647B" w:rsidP="00447117">
      <w:pPr>
        <w:spacing w:after="0" w:line="240" w:lineRule="auto"/>
        <w:jc w:val="both"/>
        <w:rPr>
          <w:rFonts w:ascii="Times New Roman" w:hAnsi="Times New Roman"/>
        </w:rPr>
      </w:pPr>
      <w:r w:rsidRPr="004D0CE1">
        <w:rPr>
          <w:rFonts w:ascii="Times New Roman" w:hAnsi="Times New Roman"/>
        </w:rPr>
        <w:t>- Праздничные гуляния «День Пчевжинской Земли»;</w:t>
      </w:r>
    </w:p>
    <w:p w:rsidR="0037647B" w:rsidRPr="004D0CE1" w:rsidRDefault="0037647B" w:rsidP="00447117">
      <w:pPr>
        <w:spacing w:after="0" w:line="240" w:lineRule="auto"/>
        <w:jc w:val="both"/>
        <w:rPr>
          <w:rFonts w:ascii="Times New Roman" w:hAnsi="Times New Roman"/>
        </w:rPr>
      </w:pPr>
      <w:r w:rsidRPr="004D0CE1">
        <w:rPr>
          <w:rFonts w:ascii="Times New Roman" w:hAnsi="Times New Roman"/>
        </w:rPr>
        <w:t xml:space="preserve">- Викторина ко Дню народного Единства </w:t>
      </w:r>
    </w:p>
    <w:p w:rsidR="0037647B" w:rsidRPr="004D0CE1" w:rsidRDefault="0037647B" w:rsidP="00447117">
      <w:pPr>
        <w:spacing w:after="0" w:line="240" w:lineRule="auto"/>
        <w:jc w:val="both"/>
        <w:rPr>
          <w:rFonts w:ascii="Times New Roman" w:hAnsi="Times New Roman"/>
        </w:rPr>
      </w:pPr>
      <w:r w:rsidRPr="004D0CE1">
        <w:rPr>
          <w:rFonts w:ascii="Times New Roman" w:hAnsi="Times New Roman"/>
        </w:rPr>
        <w:t>Членами комиссии было рекомендовано и дальше продолжать работу в данном направлении с переносом внимания на сельские дома культуры.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  <w:b/>
        </w:rPr>
        <w:t>Решение:</w:t>
      </w:r>
      <w:r w:rsidRPr="004D0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4D0CE1">
        <w:rPr>
          <w:rFonts w:ascii="Times New Roman" w:hAnsi="Times New Roman"/>
        </w:rPr>
        <w:t>Принять план работы на 2020 год.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  <w:b/>
        </w:rPr>
        <w:t>Голосовали</w:t>
      </w:r>
      <w:r w:rsidRPr="004D0CE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4D0CE1">
        <w:rPr>
          <w:rFonts w:ascii="Times New Roman" w:hAnsi="Times New Roman"/>
        </w:rPr>
        <w:t>«За» - 7 человек.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</w:p>
    <w:p w:rsidR="0037647B" w:rsidRPr="004D0CE1" w:rsidRDefault="0037647B" w:rsidP="004D0CE1">
      <w:pPr>
        <w:spacing w:after="0" w:line="240" w:lineRule="auto"/>
        <w:rPr>
          <w:rFonts w:ascii="Times New Roman" w:hAnsi="Times New Roman"/>
          <w:b/>
        </w:rPr>
      </w:pPr>
      <w:r w:rsidRPr="004D0CE1">
        <w:rPr>
          <w:rFonts w:ascii="Times New Roman" w:hAnsi="Times New Roman"/>
          <w:b/>
        </w:rPr>
        <w:t>По третьему вопросу:</w:t>
      </w:r>
    </w:p>
    <w:p w:rsidR="0037647B" w:rsidRPr="004D0CE1" w:rsidRDefault="0037647B" w:rsidP="004D0CE1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</w:rPr>
        <w:tab/>
        <w:t>Выступила Харитонова А.В. она ознакомила членов комиссии с планом заседаний на 2020 год.</w:t>
      </w:r>
    </w:p>
    <w:p w:rsidR="0037647B" w:rsidRPr="004D0CE1" w:rsidRDefault="0037647B" w:rsidP="004D0CE1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  <w:b/>
        </w:rPr>
        <w:t>Решение:</w:t>
      </w:r>
      <w:r w:rsidRPr="004D0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D0CE1">
        <w:rPr>
          <w:rFonts w:ascii="Times New Roman" w:hAnsi="Times New Roman"/>
        </w:rPr>
        <w:t>Утвердить план заседаний на 2020 год.</w:t>
      </w:r>
    </w:p>
    <w:p w:rsidR="0037647B" w:rsidRPr="004D0CE1" w:rsidRDefault="0037647B" w:rsidP="004D0CE1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  <w:b/>
        </w:rPr>
        <w:t>Голосовали</w:t>
      </w:r>
      <w:r w:rsidRPr="004D0CE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4D0CE1">
        <w:rPr>
          <w:rFonts w:ascii="Times New Roman" w:hAnsi="Times New Roman"/>
        </w:rPr>
        <w:t>«За» - 7 человек.</w:t>
      </w:r>
    </w:p>
    <w:p w:rsidR="0037647B" w:rsidRPr="004D0CE1" w:rsidRDefault="0037647B" w:rsidP="004D0CE1">
      <w:pPr>
        <w:spacing w:after="0" w:line="240" w:lineRule="auto"/>
        <w:rPr>
          <w:rFonts w:ascii="Times New Roman" w:hAnsi="Times New Roman"/>
        </w:rPr>
      </w:pP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</w:rPr>
        <w:t xml:space="preserve">Председатель совета </w:t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4D0CE1">
        <w:rPr>
          <w:rFonts w:ascii="Times New Roman" w:hAnsi="Times New Roman"/>
        </w:rPr>
        <w:t xml:space="preserve">Харитонова А.В. </w:t>
      </w:r>
    </w:p>
    <w:p w:rsidR="0037647B" w:rsidRPr="004D0CE1" w:rsidRDefault="0037647B" w:rsidP="007A44E1">
      <w:pPr>
        <w:spacing w:after="0" w:line="240" w:lineRule="auto"/>
        <w:rPr>
          <w:rFonts w:ascii="Times New Roman" w:hAnsi="Times New Roman"/>
        </w:rPr>
      </w:pPr>
    </w:p>
    <w:p w:rsidR="0037647B" w:rsidRPr="004D0CE1" w:rsidRDefault="0037647B" w:rsidP="007A44E1">
      <w:pPr>
        <w:spacing w:after="0" w:line="240" w:lineRule="auto"/>
        <w:rPr>
          <w:rFonts w:ascii="Times New Roman" w:hAnsi="Times New Roman"/>
        </w:rPr>
      </w:pPr>
    </w:p>
    <w:p w:rsidR="0037647B" w:rsidRPr="004D0CE1" w:rsidRDefault="0037647B" w:rsidP="007A44E1">
      <w:pPr>
        <w:spacing w:after="0" w:line="240" w:lineRule="auto"/>
        <w:rPr>
          <w:rFonts w:ascii="Times New Roman" w:hAnsi="Times New Roman"/>
        </w:rPr>
      </w:pPr>
      <w:r w:rsidRPr="004D0CE1">
        <w:rPr>
          <w:rFonts w:ascii="Times New Roman" w:hAnsi="Times New Roman"/>
        </w:rPr>
        <w:t>Секретарь</w:t>
      </w:r>
      <w:r w:rsidRPr="004D0CE1">
        <w:rPr>
          <w:rFonts w:ascii="Times New Roman" w:hAnsi="Times New Roman"/>
        </w:rPr>
        <w:tab/>
        <w:t xml:space="preserve">                   </w:t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</w:r>
      <w:r w:rsidRPr="004D0CE1">
        <w:rPr>
          <w:rFonts w:ascii="Times New Roman" w:hAnsi="Times New Roman"/>
        </w:rPr>
        <w:tab/>
        <w:t xml:space="preserve">          </w:t>
      </w:r>
      <w:r w:rsidRPr="004D0CE1">
        <w:rPr>
          <w:rFonts w:ascii="Times New Roman" w:hAnsi="Times New Roman"/>
        </w:rPr>
        <w:tab/>
        <w:t>Писакина И.И.</w:t>
      </w:r>
    </w:p>
    <w:p w:rsidR="0037647B" w:rsidRPr="004D0CE1" w:rsidRDefault="0037647B" w:rsidP="00F7632E">
      <w:pPr>
        <w:spacing w:after="0" w:line="240" w:lineRule="auto"/>
        <w:rPr>
          <w:rFonts w:ascii="Times New Roman" w:hAnsi="Times New Roman"/>
        </w:rPr>
      </w:pPr>
    </w:p>
    <w:sectPr w:rsidR="0037647B" w:rsidRPr="004D0CE1" w:rsidSect="004D0CE1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2E8C"/>
    <w:multiLevelType w:val="hybridMultilevel"/>
    <w:tmpl w:val="AB22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19"/>
    <w:rsid w:val="0009728A"/>
    <w:rsid w:val="00097342"/>
    <w:rsid w:val="000A2A2F"/>
    <w:rsid w:val="000B61FB"/>
    <w:rsid w:val="001D1A19"/>
    <w:rsid w:val="001E6792"/>
    <w:rsid w:val="00220104"/>
    <w:rsid w:val="00243673"/>
    <w:rsid w:val="00256BDA"/>
    <w:rsid w:val="002771D4"/>
    <w:rsid w:val="003006CC"/>
    <w:rsid w:val="00372983"/>
    <w:rsid w:val="0037647B"/>
    <w:rsid w:val="003F4893"/>
    <w:rsid w:val="00427B8E"/>
    <w:rsid w:val="00447117"/>
    <w:rsid w:val="004D0CE1"/>
    <w:rsid w:val="004E2A9C"/>
    <w:rsid w:val="00552D67"/>
    <w:rsid w:val="005910C5"/>
    <w:rsid w:val="005D6284"/>
    <w:rsid w:val="0062198B"/>
    <w:rsid w:val="006551AB"/>
    <w:rsid w:val="007253E5"/>
    <w:rsid w:val="007A44E1"/>
    <w:rsid w:val="007B273B"/>
    <w:rsid w:val="007D5CA9"/>
    <w:rsid w:val="00821C43"/>
    <w:rsid w:val="00831AE4"/>
    <w:rsid w:val="00837FA4"/>
    <w:rsid w:val="008976C3"/>
    <w:rsid w:val="008A7451"/>
    <w:rsid w:val="0097121F"/>
    <w:rsid w:val="00A610EF"/>
    <w:rsid w:val="00AD080A"/>
    <w:rsid w:val="00BB26FF"/>
    <w:rsid w:val="00C254C7"/>
    <w:rsid w:val="00CD377A"/>
    <w:rsid w:val="00E36AC3"/>
    <w:rsid w:val="00EB3107"/>
    <w:rsid w:val="00ED6173"/>
    <w:rsid w:val="00F37BB9"/>
    <w:rsid w:val="00F74789"/>
    <w:rsid w:val="00F7632E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C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B6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369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№ 1</dc:title>
  <dc:subject/>
  <dc:creator>user</dc:creator>
  <cp:keywords/>
  <dc:description/>
  <cp:lastModifiedBy>user</cp:lastModifiedBy>
  <cp:revision>4</cp:revision>
  <cp:lastPrinted>2019-12-30T09:44:00Z</cp:lastPrinted>
  <dcterms:created xsi:type="dcterms:W3CDTF">2019-01-24T11:25:00Z</dcterms:created>
  <dcterms:modified xsi:type="dcterms:W3CDTF">2019-12-30T09:45:00Z</dcterms:modified>
</cp:coreProperties>
</file>