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A5" w:rsidRDefault="00737CA5" w:rsidP="0047483F">
      <w:pPr>
        <w:shd w:val="clear" w:color="auto" w:fill="FFFFFF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21pt;z-index:251658240" stroked="f">
            <v:textbox style="mso-fit-shape-to-text:t">
              <w:txbxContent>
                <w:p w:rsidR="00737CA5" w:rsidRDefault="00737CA5" w:rsidP="0047483F"/>
              </w:txbxContent>
            </v:textbox>
          </v:shape>
        </w:pic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6pt">
            <v:imagedata r:id="rId5" o:title=""/>
          </v:shape>
        </w:pict>
      </w:r>
      <w:r>
        <w:rPr>
          <w:sz w:val="22"/>
          <w:szCs w:val="22"/>
        </w:rPr>
        <w:t xml:space="preserve">                                                              </w:t>
      </w: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</w:p>
    <w:p w:rsidR="00737CA5" w:rsidRDefault="00737CA5" w:rsidP="0047483F">
      <w:pPr>
        <w:shd w:val="clear" w:color="auto" w:fill="FFFFFF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АДМИНИСТРАЦИЯ                     </w:t>
      </w:r>
    </w:p>
    <w:p w:rsidR="00737CA5" w:rsidRDefault="00737CA5" w:rsidP="0047483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37CA5" w:rsidRPr="00F02BEA" w:rsidRDefault="00737CA5" w:rsidP="0047483F">
      <w:pPr>
        <w:shd w:val="clear" w:color="auto" w:fill="FFFFFF"/>
        <w:tabs>
          <w:tab w:val="center" w:pos="4677"/>
          <w:tab w:val="left" w:pos="7665"/>
        </w:tabs>
        <w:spacing w:before="100" w:beforeAutospacing="1" w:after="100" w:afterAutospacing="1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      </w:t>
      </w:r>
      <w:r w:rsidRPr="00F02BEA">
        <w:rPr>
          <w:b/>
          <w:color w:val="000000"/>
          <w:spacing w:val="-4"/>
          <w:sz w:val="28"/>
          <w:szCs w:val="28"/>
        </w:rPr>
        <w:t>проект</w:t>
      </w:r>
      <w:r w:rsidRPr="00F02BEA">
        <w:rPr>
          <w:b/>
          <w:color w:val="000000"/>
          <w:spacing w:val="-4"/>
          <w:sz w:val="28"/>
          <w:szCs w:val="28"/>
        </w:rPr>
        <w:tab/>
      </w:r>
    </w:p>
    <w:p w:rsidR="00737CA5" w:rsidRDefault="00737CA5" w:rsidP="0047483F">
      <w:pPr>
        <w:shd w:val="clear" w:color="auto" w:fill="FFFFFF"/>
        <w:tabs>
          <w:tab w:val="center" w:pos="4677"/>
          <w:tab w:val="left" w:pos="7665"/>
        </w:tabs>
        <w:spacing w:before="100" w:beforeAutospacing="1" w:after="100" w:afterAutospacing="1"/>
        <w:rPr>
          <w:sz w:val="22"/>
          <w:szCs w:val="22"/>
        </w:rPr>
      </w:pPr>
      <w:r>
        <w:rPr>
          <w:b/>
          <w:color w:val="000000"/>
          <w:spacing w:val="-4"/>
          <w:sz w:val="48"/>
          <w:szCs w:val="48"/>
        </w:rPr>
        <w:t xml:space="preserve">                  ПОСТАНОВЛЕНИЕ</w:t>
      </w:r>
    </w:p>
    <w:tbl>
      <w:tblPr>
        <w:tblW w:w="0" w:type="auto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37CA5" w:rsidTr="007A6006">
        <w:trPr>
          <w:jc w:val="center"/>
        </w:trPr>
        <w:tc>
          <w:tcPr>
            <w:tcW w:w="533" w:type="dxa"/>
          </w:tcPr>
          <w:p w:rsidR="00737CA5" w:rsidRDefault="00737CA5" w:rsidP="007A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CA5" w:rsidRDefault="00737CA5" w:rsidP="007A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2017 года</w:t>
            </w:r>
          </w:p>
        </w:tc>
        <w:tc>
          <w:tcPr>
            <w:tcW w:w="540" w:type="dxa"/>
          </w:tcPr>
          <w:p w:rsidR="00737CA5" w:rsidRDefault="00737CA5" w:rsidP="007A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737CA5" w:rsidRDefault="00737CA5" w:rsidP="007A6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737CA5" w:rsidRDefault="00737CA5" w:rsidP="007A6006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37CA5" w:rsidRDefault="00737CA5" w:rsidP="007A6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CA5" w:rsidRDefault="00737CA5" w:rsidP="007A60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CA5" w:rsidRPr="00A77CDA" w:rsidRDefault="00737CA5" w:rsidP="000401DD">
      <w:pPr>
        <w:ind w:left="709"/>
        <w:jc w:val="both"/>
      </w:pPr>
      <w:r>
        <w:rPr>
          <w:noProof/>
        </w:rPr>
        <w:pict>
          <v:shape id="_x0000_s1027" type="#_x0000_t202" style="position:absolute;left:0;text-align:left;margin-left:-11.65pt;margin-top:13.65pt;width:308.3pt;height:104.95pt;z-index:251657216;mso-position-horizontal-relative:text;mso-position-vertical-relative:text" stroked="f">
            <v:textbox style="mso-next-textbox:#_x0000_s1027">
              <w:txbxContent>
                <w:p w:rsidR="00737CA5" w:rsidRPr="00255611" w:rsidRDefault="00737CA5" w:rsidP="000401DD">
                  <w:r w:rsidRPr="00255611">
                    <w:t xml:space="preserve">Об утверждении Порядка предоставления, рассмотрения и  оценки предложений заинтересованных лиц для включения дворовой территории в </w:t>
                  </w:r>
                  <w:r>
                    <w:t xml:space="preserve">проект </w:t>
                  </w:r>
                  <w:r w:rsidRPr="00255611">
                    <w:t>муниципальн</w:t>
                  </w:r>
                  <w:r>
                    <w:t>ой</w:t>
                  </w:r>
                  <w:r w:rsidRPr="00255611">
                    <w:t xml:space="preserve"> программ</w:t>
                  </w:r>
                  <w:r>
                    <w:t>ы</w:t>
                  </w:r>
                  <w:r w:rsidRPr="00255611">
                    <w:t xml:space="preserve"> «</w:t>
                  </w:r>
                  <w:r w:rsidRPr="00255611">
                    <w:rPr>
                      <w:rStyle w:val="normaltextrun"/>
                    </w:rPr>
                    <w:t xml:space="preserve">Формирование комфортной городской среды на территории  </w:t>
                  </w:r>
                  <w:r>
                    <w:t>Пчевжинского сельского</w:t>
                  </w:r>
                  <w:r w:rsidRPr="00255611">
                    <w:t xml:space="preserve"> поселения </w:t>
                  </w:r>
                  <w:r>
                    <w:t xml:space="preserve">Киришского </w:t>
                  </w:r>
                  <w:r w:rsidRPr="00255611">
                    <w:t xml:space="preserve">муниципального района </w:t>
                  </w:r>
                  <w:r w:rsidRPr="00255611">
                    <w:rPr>
                      <w:rStyle w:val="normaltextrun"/>
                    </w:rPr>
                    <w:t>на 2018 – 2022 годы</w:t>
                  </w:r>
                  <w:r w:rsidRPr="00255611">
                    <w:t xml:space="preserve">» </w:t>
                  </w:r>
                </w:p>
                <w:p w:rsidR="00737CA5" w:rsidRPr="00255611" w:rsidRDefault="00737CA5" w:rsidP="000401DD"/>
              </w:txbxContent>
            </v:textbox>
          </v:shape>
        </w:pict>
      </w:r>
    </w:p>
    <w:p w:rsidR="00737CA5" w:rsidRPr="00A77CDA" w:rsidRDefault="00737CA5" w:rsidP="000401DD">
      <w:pPr>
        <w:ind w:left="709"/>
        <w:jc w:val="both"/>
      </w:pPr>
    </w:p>
    <w:p w:rsidR="00737CA5" w:rsidRPr="00A77CDA" w:rsidRDefault="00737CA5" w:rsidP="000401DD">
      <w:pPr>
        <w:contextualSpacing/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ab/>
      </w: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161359">
      <w:pPr>
        <w:ind w:firstLine="709"/>
        <w:jc w:val="both"/>
        <w:rPr>
          <w:color w:val="000000"/>
          <w:bdr w:val="none" w:sz="0" w:space="0" w:color="auto" w:frame="1"/>
        </w:rPr>
      </w:pPr>
    </w:p>
    <w:p w:rsidR="00737CA5" w:rsidRPr="00A77CDA" w:rsidRDefault="00737CA5" w:rsidP="00161359">
      <w:pPr>
        <w:ind w:firstLine="709"/>
        <w:jc w:val="both"/>
        <w:rPr>
          <w:bCs/>
        </w:rPr>
      </w:pPr>
      <w:r w:rsidRPr="00A77CDA">
        <w:rPr>
          <w:color w:val="000000"/>
          <w:bdr w:val="none" w:sz="0" w:space="0" w:color="auto" w:frame="1"/>
        </w:rPr>
        <w:t>В</w:t>
      </w:r>
      <w:r w:rsidRPr="00A77CDA">
        <w:rPr>
          <w:bCs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>
        <w:t>Пчевжинского сельского</w:t>
      </w:r>
      <w:r w:rsidRPr="00A77CDA">
        <w:t xml:space="preserve"> поселения Киришского муниципального района</w:t>
      </w:r>
      <w:r w:rsidRPr="00A77CDA">
        <w:rPr>
          <w:bCs/>
        </w:rPr>
        <w:t xml:space="preserve">, в целях </w:t>
      </w:r>
      <w:r w:rsidRPr="00A77CDA">
        <w:t xml:space="preserve">определения механизма отбора дворовых территорий многоквартирных домов для включения в программу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</w:t>
      </w:r>
      <w:r w:rsidRPr="00A77CDA">
        <w:rPr>
          <w:bCs/>
        </w:rPr>
        <w:t xml:space="preserve">»,                            </w:t>
      </w:r>
    </w:p>
    <w:p w:rsidR="00737CA5" w:rsidRPr="00A77CDA" w:rsidRDefault="00737CA5" w:rsidP="001B2254">
      <w:pPr>
        <w:ind w:firstLine="709"/>
        <w:jc w:val="both"/>
        <w:rPr>
          <w:bCs/>
        </w:rPr>
      </w:pPr>
    </w:p>
    <w:p w:rsidR="00737CA5" w:rsidRPr="00A77CDA" w:rsidRDefault="00737CA5" w:rsidP="00F41E50">
      <w:pPr>
        <w:ind w:firstLine="709"/>
        <w:jc w:val="both"/>
        <w:rPr>
          <w:spacing w:val="-8"/>
        </w:rPr>
      </w:pPr>
      <w:r w:rsidRPr="00A77CDA">
        <w:rPr>
          <w:spacing w:val="-8"/>
        </w:rPr>
        <w:t xml:space="preserve">1. Утвердить </w:t>
      </w:r>
      <w:r w:rsidRPr="00A77CDA">
        <w:t xml:space="preserve">Порядок предоставления, рассмотрения и оценки предложений заинтересованных лиц для включения дворовой территории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 xml:space="preserve">, </w:t>
      </w:r>
      <w:r w:rsidRPr="00A77CDA">
        <w:rPr>
          <w:spacing w:val="-8"/>
        </w:rPr>
        <w:t>согласно приложению.</w:t>
      </w: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pacing w:val="-8"/>
          <w:sz w:val="24"/>
          <w:szCs w:val="24"/>
        </w:rPr>
        <w:t>2. </w:t>
      </w:r>
      <w:r w:rsidRPr="00A77CDA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Биджиева П.В.</w:t>
      </w:r>
    </w:p>
    <w:p w:rsidR="00737CA5" w:rsidRPr="00A77CDA" w:rsidRDefault="00737CA5" w:rsidP="00E03825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A77CDA">
        <w:rPr>
          <w:sz w:val="24"/>
          <w:szCs w:val="24"/>
          <w:lang w:val="ru-RU"/>
        </w:rPr>
        <w:t xml:space="preserve">Специалисту 1 категории </w:t>
      </w:r>
      <w:r>
        <w:rPr>
          <w:sz w:val="24"/>
          <w:szCs w:val="24"/>
          <w:lang w:val="ru-RU"/>
        </w:rPr>
        <w:t>М.Л</w:t>
      </w:r>
      <w:r w:rsidRPr="00A77CD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Кузнецова</w:t>
      </w:r>
      <w:r w:rsidRPr="00A77CDA">
        <w:rPr>
          <w:sz w:val="24"/>
          <w:szCs w:val="24"/>
          <w:lang w:val="ru-RU"/>
        </w:rPr>
        <w:t xml:space="preserve"> опубликовать данное постановление на</w:t>
      </w:r>
    </w:p>
    <w:p w:rsidR="00737CA5" w:rsidRPr="00A77CDA" w:rsidRDefault="00737CA5" w:rsidP="00E0382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  <w:r w:rsidRPr="00A77CDA">
        <w:rPr>
          <w:sz w:val="24"/>
          <w:szCs w:val="24"/>
          <w:lang w:val="ru-RU"/>
        </w:rPr>
        <w:t>официальном сайте и в газете «</w:t>
      </w:r>
      <w:r>
        <w:rPr>
          <w:sz w:val="24"/>
          <w:szCs w:val="24"/>
          <w:lang w:val="ru-RU"/>
        </w:rPr>
        <w:t>Лесная республика</w:t>
      </w:r>
      <w:r w:rsidRPr="00A77CDA">
        <w:rPr>
          <w:sz w:val="24"/>
          <w:szCs w:val="24"/>
          <w:lang w:val="ru-RU"/>
        </w:rPr>
        <w:t>»</w:t>
      </w: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D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A77CDA">
        <w:rPr>
          <w:rFonts w:ascii="Times New Roman" w:hAnsi="Times New Roman" w:cs="Times New Roman"/>
          <w:bCs/>
          <w:sz w:val="24"/>
          <w:szCs w:val="24"/>
        </w:rPr>
        <w:t>. </w:t>
      </w:r>
      <w:r w:rsidRPr="00A77C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</w:t>
      </w:r>
      <w:r w:rsidRPr="00A77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37CA5" w:rsidRPr="00A77CDA" w:rsidRDefault="00737CA5" w:rsidP="00E03825">
      <w:pPr>
        <w:jc w:val="both"/>
      </w:pPr>
    </w:p>
    <w:p w:rsidR="00737CA5" w:rsidRPr="00A77CDA" w:rsidRDefault="00737CA5" w:rsidP="00E03825">
      <w:pPr>
        <w:jc w:val="both"/>
      </w:pPr>
    </w:p>
    <w:p w:rsidR="00737CA5" w:rsidRPr="00A77CDA" w:rsidRDefault="00737CA5" w:rsidP="00E03825">
      <w:pPr>
        <w:jc w:val="both"/>
        <w:rPr>
          <w:spacing w:val="-8"/>
        </w:rPr>
      </w:pPr>
      <w:r w:rsidRPr="00A77CDA">
        <w:t>Глава администрации</w:t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>
        <w:t>Х.Х</w:t>
      </w:r>
      <w:r w:rsidRPr="00A77CDA">
        <w:t xml:space="preserve">. </w:t>
      </w:r>
      <w:r>
        <w:t>Поподько</w:t>
      </w:r>
    </w:p>
    <w:p w:rsidR="00737CA5" w:rsidRPr="00A77CDA" w:rsidRDefault="00737CA5" w:rsidP="00E03825">
      <w:pPr>
        <w:rPr>
          <w:spacing w:val="-8"/>
        </w:rPr>
      </w:pPr>
    </w:p>
    <w:p w:rsidR="00737CA5" w:rsidRPr="00A77CDA" w:rsidRDefault="00737CA5" w:rsidP="00E03825">
      <w:pPr>
        <w:rPr>
          <w:spacing w:val="-8"/>
        </w:rPr>
      </w:pPr>
    </w:p>
    <w:p w:rsidR="00737CA5" w:rsidRPr="00A77CDA" w:rsidRDefault="00737CA5" w:rsidP="00E0382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 xml:space="preserve">Разослано: </w:t>
      </w:r>
      <w:bookmarkStart w:id="0" w:name="_Toc372093877"/>
      <w:bookmarkEnd w:id="0"/>
      <w:r w:rsidRPr="00A77CDA">
        <w:rPr>
          <w:sz w:val="24"/>
          <w:szCs w:val="24"/>
        </w:rPr>
        <w:t xml:space="preserve">в дело-2, прокуратура, Комитет по ЖКХ ЛО, </w:t>
      </w:r>
      <w:r>
        <w:rPr>
          <w:sz w:val="24"/>
          <w:szCs w:val="24"/>
        </w:rPr>
        <w:t>П.В</w:t>
      </w:r>
      <w:r w:rsidRPr="00A77CDA">
        <w:rPr>
          <w:sz w:val="24"/>
          <w:szCs w:val="24"/>
        </w:rPr>
        <w:t>. Би</w:t>
      </w:r>
      <w:r>
        <w:rPr>
          <w:sz w:val="24"/>
          <w:szCs w:val="24"/>
        </w:rPr>
        <w:t>джиев</w:t>
      </w:r>
      <w:r w:rsidRPr="00A77CDA">
        <w:rPr>
          <w:sz w:val="24"/>
          <w:szCs w:val="24"/>
        </w:rPr>
        <w:t xml:space="preserve">, </w:t>
      </w:r>
      <w:r>
        <w:rPr>
          <w:sz w:val="24"/>
          <w:szCs w:val="24"/>
        </w:rPr>
        <w:t>М.Л</w:t>
      </w:r>
      <w:r w:rsidRPr="00A77CDA">
        <w:rPr>
          <w:sz w:val="24"/>
          <w:szCs w:val="24"/>
        </w:rPr>
        <w:t xml:space="preserve">. </w:t>
      </w:r>
      <w:r>
        <w:rPr>
          <w:sz w:val="24"/>
          <w:szCs w:val="24"/>
        </w:rPr>
        <w:t>Кузнецова</w:t>
      </w:r>
    </w:p>
    <w:p w:rsidR="00737CA5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</w:p>
    <w:p w:rsidR="00737CA5" w:rsidRPr="00A77CDA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A77CDA">
        <w:rPr>
          <w:sz w:val="24"/>
          <w:szCs w:val="24"/>
        </w:rPr>
        <w:t>Приложение 1</w:t>
      </w:r>
    </w:p>
    <w:p w:rsidR="00737CA5" w:rsidRPr="00A77CDA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A77CDA">
        <w:rPr>
          <w:sz w:val="24"/>
          <w:szCs w:val="24"/>
        </w:rPr>
        <w:t xml:space="preserve">к постановлению администрации 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>
        <w:t>Пчевжинского сельского</w:t>
      </w:r>
      <w:r w:rsidRPr="00A77CDA">
        <w:t xml:space="preserve"> поселения 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 w:rsidRPr="00A77CDA">
        <w:t>Киришского муниципального района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 w:rsidRPr="00A77CDA">
        <w:t>Ленинградской области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 w:rsidRPr="00A77CDA">
        <w:t xml:space="preserve"> от </w:t>
      </w:r>
      <w:r>
        <w:t xml:space="preserve">2017 </w:t>
      </w:r>
      <w:r w:rsidRPr="00A77CDA">
        <w:t>№</w:t>
      </w:r>
      <w:bookmarkStart w:id="1" w:name="_GoBack"/>
      <w:bookmarkEnd w:id="1"/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  <w:rPr>
          <w:b/>
        </w:rPr>
      </w:pPr>
      <w:r w:rsidRPr="00A77CDA">
        <w:rPr>
          <w:b/>
        </w:rPr>
        <w:t xml:space="preserve">Порядок </w:t>
      </w:r>
    </w:p>
    <w:p w:rsidR="00737CA5" w:rsidRPr="00A77CDA" w:rsidRDefault="00737CA5" w:rsidP="00C32C50">
      <w:pPr>
        <w:autoSpaceDE w:val="0"/>
        <w:autoSpaceDN w:val="0"/>
        <w:adjustRightInd w:val="0"/>
        <w:jc w:val="center"/>
        <w:rPr>
          <w:b/>
        </w:rPr>
      </w:pPr>
      <w:r w:rsidRPr="00A77CDA">
        <w:rPr>
          <w:b/>
        </w:rPr>
        <w:t xml:space="preserve">предоставления, рассмотрения и оценки предложений заинтересованных лиц для включения дворовой территории в проект муниципальной программы «Формирование комфортной городской среды на территории  </w:t>
      </w:r>
      <w:r w:rsidRPr="00193A9D">
        <w:rPr>
          <w:b/>
        </w:rPr>
        <w:t>Пчевжинского сельского</w:t>
      </w:r>
      <w:r w:rsidRPr="00A77CDA">
        <w:rPr>
          <w:b/>
        </w:rPr>
        <w:t xml:space="preserve"> поселения Киришского муниципального района на 2018 – 2022 годы» </w:t>
      </w:r>
    </w:p>
    <w:p w:rsidR="00737CA5" w:rsidRPr="00A77CDA" w:rsidRDefault="00737CA5" w:rsidP="007E6A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CA5" w:rsidRPr="00A77CDA" w:rsidRDefault="00737CA5" w:rsidP="007E6A9D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A77CDA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37CA5" w:rsidRPr="00A77CDA" w:rsidRDefault="00737CA5" w:rsidP="00A51659">
      <w:pPr>
        <w:autoSpaceDE w:val="0"/>
        <w:autoSpaceDN w:val="0"/>
        <w:adjustRightInd w:val="0"/>
        <w:jc w:val="center"/>
      </w:pP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77CD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отбора дворовых территорий многоквартирных домов (далее – отбор) для включения дворовой территории в проект муниципальной программы «Формирование комфортной городской среды на территории 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 муниципального района на 2018 – 2022 годы» в целях повышения уровня благоустройства дворовых территорий и </w:t>
      </w:r>
      <w:r w:rsidRPr="00A77CDA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>1.2. Под дворовой территорией в настоящем Порядке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</w:t>
      </w: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(далее – организатор отбора).</w:t>
      </w:r>
    </w:p>
    <w:p w:rsidR="00737CA5" w:rsidRPr="00A77CDA" w:rsidRDefault="00737CA5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737CA5" w:rsidRPr="00A77CDA" w:rsidRDefault="00737CA5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 xml:space="preserve">1.4. В минимальный перечень видов работ по благоустройству дворовых территорий многоквартирных домов включено: ремонт внутридворовых проездов, обеспечение освещения дворовых территорий, установка скамеек, установка урн. </w:t>
      </w:r>
    </w:p>
    <w:p w:rsidR="00737CA5" w:rsidRPr="00A77CDA" w:rsidRDefault="00737CA5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>1.5. В перечень дополнительных видов работ по благоустройству дворовых территорий входит установка малых архитектурных форм, установка или капитальный ремонт ограждений (заборов, оград дворовых территорий), оборудование детских и (или) спортивных площадок, автомобильных парковок, озеленение территорий, организация площадок для выгула собак, обустройство площадок для отдыха.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CA5" w:rsidRPr="00A77CDA" w:rsidRDefault="00737CA5" w:rsidP="00052C7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bookmarkStart w:id="2" w:name="Par0"/>
      <w:bookmarkEnd w:id="2"/>
      <w:r w:rsidRPr="00A77CDA">
        <w:rPr>
          <w:b/>
          <w:bCs/>
        </w:rPr>
        <w:t xml:space="preserve">2. Условия включения дворовых территорий в </w:t>
      </w:r>
      <w:r w:rsidRPr="00A77CDA">
        <w:rPr>
          <w:b/>
        </w:rPr>
        <w:t xml:space="preserve">проект муниципальной программы «Формирование комфортной городской среды на территории  </w:t>
      </w:r>
      <w:r w:rsidRPr="00193A9D">
        <w:rPr>
          <w:b/>
        </w:rPr>
        <w:t xml:space="preserve">Пчевжинского сельского </w:t>
      </w:r>
      <w:r w:rsidRPr="00A77CDA">
        <w:rPr>
          <w:b/>
        </w:rPr>
        <w:t>поселения Киришского муниципального района на 2018 – 2022 годы»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2.1. 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 </w:t>
      </w:r>
      <w:r w:rsidRPr="00A77CDA">
        <w:rPr>
          <w:bCs/>
        </w:rPr>
        <w:t>могут быть включены дворовые территории при соблюдении следующих условий: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3"/>
      <w:bookmarkEnd w:id="3"/>
      <w:r w:rsidRPr="00A77CDA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t>а) об обращении с предложением</w:t>
      </w:r>
      <w:r>
        <w:t xml:space="preserve">, </w:t>
      </w:r>
      <w:r w:rsidRPr="00A77CDA">
        <w:t xml:space="preserve"> о включении дворовой территории многоквартирного дома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годы»;</w:t>
      </w:r>
      <w:r w:rsidRPr="00A77CDA">
        <w:rPr>
          <w:bCs/>
        </w:rPr>
        <w:t xml:space="preserve"> 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37CA5" w:rsidRPr="00A77CDA" w:rsidRDefault="00737CA5" w:rsidP="0092744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CDA">
        <w:rPr>
          <w:rFonts w:ascii="Times New Roman" w:hAnsi="Times New Roman"/>
          <w:sz w:val="24"/>
          <w:szCs w:val="24"/>
        </w:rPr>
        <w:t>2) завершение в текущем финансовом году работ по благоустройству дворовых территорий, софинансируемых за счет субсидии из областного бюджета, исходя из минимального и/или дополнительного перечня.</w:t>
      </w:r>
    </w:p>
    <w:p w:rsidR="00737CA5" w:rsidRPr="00A77CDA" w:rsidRDefault="00737CA5" w:rsidP="0092744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CDA">
        <w:rPr>
          <w:rFonts w:ascii="Times New Roman" w:hAnsi="Times New Roman"/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737CA5" w:rsidRPr="00A77CDA" w:rsidRDefault="00737CA5" w:rsidP="007E6A9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CDA">
        <w:rPr>
          <w:rFonts w:ascii="Times New Roman" w:hAnsi="Times New Roman"/>
          <w:sz w:val="24"/>
          <w:szCs w:val="24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737CA5" w:rsidRPr="00A77CDA" w:rsidRDefault="00737CA5" w:rsidP="0092744C">
      <w:pPr>
        <w:autoSpaceDE w:val="0"/>
        <w:autoSpaceDN w:val="0"/>
        <w:adjustRightInd w:val="0"/>
        <w:ind w:firstLine="567"/>
        <w:contextualSpacing/>
        <w:jc w:val="both"/>
      </w:pPr>
      <w:r w:rsidRPr="00A77CDA"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7) Отсутствуют споры по границам земельного участка.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7CDA">
        <w:rPr>
          <w:b/>
          <w:bCs/>
        </w:rPr>
        <w:t>3. Порядок подачи документов для проведения отбора заявок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3.1. </w:t>
      </w:r>
      <w:r w:rsidRPr="00A77CDA">
        <w:t xml:space="preserve">Срок подачи заявок должен составлять не более 30 календарных дней с даты опубликования сообщения на сайте организатора отбора о приеме предложений заинтересованных лиц о включении дворовой территории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.</w:t>
      </w:r>
    </w:p>
    <w:p w:rsidR="00737CA5" w:rsidRPr="00A77CDA" w:rsidRDefault="00737CA5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77CDA">
        <w:rPr>
          <w:bCs/>
        </w:rPr>
        <w:t xml:space="preserve">3.2. </w:t>
      </w:r>
      <w:r w:rsidRPr="00A77CDA">
        <w:rPr>
          <w:color w:val="000000"/>
        </w:rPr>
        <w:t>Заявки могут быть направлены по почте, а также могут быть приняты при</w:t>
      </w:r>
      <w:r>
        <w:rPr>
          <w:color w:val="000000"/>
        </w:rPr>
        <w:t xml:space="preserve"> личном приеме по адресу: 187121</w:t>
      </w:r>
      <w:r w:rsidRPr="00A77CDA">
        <w:rPr>
          <w:color w:val="000000"/>
        </w:rPr>
        <w:t xml:space="preserve">, Ленинградская область, Киришский район, </w:t>
      </w:r>
      <w:r>
        <w:rPr>
          <w:color w:val="000000"/>
        </w:rPr>
        <w:t>п. Пчевжа</w:t>
      </w:r>
      <w:r w:rsidRPr="00A77CDA">
        <w:rPr>
          <w:color w:val="000000"/>
        </w:rPr>
        <w:t xml:space="preserve">,                     ул. </w:t>
      </w:r>
      <w:r>
        <w:rPr>
          <w:color w:val="000000"/>
        </w:rPr>
        <w:t>Октябрьская</w:t>
      </w:r>
      <w:r w:rsidRPr="00A77CDA">
        <w:rPr>
          <w:color w:val="000000"/>
        </w:rPr>
        <w:t xml:space="preserve"> дом </w:t>
      </w:r>
      <w:r>
        <w:rPr>
          <w:color w:val="000000"/>
        </w:rPr>
        <w:t>17</w:t>
      </w:r>
      <w:r w:rsidRPr="00A77CDA">
        <w:rPr>
          <w:color w:val="000000"/>
        </w:rPr>
        <w:t xml:space="preserve">, </w:t>
      </w:r>
      <w:r>
        <w:rPr>
          <w:color w:val="000000"/>
        </w:rPr>
        <w:t>администрация.</w:t>
      </w:r>
    </w:p>
    <w:p w:rsidR="00737CA5" w:rsidRPr="00A77CDA" w:rsidRDefault="00737CA5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268">
        <w:rPr>
          <w:color w:val="000000"/>
        </w:rPr>
        <w:t xml:space="preserve">Лицо, ответственное за проведение отбора заявок, а также за оказание консультационно-методической помощи участникам отбора: специалист 1 категории администрации </w:t>
      </w:r>
      <w:r>
        <w:t>Пчевжинского сельского</w:t>
      </w:r>
      <w:r w:rsidRPr="00E70268">
        <w:t xml:space="preserve"> поселения Киришского</w:t>
      </w:r>
      <w:r w:rsidRPr="00E70268">
        <w:rPr>
          <w:color w:val="000000"/>
        </w:rPr>
        <w:t xml:space="preserve"> муниц</w:t>
      </w:r>
      <w:r>
        <w:rPr>
          <w:color w:val="000000"/>
        </w:rPr>
        <w:t>и</w:t>
      </w:r>
      <w:r w:rsidRPr="00E70268">
        <w:rPr>
          <w:color w:val="000000"/>
        </w:rPr>
        <w:t>пального района Ленинградской области.</w:t>
      </w:r>
      <w:r w:rsidRPr="00A77CDA">
        <w:rPr>
          <w:color w:val="000000"/>
        </w:rPr>
        <w:t xml:space="preserve">  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3.3. Заявка подписывается лицом, уполномоченным собственниками.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4"/>
      <w:bookmarkEnd w:id="4"/>
      <w:r w:rsidRPr="00A77CDA">
        <w:rPr>
          <w:bCs/>
        </w:rPr>
        <w:t>3.4. К заявке прикладываются следующие документы:</w:t>
      </w:r>
    </w:p>
    <w:p w:rsidR="00737CA5" w:rsidRPr="00A77CDA" w:rsidRDefault="00737CA5" w:rsidP="009274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7CDA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A77CDA">
        <w:t xml:space="preserve"> в соответствии со статей 44 – 48  Жилищного кодекса Российской Федерации;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в) фотоматериалы, отражающие фактическое состояние дворовой территории;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г) </w:t>
      </w:r>
      <w:r w:rsidRPr="00A77CDA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начало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е) иные документы, необходимые для рассмотрения вопроса о включении дворовой территории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3.6. В отношении одной дворовой территории может быть подана только одна заявка на участие в отборе.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7CDA">
        <w:rPr>
          <w:b/>
          <w:bCs/>
        </w:rPr>
        <w:t>4. Порядок оценки и отбора поступивших заявок</w:t>
      </w: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37CA5" w:rsidRPr="00A77CDA" w:rsidRDefault="00737CA5" w:rsidP="00FD0C2D">
      <w:pPr>
        <w:autoSpaceDE w:val="0"/>
        <w:autoSpaceDN w:val="0"/>
        <w:adjustRightInd w:val="0"/>
        <w:ind w:firstLine="540"/>
        <w:jc w:val="both"/>
      </w:pPr>
      <w:r w:rsidRPr="00A77CDA">
        <w:t xml:space="preserve"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t xml:space="preserve">4.4. </w:t>
      </w:r>
      <w:r w:rsidRPr="00A77CDA">
        <w:rPr>
          <w:bCs/>
        </w:rPr>
        <w:t xml:space="preserve">Включению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 </w:t>
      </w:r>
      <w:r w:rsidRPr="00A77CDA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4.6. В течение 5 рабочих дней со дня принятия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, заявителю направляется уведомление о включении дворовой территории.</w:t>
      </w:r>
    </w:p>
    <w:p w:rsidR="00737CA5" w:rsidRPr="00A77CDA" w:rsidRDefault="00737CA5" w:rsidP="00740A61">
      <w:pPr>
        <w:autoSpaceDE w:val="0"/>
        <w:autoSpaceDN w:val="0"/>
        <w:adjustRightInd w:val="0"/>
        <w:ind w:firstLine="540"/>
        <w:jc w:val="both"/>
      </w:pPr>
    </w:p>
    <w:p w:rsidR="00737CA5" w:rsidRPr="00A77CDA" w:rsidRDefault="00737CA5" w:rsidP="00740A61"/>
    <w:tbl>
      <w:tblPr>
        <w:tblW w:w="0" w:type="auto"/>
        <w:tblLook w:val="00A0"/>
      </w:tblPr>
      <w:tblGrid>
        <w:gridCol w:w="4785"/>
        <w:gridCol w:w="4786"/>
      </w:tblGrid>
      <w:tr w:rsidR="00737CA5" w:rsidRPr="00A77CDA" w:rsidTr="00535747">
        <w:tc>
          <w:tcPr>
            <w:tcW w:w="4785" w:type="dxa"/>
          </w:tcPr>
          <w:p w:rsidR="00737CA5" w:rsidRPr="00A77CDA" w:rsidRDefault="00737CA5" w:rsidP="00535747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737CA5" w:rsidRPr="00A77CDA" w:rsidRDefault="00737CA5" w:rsidP="00535747">
            <w:pPr>
              <w:tabs>
                <w:tab w:val="left" w:pos="2850"/>
              </w:tabs>
            </w:pPr>
          </w:p>
        </w:tc>
      </w:tr>
    </w:tbl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tbl>
      <w:tblPr>
        <w:tblW w:w="0" w:type="auto"/>
        <w:tblLook w:val="00A0"/>
      </w:tblPr>
      <w:tblGrid>
        <w:gridCol w:w="4785"/>
        <w:gridCol w:w="4786"/>
      </w:tblGrid>
      <w:tr w:rsidR="00737CA5" w:rsidRPr="00A77CDA" w:rsidTr="00535747">
        <w:tc>
          <w:tcPr>
            <w:tcW w:w="4785" w:type="dxa"/>
          </w:tcPr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</w:tc>
        <w:tc>
          <w:tcPr>
            <w:tcW w:w="4786" w:type="dxa"/>
          </w:tcPr>
          <w:p w:rsidR="00737CA5" w:rsidRDefault="00737CA5" w:rsidP="00535747">
            <w:pPr>
              <w:jc w:val="right"/>
            </w:pPr>
          </w:p>
          <w:p w:rsidR="00737CA5" w:rsidRDefault="00737CA5" w:rsidP="00535747">
            <w:pPr>
              <w:jc w:val="right"/>
            </w:pPr>
          </w:p>
          <w:p w:rsidR="00737CA5" w:rsidRDefault="00737CA5" w:rsidP="00535747">
            <w:pPr>
              <w:jc w:val="right"/>
            </w:pPr>
          </w:p>
          <w:p w:rsidR="00737CA5" w:rsidRPr="00A77CDA" w:rsidRDefault="00737CA5" w:rsidP="00535747">
            <w:pPr>
              <w:jc w:val="right"/>
            </w:pPr>
            <w:r w:rsidRPr="00A77CDA">
              <w:t>Приложение №1</w:t>
            </w:r>
          </w:p>
          <w:p w:rsidR="00737CA5" w:rsidRPr="00A77CDA" w:rsidRDefault="00737CA5" w:rsidP="00535747">
            <w:pPr>
              <w:jc w:val="right"/>
            </w:pPr>
            <w:r w:rsidRPr="00A77CDA">
              <w:t>к порядку</w:t>
            </w:r>
          </w:p>
          <w:p w:rsidR="00737CA5" w:rsidRPr="00A77CDA" w:rsidRDefault="00737CA5" w:rsidP="00535747">
            <w:pPr>
              <w:jc w:val="right"/>
            </w:pPr>
          </w:p>
        </w:tc>
      </w:tr>
    </w:tbl>
    <w:p w:rsidR="00737CA5" w:rsidRPr="00A77CDA" w:rsidRDefault="00737CA5" w:rsidP="0092744C">
      <w:pPr>
        <w:tabs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баллы</w:t>
            </w:r>
          </w:p>
        </w:tc>
      </w:tr>
      <w:tr w:rsidR="00737CA5" w:rsidRPr="00A77CDA" w:rsidTr="000D0EEA">
        <w:tc>
          <w:tcPr>
            <w:tcW w:w="9571" w:type="dxa"/>
            <w:gridSpan w:val="3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Технические критерии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r w:rsidRPr="00A77CDA">
              <w:t>1</w:t>
            </w:r>
          </w:p>
        </w:tc>
        <w:tc>
          <w:tcPr>
            <w:tcW w:w="5563" w:type="dxa"/>
          </w:tcPr>
          <w:p w:rsidR="00737CA5" w:rsidRPr="00A77CDA" w:rsidRDefault="00737CA5" w:rsidP="000D0EEA">
            <w:r w:rsidRPr="00A77CDA">
              <w:t>Срок ввода в эксплуатацию многоквартирного дома</w:t>
            </w:r>
          </w:p>
          <w:p w:rsidR="00737CA5" w:rsidRPr="00A77CDA" w:rsidRDefault="00737CA5" w:rsidP="000D0EEA">
            <w:r w:rsidRPr="00A77CDA">
              <w:t>от 10 до 15 лет</w:t>
            </w:r>
          </w:p>
          <w:p w:rsidR="00737CA5" w:rsidRPr="00A77CDA" w:rsidRDefault="00737CA5" w:rsidP="000D0EEA">
            <w:r w:rsidRPr="00A77CDA">
              <w:t>от 16 до 25 лет</w:t>
            </w:r>
          </w:p>
          <w:p w:rsidR="00737CA5" w:rsidRPr="00A77CDA" w:rsidRDefault="00737CA5" w:rsidP="000D0EEA">
            <w:r w:rsidRPr="00A77CDA">
              <w:t>от 26 до 35 лет</w:t>
            </w:r>
          </w:p>
          <w:p w:rsidR="00737CA5" w:rsidRPr="00A77CDA" w:rsidRDefault="00737CA5" w:rsidP="000D0EEA">
            <w:r w:rsidRPr="00A77CDA">
              <w:t>свыше 35 лет</w:t>
            </w:r>
          </w:p>
        </w:tc>
        <w:tc>
          <w:tcPr>
            <w:tcW w:w="3191" w:type="dxa"/>
          </w:tcPr>
          <w:p w:rsidR="00737CA5" w:rsidRPr="00A77CDA" w:rsidRDefault="00737CA5" w:rsidP="000D0EEA"/>
          <w:p w:rsidR="00737CA5" w:rsidRPr="00A77CDA" w:rsidRDefault="00737CA5" w:rsidP="000D0EEA"/>
          <w:p w:rsidR="00737CA5" w:rsidRPr="00A77CDA" w:rsidRDefault="00737CA5" w:rsidP="000D0EEA">
            <w:r w:rsidRPr="00A77CDA">
              <w:t>1</w:t>
            </w:r>
          </w:p>
          <w:p w:rsidR="00737CA5" w:rsidRPr="00A77CDA" w:rsidRDefault="00737CA5" w:rsidP="000D0EEA">
            <w:r w:rsidRPr="00A77CDA">
              <w:t>4</w:t>
            </w:r>
          </w:p>
          <w:p w:rsidR="00737CA5" w:rsidRPr="00A77CDA" w:rsidRDefault="00737CA5" w:rsidP="000D0EEA">
            <w:r w:rsidRPr="00A77CDA">
              <w:t>7</w:t>
            </w:r>
          </w:p>
          <w:p w:rsidR="00737CA5" w:rsidRPr="00A77CDA" w:rsidRDefault="00737CA5" w:rsidP="000D0EEA">
            <w:r w:rsidRPr="00A77CDA">
              <w:t>10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contextualSpacing/>
            </w:pPr>
            <w:r w:rsidRPr="00A77CDA">
              <w:t xml:space="preserve">Выполнение работ по капитальному ремонту общего имущества многоквартирного дома согласно краткосрочному плану в  году, предшествующему году проведения работ по благоустройству территории. </w:t>
            </w:r>
          </w:p>
          <w:p w:rsidR="00737CA5" w:rsidRPr="00A77CDA" w:rsidRDefault="00737CA5" w:rsidP="000D0EEA">
            <w:pPr>
              <w:contextualSpacing/>
              <w:rPr>
                <w:highlight w:val="yellow"/>
              </w:rPr>
            </w:pPr>
            <w:r w:rsidRPr="00A77CDA">
              <w:t>(при наличии договора на СМР)</w:t>
            </w:r>
          </w:p>
        </w:tc>
        <w:tc>
          <w:tcPr>
            <w:tcW w:w="3191" w:type="dxa"/>
          </w:tcPr>
          <w:p w:rsidR="00737CA5" w:rsidRPr="00A77CDA" w:rsidRDefault="00737CA5" w:rsidP="000D0EEA">
            <w:pPr>
              <w:rPr>
                <w:highlight w:val="yellow"/>
              </w:rPr>
            </w:pPr>
            <w:r w:rsidRPr="00A77CDA">
              <w:t>20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r w:rsidRPr="00A77CDA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5</w:t>
            </w:r>
          </w:p>
        </w:tc>
      </w:tr>
      <w:tr w:rsidR="00737CA5" w:rsidRPr="00A77CDA" w:rsidTr="000D0EEA">
        <w:tc>
          <w:tcPr>
            <w:tcW w:w="9571" w:type="dxa"/>
            <w:gridSpan w:val="3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Организационные критерии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autoSpaceDE w:val="0"/>
              <w:autoSpaceDN w:val="0"/>
              <w:adjustRightInd w:val="0"/>
              <w:ind w:firstLine="540"/>
              <w:jc w:val="both"/>
            </w:pPr>
            <w:r w:rsidRPr="00A77CDA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67% - 5</w:t>
            </w:r>
          </w:p>
          <w:p w:rsidR="00737CA5" w:rsidRPr="00A77CDA" w:rsidRDefault="00737CA5" w:rsidP="000D0EEA">
            <w:r w:rsidRPr="00A77CDA">
              <w:t>70% -10</w:t>
            </w:r>
          </w:p>
          <w:p w:rsidR="00737CA5" w:rsidRPr="00A77CDA" w:rsidRDefault="00737CA5" w:rsidP="000D0EEA">
            <w:r w:rsidRPr="00A77CDA">
              <w:t>80% -20</w:t>
            </w:r>
          </w:p>
          <w:p w:rsidR="00737CA5" w:rsidRPr="00A77CDA" w:rsidRDefault="00737CA5" w:rsidP="000D0EEA">
            <w:r w:rsidRPr="00A77CDA">
              <w:t>90% - 30</w:t>
            </w:r>
          </w:p>
          <w:p w:rsidR="00737CA5" w:rsidRPr="00A77CDA" w:rsidRDefault="00737CA5" w:rsidP="000D0EEA">
            <w:r w:rsidRPr="00A77CDA">
              <w:t>100%- 50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r w:rsidRPr="00A77CDA">
              <w:t>6</w:t>
            </w:r>
          </w:p>
        </w:tc>
        <w:tc>
          <w:tcPr>
            <w:tcW w:w="5563" w:type="dxa"/>
          </w:tcPr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До 10 баллов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CA5" w:rsidRPr="00A77CDA" w:rsidRDefault="00737CA5" w:rsidP="000D0EEA"/>
          <w:p w:rsidR="00737CA5" w:rsidRPr="00A77CDA" w:rsidRDefault="00737CA5" w:rsidP="000D0EEA"/>
          <w:p w:rsidR="00737CA5" w:rsidRPr="00A77CDA" w:rsidRDefault="00737CA5" w:rsidP="00E03825">
            <w:r w:rsidRPr="00A77CDA">
              <w:t>2</w:t>
            </w:r>
          </w:p>
        </w:tc>
      </w:tr>
    </w:tbl>
    <w:p w:rsidR="00737CA5" w:rsidRPr="00A77CDA" w:rsidRDefault="00737CA5" w:rsidP="00FA416C"/>
    <w:sectPr w:rsidR="00737CA5" w:rsidRPr="00A77CDA" w:rsidSect="00A77CDA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79E"/>
    <w:multiLevelType w:val="hybridMultilevel"/>
    <w:tmpl w:val="75CA27C8"/>
    <w:lvl w:ilvl="0" w:tplc="42FAF16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BF5AC7"/>
    <w:multiLevelType w:val="multilevel"/>
    <w:tmpl w:val="7D4A15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66"/>
    <w:rsid w:val="0002407E"/>
    <w:rsid w:val="00030374"/>
    <w:rsid w:val="00036DED"/>
    <w:rsid w:val="000401DD"/>
    <w:rsid w:val="00052C71"/>
    <w:rsid w:val="00067CB3"/>
    <w:rsid w:val="000A1258"/>
    <w:rsid w:val="000C27F2"/>
    <w:rsid w:val="000C39F7"/>
    <w:rsid w:val="000C79ED"/>
    <w:rsid w:val="000D0EEA"/>
    <w:rsid w:val="000D2AAE"/>
    <w:rsid w:val="00103EE6"/>
    <w:rsid w:val="001422E6"/>
    <w:rsid w:val="00161359"/>
    <w:rsid w:val="00162C6A"/>
    <w:rsid w:val="001846CA"/>
    <w:rsid w:val="00193A9D"/>
    <w:rsid w:val="001B2254"/>
    <w:rsid w:val="001C1116"/>
    <w:rsid w:val="001D563F"/>
    <w:rsid w:val="002013D4"/>
    <w:rsid w:val="0022743F"/>
    <w:rsid w:val="00237D02"/>
    <w:rsid w:val="00246B66"/>
    <w:rsid w:val="00255611"/>
    <w:rsid w:val="00272429"/>
    <w:rsid w:val="002D1C3F"/>
    <w:rsid w:val="002F0D38"/>
    <w:rsid w:val="00306AC5"/>
    <w:rsid w:val="00363926"/>
    <w:rsid w:val="00370F9A"/>
    <w:rsid w:val="00396561"/>
    <w:rsid w:val="00426592"/>
    <w:rsid w:val="004742AB"/>
    <w:rsid w:val="0047483F"/>
    <w:rsid w:val="004E0822"/>
    <w:rsid w:val="004F11B6"/>
    <w:rsid w:val="005120CA"/>
    <w:rsid w:val="00535747"/>
    <w:rsid w:val="005A3944"/>
    <w:rsid w:val="005C751A"/>
    <w:rsid w:val="00630716"/>
    <w:rsid w:val="00632FD2"/>
    <w:rsid w:val="00636E5D"/>
    <w:rsid w:val="00680FC8"/>
    <w:rsid w:val="006820ED"/>
    <w:rsid w:val="006A1871"/>
    <w:rsid w:val="006F4342"/>
    <w:rsid w:val="006F6D56"/>
    <w:rsid w:val="0070741B"/>
    <w:rsid w:val="0071674B"/>
    <w:rsid w:val="007217FA"/>
    <w:rsid w:val="00732484"/>
    <w:rsid w:val="00737CA5"/>
    <w:rsid w:val="00740A61"/>
    <w:rsid w:val="0076799F"/>
    <w:rsid w:val="00777367"/>
    <w:rsid w:val="0078244E"/>
    <w:rsid w:val="007910C3"/>
    <w:rsid w:val="007A6006"/>
    <w:rsid w:val="007E6A9D"/>
    <w:rsid w:val="00813FA7"/>
    <w:rsid w:val="00843ACA"/>
    <w:rsid w:val="00894B34"/>
    <w:rsid w:val="008A0FA8"/>
    <w:rsid w:val="008A386C"/>
    <w:rsid w:val="00902B43"/>
    <w:rsid w:val="0092744C"/>
    <w:rsid w:val="00931E98"/>
    <w:rsid w:val="00934ACC"/>
    <w:rsid w:val="00946BB5"/>
    <w:rsid w:val="0097771D"/>
    <w:rsid w:val="009A6FC1"/>
    <w:rsid w:val="009B044C"/>
    <w:rsid w:val="009E7AB0"/>
    <w:rsid w:val="00A51659"/>
    <w:rsid w:val="00A77CDA"/>
    <w:rsid w:val="00A90289"/>
    <w:rsid w:val="00AC7949"/>
    <w:rsid w:val="00B20FBD"/>
    <w:rsid w:val="00B315D9"/>
    <w:rsid w:val="00B400D7"/>
    <w:rsid w:val="00B9557E"/>
    <w:rsid w:val="00B96E4C"/>
    <w:rsid w:val="00BB7514"/>
    <w:rsid w:val="00C110DC"/>
    <w:rsid w:val="00C30FA4"/>
    <w:rsid w:val="00C32C50"/>
    <w:rsid w:val="00CB1D85"/>
    <w:rsid w:val="00CF1254"/>
    <w:rsid w:val="00CF345B"/>
    <w:rsid w:val="00CF454A"/>
    <w:rsid w:val="00CF530A"/>
    <w:rsid w:val="00CF6F41"/>
    <w:rsid w:val="00D17DF8"/>
    <w:rsid w:val="00D23D6A"/>
    <w:rsid w:val="00D3433E"/>
    <w:rsid w:val="00D464DF"/>
    <w:rsid w:val="00D860C3"/>
    <w:rsid w:val="00DB2336"/>
    <w:rsid w:val="00DB383C"/>
    <w:rsid w:val="00E03825"/>
    <w:rsid w:val="00E30865"/>
    <w:rsid w:val="00E52691"/>
    <w:rsid w:val="00E576AA"/>
    <w:rsid w:val="00E70268"/>
    <w:rsid w:val="00EA60B5"/>
    <w:rsid w:val="00EA75BF"/>
    <w:rsid w:val="00EE1AF2"/>
    <w:rsid w:val="00F02BEA"/>
    <w:rsid w:val="00F26A22"/>
    <w:rsid w:val="00F41E50"/>
    <w:rsid w:val="00F557AA"/>
    <w:rsid w:val="00F71CD8"/>
    <w:rsid w:val="00F846D4"/>
    <w:rsid w:val="00F93A16"/>
    <w:rsid w:val="00FA416C"/>
    <w:rsid w:val="00FD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C11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A6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0C3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B04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normaltextrun">
    <w:name w:val="normaltextrun"/>
    <w:uiPriority w:val="99"/>
    <w:rsid w:val="00161359"/>
  </w:style>
  <w:style w:type="paragraph" w:customStyle="1" w:styleId="2">
    <w:name w:val="Основной текст2"/>
    <w:basedOn w:val="Normal"/>
    <w:uiPriority w:val="99"/>
    <w:rsid w:val="00E03825"/>
    <w:pPr>
      <w:shd w:val="clear" w:color="auto" w:fill="FFFFFF"/>
      <w:spacing w:after="660" w:line="240" w:lineRule="atLeast"/>
      <w:ind w:hanging="340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2094</Words>
  <Characters>11936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2017-10-26T06:53:00Z</cp:lastPrinted>
  <dcterms:created xsi:type="dcterms:W3CDTF">2017-10-02T13:38:00Z</dcterms:created>
  <dcterms:modified xsi:type="dcterms:W3CDTF">2017-12-12T08:53:00Z</dcterms:modified>
</cp:coreProperties>
</file>