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87" w:rsidRPr="00DC40FD" w:rsidRDefault="00A80087" w:rsidP="00DC40F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A2B82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0.4pt">
            <v:imagedata r:id="rId6" o:title=""/>
          </v:shape>
        </w:pict>
      </w:r>
    </w:p>
    <w:p w:rsidR="00A80087" w:rsidRPr="00DC40FD" w:rsidRDefault="00A80087" w:rsidP="00DC4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40FD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АДМИНИСТРАЦИЯ</w:t>
      </w:r>
    </w:p>
    <w:p w:rsidR="00A80087" w:rsidRPr="00DC40FD" w:rsidRDefault="00A80087" w:rsidP="00DC40F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C40FD">
        <w:rPr>
          <w:rFonts w:ascii="Times New Roman" w:hAnsi="Times New Roman"/>
          <w:b/>
          <w:bCs/>
          <w:color w:val="000000"/>
        </w:rPr>
        <w:t>МУНИЦИПАЛЬНОГО ОБРАЗОВАНИЯ ПЧЕВЖИНСКОЕ СЕЛЬСКОЕ ПОСЕЛЕНИЕ</w:t>
      </w:r>
      <w:r w:rsidRPr="00DC40FD">
        <w:rPr>
          <w:rFonts w:ascii="Times New Roman" w:hAnsi="Times New Roman"/>
        </w:rPr>
        <w:br/>
      </w:r>
      <w:r w:rsidRPr="00DC40FD">
        <w:rPr>
          <w:rFonts w:ascii="Times New Roman" w:hAnsi="Times New Roman"/>
          <w:b/>
          <w:bCs/>
          <w:color w:val="000000"/>
          <w:spacing w:val="-3"/>
        </w:rPr>
        <w:t xml:space="preserve">КИРИШСКОГО МУНИЦИПАЛЬНОГО РАЙОНА </w:t>
      </w:r>
      <w:r w:rsidRPr="00DC40FD">
        <w:rPr>
          <w:rFonts w:ascii="Times New Roman" w:hAnsi="Times New Roman"/>
          <w:b/>
          <w:bCs/>
          <w:color w:val="000000"/>
        </w:rPr>
        <w:t>ЛЕНИНГРАДСКОЙ ОБЛАСТИ</w:t>
      </w:r>
    </w:p>
    <w:p w:rsidR="00A80087" w:rsidRPr="00DC40FD" w:rsidRDefault="00A80087" w:rsidP="00DC40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pacing w:val="-4"/>
          <w:sz w:val="48"/>
          <w:szCs w:val="48"/>
        </w:rPr>
      </w:pPr>
      <w:r w:rsidRPr="00DC40FD">
        <w:rPr>
          <w:rFonts w:ascii="Times New Roman" w:hAnsi="Times New Roman"/>
          <w:b/>
          <w:color w:val="000000"/>
          <w:spacing w:val="-4"/>
          <w:sz w:val="48"/>
          <w:szCs w:val="48"/>
        </w:rPr>
        <w:t>ПОСТАНОВЛЕНИЕ</w:t>
      </w:r>
    </w:p>
    <w:p w:rsidR="00A80087" w:rsidRDefault="00A80087" w:rsidP="00DC40FD">
      <w:pPr>
        <w:spacing w:after="0" w:line="240" w:lineRule="auto"/>
        <w:rPr>
          <w:rFonts w:ascii="Times New Roman" w:hAnsi="Times New Roman"/>
        </w:rPr>
      </w:pPr>
    </w:p>
    <w:p w:rsidR="00A80087" w:rsidRPr="00DC40FD" w:rsidRDefault="00A80087" w:rsidP="00DC40FD">
      <w:pPr>
        <w:spacing w:after="0" w:line="240" w:lineRule="auto"/>
        <w:rPr>
          <w:rFonts w:ascii="Times New Roman" w:hAnsi="Times New Roman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A80087" w:rsidRPr="00DC40FD" w:rsidTr="0004113D">
        <w:trPr>
          <w:jc w:val="center"/>
        </w:trPr>
        <w:tc>
          <w:tcPr>
            <w:tcW w:w="533" w:type="dxa"/>
          </w:tcPr>
          <w:p w:rsidR="00A80087" w:rsidRPr="00DC40FD" w:rsidRDefault="00A80087" w:rsidP="00DC40FD">
            <w:pPr>
              <w:spacing w:after="0" w:line="240" w:lineRule="auto"/>
              <w:rPr>
                <w:rFonts w:ascii="Times New Roman" w:hAnsi="Times New Roman"/>
              </w:rPr>
            </w:pPr>
            <w:r w:rsidRPr="00DC40FD">
              <w:rPr>
                <w:rFonts w:ascii="Times New Roman" w:hAnsi="Times New Roman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087" w:rsidRPr="00DC40FD" w:rsidRDefault="00A80087" w:rsidP="00DC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июня </w:t>
            </w:r>
            <w:r w:rsidRPr="00DC40F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DC40F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40" w:type="dxa"/>
          </w:tcPr>
          <w:p w:rsidR="00A80087" w:rsidRPr="00DC40FD" w:rsidRDefault="00A80087" w:rsidP="00DC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A80087" w:rsidRPr="00DC40FD" w:rsidRDefault="00A80087" w:rsidP="00DC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0FD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2510" w:type="dxa"/>
          </w:tcPr>
          <w:p w:rsidR="00A80087" w:rsidRPr="00DC40FD" w:rsidRDefault="00A80087" w:rsidP="00DC4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A80087" w:rsidRPr="00DC40FD" w:rsidRDefault="00A80087" w:rsidP="00DC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0FD">
              <w:rPr>
                <w:rFonts w:ascii="Times New Roman" w:hAnsi="Times New Roman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A80087" w:rsidRPr="00DC40FD" w:rsidRDefault="00A80087" w:rsidP="00DC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</w:tbl>
    <w:p w:rsidR="00A80087" w:rsidRPr="00DC40FD" w:rsidRDefault="00A80087" w:rsidP="00DC40FD">
      <w:pPr>
        <w:spacing w:before="120" w:after="0" w:line="240" w:lineRule="auto"/>
        <w:rPr>
          <w:rFonts w:ascii="Times New Roman" w:hAnsi="Times New Roman"/>
        </w:rPr>
      </w:pPr>
    </w:p>
    <w:tbl>
      <w:tblPr>
        <w:tblW w:w="4863" w:type="dxa"/>
        <w:tblInd w:w="108" w:type="dxa"/>
        <w:tblLayout w:type="fixed"/>
        <w:tblLook w:val="0000"/>
      </w:tblPr>
      <w:tblGrid>
        <w:gridCol w:w="4863"/>
      </w:tblGrid>
      <w:tr w:rsidR="00A80087" w:rsidRPr="00DC40FD" w:rsidTr="0004113D">
        <w:trPr>
          <w:trHeight w:val="891"/>
        </w:trPr>
        <w:tc>
          <w:tcPr>
            <w:tcW w:w="4863" w:type="dxa"/>
          </w:tcPr>
          <w:p w:rsidR="00A80087" w:rsidRPr="00DC40FD" w:rsidRDefault="00A80087" w:rsidP="00DC40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780C">
              <w:rPr>
                <w:rFonts w:ascii="Times New Roman" w:hAnsi="Times New Roman"/>
                <w:sz w:val="24"/>
                <w:szCs w:val="24"/>
              </w:rPr>
              <w:t>Об оснащении территории общего пользования первичными средствами тушения пожаров и противопожарным инвентарем</w:t>
            </w:r>
          </w:p>
        </w:tc>
      </w:tr>
    </w:tbl>
    <w:p w:rsidR="00A80087" w:rsidRPr="003C6118" w:rsidRDefault="00A80087" w:rsidP="00D7780C">
      <w:pPr>
        <w:rPr>
          <w:rFonts w:ascii="Times New Roman" w:hAnsi="Times New Roman"/>
          <w:sz w:val="28"/>
          <w:szCs w:val="28"/>
        </w:rPr>
      </w:pPr>
      <w:r w:rsidRPr="003C6118">
        <w:rPr>
          <w:rFonts w:ascii="Times New Roman" w:hAnsi="Times New Roman"/>
          <w:sz w:val="28"/>
          <w:szCs w:val="28"/>
        </w:rPr>
        <w:t xml:space="preserve"> </w:t>
      </w:r>
    </w:p>
    <w:p w:rsidR="00A80087" w:rsidRPr="00D7780C" w:rsidRDefault="00A80087" w:rsidP="00DC40FD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20.55pt;width:20.25pt;height:66.65pt;z-index:251658240" filled="f" stroked="f">
            <v:textbox style="mso-next-textbox:#_x0000_s1026">
              <w:txbxContent>
                <w:p w:rsidR="00A80087" w:rsidRPr="00517588" w:rsidRDefault="00A80087" w:rsidP="0051758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D7780C">
        <w:rPr>
          <w:rFonts w:ascii="Times New Roman" w:hAnsi="Times New Roman"/>
          <w:spacing w:val="-2"/>
          <w:position w:val="-2"/>
          <w:sz w:val="28"/>
          <w:szCs w:val="28"/>
        </w:rPr>
        <w:t>В соответствии с Федеральным законом от 21 декабря 1994 года № 69-ФЗ «О пожарной безопасности»,</w:t>
      </w:r>
      <w:r w:rsidRPr="00D7780C">
        <w:rPr>
          <w:rFonts w:ascii="Times New Roman" w:hAnsi="Times New Roman"/>
          <w:sz w:val="28"/>
          <w:szCs w:val="28"/>
        </w:rPr>
        <w:t>Федеральным законом от 22.07.2008 N 123-ФЗ "Технический регламент о требованиях пожарной безопасности",</w:t>
      </w:r>
      <w:r w:rsidRPr="00D7780C">
        <w:rPr>
          <w:rFonts w:ascii="Times New Roman" w:hAnsi="Times New Roman"/>
          <w:spacing w:val="-2"/>
          <w:position w:val="-2"/>
          <w:sz w:val="28"/>
          <w:szCs w:val="28"/>
        </w:rPr>
        <w:t xml:space="preserve"> Федеральным законом от  6 октября 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и в целях принятия мер по защите объектов и жилых домов граждан от пожаров на территории</w:t>
      </w:r>
      <w:r>
        <w:rPr>
          <w:rFonts w:ascii="Times New Roman" w:hAnsi="Times New Roman"/>
          <w:spacing w:val="-2"/>
          <w:position w:val="-2"/>
          <w:sz w:val="28"/>
          <w:szCs w:val="28"/>
        </w:rPr>
        <w:t xml:space="preserve"> муниципального образования Пчевжинского сельского 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0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pacing w:val="-2"/>
          <w:position w:val="-2"/>
          <w:sz w:val="28"/>
          <w:szCs w:val="28"/>
        </w:rPr>
        <w:t xml:space="preserve">Пчевжинское сельское </w:t>
      </w:r>
      <w:r w:rsidRPr="00D7780C">
        <w:rPr>
          <w:rFonts w:ascii="Times New Roman" w:hAnsi="Times New Roman"/>
          <w:sz w:val="28"/>
          <w:szCs w:val="28"/>
        </w:rPr>
        <w:t xml:space="preserve">поселение Киришского муниципального района Ленинградской области </w:t>
      </w:r>
    </w:p>
    <w:p w:rsidR="00A80087" w:rsidRPr="00D7780C" w:rsidRDefault="00A80087" w:rsidP="003C61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780C">
        <w:rPr>
          <w:rFonts w:ascii="Times New Roman" w:hAnsi="Times New Roman"/>
          <w:b/>
          <w:sz w:val="28"/>
          <w:szCs w:val="28"/>
        </w:rPr>
        <w:t>ПОСТАНОВЛЯЕТ:</w:t>
      </w:r>
    </w:p>
    <w:p w:rsidR="00A80087" w:rsidRPr="00AD49FB" w:rsidRDefault="00A80087" w:rsidP="003C6118">
      <w:pPr>
        <w:pStyle w:val="BodyText2"/>
        <w:spacing w:after="0" w:line="276" w:lineRule="auto"/>
        <w:ind w:firstLine="708"/>
        <w:jc w:val="both"/>
        <w:rPr>
          <w:spacing w:val="-2"/>
          <w:position w:val="-2"/>
          <w:sz w:val="28"/>
          <w:szCs w:val="28"/>
        </w:rPr>
      </w:pPr>
      <w:r w:rsidRPr="00AD49FB">
        <w:rPr>
          <w:spacing w:val="-2"/>
          <w:position w:val="-2"/>
          <w:sz w:val="28"/>
          <w:szCs w:val="28"/>
        </w:rPr>
        <w:t xml:space="preserve">1. Утвердить места размещения первичных средств пожаротушения и противопожарного инвентаря на территориях общего пользования </w:t>
      </w:r>
      <w:r>
        <w:rPr>
          <w:spacing w:val="-2"/>
          <w:position w:val="-2"/>
          <w:sz w:val="28"/>
          <w:szCs w:val="28"/>
        </w:rPr>
        <w:t xml:space="preserve">Пчевжинского сельского </w:t>
      </w:r>
      <w:r w:rsidRPr="00AD49FB">
        <w:rPr>
          <w:spacing w:val="-2"/>
          <w:position w:val="-2"/>
          <w:sz w:val="28"/>
          <w:szCs w:val="28"/>
        </w:rPr>
        <w:t>поселения</w:t>
      </w:r>
      <w:r>
        <w:rPr>
          <w:spacing w:val="-2"/>
          <w:position w:val="-2"/>
          <w:sz w:val="28"/>
          <w:szCs w:val="28"/>
        </w:rPr>
        <w:t xml:space="preserve"> согласно приложения 1 к настоящему постановлению.</w:t>
      </w:r>
      <w:r w:rsidRPr="00AD49FB">
        <w:rPr>
          <w:spacing w:val="-2"/>
          <w:position w:val="-2"/>
          <w:sz w:val="28"/>
          <w:szCs w:val="28"/>
        </w:rPr>
        <w:t xml:space="preserve"> </w:t>
      </w:r>
    </w:p>
    <w:p w:rsidR="00A80087" w:rsidRPr="00AD49FB" w:rsidRDefault="00A80087" w:rsidP="003C611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2. Руководителям предприятий, организаций и учреждений 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независимо от форм собственности, </w:t>
      </w: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A80087" w:rsidRPr="00AD49FB" w:rsidRDefault="00A80087" w:rsidP="003C6118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/>
          <w:spacing w:val="-2"/>
          <w:position w:val="-2"/>
          <w:sz w:val="28"/>
          <w:szCs w:val="28"/>
        </w:rPr>
        <w:t>2.1.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A80087" w:rsidRPr="00AD49FB" w:rsidRDefault="00A80087" w:rsidP="003C6118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/>
          <w:spacing w:val="-2"/>
          <w:position w:val="-2"/>
          <w:sz w:val="28"/>
          <w:szCs w:val="28"/>
        </w:rPr>
        <w:t>2.2. На пожарных щитах указ</w:t>
      </w:r>
      <w:r>
        <w:rPr>
          <w:rFonts w:ascii="Times New Roman" w:hAnsi="Times New Roman"/>
          <w:spacing w:val="-2"/>
          <w:position w:val="-2"/>
          <w:sz w:val="28"/>
          <w:szCs w:val="28"/>
        </w:rPr>
        <w:t>ать номера вызовов службы пожарной охраны, администрации Пчевжинского сельского поселения (75-201), главы сельского поселения (75-202)</w:t>
      </w:r>
      <w:r w:rsidRPr="00AD49FB">
        <w:rPr>
          <w:rFonts w:ascii="Times New Roman" w:hAnsi="Times New Roman"/>
          <w:spacing w:val="-2"/>
          <w:position w:val="-2"/>
          <w:sz w:val="28"/>
          <w:szCs w:val="28"/>
        </w:rPr>
        <w:t>.</w:t>
      </w:r>
    </w:p>
    <w:p w:rsidR="00A80087" w:rsidRPr="00AD49FB" w:rsidRDefault="00A80087" w:rsidP="003C6118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/>
        <w:ind w:firstLine="720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/>
          <w:spacing w:val="-2"/>
          <w:position w:val="-2"/>
          <w:sz w:val="28"/>
          <w:szCs w:val="28"/>
        </w:rPr>
        <w:t>2.3. Обеспечить доступность первичных средств пожаротушения и противопожарного инвентаря.</w:t>
      </w:r>
    </w:p>
    <w:p w:rsidR="00A80087" w:rsidRPr="00AD49FB" w:rsidRDefault="00A80087" w:rsidP="003C611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A80087" w:rsidRPr="00AD49FB" w:rsidRDefault="00A80087" w:rsidP="003C611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2.5. Не допускать использование первичных средств тушения пожаров и противопожарного инвентаря не по назначению.</w:t>
      </w:r>
    </w:p>
    <w:p w:rsidR="00A80087" w:rsidRPr="00AD49FB" w:rsidRDefault="00A80087" w:rsidP="003C6118">
      <w:pPr>
        <w:pStyle w:val="BodyTextIndent3"/>
        <w:spacing w:after="0" w:line="276" w:lineRule="auto"/>
        <w:ind w:left="0"/>
        <w:jc w:val="both"/>
        <w:rPr>
          <w:spacing w:val="-2"/>
          <w:position w:val="-2"/>
          <w:sz w:val="28"/>
          <w:szCs w:val="28"/>
        </w:rPr>
      </w:pPr>
      <w:r w:rsidRPr="00AD49FB">
        <w:rPr>
          <w:spacing w:val="-2"/>
          <w:position w:val="-2"/>
          <w:sz w:val="28"/>
          <w:szCs w:val="28"/>
        </w:rPr>
        <w:t xml:space="preserve">          3. </w:t>
      </w:r>
      <w:r>
        <w:rPr>
          <w:spacing w:val="-2"/>
          <w:position w:val="-2"/>
          <w:sz w:val="28"/>
          <w:szCs w:val="28"/>
        </w:rPr>
        <w:t>Р</w:t>
      </w:r>
      <w:r w:rsidRPr="00AD49FB">
        <w:rPr>
          <w:spacing w:val="-2"/>
          <w:position w:val="-2"/>
          <w:sz w:val="28"/>
          <w:szCs w:val="28"/>
        </w:rPr>
        <w:t>уководителям предприятий, организаций и учреждений:</w:t>
      </w:r>
    </w:p>
    <w:p w:rsidR="00A80087" w:rsidRPr="00AD49FB" w:rsidRDefault="00A80087" w:rsidP="003C611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3.1. Определить ли</w:t>
      </w:r>
      <w:r w:rsidRPr="00AD49FB"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A80087" w:rsidRPr="00AD49FB" w:rsidRDefault="00A80087" w:rsidP="003C6118">
      <w:pPr>
        <w:pStyle w:val="BodyTextIndent3"/>
        <w:tabs>
          <w:tab w:val="left" w:pos="3969"/>
        </w:tabs>
        <w:spacing w:after="0" w:line="276" w:lineRule="auto"/>
        <w:ind w:left="0"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4. Разместить настоящее постановление на официальном сайте муниципального образования Пчевжинское сельское поселение в сети «Интернет»  и опубликовать в газете «Лесная Республика».</w:t>
      </w:r>
    </w:p>
    <w:p w:rsidR="00A80087" w:rsidRDefault="00A80087" w:rsidP="003C6118">
      <w:pPr>
        <w:pStyle w:val="BodyTextIndent3"/>
        <w:tabs>
          <w:tab w:val="left" w:pos="3969"/>
        </w:tabs>
        <w:spacing w:after="0" w:line="276" w:lineRule="auto"/>
        <w:ind w:left="0" w:firstLine="720"/>
        <w:jc w:val="both"/>
        <w:rPr>
          <w:spacing w:val="-2"/>
          <w:position w:val="-2"/>
          <w:sz w:val="28"/>
          <w:szCs w:val="28"/>
        </w:rPr>
      </w:pPr>
      <w:r w:rsidRPr="00AD49FB">
        <w:rPr>
          <w:spacing w:val="-2"/>
          <w:position w:val="-2"/>
          <w:sz w:val="28"/>
          <w:szCs w:val="28"/>
        </w:rPr>
        <w:t xml:space="preserve">5. Контроль за выполнением настоящего </w:t>
      </w:r>
      <w:r>
        <w:rPr>
          <w:spacing w:val="-2"/>
          <w:position w:val="-2"/>
          <w:sz w:val="28"/>
          <w:szCs w:val="28"/>
        </w:rPr>
        <w:t>постановления оставляю за собой.</w:t>
      </w:r>
    </w:p>
    <w:p w:rsidR="00A80087" w:rsidRDefault="00A80087" w:rsidP="003C6118">
      <w:pPr>
        <w:pStyle w:val="BodyTextIndent3"/>
        <w:tabs>
          <w:tab w:val="left" w:pos="3969"/>
        </w:tabs>
        <w:spacing w:after="0" w:line="276" w:lineRule="auto"/>
        <w:jc w:val="both"/>
        <w:rPr>
          <w:spacing w:val="-2"/>
          <w:position w:val="-2"/>
          <w:sz w:val="28"/>
          <w:szCs w:val="28"/>
        </w:rPr>
      </w:pPr>
    </w:p>
    <w:p w:rsidR="00A80087" w:rsidRDefault="00A80087" w:rsidP="003C6118">
      <w:pPr>
        <w:pStyle w:val="BodyTextIndent3"/>
        <w:tabs>
          <w:tab w:val="left" w:pos="3969"/>
        </w:tabs>
        <w:spacing w:after="0" w:line="276" w:lineRule="auto"/>
        <w:ind w:left="0"/>
        <w:jc w:val="both"/>
        <w:rPr>
          <w:spacing w:val="-2"/>
          <w:position w:val="-2"/>
          <w:sz w:val="28"/>
          <w:szCs w:val="28"/>
        </w:rPr>
      </w:pPr>
    </w:p>
    <w:p w:rsidR="00A80087" w:rsidRPr="003C6118" w:rsidRDefault="00A80087" w:rsidP="003C61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C611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C6118">
        <w:rPr>
          <w:rFonts w:ascii="Times New Roman" w:hAnsi="Times New Roman" w:cs="Times New Roman"/>
          <w:sz w:val="28"/>
          <w:szCs w:val="28"/>
        </w:rPr>
        <w:tab/>
      </w:r>
      <w:r w:rsidRPr="003C6118">
        <w:rPr>
          <w:rFonts w:ascii="Times New Roman" w:hAnsi="Times New Roman" w:cs="Times New Roman"/>
          <w:sz w:val="28"/>
          <w:szCs w:val="28"/>
        </w:rPr>
        <w:tab/>
      </w:r>
      <w:r w:rsidRPr="003C6118">
        <w:rPr>
          <w:rFonts w:ascii="Times New Roman" w:hAnsi="Times New Roman" w:cs="Times New Roman"/>
          <w:sz w:val="28"/>
          <w:szCs w:val="28"/>
        </w:rPr>
        <w:tab/>
      </w:r>
      <w:r w:rsidRPr="003C611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C611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Х.Х.Поподько</w:t>
      </w:r>
    </w:p>
    <w:p w:rsidR="00A80087" w:rsidRPr="003C6118" w:rsidRDefault="00A8008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0087" w:rsidRPr="003C6118" w:rsidRDefault="00A8008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0087" w:rsidRPr="003C6118" w:rsidRDefault="00A8008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0087" w:rsidRDefault="00A8008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0087" w:rsidRDefault="00A8008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0087" w:rsidRDefault="00A8008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0087" w:rsidRDefault="00A8008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0087" w:rsidRDefault="00A8008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0087" w:rsidRDefault="00A8008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0087" w:rsidRDefault="00A8008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0087" w:rsidRDefault="00A8008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0087" w:rsidRDefault="00A8008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0087" w:rsidRDefault="00A8008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0087" w:rsidRDefault="00A8008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0087" w:rsidRDefault="00A80087"/>
    <w:tbl>
      <w:tblPr>
        <w:tblW w:w="0" w:type="auto"/>
        <w:tblLook w:val="00A0"/>
      </w:tblPr>
      <w:tblGrid>
        <w:gridCol w:w="4785"/>
        <w:gridCol w:w="4785"/>
      </w:tblGrid>
      <w:tr w:rsidR="00A80087" w:rsidRPr="00A05D05" w:rsidTr="00A05D05">
        <w:tc>
          <w:tcPr>
            <w:tcW w:w="4785" w:type="dxa"/>
          </w:tcPr>
          <w:p w:rsidR="00A80087" w:rsidRPr="00A05D05" w:rsidRDefault="00A80087" w:rsidP="00A05D0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80087" w:rsidRPr="00A05D05" w:rsidRDefault="00A80087" w:rsidP="00A05D0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5D05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A80087" w:rsidRPr="00A05D05" w:rsidRDefault="00A80087" w:rsidP="00A05D0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5D05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A80087" w:rsidRPr="00A05D05" w:rsidRDefault="00A80087" w:rsidP="00A05D0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7588">
              <w:rPr>
                <w:rFonts w:ascii="Times New Roman" w:hAnsi="Times New Roman"/>
                <w:sz w:val="24"/>
                <w:szCs w:val="24"/>
              </w:rPr>
              <w:t xml:space="preserve">Пчевжинское сельское </w:t>
            </w:r>
            <w:r w:rsidRPr="00A05D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80087" w:rsidRPr="00A05D05" w:rsidRDefault="00A80087" w:rsidP="00A05D05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30.06.2017</w:t>
            </w:r>
            <w:r w:rsidRPr="00A05D05">
              <w:rPr>
                <w:rFonts w:ascii="Times New Roman" w:hAnsi="Times New Roman"/>
                <w:sz w:val="24"/>
                <w:szCs w:val="24"/>
              </w:rPr>
              <w:t xml:space="preserve">         №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80087" w:rsidRDefault="00A80087" w:rsidP="00012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087" w:rsidRPr="0001248A" w:rsidRDefault="00A80087" w:rsidP="00012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48A">
        <w:rPr>
          <w:rFonts w:ascii="Times New Roman" w:hAnsi="Times New Roman"/>
          <w:b/>
          <w:sz w:val="28"/>
          <w:szCs w:val="28"/>
        </w:rPr>
        <w:t>Перечень первичных средств пожаротушения</w:t>
      </w:r>
    </w:p>
    <w:p w:rsidR="00A80087" w:rsidRDefault="00A80087" w:rsidP="00703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02"/>
        <w:gridCol w:w="2410"/>
        <w:gridCol w:w="1701"/>
        <w:gridCol w:w="1276"/>
      </w:tblGrid>
      <w:tr w:rsidR="00A80087" w:rsidRPr="00A05D05" w:rsidTr="00A05D05">
        <w:tc>
          <w:tcPr>
            <w:tcW w:w="534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410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1701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В помещении и снаружи здания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1276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щитах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</w:tr>
      <w:tr w:rsidR="00A80087" w:rsidRPr="00A05D05" w:rsidTr="00A05D05">
        <w:trPr>
          <w:trHeight w:val="705"/>
        </w:trPr>
        <w:tc>
          <w:tcPr>
            <w:tcW w:w="534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80087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 xml:space="preserve">ом культуры 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Пчев</w:t>
            </w:r>
            <w:r>
              <w:rPr>
                <w:rFonts w:ascii="Times New Roman" w:hAnsi="Times New Roman"/>
                <w:sz w:val="28"/>
                <w:szCs w:val="28"/>
              </w:rPr>
              <w:t>жа</w:t>
            </w:r>
          </w:p>
          <w:p w:rsidR="00A80087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 xml:space="preserve"> (ул.</w:t>
            </w:r>
            <w:r>
              <w:rPr>
                <w:rFonts w:ascii="Times New Roman" w:hAnsi="Times New Roman"/>
                <w:sz w:val="28"/>
                <w:szCs w:val="28"/>
              </w:rPr>
              <w:t>Клубная, д.6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Пчев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410" w:type="dxa"/>
            <w:vMerge w:val="restart"/>
          </w:tcPr>
          <w:p w:rsidR="00A80087" w:rsidRPr="00A05D05" w:rsidRDefault="00A80087" w:rsidP="00A05D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0087" w:rsidRPr="00A05D05" w:rsidRDefault="00A80087" w:rsidP="00A05D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0087" w:rsidRPr="00A05D05" w:rsidRDefault="00A80087" w:rsidP="00A05D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0087" w:rsidRPr="00A05D05" w:rsidRDefault="00A80087" w:rsidP="00A05D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A80087" w:rsidRPr="00A05D05" w:rsidRDefault="00A80087" w:rsidP="00A05D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A80087" w:rsidRPr="00A05D05" w:rsidRDefault="00A80087" w:rsidP="00A05D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A80087" w:rsidRPr="00A05D05" w:rsidRDefault="00A80087" w:rsidP="00A05D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A80087" w:rsidRPr="00A05D05" w:rsidRDefault="00A80087" w:rsidP="00A05D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A80087" w:rsidRPr="00A05D05" w:rsidRDefault="00A80087" w:rsidP="00A05D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 грабли</w:t>
            </w:r>
          </w:p>
          <w:p w:rsidR="00A80087" w:rsidRPr="00A05D05" w:rsidRDefault="00A80087" w:rsidP="00A05D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vMerge w:val="restart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 w:val="restart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0087" w:rsidRPr="00A05D05" w:rsidTr="00A05D05">
        <w:trPr>
          <w:trHeight w:val="1455"/>
        </w:trPr>
        <w:tc>
          <w:tcPr>
            <w:tcW w:w="534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Администрация Пчев</w:t>
            </w:r>
            <w:r>
              <w:rPr>
                <w:rFonts w:ascii="Times New Roman" w:hAnsi="Times New Roman"/>
                <w:sz w:val="28"/>
                <w:szCs w:val="28"/>
              </w:rPr>
              <w:t>жин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  <w:p w:rsidR="00A80087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(ул.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Октябрьская, д.17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Пчев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410" w:type="dxa"/>
            <w:vMerge/>
          </w:tcPr>
          <w:p w:rsidR="00A80087" w:rsidRPr="00A05D05" w:rsidRDefault="00A80087" w:rsidP="00A05D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087" w:rsidRPr="00A05D05" w:rsidTr="00A05D05">
        <w:trPr>
          <w:trHeight w:val="795"/>
        </w:trPr>
        <w:tc>
          <w:tcPr>
            <w:tcW w:w="534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80087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ККП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Пчев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» (ул.</w:t>
            </w:r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Пчев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410" w:type="dxa"/>
            <w:vMerge/>
          </w:tcPr>
          <w:p w:rsidR="00A80087" w:rsidRPr="00A05D05" w:rsidRDefault="00A80087" w:rsidP="00A05D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087" w:rsidRPr="00A05D05" w:rsidTr="00A05D05">
        <w:trPr>
          <w:trHeight w:val="800"/>
        </w:trPr>
        <w:tc>
          <w:tcPr>
            <w:tcW w:w="534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Клуб д.</w:t>
            </w:r>
            <w:r>
              <w:rPr>
                <w:rFonts w:ascii="Times New Roman" w:hAnsi="Times New Roman"/>
                <w:sz w:val="28"/>
                <w:szCs w:val="28"/>
              </w:rPr>
              <w:t>Белая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(ул.</w:t>
            </w: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д.Белая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80087" w:rsidRPr="00A05D05" w:rsidRDefault="00A80087" w:rsidP="00A05D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087" w:rsidRPr="00A05D05" w:rsidTr="00A05D05">
        <w:tc>
          <w:tcPr>
            <w:tcW w:w="534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Баня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(ул.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Промышленная, д.5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.Пчев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A05D05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410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 грабли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D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0087" w:rsidRPr="00A05D05" w:rsidTr="00A05D05">
        <w:tc>
          <w:tcPr>
            <w:tcW w:w="534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0087" w:rsidRPr="00A05D05" w:rsidRDefault="00A80087" w:rsidP="00A05D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0087" w:rsidRDefault="00A80087" w:rsidP="00D23ED5">
      <w:pPr>
        <w:spacing w:after="0"/>
        <w:rPr>
          <w:rFonts w:ascii="Times New Roman" w:hAnsi="Times New Roman"/>
          <w:sz w:val="28"/>
          <w:szCs w:val="28"/>
        </w:rPr>
      </w:pPr>
    </w:p>
    <w:p w:rsidR="00A80087" w:rsidRPr="00703E69" w:rsidRDefault="00A80087" w:rsidP="00D23ED5">
      <w:pPr>
        <w:spacing w:after="0"/>
        <w:rPr>
          <w:rFonts w:ascii="Times New Roman" w:hAnsi="Times New Roman"/>
          <w:sz w:val="28"/>
          <w:szCs w:val="28"/>
        </w:rPr>
      </w:pPr>
    </w:p>
    <w:sectPr w:rsidR="00A80087" w:rsidRPr="00703E69" w:rsidSect="00A52F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87" w:rsidRDefault="00A80087" w:rsidP="003C6118">
      <w:pPr>
        <w:spacing w:after="0" w:line="240" w:lineRule="auto"/>
      </w:pPr>
      <w:r>
        <w:separator/>
      </w:r>
    </w:p>
  </w:endnote>
  <w:endnote w:type="continuationSeparator" w:id="0">
    <w:p w:rsidR="00A80087" w:rsidRDefault="00A80087" w:rsidP="003C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87" w:rsidRDefault="00A80087" w:rsidP="003C6118">
      <w:pPr>
        <w:spacing w:after="0" w:line="240" w:lineRule="auto"/>
      </w:pPr>
      <w:r>
        <w:separator/>
      </w:r>
    </w:p>
  </w:footnote>
  <w:footnote w:type="continuationSeparator" w:id="0">
    <w:p w:rsidR="00A80087" w:rsidRDefault="00A80087" w:rsidP="003C6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C65"/>
    <w:rsid w:val="0001248A"/>
    <w:rsid w:val="0004113D"/>
    <w:rsid w:val="00042A2F"/>
    <w:rsid w:val="000579C4"/>
    <w:rsid w:val="00140741"/>
    <w:rsid w:val="00164FD1"/>
    <w:rsid w:val="001F360B"/>
    <w:rsid w:val="00283C5F"/>
    <w:rsid w:val="00321249"/>
    <w:rsid w:val="003344D9"/>
    <w:rsid w:val="0035159D"/>
    <w:rsid w:val="003741E8"/>
    <w:rsid w:val="003A2B82"/>
    <w:rsid w:val="003C6118"/>
    <w:rsid w:val="003D20BD"/>
    <w:rsid w:val="004C7156"/>
    <w:rsid w:val="004D0420"/>
    <w:rsid w:val="00517588"/>
    <w:rsid w:val="00535FE5"/>
    <w:rsid w:val="00553B40"/>
    <w:rsid w:val="005B5BD3"/>
    <w:rsid w:val="00703E69"/>
    <w:rsid w:val="00792D32"/>
    <w:rsid w:val="007A0265"/>
    <w:rsid w:val="007C0FC5"/>
    <w:rsid w:val="007C6FA2"/>
    <w:rsid w:val="00854C3E"/>
    <w:rsid w:val="00865D68"/>
    <w:rsid w:val="008E3C52"/>
    <w:rsid w:val="00911AEB"/>
    <w:rsid w:val="009E356D"/>
    <w:rsid w:val="009F750D"/>
    <w:rsid w:val="00A05D05"/>
    <w:rsid w:val="00A52F21"/>
    <w:rsid w:val="00A750C7"/>
    <w:rsid w:val="00A80087"/>
    <w:rsid w:val="00AD49FB"/>
    <w:rsid w:val="00BD7708"/>
    <w:rsid w:val="00BF7EE4"/>
    <w:rsid w:val="00C04AB3"/>
    <w:rsid w:val="00C84322"/>
    <w:rsid w:val="00D23ED5"/>
    <w:rsid w:val="00D32C65"/>
    <w:rsid w:val="00D5627B"/>
    <w:rsid w:val="00D7349C"/>
    <w:rsid w:val="00D7780C"/>
    <w:rsid w:val="00DC40FD"/>
    <w:rsid w:val="00DE50BA"/>
    <w:rsid w:val="00FB7BBE"/>
    <w:rsid w:val="00F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3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7780C"/>
    <w:pPr>
      <w:keepNext/>
      <w:tabs>
        <w:tab w:val="left" w:pos="882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780C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32C6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2C65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32C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32C65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D32C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D32C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5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03E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7780C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C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11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1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3</Pages>
  <Words>547</Words>
  <Characters>3124</Characters>
  <Application>Microsoft Office Outlook</Application>
  <DocSecurity>0</DocSecurity>
  <Lines>0</Lines>
  <Paragraphs>0</Paragraphs>
  <ScaleCrop>false</ScaleCrop>
  <Company>Побединское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user</cp:lastModifiedBy>
  <cp:revision>11</cp:revision>
  <cp:lastPrinted>2017-06-30T11:22:00Z</cp:lastPrinted>
  <dcterms:created xsi:type="dcterms:W3CDTF">2016-12-15T11:27:00Z</dcterms:created>
  <dcterms:modified xsi:type="dcterms:W3CDTF">2017-06-30T11:26:00Z</dcterms:modified>
</cp:coreProperties>
</file>