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B3" w:rsidRDefault="00953DB3" w:rsidP="008D7BFE">
      <w:pPr>
        <w:ind w:left="180"/>
        <w:jc w:val="center"/>
        <w:rPr>
          <w:i/>
          <w:i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6.5pt;visibility:visible">
            <v:imagedata r:id="rId5" o:title=""/>
          </v:shape>
        </w:pict>
      </w:r>
    </w:p>
    <w:p w:rsidR="00953DB3" w:rsidRDefault="00953DB3" w:rsidP="00DC485F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953DB3" w:rsidRPr="003C15A3" w:rsidRDefault="00953DB3" w:rsidP="00DC485F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953DB3" w:rsidRPr="003C15A3" w:rsidRDefault="00953DB3" w:rsidP="001F3BCF">
      <w:pPr>
        <w:rPr>
          <w:sz w:val="10"/>
          <w:szCs w:val="10"/>
        </w:rPr>
      </w:pPr>
    </w:p>
    <w:p w:rsidR="00953DB3" w:rsidRPr="003C15A3" w:rsidRDefault="00953DB3" w:rsidP="001F3BCF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953DB3" w:rsidRDefault="00953DB3" w:rsidP="001F3BCF">
      <w:pPr>
        <w:rPr>
          <w:sz w:val="28"/>
          <w:szCs w:val="28"/>
        </w:rPr>
      </w:pPr>
    </w:p>
    <w:p w:rsidR="00953DB3" w:rsidRPr="001F3BCF" w:rsidRDefault="00953DB3" w:rsidP="001F3BCF">
      <w:pPr>
        <w:rPr>
          <w:sz w:val="28"/>
          <w:szCs w:val="28"/>
        </w:rPr>
      </w:pPr>
    </w:p>
    <w:p w:rsidR="00953DB3" w:rsidRPr="003C15A3" w:rsidRDefault="00953DB3" w:rsidP="001F3BCF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953DB3" w:rsidRPr="001F3BCF" w:rsidRDefault="00953DB3" w:rsidP="001F3BCF">
      <w:pPr>
        <w:rPr>
          <w:sz w:val="28"/>
          <w:szCs w:val="28"/>
        </w:rPr>
      </w:pPr>
    </w:p>
    <w:p w:rsidR="00953DB3" w:rsidRPr="002F4D11" w:rsidRDefault="00953DB3" w:rsidP="001F3BCF">
      <w:pPr>
        <w:rPr>
          <w:sz w:val="28"/>
          <w:szCs w:val="28"/>
        </w:rPr>
      </w:pPr>
      <w:r>
        <w:rPr>
          <w:sz w:val="28"/>
          <w:szCs w:val="28"/>
        </w:rPr>
        <w:t xml:space="preserve">         25.06.2018.</w:t>
      </w:r>
      <w:r w:rsidRPr="002F4D11">
        <w:rPr>
          <w:sz w:val="28"/>
          <w:szCs w:val="28"/>
        </w:rPr>
        <w:tab/>
        <w:t xml:space="preserve">      </w:t>
      </w:r>
      <w:r w:rsidRPr="002F4D11">
        <w:rPr>
          <w:sz w:val="28"/>
          <w:szCs w:val="28"/>
        </w:rPr>
        <w:tab/>
        <w:t xml:space="preserve">                             </w:t>
      </w:r>
      <w:r w:rsidRPr="002F4D11">
        <w:rPr>
          <w:sz w:val="28"/>
          <w:szCs w:val="28"/>
        </w:rPr>
        <w:tab/>
      </w:r>
      <w:r w:rsidRPr="002F4D11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2F4D11">
        <w:rPr>
          <w:sz w:val="28"/>
          <w:szCs w:val="28"/>
        </w:rPr>
        <w:t xml:space="preserve"> № </w:t>
      </w:r>
      <w:r>
        <w:rPr>
          <w:sz w:val="28"/>
          <w:szCs w:val="28"/>
        </w:rPr>
        <w:t>289</w:t>
      </w:r>
    </w:p>
    <w:p w:rsidR="00953DB3" w:rsidRPr="003C15A3" w:rsidRDefault="00953DB3" w:rsidP="00DC485F"/>
    <w:p w:rsidR="00953DB3" w:rsidRPr="003C15A3" w:rsidRDefault="00953DB3" w:rsidP="00DC485F">
      <w:pPr>
        <w:jc w:val="center"/>
      </w:pPr>
      <w:r w:rsidRPr="003C15A3">
        <w:t>г. Волчанск</w:t>
      </w:r>
    </w:p>
    <w:p w:rsidR="00953DB3" w:rsidRDefault="00953DB3" w:rsidP="00DC485F">
      <w:pPr>
        <w:rPr>
          <w:sz w:val="28"/>
          <w:szCs w:val="28"/>
        </w:rPr>
      </w:pPr>
    </w:p>
    <w:p w:rsidR="00953DB3" w:rsidRDefault="00953DB3" w:rsidP="008D7BFE">
      <w:pPr>
        <w:ind w:left="540" w:firstLine="5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Волчанского городского округа «Развитие транспорта, дорожного хозяйства и информационных технологий Волчанского городского округа до 2018 года» </w:t>
      </w:r>
    </w:p>
    <w:p w:rsidR="00953DB3" w:rsidRDefault="00953DB3" w:rsidP="008D7BFE">
      <w:pPr>
        <w:ind w:left="540" w:firstLine="540"/>
        <w:jc w:val="center"/>
        <w:rPr>
          <w:b/>
          <w:bCs/>
          <w:i/>
          <w:iCs/>
          <w:sz w:val="28"/>
          <w:szCs w:val="28"/>
        </w:rPr>
      </w:pPr>
    </w:p>
    <w:p w:rsidR="00953DB3" w:rsidRDefault="00953DB3" w:rsidP="008D7BFE">
      <w:pPr>
        <w:ind w:left="540" w:firstLine="540"/>
        <w:rPr>
          <w:sz w:val="28"/>
          <w:szCs w:val="28"/>
        </w:rPr>
      </w:pPr>
    </w:p>
    <w:p w:rsidR="00953DB3" w:rsidRDefault="00953DB3" w:rsidP="008D7BFE">
      <w:pPr>
        <w:ind w:left="540" w:firstLine="540"/>
        <w:jc w:val="both"/>
        <w:rPr>
          <w:color w:val="323131"/>
          <w:sz w:val="28"/>
          <w:szCs w:val="28"/>
        </w:rPr>
      </w:pPr>
      <w:r w:rsidRPr="004D7F29">
        <w:rPr>
          <w:color w:val="323131"/>
          <w:sz w:val="28"/>
          <w:szCs w:val="28"/>
        </w:rPr>
        <w:t xml:space="preserve">В соответствии с </w:t>
      </w:r>
      <w:r>
        <w:rPr>
          <w:color w:val="323131"/>
          <w:sz w:val="28"/>
          <w:szCs w:val="28"/>
        </w:rPr>
        <w:t xml:space="preserve">Решением Волчанской городской Думы от 23.12.2016 года № 90 «О бюджете Волчанского городского округа на 2017 год и плановый период 2018 и 2019 годов» (в редакции Решения от 21.12.2017 года № 92), Решением Волчанской городской Думы от 21.12.2017 года № 93 «О бюджете Волчанского городского округа на 2018 год и плановый период 2019 и 2020 годов», </w:t>
      </w:r>
      <w:r w:rsidRPr="004D7F29">
        <w:rPr>
          <w:color w:val="323131"/>
          <w:sz w:val="28"/>
          <w:szCs w:val="28"/>
        </w:rPr>
        <w:t>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</w:t>
      </w:r>
      <w:r>
        <w:rPr>
          <w:color w:val="323131"/>
          <w:sz w:val="28"/>
          <w:szCs w:val="28"/>
        </w:rPr>
        <w:t xml:space="preserve"> (с изменениями от 24.09.2015 года № 691), </w:t>
      </w:r>
    </w:p>
    <w:p w:rsidR="00953DB3" w:rsidRDefault="00953DB3" w:rsidP="008D7BFE">
      <w:pPr>
        <w:ind w:left="540" w:firstLine="540"/>
        <w:jc w:val="both"/>
        <w:rPr>
          <w:sz w:val="28"/>
          <w:szCs w:val="28"/>
        </w:rPr>
      </w:pPr>
    </w:p>
    <w:p w:rsidR="00953DB3" w:rsidRDefault="00953DB3" w:rsidP="008D7BFE">
      <w:pPr>
        <w:ind w:left="54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53DB3" w:rsidRDefault="00953DB3" w:rsidP="008D7BFE">
      <w:pPr>
        <w:pStyle w:val="ListParagraph"/>
        <w:numPr>
          <w:ilvl w:val="0"/>
          <w:numId w:val="1"/>
        </w:numPr>
        <w:tabs>
          <w:tab w:val="left" w:pos="993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Волчанского городского округа «Развитие транспорта, дорожного хозяйства и информационных технологий Волчанского городского округа до 2018 года», утвержденную постановлением главы Волчанского городского округа от 30.12.2013 года № 1037 «Об утверждении муниципальной программы Волчанского городского округа «Развитие транспорта, дорожного хозяйства и информационных технологий Волчанского городского округа до 2018 года» (с изменениями от 17.01.2018 года № 18) следующие изменения:</w:t>
      </w:r>
    </w:p>
    <w:p w:rsidR="00953DB3" w:rsidRPr="00DC08CC" w:rsidRDefault="00953DB3" w:rsidP="003B2C3A">
      <w:pPr>
        <w:pStyle w:val="ListParagraph"/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Pr="00DC08CC">
        <w:rPr>
          <w:sz w:val="28"/>
          <w:szCs w:val="28"/>
        </w:rPr>
        <w:t>приложение № 4 изложить в новой редакции (прилагается).</w:t>
      </w:r>
    </w:p>
    <w:p w:rsidR="00953DB3" w:rsidRDefault="00953DB3" w:rsidP="008D7BFE">
      <w:pPr>
        <w:pStyle w:val="ListParagraph"/>
        <w:numPr>
          <w:ilvl w:val="0"/>
          <w:numId w:val="1"/>
        </w:numPr>
        <w:tabs>
          <w:tab w:val="left" w:pos="993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3F0C"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hyperlink r:id="rId6" w:history="1">
        <w:r w:rsidRPr="006C1DFA">
          <w:rPr>
            <w:rStyle w:val="Hyperlink"/>
            <w:sz w:val="28"/>
            <w:szCs w:val="28"/>
          </w:rPr>
          <w:t>http://</w:t>
        </w:r>
        <w:r w:rsidRPr="00571338">
          <w:t xml:space="preserve"> </w:t>
        </w:r>
        <w:r w:rsidRPr="00571338">
          <w:rPr>
            <w:rStyle w:val="Hyperlink"/>
            <w:sz w:val="28"/>
            <w:szCs w:val="28"/>
          </w:rPr>
          <w:t xml:space="preserve">volchansk-adm.ru </w:t>
        </w:r>
        <w:r w:rsidRPr="006C1DFA">
          <w:rPr>
            <w:rStyle w:val="Hyperlink"/>
            <w:sz w:val="28"/>
            <w:szCs w:val="28"/>
          </w:rPr>
          <w:t>/</w:t>
        </w:r>
      </w:hyperlink>
      <w:r w:rsidRPr="004D7F29">
        <w:rPr>
          <w:sz w:val="28"/>
          <w:szCs w:val="28"/>
        </w:rPr>
        <w:t>.</w:t>
      </w:r>
    </w:p>
    <w:p w:rsidR="00953DB3" w:rsidRPr="004D7F29" w:rsidRDefault="00953DB3" w:rsidP="008D7BFE">
      <w:pPr>
        <w:pStyle w:val="ListParagraph"/>
        <w:numPr>
          <w:ilvl w:val="0"/>
          <w:numId w:val="1"/>
        </w:numPr>
        <w:tabs>
          <w:tab w:val="left" w:pos="993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7F29">
        <w:rPr>
          <w:sz w:val="28"/>
          <w:szCs w:val="28"/>
        </w:rPr>
        <w:t>Контроль за исполнением настоящего постановлени</w:t>
      </w:r>
      <w:r>
        <w:rPr>
          <w:sz w:val="28"/>
          <w:szCs w:val="28"/>
        </w:rPr>
        <w:t>я оставляю за собой.</w:t>
      </w:r>
    </w:p>
    <w:p w:rsidR="00953DB3" w:rsidRDefault="00953DB3" w:rsidP="008D7BFE">
      <w:pPr>
        <w:ind w:left="540" w:firstLine="540"/>
        <w:jc w:val="both"/>
        <w:rPr>
          <w:sz w:val="28"/>
          <w:szCs w:val="28"/>
        </w:rPr>
      </w:pPr>
    </w:p>
    <w:p w:rsidR="00953DB3" w:rsidRDefault="00953DB3" w:rsidP="008D7BFE">
      <w:pPr>
        <w:ind w:left="540" w:firstLine="540"/>
        <w:jc w:val="both"/>
        <w:rPr>
          <w:sz w:val="28"/>
          <w:szCs w:val="28"/>
        </w:rPr>
      </w:pPr>
    </w:p>
    <w:p w:rsidR="00953DB3" w:rsidRDefault="00953DB3" w:rsidP="008D7BFE">
      <w:pPr>
        <w:ind w:left="540" w:firstLine="540"/>
        <w:jc w:val="both"/>
        <w:rPr>
          <w:sz w:val="28"/>
          <w:szCs w:val="28"/>
        </w:rPr>
      </w:pPr>
    </w:p>
    <w:p w:rsidR="00953DB3" w:rsidRDefault="00953DB3" w:rsidP="00C9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А.В. Вервейн</w:t>
      </w:r>
    </w:p>
    <w:p w:rsidR="00953DB3" w:rsidRDefault="00953DB3" w:rsidP="00C90A06">
      <w:pPr>
        <w:ind w:right="57"/>
        <w:rPr>
          <w:sz w:val="28"/>
          <w:szCs w:val="28"/>
        </w:rPr>
      </w:pPr>
    </w:p>
    <w:p w:rsidR="00953DB3" w:rsidRDefault="00953DB3" w:rsidP="00EF5CC9">
      <w:pPr>
        <w:sectPr w:rsidR="00953DB3" w:rsidSect="00C90A06">
          <w:pgSz w:w="11906" w:h="16838"/>
          <w:pgMar w:top="1134" w:right="851" w:bottom="357" w:left="1134" w:header="720" w:footer="720" w:gutter="0"/>
          <w:cols w:space="720"/>
        </w:sectPr>
      </w:pPr>
    </w:p>
    <w:p w:rsidR="00953DB3" w:rsidRDefault="00953DB3" w:rsidP="00D52865">
      <w:pPr>
        <w:jc w:val="both"/>
        <w:rPr>
          <w:sz w:val="28"/>
          <w:szCs w:val="28"/>
        </w:rPr>
      </w:pPr>
    </w:p>
    <w:p w:rsidR="00953DB3" w:rsidRDefault="00953DB3" w:rsidP="00D52865">
      <w:pPr>
        <w:jc w:val="both"/>
        <w:rPr>
          <w:sz w:val="28"/>
          <w:szCs w:val="28"/>
        </w:rPr>
      </w:pPr>
    </w:p>
    <w:p w:rsidR="00953DB3" w:rsidRDefault="00953DB3" w:rsidP="00D52865">
      <w:pPr>
        <w:jc w:val="both"/>
        <w:rPr>
          <w:sz w:val="28"/>
          <w:szCs w:val="28"/>
        </w:rPr>
      </w:pPr>
    </w:p>
    <w:p w:rsidR="00953DB3" w:rsidRDefault="00953DB3" w:rsidP="00D52865">
      <w:pPr>
        <w:jc w:val="both"/>
        <w:rPr>
          <w:sz w:val="28"/>
          <w:szCs w:val="28"/>
        </w:rPr>
      </w:pPr>
    </w:p>
    <w:p w:rsidR="00953DB3" w:rsidRDefault="00953DB3" w:rsidP="00D52865">
      <w:pPr>
        <w:jc w:val="both"/>
        <w:rPr>
          <w:sz w:val="28"/>
          <w:szCs w:val="28"/>
        </w:rPr>
        <w:sectPr w:rsidR="00953DB3" w:rsidSect="00B70BE5">
          <w:pgSz w:w="11906" w:h="16838"/>
          <w:pgMar w:top="1134" w:right="851" w:bottom="360" w:left="1418" w:header="709" w:footer="709" w:gutter="0"/>
          <w:cols w:space="708"/>
          <w:docGrid w:linePitch="360"/>
        </w:sectPr>
      </w:pPr>
    </w:p>
    <w:p w:rsidR="00953DB3" w:rsidRDefault="00953DB3" w:rsidP="00D52865">
      <w:pPr>
        <w:jc w:val="both"/>
        <w:rPr>
          <w:sz w:val="28"/>
          <w:szCs w:val="28"/>
        </w:rPr>
      </w:pPr>
    </w:p>
    <w:p w:rsidR="00953DB3" w:rsidRDefault="00953DB3" w:rsidP="00AA44E2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t>При</w:t>
      </w:r>
      <w:r>
        <w:rPr>
          <w:sz w:val="28"/>
          <w:szCs w:val="28"/>
        </w:rPr>
        <w:t>ложение</w:t>
      </w:r>
    </w:p>
    <w:p w:rsidR="00953DB3" w:rsidRDefault="00953DB3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953DB3" w:rsidRDefault="00953DB3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953DB3" w:rsidRDefault="00953DB3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 25.06.2018 года №</w:t>
      </w:r>
      <w:bookmarkStart w:id="0" w:name="_GoBack"/>
      <w:bookmarkEnd w:id="0"/>
      <w:r>
        <w:rPr>
          <w:sz w:val="28"/>
          <w:szCs w:val="28"/>
        </w:rPr>
        <w:t xml:space="preserve"> 289</w:t>
      </w:r>
    </w:p>
    <w:p w:rsidR="00953DB3" w:rsidRDefault="00953DB3" w:rsidP="00AA44E2">
      <w:pPr>
        <w:ind w:left="10206"/>
        <w:jc w:val="both"/>
        <w:rPr>
          <w:sz w:val="28"/>
          <w:szCs w:val="28"/>
        </w:rPr>
      </w:pPr>
    </w:p>
    <w:p w:rsidR="00953DB3" w:rsidRDefault="00953DB3" w:rsidP="00AA44E2">
      <w:pPr>
        <w:ind w:left="10206"/>
        <w:jc w:val="both"/>
        <w:rPr>
          <w:sz w:val="28"/>
          <w:szCs w:val="28"/>
        </w:rPr>
      </w:pPr>
    </w:p>
    <w:p w:rsidR="00953DB3" w:rsidRDefault="00953DB3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приложение № 4 </w:t>
      </w:r>
    </w:p>
    <w:p w:rsidR="00953DB3" w:rsidRDefault="00953DB3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Волчанского городского округа</w:t>
      </w:r>
    </w:p>
    <w:p w:rsidR="00953DB3" w:rsidRDefault="00953DB3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транспорта, дорожного хозяйства и информационных технологий </w:t>
      </w:r>
    </w:p>
    <w:p w:rsidR="00953DB3" w:rsidRDefault="00953DB3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до 2018 года», </w:t>
      </w:r>
    </w:p>
    <w:p w:rsidR="00953DB3" w:rsidRDefault="00953DB3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утвержденную постановлением главы Волчанского городского округа </w:t>
      </w:r>
    </w:p>
    <w:p w:rsidR="00953DB3" w:rsidRDefault="00953DB3" w:rsidP="00AA44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30.12.2013 года № 1037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3487"/>
        <w:gridCol w:w="1904"/>
        <w:gridCol w:w="1446"/>
        <w:gridCol w:w="1456"/>
        <w:gridCol w:w="1453"/>
        <w:gridCol w:w="1448"/>
        <w:gridCol w:w="1448"/>
        <w:gridCol w:w="1448"/>
      </w:tblGrid>
      <w:tr w:rsidR="00953DB3" w:rsidRPr="00AA44E2">
        <w:tc>
          <w:tcPr>
            <w:tcW w:w="695" w:type="dxa"/>
            <w:vMerge w:val="restart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№ п/п</w:t>
            </w:r>
          </w:p>
        </w:tc>
        <w:tc>
          <w:tcPr>
            <w:tcW w:w="3487" w:type="dxa"/>
            <w:vMerge w:val="restart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Наименование мероприятия/</w:t>
            </w:r>
            <w:r w:rsidRPr="00AA44E2">
              <w:br/>
              <w:t xml:space="preserve">   Источники расходов    </w:t>
            </w:r>
            <w:r w:rsidRPr="00AA44E2">
              <w:br/>
              <w:t xml:space="preserve">    на финансирование</w:t>
            </w:r>
          </w:p>
        </w:tc>
        <w:tc>
          <w:tcPr>
            <w:tcW w:w="1904" w:type="dxa"/>
            <w:vMerge w:val="restart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Исполнитель (соисполнитель) мероприятия*</w:t>
            </w:r>
          </w:p>
        </w:tc>
        <w:tc>
          <w:tcPr>
            <w:tcW w:w="8699" w:type="dxa"/>
            <w:gridSpan w:val="6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 xml:space="preserve">Объем расходов на выполнение мероприятия за счет     </w:t>
            </w:r>
            <w:r w:rsidRPr="00AA44E2">
              <w:br/>
              <w:t xml:space="preserve">   всех источников ресурсного обеспечения, тыс. рублей</w:t>
            </w:r>
          </w:p>
        </w:tc>
      </w:tr>
      <w:tr w:rsidR="00953DB3" w:rsidRPr="00AA44E2">
        <w:tc>
          <w:tcPr>
            <w:tcW w:w="0" w:type="auto"/>
            <w:vMerge/>
            <w:vAlign w:val="center"/>
          </w:tcPr>
          <w:p w:rsidR="00953DB3" w:rsidRPr="00AA44E2" w:rsidRDefault="00953DB3" w:rsidP="00032E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53DB3" w:rsidRPr="00AA44E2" w:rsidRDefault="00953DB3" w:rsidP="00AA44E2"/>
        </w:tc>
        <w:tc>
          <w:tcPr>
            <w:tcW w:w="0" w:type="auto"/>
            <w:vMerge/>
            <w:vAlign w:val="center"/>
          </w:tcPr>
          <w:p w:rsidR="00953DB3" w:rsidRPr="00AA44E2" w:rsidRDefault="00953DB3" w:rsidP="00032E54">
            <w:pPr>
              <w:jc w:val="center"/>
            </w:pPr>
          </w:p>
        </w:tc>
        <w:tc>
          <w:tcPr>
            <w:tcW w:w="1446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всего</w:t>
            </w:r>
          </w:p>
        </w:tc>
        <w:tc>
          <w:tcPr>
            <w:tcW w:w="1456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2014</w:t>
            </w:r>
          </w:p>
        </w:tc>
        <w:tc>
          <w:tcPr>
            <w:tcW w:w="1453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2015</w:t>
            </w: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2016</w:t>
            </w: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2017</w:t>
            </w: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2018</w:t>
            </w: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032E54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32E54">
              <w:rPr>
                <w:i/>
                <w:iCs/>
              </w:rPr>
              <w:t>1</w:t>
            </w:r>
          </w:p>
        </w:tc>
        <w:tc>
          <w:tcPr>
            <w:tcW w:w="3487" w:type="dxa"/>
          </w:tcPr>
          <w:p w:rsidR="00953DB3" w:rsidRPr="00032E54" w:rsidRDefault="00953DB3" w:rsidP="00032E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032E54">
              <w:rPr>
                <w:b/>
                <w:bCs/>
                <w:i/>
                <w:iCs/>
              </w:rPr>
              <w:t>Разработка проектно-сметной документации на реконструкцию, капитальный ремонт автомобильных дорог</w:t>
            </w:r>
          </w:p>
        </w:tc>
        <w:tc>
          <w:tcPr>
            <w:tcW w:w="1904" w:type="dxa"/>
            <w:vAlign w:val="center"/>
          </w:tcPr>
          <w:p w:rsidR="00953DB3" w:rsidRPr="00032E54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32E54">
              <w:rPr>
                <w:b/>
                <w:bCs/>
                <w:i/>
                <w:iCs/>
              </w:rPr>
              <w:t>конкурсный отбор</w:t>
            </w:r>
          </w:p>
        </w:tc>
        <w:tc>
          <w:tcPr>
            <w:tcW w:w="1446" w:type="dxa"/>
            <w:vAlign w:val="center"/>
          </w:tcPr>
          <w:p w:rsidR="00953DB3" w:rsidRPr="00032E54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32E54">
              <w:rPr>
                <w:b/>
                <w:bCs/>
                <w:i/>
                <w:iCs/>
              </w:rPr>
              <w:t>2763,12046</w:t>
            </w:r>
          </w:p>
        </w:tc>
        <w:tc>
          <w:tcPr>
            <w:tcW w:w="1456" w:type="dxa"/>
            <w:vAlign w:val="center"/>
          </w:tcPr>
          <w:p w:rsidR="00953DB3" w:rsidRPr="00032E54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32E54">
              <w:rPr>
                <w:b/>
                <w:bCs/>
                <w:i/>
                <w:iCs/>
              </w:rPr>
              <w:t>463,12046</w:t>
            </w:r>
          </w:p>
        </w:tc>
        <w:tc>
          <w:tcPr>
            <w:tcW w:w="1453" w:type="dxa"/>
            <w:vAlign w:val="center"/>
          </w:tcPr>
          <w:p w:rsidR="00953DB3" w:rsidRPr="00032E54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32E5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48" w:type="dxa"/>
            <w:vAlign w:val="center"/>
          </w:tcPr>
          <w:p w:rsidR="00953DB3" w:rsidRPr="00032E54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32E54">
              <w:rPr>
                <w:b/>
                <w:bCs/>
                <w:i/>
                <w:iCs/>
              </w:rPr>
              <w:t>700,0</w:t>
            </w:r>
          </w:p>
        </w:tc>
        <w:tc>
          <w:tcPr>
            <w:tcW w:w="1448" w:type="dxa"/>
            <w:vAlign w:val="center"/>
          </w:tcPr>
          <w:p w:rsidR="00953DB3" w:rsidRPr="00032E54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32E54">
              <w:rPr>
                <w:b/>
                <w:bCs/>
                <w:i/>
                <w:iCs/>
              </w:rPr>
              <w:t>1670,0</w:t>
            </w:r>
          </w:p>
        </w:tc>
        <w:tc>
          <w:tcPr>
            <w:tcW w:w="1448" w:type="dxa"/>
            <w:vAlign w:val="center"/>
          </w:tcPr>
          <w:p w:rsidR="00953DB3" w:rsidRPr="00032E54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032E54">
              <w:rPr>
                <w:b/>
                <w:bCs/>
                <w:i/>
                <w:iCs/>
              </w:rPr>
              <w:t>0</w:t>
            </w: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1.1</w:t>
            </w:r>
          </w:p>
        </w:tc>
        <w:tc>
          <w:tcPr>
            <w:tcW w:w="3487" w:type="dxa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>Капитальный ремонт а/д по ул.Станционная</w:t>
            </w:r>
          </w:p>
        </w:tc>
        <w:tc>
          <w:tcPr>
            <w:tcW w:w="1904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Местный бюджет</w:t>
            </w:r>
          </w:p>
        </w:tc>
        <w:tc>
          <w:tcPr>
            <w:tcW w:w="1446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463,12046</w:t>
            </w:r>
          </w:p>
        </w:tc>
        <w:tc>
          <w:tcPr>
            <w:tcW w:w="1453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1.2</w:t>
            </w:r>
          </w:p>
        </w:tc>
        <w:tc>
          <w:tcPr>
            <w:tcW w:w="3487" w:type="dxa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>Капитальный ремонт  а/д по ул.</w:t>
            </w:r>
            <w:r>
              <w:t xml:space="preserve"> </w:t>
            </w:r>
            <w:r w:rsidRPr="00AA44E2">
              <w:t>М.Горького</w:t>
            </w:r>
          </w:p>
        </w:tc>
        <w:tc>
          <w:tcPr>
            <w:tcW w:w="1904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0</w:t>
            </w: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700,0</w:t>
            </w: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1.3</w:t>
            </w:r>
          </w:p>
        </w:tc>
        <w:tc>
          <w:tcPr>
            <w:tcW w:w="3487" w:type="dxa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 xml:space="preserve">Капитальный ремонт  а/д по </w:t>
            </w:r>
            <w:r>
              <w:t>ул.Горняков</w:t>
            </w:r>
          </w:p>
        </w:tc>
        <w:tc>
          <w:tcPr>
            <w:tcW w:w="1904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44E2">
              <w:t>1.4</w:t>
            </w:r>
          </w:p>
        </w:tc>
        <w:tc>
          <w:tcPr>
            <w:tcW w:w="3487" w:type="dxa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4E2">
              <w:t>Капитальный ремонт  а/д по ул.</w:t>
            </w:r>
            <w:r>
              <w:t>Садовая</w:t>
            </w:r>
          </w:p>
        </w:tc>
        <w:tc>
          <w:tcPr>
            <w:tcW w:w="1904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448" w:type="dxa"/>
            <w:vAlign w:val="center"/>
          </w:tcPr>
          <w:p w:rsidR="00953DB3" w:rsidRPr="00AA44E2" w:rsidRDefault="00953DB3" w:rsidP="00032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C6234">
              <w:rPr>
                <w:i/>
                <w:iCs/>
              </w:rPr>
              <w:t>2</w:t>
            </w:r>
          </w:p>
        </w:tc>
        <w:tc>
          <w:tcPr>
            <w:tcW w:w="3487" w:type="dxa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Капитальный ремонт</w:t>
            </w:r>
            <w:r>
              <w:rPr>
                <w:b/>
                <w:bCs/>
                <w:i/>
                <w:iCs/>
              </w:rPr>
              <w:t>, реконструкция</w:t>
            </w:r>
            <w:r w:rsidRPr="008C6234">
              <w:rPr>
                <w:b/>
                <w:bCs/>
                <w:i/>
                <w:iCs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04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конкурсный отбор</w:t>
            </w:r>
          </w:p>
        </w:tc>
        <w:tc>
          <w:tcPr>
            <w:tcW w:w="1446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29084,292</w:t>
            </w:r>
          </w:p>
        </w:tc>
        <w:tc>
          <w:tcPr>
            <w:tcW w:w="1456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53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48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18986,892</w:t>
            </w:r>
          </w:p>
        </w:tc>
        <w:tc>
          <w:tcPr>
            <w:tcW w:w="1448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5613,855</w:t>
            </w:r>
          </w:p>
        </w:tc>
        <w:tc>
          <w:tcPr>
            <w:tcW w:w="1448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3832,0</w:t>
            </w: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2.1</w:t>
            </w:r>
          </w:p>
        </w:tc>
        <w:tc>
          <w:tcPr>
            <w:tcW w:w="3487" w:type="dxa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ремонт а/д по ул.Станционная</w:t>
            </w:r>
          </w:p>
        </w:tc>
        <w:tc>
          <w:tcPr>
            <w:tcW w:w="1904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местный бюджет</w:t>
            </w:r>
          </w:p>
        </w:tc>
        <w:tc>
          <w:tcPr>
            <w:tcW w:w="144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986,892</w:t>
            </w: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575,14</w:t>
            </w: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2.2</w:t>
            </w:r>
          </w:p>
        </w:tc>
        <w:tc>
          <w:tcPr>
            <w:tcW w:w="3487" w:type="dxa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ремонт а/д по ул.Станционная</w:t>
            </w:r>
          </w:p>
        </w:tc>
        <w:tc>
          <w:tcPr>
            <w:tcW w:w="1904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областной бюджет</w:t>
            </w:r>
          </w:p>
        </w:tc>
        <w:tc>
          <w:tcPr>
            <w:tcW w:w="1446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56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53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18000,0</w:t>
            </w:r>
          </w:p>
        </w:tc>
        <w:tc>
          <w:tcPr>
            <w:tcW w:w="1448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48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2.3</w:t>
            </w:r>
          </w:p>
        </w:tc>
        <w:tc>
          <w:tcPr>
            <w:tcW w:w="3487" w:type="dxa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Реконструкция</w:t>
            </w:r>
            <w:r w:rsidRPr="0072747B">
              <w:t xml:space="preserve">  а/д по ул.М.Горького</w:t>
            </w:r>
          </w:p>
        </w:tc>
        <w:tc>
          <w:tcPr>
            <w:tcW w:w="1904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местный бюджет</w:t>
            </w:r>
          </w:p>
        </w:tc>
        <w:tc>
          <w:tcPr>
            <w:tcW w:w="144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2076,0</w:t>
            </w: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2.4</w:t>
            </w:r>
          </w:p>
        </w:tc>
        <w:tc>
          <w:tcPr>
            <w:tcW w:w="3487" w:type="dxa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Реконструкция</w:t>
            </w:r>
            <w:r w:rsidRPr="0072747B">
              <w:t xml:space="preserve">  а/д по ул.М.Горького</w:t>
            </w:r>
          </w:p>
        </w:tc>
        <w:tc>
          <w:tcPr>
            <w:tcW w:w="1904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областной бюджет</w:t>
            </w:r>
          </w:p>
        </w:tc>
        <w:tc>
          <w:tcPr>
            <w:tcW w:w="144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2.5</w:t>
            </w:r>
          </w:p>
        </w:tc>
        <w:tc>
          <w:tcPr>
            <w:tcW w:w="3487" w:type="dxa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</w:t>
            </w:r>
            <w:r>
              <w:t xml:space="preserve"> ремонт  а/д по ул.Горняков</w:t>
            </w:r>
          </w:p>
        </w:tc>
        <w:tc>
          <w:tcPr>
            <w:tcW w:w="1904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местный бюджет</w:t>
            </w:r>
          </w:p>
        </w:tc>
        <w:tc>
          <w:tcPr>
            <w:tcW w:w="144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  </w:t>
            </w: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424,6</w:t>
            </w: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2.6</w:t>
            </w:r>
          </w:p>
        </w:tc>
        <w:tc>
          <w:tcPr>
            <w:tcW w:w="3487" w:type="dxa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</w:t>
            </w:r>
            <w:r>
              <w:t xml:space="preserve"> ремонт  а/д по ул.Горняков</w:t>
            </w:r>
          </w:p>
        </w:tc>
        <w:tc>
          <w:tcPr>
            <w:tcW w:w="1904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областной бюджет</w:t>
            </w:r>
          </w:p>
        </w:tc>
        <w:tc>
          <w:tcPr>
            <w:tcW w:w="144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2.7</w:t>
            </w:r>
          </w:p>
        </w:tc>
        <w:tc>
          <w:tcPr>
            <w:tcW w:w="3487" w:type="dxa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ремонт  а/д по ул.Профсоюзная-Московская</w:t>
            </w:r>
          </w:p>
        </w:tc>
        <w:tc>
          <w:tcPr>
            <w:tcW w:w="1904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местный бюджет</w:t>
            </w:r>
          </w:p>
        </w:tc>
        <w:tc>
          <w:tcPr>
            <w:tcW w:w="144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5038,715</w:t>
            </w: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2.8</w:t>
            </w:r>
          </w:p>
        </w:tc>
        <w:tc>
          <w:tcPr>
            <w:tcW w:w="3487" w:type="dxa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</w:t>
            </w:r>
            <w:r>
              <w:t>монт  а/д по ул.Садовая</w:t>
            </w:r>
          </w:p>
        </w:tc>
        <w:tc>
          <w:tcPr>
            <w:tcW w:w="1904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местный бюджет</w:t>
            </w:r>
          </w:p>
        </w:tc>
        <w:tc>
          <w:tcPr>
            <w:tcW w:w="144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1331,4</w:t>
            </w: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2.9</w:t>
            </w:r>
          </w:p>
        </w:tc>
        <w:tc>
          <w:tcPr>
            <w:tcW w:w="3487" w:type="dxa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</w:t>
            </w:r>
            <w:r>
              <w:t>монт  а/д по ул.Садовая</w:t>
            </w:r>
          </w:p>
        </w:tc>
        <w:tc>
          <w:tcPr>
            <w:tcW w:w="1904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областной бюджет</w:t>
            </w:r>
          </w:p>
        </w:tc>
        <w:tc>
          <w:tcPr>
            <w:tcW w:w="144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953DB3" w:rsidRPr="0072747B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C6234">
              <w:rPr>
                <w:i/>
                <w:iCs/>
              </w:rPr>
              <w:t>3</w:t>
            </w:r>
          </w:p>
        </w:tc>
        <w:tc>
          <w:tcPr>
            <w:tcW w:w="3487" w:type="dxa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Ремонт автомобильных дорог и искусственных сооружений, расположенных на них</w:t>
            </w:r>
          </w:p>
        </w:tc>
        <w:tc>
          <w:tcPr>
            <w:tcW w:w="1904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конкурсный отбор</w:t>
            </w:r>
          </w:p>
        </w:tc>
        <w:tc>
          <w:tcPr>
            <w:tcW w:w="1446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12627,944</w:t>
            </w:r>
          </w:p>
        </w:tc>
        <w:tc>
          <w:tcPr>
            <w:tcW w:w="1456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1671,15</w:t>
            </w:r>
          </w:p>
        </w:tc>
        <w:tc>
          <w:tcPr>
            <w:tcW w:w="1453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3808,0</w:t>
            </w:r>
          </w:p>
        </w:tc>
        <w:tc>
          <w:tcPr>
            <w:tcW w:w="1448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4548,794</w:t>
            </w:r>
          </w:p>
        </w:tc>
        <w:tc>
          <w:tcPr>
            <w:tcW w:w="1448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15228,642</w:t>
            </w:r>
          </w:p>
        </w:tc>
        <w:tc>
          <w:tcPr>
            <w:tcW w:w="1448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2000,0</w:t>
            </w:r>
          </w:p>
        </w:tc>
      </w:tr>
      <w:tr w:rsidR="00953DB3" w:rsidRPr="00AA44E2">
        <w:tc>
          <w:tcPr>
            <w:tcW w:w="695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C6234">
              <w:rPr>
                <w:i/>
                <w:iCs/>
              </w:rPr>
              <w:t>4</w:t>
            </w:r>
          </w:p>
        </w:tc>
        <w:tc>
          <w:tcPr>
            <w:tcW w:w="3487" w:type="dxa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Комплекс работ по содержанию автомобильных дорог и искусственных сооружений, расположенных на них</w:t>
            </w:r>
          </w:p>
        </w:tc>
        <w:tc>
          <w:tcPr>
            <w:tcW w:w="1904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конкурсный отбор</w:t>
            </w:r>
          </w:p>
        </w:tc>
        <w:tc>
          <w:tcPr>
            <w:tcW w:w="1446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8612,34954</w:t>
            </w:r>
          </w:p>
        </w:tc>
        <w:tc>
          <w:tcPr>
            <w:tcW w:w="1456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1269,72954</w:t>
            </w:r>
          </w:p>
        </w:tc>
        <w:tc>
          <w:tcPr>
            <w:tcW w:w="1453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1356,512</w:t>
            </w:r>
          </w:p>
        </w:tc>
        <w:tc>
          <w:tcPr>
            <w:tcW w:w="1448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1180,108</w:t>
            </w:r>
          </w:p>
        </w:tc>
        <w:tc>
          <w:tcPr>
            <w:tcW w:w="1448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3524,12</w:t>
            </w:r>
          </w:p>
        </w:tc>
        <w:tc>
          <w:tcPr>
            <w:tcW w:w="1448" w:type="dxa"/>
            <w:vAlign w:val="center"/>
          </w:tcPr>
          <w:p w:rsidR="00953DB3" w:rsidRPr="008C6234" w:rsidRDefault="00953DB3" w:rsidP="003F36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4168,0</w:t>
            </w:r>
          </w:p>
        </w:tc>
      </w:tr>
    </w:tbl>
    <w:p w:rsidR="00953DB3" w:rsidRDefault="00953DB3" w:rsidP="00D52865">
      <w:pPr>
        <w:jc w:val="both"/>
        <w:rPr>
          <w:sz w:val="28"/>
          <w:szCs w:val="28"/>
        </w:rPr>
      </w:pPr>
    </w:p>
    <w:sectPr w:rsidR="00953DB3" w:rsidSect="0097755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81C00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8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0F4F"/>
    <w:rsid w:val="00032089"/>
    <w:rsid w:val="00032E54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351C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534B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1F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6C99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524B"/>
    <w:rsid w:val="001870B8"/>
    <w:rsid w:val="00187870"/>
    <w:rsid w:val="00187F86"/>
    <w:rsid w:val="0019155F"/>
    <w:rsid w:val="001917DB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16BE"/>
    <w:rsid w:val="00263D38"/>
    <w:rsid w:val="00264587"/>
    <w:rsid w:val="002649A8"/>
    <w:rsid w:val="00264D33"/>
    <w:rsid w:val="00266773"/>
    <w:rsid w:val="002668E6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D56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3674"/>
    <w:rsid w:val="002C47EE"/>
    <w:rsid w:val="002C5756"/>
    <w:rsid w:val="002C6FFD"/>
    <w:rsid w:val="002C7D9E"/>
    <w:rsid w:val="002D0475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2998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2C3A"/>
    <w:rsid w:val="003B441F"/>
    <w:rsid w:val="003B6610"/>
    <w:rsid w:val="003C0AC2"/>
    <w:rsid w:val="003C15A3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8B4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D7D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635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07B2A"/>
    <w:rsid w:val="00407C8E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4F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1F82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99C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A94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338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261C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56B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0C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1DFA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9C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47B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08A2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62C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2CF6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4A96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3E4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A87"/>
    <w:rsid w:val="008C0B93"/>
    <w:rsid w:val="008C1C73"/>
    <w:rsid w:val="008C2191"/>
    <w:rsid w:val="008C2DBA"/>
    <w:rsid w:val="008C53EB"/>
    <w:rsid w:val="008C6050"/>
    <w:rsid w:val="008C6234"/>
    <w:rsid w:val="008C62BD"/>
    <w:rsid w:val="008C71BF"/>
    <w:rsid w:val="008D0724"/>
    <w:rsid w:val="008D2E3E"/>
    <w:rsid w:val="008D3871"/>
    <w:rsid w:val="008D4016"/>
    <w:rsid w:val="008D45E0"/>
    <w:rsid w:val="008D69AE"/>
    <w:rsid w:val="008D7BF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6F9D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3DB3"/>
    <w:rsid w:val="009557C5"/>
    <w:rsid w:val="00955E63"/>
    <w:rsid w:val="00956EC8"/>
    <w:rsid w:val="00956F2E"/>
    <w:rsid w:val="00957646"/>
    <w:rsid w:val="00957CFA"/>
    <w:rsid w:val="00960FB8"/>
    <w:rsid w:val="00961437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556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43D2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354D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3FB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3E1D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59C8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44E2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5C29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02C8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6A7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BE5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27E7C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4DAA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1955"/>
    <w:rsid w:val="00C739D4"/>
    <w:rsid w:val="00C73A99"/>
    <w:rsid w:val="00C74826"/>
    <w:rsid w:val="00C75093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7568"/>
    <w:rsid w:val="00C87970"/>
    <w:rsid w:val="00C90A06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96FF0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424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A76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142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8CC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B46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38BC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A7D03"/>
    <w:rsid w:val="00EB0B68"/>
    <w:rsid w:val="00EB133B"/>
    <w:rsid w:val="00EB1681"/>
    <w:rsid w:val="00EB22D6"/>
    <w:rsid w:val="00EB269A"/>
    <w:rsid w:val="00EB32AD"/>
    <w:rsid w:val="00EB3504"/>
    <w:rsid w:val="00EB3BCC"/>
    <w:rsid w:val="00EB3ED2"/>
    <w:rsid w:val="00EB442E"/>
    <w:rsid w:val="00EB4E53"/>
    <w:rsid w:val="00EB68F5"/>
    <w:rsid w:val="00EB7D92"/>
    <w:rsid w:val="00EC1230"/>
    <w:rsid w:val="00EC2950"/>
    <w:rsid w:val="00EC3CB7"/>
    <w:rsid w:val="00EC4111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6801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EF5CC9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44E0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85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485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C48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485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F7C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B5C29"/>
    <w:rPr>
      <w:color w:val="0000FF"/>
      <w:u w:val="single"/>
    </w:rPr>
  </w:style>
  <w:style w:type="paragraph" w:customStyle="1" w:styleId="ConsPlusNonformat">
    <w:name w:val="ConsPlusNonformat"/>
    <w:uiPriority w:val="99"/>
    <w:rsid w:val="009775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9775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A44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EF5CC9"/>
    <w:pPr>
      <w:jc w:val="center"/>
    </w:pPr>
    <w:rPr>
      <w:rFonts w:eastAsia="Calibri"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3674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olcha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1009</TotalTime>
  <Pages>4</Pages>
  <Words>607</Words>
  <Characters>3460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53</cp:revision>
  <cp:lastPrinted>2018-06-21T02:22:00Z</cp:lastPrinted>
  <dcterms:created xsi:type="dcterms:W3CDTF">2012-10-23T09:08:00Z</dcterms:created>
  <dcterms:modified xsi:type="dcterms:W3CDTF">2018-06-27T09:20:00Z</dcterms:modified>
</cp:coreProperties>
</file>