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5BE2" w:rsidRPr="007206B9" w:rsidRDefault="00095BE2">
      <w:pPr>
        <w:rPr>
          <w:color w:val="auto"/>
        </w:rPr>
      </w:pPr>
    </w:p>
    <w:p w:rsidR="00095BE2" w:rsidRPr="007206B9" w:rsidRDefault="00095BE2">
      <w:pPr>
        <w:rPr>
          <w:rFonts w:ascii="Times New Roman" w:hAnsi="Times New Roman" w:cs="Times New Roman"/>
          <w:color w:val="auto"/>
          <w:sz w:val="28"/>
          <w:szCs w:val="28"/>
        </w:rPr>
      </w:pPr>
      <w:bookmarkStart w:id="0" w:name="_Toc472352439"/>
    </w:p>
    <w:bookmarkEnd w:id="0"/>
    <w:p w:rsidR="00095BE2" w:rsidRPr="00FE6276" w:rsidRDefault="00095BE2" w:rsidP="00FE6276">
      <w:pPr>
        <w:tabs>
          <w:tab w:val="left" w:pos="7020"/>
        </w:tabs>
        <w:spacing w:line="240" w:lineRule="auto"/>
        <w:ind w:left="709"/>
        <w:jc w:val="both"/>
        <w:rPr>
          <w:rFonts w:ascii="Times New Roman" w:hAnsi="Times New Roman" w:cs="Times New Roman"/>
          <w:color w:val="auto"/>
          <w:sz w:val="24"/>
          <w:szCs w:val="24"/>
        </w:rPr>
      </w:pPr>
      <w:r>
        <w:rPr>
          <w:rFonts w:ascii="Times New Roman" w:hAnsi="Times New Roman" w:cs="Times New Roman"/>
          <w:color w:val="auto"/>
          <w:sz w:val="28"/>
          <w:szCs w:val="28"/>
        </w:rPr>
        <w:tab/>
      </w:r>
      <w:r w:rsidRPr="00FE6276">
        <w:rPr>
          <w:rFonts w:ascii="Times New Roman" w:hAnsi="Times New Roman" w:cs="Times New Roman"/>
          <w:color w:val="auto"/>
          <w:sz w:val="24"/>
          <w:szCs w:val="24"/>
        </w:rPr>
        <w:t>Проект</w:t>
      </w: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ПРАВИЛА</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БЛАГОУСТРОЙСТВА, САНИТАРНОГО СОДЕРЖАНИЯ,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ОБРАЩЕНИЯ С ОТХОДАМИ ПРОИЗВОДСТВА И ПОТРЕБЛЕНИЯ,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ИСПОЛЬЗОВАНИЯ ПРИРОДНЫХ И ВОДНЫХ РЕСУРСОВ НА ТЕРРИТОРИИ</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b/>
          <w:bCs/>
          <w:color w:val="auto"/>
          <w:sz w:val="24"/>
          <w:szCs w:val="24"/>
        </w:rPr>
      </w:pPr>
      <w:r w:rsidRPr="007206B9">
        <w:rPr>
          <w:rFonts w:ascii="Times New Roman" w:hAnsi="Times New Roman" w:cs="Times New Roman"/>
          <w:b/>
          <w:bCs/>
          <w:color w:val="auto"/>
          <w:sz w:val="24"/>
          <w:szCs w:val="24"/>
        </w:rPr>
        <w:t>ВОЛЧАНСКОГО ГОРОДСКОГО ОКРУГА</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3469B6">
      <w:pPr>
        <w:pStyle w:val="Heading1"/>
        <w:numPr>
          <w:ilvl w:val="0"/>
          <w:numId w:val="0"/>
        </w:numPr>
        <w:ind w:left="450"/>
        <w:jc w:val="center"/>
        <w:rPr>
          <w:rFonts w:ascii="Times New Roman" w:hAnsi="Times New Roman" w:cs="Times New Roman"/>
          <w:b/>
          <w:bCs/>
          <w:color w:val="auto"/>
          <w:sz w:val="28"/>
          <w:szCs w:val="28"/>
        </w:rPr>
      </w:pPr>
      <w:bookmarkStart w:id="1" w:name="Par47"/>
      <w:bookmarkEnd w:id="1"/>
      <w:r w:rsidRPr="007206B9">
        <w:rPr>
          <w:rFonts w:ascii="Times New Roman" w:hAnsi="Times New Roman" w:cs="Times New Roman"/>
          <w:color w:val="auto"/>
          <w:sz w:val="24"/>
          <w:szCs w:val="24"/>
        </w:rPr>
        <w:t xml:space="preserve">1. ОБЩИЕ ПОЛОЖЕНИЯ, </w:t>
      </w:r>
      <w:bookmarkStart w:id="2" w:name="_Toc472352440"/>
      <w:r w:rsidRPr="007206B9">
        <w:rPr>
          <w:rFonts w:ascii="Times New Roman" w:hAnsi="Times New Roman" w:cs="Times New Roman"/>
          <w:color w:val="auto"/>
          <w:sz w:val="24"/>
          <w:szCs w:val="24"/>
        </w:rPr>
        <w:t>ПРИНЦИПЫ И ПОДХОДЫ</w:t>
      </w:r>
      <w:bookmarkEnd w:id="2"/>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 Настоящие Правила благоустройства, санитарного содержания, обращения с отходами производства и потребления, использования природных и водных ресурсов территории Волчанского городского округа (далее - Правила) разработаны в соответствии с требованиями Федерального </w:t>
      </w:r>
      <w:hyperlink r:id="rId7" w:history="1">
        <w:r w:rsidRPr="007206B9">
          <w:rPr>
            <w:rFonts w:ascii="Times New Roman" w:hAnsi="Times New Roman" w:cs="Times New Roman"/>
            <w:color w:val="auto"/>
            <w:sz w:val="24"/>
            <w:szCs w:val="24"/>
          </w:rPr>
          <w:t>закона</w:t>
        </w:r>
      </w:hyperlink>
      <w:r w:rsidRPr="007206B9">
        <w:rPr>
          <w:rFonts w:ascii="Times New Roman" w:hAnsi="Times New Roman" w:cs="Times New Roman"/>
          <w:color w:val="auto"/>
          <w:sz w:val="24"/>
          <w:szCs w:val="24"/>
        </w:rPr>
        <w:t xml:space="preserve"> от 06.10.2003 № 131-ФЗ «Об общих принципах организации местного самоуправления в Российской Федерации», </w:t>
      </w:r>
      <w:hyperlink r:id="rId8" w:history="1">
        <w:r w:rsidRPr="007206B9">
          <w:rPr>
            <w:rFonts w:ascii="Times New Roman" w:hAnsi="Times New Roman" w:cs="Times New Roman"/>
            <w:color w:val="auto"/>
            <w:sz w:val="24"/>
            <w:szCs w:val="24"/>
          </w:rPr>
          <w:t>Уставом</w:t>
        </w:r>
      </w:hyperlink>
      <w:r w:rsidRPr="007206B9">
        <w:rPr>
          <w:rFonts w:ascii="Times New Roman" w:hAnsi="Times New Roman" w:cs="Times New Roman"/>
          <w:color w:val="auto"/>
          <w:sz w:val="24"/>
          <w:szCs w:val="24"/>
        </w:rPr>
        <w:t xml:space="preserve"> Волчанского городского округа, а также в целях реализации приоритетного проекта «Формирование комфортной городской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Настоящие Правила обязаны соблюдать все предприятия, учреждения, организации, независимо от форм собственности и организационно-правовых форм, общественные объединения, расположенные на территории Волчанского городского округа, а также должностные лица и граждане.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Настоящими Правилами регламентируется Содержание территории Волчанского городского округа, в соответствии с требованиями действующего законодательства, техническими, санитарными, иными нормами и правилами (СНиП, СанПиН, ГОСТ, Приложениями к Правилам и др.).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Правовые акты органов местного самоуправления, регламентирующие правила проведения строительных, ремонтных, земляных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Волчанского  городского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Деятельность в сфере санитарного содержания территории, обеспечения чистоты и порядка, использования водных объектов на правах общего водопользования, содержания объектов растительного мира и отношения в сфере обращения с отходами производства и потребления в Волчанском городском округе обеспечивается следующим образом: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руководство и координацию деятельности муниципальных служб и контролирующих органов в области санитарной очистки, уборки территорий осуществляет заместитель главы администрации Волчанского городского округа по жилищно-коммунальному хозяйству, энергетике, транспорту и связи;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методическое обеспечение и координация работ по благоустройству, уборке и санитарному содержанию территорий, поддержанию чистоты и порядка, содержанию зеленых насаждений и общего водопользования, обращения с отходами осуществляется отделом жилищно-коммунального хозяйства, строительства и архитектуры администрации Волчанского  городского округа, организация и координация работ по уборке, санитарной очистке и благоустройству территорий возлагается на муниципальное казенное учреждение «Управление городского хозяйства» (далее - МКУ "УГХ");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организация работ по уборке, санитарной очистке и благоустройству отведенных и прилегающих территорий возлагается на собственников, балансодержателей, арендаторов и иных законных пользователей земельных участков, отдельно стоящих зданий, сооружений, а также встроенно-пристроенных помещений независимо от форм собственности и целевой направленности;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1.6. Настоящие Правила в рамках реализации приоритетного проекта «Формирование комфортной городской среды»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1.7.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Участниками деятельности по благоустройству являются, в том числе: </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исполнители работ, в том числе строители, производители малых архитектурных форм и иные.</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настоящими Правилами. 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1.10.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095BE2" w:rsidRPr="007206B9" w:rsidRDefault="00095BE2"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1.15. Комплексный проект должен учитывать следующие принципы формирования безопасной городской среды:</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ориентация на пешехода, формирование единого (безбарьерного) пешеходного уровня;</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наличие устойчивой природной среды и природных сообществ, зеленых насаждений - деревьев и кустарников;</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комфортный уровень освещения территории;</w:t>
      </w:r>
    </w:p>
    <w:p w:rsidR="00095BE2" w:rsidRPr="007206B9" w:rsidRDefault="00095BE2" w:rsidP="003469B6">
      <w:pPr>
        <w:spacing w:line="240" w:lineRule="auto"/>
        <w:ind w:firstLine="547"/>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комплексное благоустройство территории с единым дизайн-кодом, обеспеченное необходимой инженерной инфраструктурой.</w:t>
      </w:r>
    </w:p>
    <w:p w:rsidR="00095BE2" w:rsidRPr="007206B9" w:rsidRDefault="00095BE2" w:rsidP="003469B6">
      <w:pPr>
        <w:spacing w:line="240" w:lineRule="auto"/>
        <w:ind w:firstLine="540"/>
        <w:jc w:val="both"/>
        <w:rPr>
          <w:color w:val="auto"/>
          <w:sz w:val="24"/>
          <w:szCs w:val="24"/>
        </w:rPr>
      </w:pPr>
      <w:r w:rsidRPr="007206B9">
        <w:rPr>
          <w:rFonts w:ascii="Times New Roman" w:hAnsi="Times New Roman" w:cs="Times New Roman"/>
          <w:color w:val="auto"/>
          <w:sz w:val="24"/>
          <w:szCs w:val="24"/>
        </w:rPr>
        <w:t>1.16. Реализацию комплексных проектов благоустройства рекомендуется осуществлять с привлечением инвестиций девелоперов, развивающих данную территорию.</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1.17.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1.18.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1.19.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1.20. Настоящие Правила подлежат регулярному пересмотру и актуализации по мере реализации проектов по благоустройству, но не реже, чем 1 раз в пять лет.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Контроль за исполнением требований настоящих Правил осуществляют: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Администрация (исполнительно-распорядительный орган местного самоуправления)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Муниципальное казенное учреждение «Управление городского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Отдел полиции № 10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иные уполномоченные органы в соответствии с их компетенцией и предоставленными в установленном порядке полномочиями.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Координация работы по контролю за соблюдением настоящих Правил осуществляется комиссией, утверждаемой Главой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3" w:name="Par69"/>
      <w:bookmarkEnd w:id="3"/>
      <w:r w:rsidRPr="007206B9">
        <w:rPr>
          <w:rFonts w:ascii="Times New Roman" w:hAnsi="Times New Roman" w:cs="Times New Roman"/>
          <w:color w:val="auto"/>
          <w:sz w:val="24"/>
          <w:szCs w:val="24"/>
        </w:rPr>
        <w:t>2. ОСНОВНЫЕ ПОНЯТИЯ</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настоящих Правилах используются следующие понятия и термины: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территории городского округа - комплекс предусмотренных правилами благоустройства территории Волчанского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Волчанского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Волчанского городского округа - включает городские земли и прилегающие к ним земли общего пользования, рекреационные зоны, земли, необходимые для развития Волчанского городского округа, и другие земли в границах Волчанского городского округа  независимо от форм собственности и целевого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Территория предприятий, организаций, учреждений и иных хозяйствующих объектов - часть территории Волчанского городского округа, имеющая площадь, границы, местоположение, правовой статус и другие характеристики, отражаемые в государственном земельном кадастре Волчанского городского округа, переданная (закрепленная) целевым назначением юридическим или физическим лицам на правах, предусмотренных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Отведенная территория - часть территории Волчанского  городского округа, предоставленная в установленном порядке юридическим лицам и гражданам на праве собственности, аренды, ином праве пользования и закрепленная на местности межевыми знаками установленного образца согласно акту об отводе в натуре красных линий и границ участка.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Прилегающая территория - часть территории Волчанского городского округа, примыкающая к отведенной и дополнительно закрепленная в порядке, предусмотренным действующим законодательством и нормативно-правовыми актами органов местного самоуправления.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Санитарная очистка территорий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на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Твердые (ТБО) и жидкие (ЖБО)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а также в результате хозяйственной деятельности физических и юридических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Крупногабаритный мусор (КГМ) - отходы потребления и хозяйственной деятельности (бытовая техника, мебель и другие предметы), утратившие свои потребительские свойства, загрузка которых (по своим размерам и характеру) не производится в контейнеры.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оценки санитарного состояния улично-дорожной сети и объектов внешнего благоустройства - показатели, на основании которых производится оценка состояния уборки и санитарного содержания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отходы производства включаются отходы сельского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Строительный мусор - отходы, образующиеся в результате проведения строительно-монтажных работ, работ по ремонту, реконструкции или перепланировке зданий, сооружений, дорожных и подземных коммуникаций, иных строительных и ремонтных работ, в том числе в жилых домах после производства работ по реконструкции и перепланировке помещений и замене оконных и дверных заполнений.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Несанкционированная свалка мусора - самовольный (несанкционированный) сброс (размещение) или складирование ТБО, КГМ, строительного мусора, других отходов производства и потребления, иного мусора, образованного в процессе деятельности юридических или физических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Класс опасности отходов - показатель, зависящий от содержания в отходе вредных веществ, обладающих опасными свойствами или содержащих возбудителей инфекционных болезней либо способных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 определяется в соответствии с критериями отнесения опасных отходов к классу опасности для окружающей природной среды.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Обращение с отходами - деятельность по сбору, накоплению, использованию, обезвреживанию, транспортированию, размещению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отходов - хранение и захоронение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Хранение отходов - содержание отходов в объектах размещения отходов в целях их последующего захоронения, обезвреживания или использования.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Утилизация отходов - извлечение и хозяйственное использование веществ, содержащихся в отходах.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Несанкционированные места размещения отходов - территории, не предназначенные для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размещение отходов - устанавливает объем (массу) размещения отходов на конкретных объектах, сроки хранения и другие условия, обеспечивающие охрану окружающей среды и здоровья человека, с учетом утвержденных лимитов размещения отходов и характеристики объектов для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 размещения отходов - специально оборудованное сооружение, предназначенное для размещения отходов (полигон, шламохранилище, хвостохранилище, отвал горных пород и другое).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отходов - применение отходов для производства товаров (продукции), выполнения работ, оказания услуг или для получения энергии.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Паспорт отходов - документ, удостоверяющий принадлежность отходов к отходам соответствующего вида и класса опасности, содержащий сведения об их свойстве.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Транспортирование отходов - перемещение отходов с помощью транспортных средств вне границ земельного участка, находящегося в собственности физического или юридического лица либо предоставленного им на иных правах.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Городские леса - леса, расположенные на землях населенных пунктов.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зеленых насаждений - комплекс мер направленных на посадку, содержание и сохранение зеленых насаждений на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Зеленые насаждения - деревья, древесно-кустарниковая растительность, травяной покров, цветники, газоны, клумбы и тому подобное.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Площадь зеленых насаждений - участки территории Волчанского городского округа, покрытые зелеными насаждениями.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Газон - площадка (в саду, парке, на улице, бульваре,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произрастания зеленых насаждений и обозначенные на территориях городской застройки элементами дорожной инфраструктуры (ограждения, бордюры, обочины дорог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Компенсационное озеленение - комплекс мер, направленных на восстановление и восполнение количественного и качественного объема зеленых насаждений территории города, поврежденных или снесенных в ходе производства работ или вследствие иных действий физических и юридических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Детская площадка - место, предназначенное для детского отдыха и игр, расположенная на дворовых территориях и территории общего пользования Волчанского городского округа, оборудованная соответствующей инфраструктурой (наличие малых архитектурных форм игрового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Малая архитектурная форма - урна для мусора, скамейка, песочница, карусель, качели, детский игровой комплекс, беседка, фонтан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Спортивная площадка - место, предназначенное для массового занятия физкультурой и спортом граждан, расположенная во дворах и на территориях общего пользования Волчанского городского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оборудованные места для мойки транспортных средств - автомоечные комплексы, расположенные на территории Волчанского городского округа, получившие разрешения на осуществление деятельности в установленном порядке.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Сброс мусора (отходов) - сбрасывание мелкого бытового мусора и иных отходов небольшого объема вне специально отведенных для этого мест, в том числе сброс гражданами на территории объектов благоустройства мелких отходов (оберток, крышек, тары, упаковок, окурков и т.п.) вне контейнеров для сбора отходов и урн.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Содержание дорог - комплекс работ, в результате которых поддерживается транспортно-эксплуатационное состояние дороги, организации и безопасности движения, отвечающих требованиям </w:t>
      </w:r>
      <w:hyperlink r:id="rId9" w:history="1">
        <w:r w:rsidRPr="007206B9">
          <w:rPr>
            <w:rFonts w:ascii="Times New Roman" w:hAnsi="Times New Roman" w:cs="Times New Roman"/>
            <w:color w:val="auto"/>
            <w:sz w:val="24"/>
            <w:szCs w:val="24"/>
          </w:rPr>
          <w:t>ГОСТ</w:t>
        </w:r>
      </w:hyperlink>
      <w:r w:rsidRPr="007206B9">
        <w:rPr>
          <w:rFonts w:ascii="Times New Roman" w:hAnsi="Times New Roman" w:cs="Times New Roman"/>
          <w:color w:val="auto"/>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Организация автомобильных стоянок - строительство, ввод в эксплуатацию и содержание автостоянок с целью оказания ими возмездных услуг по хранению транспортных средств (автомобилей, мотоциклов, прицепов и полуприцепов к ним, иных транспортных средств), а также некоммерческое использование земельных участков на территории городского округа для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в том числе организация стоянки (парковки) транспортных средств во дворах многоквартирных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Владелец транспортного средства - физическое или юридическое лицо - собственник транспортного средства.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Пользователь транспортного средства - физическое или юридическое лицо, использующее транспортное средство на любом законном основании (по доверенности, на правах аренды, по договору проката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Автостоянка - здание, сооружение (часть здания, сооружения) или специальная открытая площадка с искусственным покрытием, предназначенная для кратковременного или длительного хранения автомототранспортных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Использование водных объектов для личных и бытовых нужд - использование поверхностных водных объектов (рек, озер, прудов, обводненных разрезов и карьеров)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Критерии качества городской среды - количественные и поддающиеся измерению параметры качества городской среды.</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качества городской среды -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Общественные пространства -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Объекты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 - дорога, примыкающая к проезжим частям жилых и магистральных улиц, разворотным площадкам.</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Твердое покрытие - дорожное покрытие в составе дорожных одежд.</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 w:name="Par116"/>
      <w:bookmarkEnd w:id="4"/>
      <w:r w:rsidRPr="007206B9">
        <w:rPr>
          <w:rFonts w:ascii="Times New Roman" w:hAnsi="Times New Roman" w:cs="Times New Roman"/>
          <w:color w:val="auto"/>
          <w:sz w:val="24"/>
          <w:szCs w:val="24"/>
        </w:rPr>
        <w:t>3. САНИТАРНОЕ СОДЕРЖАНИЕ</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ТЕРРИТОРИИ ВОЛЧАНСКОГО ГОРОДСКОГО ОКРУГА </w:t>
      </w:r>
    </w:p>
    <w:p w:rsidR="00095BE2" w:rsidRPr="007206B9" w:rsidRDefault="00095BE2" w:rsidP="003469B6">
      <w:pPr>
        <w:widowControl w:val="0"/>
        <w:autoSpaceDE w:val="0"/>
        <w:autoSpaceDN w:val="0"/>
        <w:adjustRightInd w:val="0"/>
        <w:spacing w:line="240" w:lineRule="auto"/>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Юридические лица, индивидуальные предприниматели, должностные лица предприятий, учреждений, организаций, независимо от их правового статуса, формы собственности и вида хозяйственной деятельности, в собственности, в аренде, в хозяйственном ведении, оперативном управлении или на ином вещном праве которых находятся земельные участки, здания, сооружения и транспортные средства, а также граждане-владельцы,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 самостоятельно либо путем заключения договоров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своевременный вывоз бытового, природного и строительного мусора, пищевых отходов, металлолома, тары и других загрязнителей;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регулярную уборку закрепленной за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складирование материалов, конструкций и иных предметов, в т.ч. продукции предприятий (организаций), только на территориях предприятий, внутренних территориях частных домовладений или в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предотвращение выноса грязи на улицы Волчанского городского округа  машинами, механизмами, иной техникой с территории производства работ и грунтовых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предотвращение загрязнения территории Волчанского городского округа жидкими, сыпучими и иными веществами при их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организацию мойки транспортных средств в специально оборудованных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организацию отлова безнадзорных, агрессивных, больных животных специализированными предприятиями;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регулярное проведение дератизации, дезинсекции и дезинфекции по уничтожению грызунов и насекомых в местах общего пользования, подвалах, технических подпольях жилищного фонда;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соблюдение установленных санитарных норм в парках, скверах, рынках, лечебно-профилактических учреждениях, местах захоронения;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установку и очистку специально предназначенных для кратковременного хранения отходов емкостей малого размера - не более 0,35 куб. м (урны, баки) на расстоянии 50 метров одна от другой на улицах первой категории, рынках и других массовых местах посещения; на остальных улицах и других территориях - на расстоянии до 100 метров; на остановках общественного транспорта и у входов в торговые и иные объекты - в количестве не менее двух урн. Урны (баки) должны содержаться в исправном и опрятном состоянии, очищаться по мере накопления мусора (не более 2/3 от объема урны) не реже одного раза в день и при необходимости промываться и дезинфицироваться (не реже одного раза в неделю в теплый период года). Окраску урн следует возобновлять не реже одного раза в год в весенний период (апрель - май), а также по мере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обязательную установку урн у остановок и павильонов ожидания городского пассажирского транспорта, пешеходных переходов через улицы, у всех входов в здания образовательных, медицинских, культурно-спортивных, культовых и ритуальных учреждений, театров, музеев, дворцов культуры, магазинов, предприятий общественного питания, салонов, киосков, ателье, парикмахерских, у входов на территорию автостоянок, рынков, мини-рынков и торговых и развлекательных комплексов, вокзалов, у подъездов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обустройство и содержание дворовых уборных с выгребом и дворовых помойниц для сбора жидких отходов в неканализованных домовладениях в надлежащем санитарном состоянии;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установку общественных туалетов в местах общего пользования. Режим работы и порядок санитарной обработки общественных туалетов определяются соответствующими правилами содержания общественных уборных.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предотвращение выброса снега с прилегающих территорий на пешеходные тротуары и проезжую часть;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предотвращение разрушения и повреждения  покрытия дорог общего пользования и пешеходных тротуаров.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При проведении массовых мероприятий на улицах, площадях, парках и т.п. организаторы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установить мусорные контейнеры, передвижные биотуалеты (при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 окончании массового мероприятия произвести уборку места его проведения и прилегающих к нему территорий от бытового мусора, других отходов, восстановить нарушенное благоустройство.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Вопросы уборки места проведения мероприятия и прилегающих к нему территорий решаются администрацией Волчанского городского округа на стадии согласования проведения мероприятия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5" w:name="Par139"/>
      <w:bookmarkEnd w:id="5"/>
      <w:r w:rsidRPr="007206B9">
        <w:rPr>
          <w:rFonts w:ascii="Times New Roman" w:hAnsi="Times New Roman" w:cs="Times New Roman"/>
          <w:color w:val="auto"/>
          <w:sz w:val="24"/>
          <w:szCs w:val="24"/>
        </w:rPr>
        <w:t xml:space="preserve">4. ТЕКУЩЕЕ СОДЕРЖАНИЕ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6" w:name="Par141"/>
      <w:bookmarkEnd w:id="6"/>
      <w:r w:rsidRPr="007206B9">
        <w:rPr>
          <w:rFonts w:ascii="Times New Roman" w:hAnsi="Times New Roman" w:cs="Times New Roman"/>
          <w:color w:val="auto"/>
          <w:sz w:val="24"/>
          <w:szCs w:val="24"/>
        </w:rPr>
        <w:t>4.1. Физические и юридические лица, независимо от их организационно-правовых форм, обязаны обеспечивать надлежащее санитарное состояние,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 В целях эффективного взаимодействия субъектов, участвующих в содержании территории городского округа, соответствующие подразделения администрации Волчанского городского округа на основании постановления главы Волчанского городского округа осуществляют контроль за согласованным выполнением работ по содержанию территории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Определение границ уборки территорий для проведения санитарных дней по благоустройству Волчанского городского округа осуществляется отделом жилищно-коммунального хозяйства, транспорта, энергетики и связи администрации Волчанского городского округа и утверждается постановлением главы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Проведение работ по надлежащему санитарному содержанию отведенной и прилегающей территории в пределах границ, закрепленных в соответствии с законодательством или актами органов местного самоуправления Волчанского городского округа, возлагается на собственников, арендаторов и пользователей следующих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здания и сооружения различного назначения;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автомобильные и железные дороги, жилые дома, киоски, павильоны, торговые остановочные комплексы, летние кафе, объекты мелкорозничной торговли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Требования, предъявляемые к содержанию территории Волчанского городского округа, обязательные для выполнения физическими, юридическими лицами независимо от форм собственности: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уборка городских территорий на улицах с интенсивным движением транспорта проводится преимущественно в ночное время с 23 часов до 6 часов;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уборка дворовых территорий, отведенных и прилегающих территорий, мест массового пребывания людей (подходы к территориям рынков, торговых зон и др.) производится ежедневно в утренние часы. Чистота и порядок на отведенных и прилегающих территориях должны поддерживаться в течение всего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случаях чрезвычайных погодных явлений (ливневый дождь, снегопад, гололед и др.) режим уборочных работ устанавливается в соответствии с распоряжением главы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7" w:name="Par150"/>
      <w:bookmarkEnd w:id="7"/>
      <w:r w:rsidRPr="007206B9">
        <w:rPr>
          <w:rFonts w:ascii="Times New Roman" w:hAnsi="Times New Roman" w:cs="Times New Roman"/>
          <w:color w:val="auto"/>
          <w:sz w:val="24"/>
          <w:szCs w:val="24"/>
        </w:rPr>
        <w:t>4.5. Обязанность по производству работ, связанных с содержанием объектов внешнего благоустройства, возлагается на их владельцев, собственников, арендаторов.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Организацию работ по уборке городской территории (улицы, площади, парки, кладбища, иные объекты муниципальной собственности), не закрепленной настоящими Правилами за предприятиями, учреждениями, организациями всех форм собственности, осуществляет МКУ «УГХ» посредством проведения отбора, в соответствии с действующим законодательством, подрядных организаций по санитарной очистке городских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Работы по надлежащему содержанию и уборке отведенной и прилегающей территории, в том числе уборку и вывоз снега  проводят в следующих границах: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а) объекты торговли, питания и услуг, магазины, киоски, ларьки, торговые остановочные комплексы, павильоны, расположенные: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территории кварталов жилой застройки - отведенную и прилегающую территории в пределах до 15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производственных территориях - отведенную и прилегающую территории в пределах 10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территориях общего пользования - отведенную и прилегающую территории в пределах 25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б) здания, включая жилые дома (в том числе индивидуальной застройки):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 ширине - от фасада здания до бордюра проезжей части, расположенного не далее 25 метров от фасада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 наличии местного проезда (в том числе и вокруг здания) - до дальнего бордюра проезда;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индивидуальной застройке обслуживание территории производится по длине в границах усадьбы до проезжей части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встроенные в жилых домах помещения объектов торговли, сферы услуг и иных видов хозяйственно-экономической деятельности - прилегающую к зданию территорию в границах занимаемых помещений до проезжей части, при отсутствии таковой - не далее 25 метров от фасада здания;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гаражи, автостоянки, парковки, садоводческие товарищества: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кварталов жилой застройки - отведенную и прилегающую территорию в пределах 15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общих территориях городского округа - отведенную и прилегающую территории в пределах 50 метров по периметру;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г) автомобильные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на территории жилой застройки - до 2-х метров на сторону по обе стороны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расположенные вне населенных пунктов - до 50 метров от бровки земляного полотна, в зависимости от категории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 промышленные объекты - отведенную и прилегающую территории до проезжей части магистрали, включая подъездные пути предприятия, санитарно-защитные зоны объектов 1 - 5 классов санитарной квалификации. При наличии застройки в пределах санитарно-защитной зоны, границы обслуживания распределяются по объектам и уточняются на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е) уборка и очистка территорий, отведенных для размещения и эксплуатации линий электропередачи, газовых, водопроводных и тепловых сетей, осуществляются организациями, эксплуатирующими указанные сети и линии электропередачи. В случае если указанные в данном пункте сети являются бесхозными, уборку и очистку территорий осуществляет организация, с которой заключен договор об обеспечении сохранности и эксплуатации бесхозного имущества.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Каждая организация обязана создать, благоустроить и содержать в исправности и чистоте выезды с территорий организаций и строек на дороги и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Содержание ограждений на проезжей части, тротуарах и газонах, других элементов благоустройства дорог возлагается на физических и юридических лиц независимо от форм собственности, в ведении которых они находятся.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Уборка и очистка стационарных автобусных остановок производится регулярно специализированными организациями. Уборка и очистка остановок и посадочных площадок городского пассажирского транспорта, расположенных в разных уровнях с проезжей частью улиц, осуществляется в пределах не менее 15-метровой зоны. Обязанность по уборке остановочных комплексов возлагается: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предприятия всех форм собственности, осуществляющих пассажирские перевозки, в случае, если остановочные комплексы не обслуживаются и не находятся в ведении других организаций;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арендаторов и владельцев нестационарных объектов торговли, остановочных торговых комплексов;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балансодержателей остановочных комплексов при отсутствии договора со специализированными организациями на оказание услуг по обслуживанию остановочных комплексов.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Уборка и содержание длительное время не используемых и не осваиваемых территорий, территорий после сноса строений производится организациями-заказчиками, которым отведена данная территория.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4.10. Организация уборки, благоустройство, поддержание чистоты территорий, въездов и выездов с АЗС, автомоечных постов, заправочных комплексов и прилегающих территорий (не менее 15-метровой зоны) и подъездов к ним возлагается на балансодержателей, собственников или арендаторов указанных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4.11. Уборка территорий в зоне не менее 15 метров,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производится балансодержателями данных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4.12. Уборка и вывоз бытового мусора, снега с территорий парковок, автостоянок, гаражей и гаражных комплексов, садоводческих товариществ и т.п. производится собственниками и организациями, эксплуатирующими данные объекты.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4.13. Организация уборки и содержания территорий (внутризаводских, внутридворовых) предприятий, организаций и учреждений, иных хозяйствующих субъектов и прилегающих территорий, подъездов к ним возлагается на администрации предприятий, учреждений, организаций, в собственности, владении, аренде или на балансе которых находятся здания и сооружения, расположенные на указанных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4.14. 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правилами торговли на рынках.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4.15. Администрации гаражных кооперативов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содержать территории гаражных кооперативов и прилегающие в пределах 15 метров по периметру территории либо до проезжей части дороги в соответствии с действующими санитарными нормами и правилами, своевременно производить очистку, сбор и вывоз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заключать договоры на сбор, вывоз и размещение отходов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 осуществлять вывоз мусора в соответствии со сроками, установленными </w:t>
      </w:r>
      <w:hyperlink w:anchor="Par215" w:history="1">
        <w:r w:rsidRPr="007206B9">
          <w:rPr>
            <w:rFonts w:ascii="Times New Roman" w:hAnsi="Times New Roman" w:cs="Times New Roman"/>
            <w:color w:val="auto"/>
            <w:sz w:val="24"/>
            <w:szCs w:val="24"/>
          </w:rPr>
          <w:t>пунктом 4.26</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территории гаражных кооперативов должны быть установлены контейнеры для сбора мусора, емкости для слива отработанных масел и организована сдача их на регенерацию.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4.16. Некоммерческие садоводческие товарищества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обеспечивать уборку мусора и других отходов со своей и прилегающей территории в пределах 15 метров по периметру либо до проезжей части дорог на территориях жилой застройки и в пределах 50 метров на общей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устанавливать контейнеры для сбора бытовых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заключать договоры на вывоз и размещение ТБО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вывоз отходов с контейнерной площадки с соблюдением установленных сроков.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4.17. При перевозке мусора, сыпучих и пылящих грузов необходимо использовать специально оборудованный для этой цели транспорт. Ответственность за соблюдение требований транспортировки отходов и грузов возлагается на владельцев и пользователей транспортных средств, а также на водителей 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4.18. Ручную зачистку после проведения механизированной уборки от снега и смета прилотковых зон (в зимнее время - формирование куч снега и льда) на площадях, улицах и проездах осуществляют организации, производящие механизированную уборку.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4.19.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4.20.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силами специализированной организации. При возникновении подтоплений, а в зимний период - при образовании сколов и наледи, ответственность за их ликвидацию возлагается на организации, допустившие нарушения.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4.21. Владельцы и (или) организации, осуществляющие эксплуатацию подземных инженерных коммуникаций,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содержание и ремонт подземных коммуникаций, а также своевременную очистку колодцев и коллекторов;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осуществлять контроль за наличием и исправным состоянием люков на колодцах и своевременно производить их замену;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течение суток обеспечить ликвидацию последствий аварий, связанных с функционированием коммуникаций (снежные валы, наледь, грязь, жидкости и пр.);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Складирование нечистот на проезжую часть улиц, тротуары и газоны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аварийных и плановых сливов воды на проезжую часть дорог и улиц города, осуществляемых без согласования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проведении работ по реконструкции и капитальному ремонту дорог заблаговременно предусматривать ремонт устаревших инженерных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организация, осуществляющая эксплуатацию объектов водопроводно-канализационного хозяйства, несет обязанность по содержанию в радиусе 15 метров территории около водоразборных колонок, с устройством и содержанием стоков для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4.22. На территории Волчанского городского округа запрещается накапливать и размещать отходы и мусор в несанкционированных местах. Организациями, осуществляющими работы по санитарной очистке городских территорий, производится сбор мусора, в том числе ТБО, в контейнеры и иные мусоросборники, урны, специальные емкости и (или) площадки для крупногабаритных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Временное накопление и хранение бытовых отходов и мусора в иных местах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4.23.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4.24. 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за счет лиц, обязанных обеспечить уборку данной территории в соответствии с </w:t>
      </w:r>
      <w:hyperlink w:anchor="Par141" w:history="1">
        <w:r w:rsidRPr="007206B9">
          <w:rPr>
            <w:rFonts w:ascii="Times New Roman" w:hAnsi="Times New Roman" w:cs="Times New Roman"/>
            <w:color w:val="auto"/>
            <w:sz w:val="24"/>
            <w:szCs w:val="24"/>
          </w:rPr>
          <w:t>пунктом 4.1</w:t>
        </w:r>
      </w:hyperlink>
      <w:r w:rsidRPr="007206B9">
        <w:rPr>
          <w:rFonts w:ascii="Times New Roman" w:hAnsi="Times New Roman" w:cs="Times New Roman"/>
          <w:color w:val="auto"/>
          <w:sz w:val="24"/>
          <w:szCs w:val="24"/>
        </w:rPr>
        <w:t xml:space="preserve">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4.25. Сбор и вывоз ТБО и КГМ осуществляется по контейнерной или бестарной системе в порядке, установленном действующими нормативными правовыми актами. Вывоз пищевых отходов с территорий осуществляется ежедневно. Остальной мусор вывозится систематически, по мере накопления, но не реже одного раза в сутки - при температуре наружного воздуха + 5 град. C и выше в теплый период года, и не реже одного раза в три дня - в холодное время года. Удаление негабаритного мусора с контейнерных площадок производится по мере накопления, но не реже 1 раза в неделю.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8" w:name="Par215"/>
      <w:bookmarkEnd w:id="8"/>
      <w:r w:rsidRPr="007206B9">
        <w:rPr>
          <w:rFonts w:ascii="Times New Roman" w:hAnsi="Times New Roman" w:cs="Times New Roman"/>
          <w:color w:val="auto"/>
          <w:sz w:val="24"/>
          <w:szCs w:val="24"/>
        </w:rPr>
        <w:t>4.26. Ответственность за чистоту контейнерных площадок и прилегающей, в пределах 15 метров по периметру, территории возлагается на организации, управляющие жилищным фондом, а также на физических и юридических лиц, независимо от их организационно-правовых форм, в ведении которых находятся контейнерные площадки.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4.27. На территории Волчанского городского округа запрещается сжигание всех видов отходов и мусора, листвы, травы, ветвей деревьев и кустарников и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4.28. Вывоз бытовых отходов и мусора из жилых домов, организаций торговли, общественного питания и услуг, культуры, детских и лечебных заведений осуществляется указанными организациями и домовладельцами, а также иными производителями отходов на основании договоров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Учреждения, организации, предприятия, индивидуальные предприниматели – пользователи и собственники помещений встроенных в жилые дома, обязаны заключить договоры на сбор и вывоз отходов с организациями, осуществляющими управление жилыми домами, в которые встроены помещения.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4.29. Вывоз строительного мусора из жилых домов или иных зданий, образовавшийся от ремонта жилых и нежилых помещений, включая производство работ по строительству, реконструкции и перепланировке, в том числе замене дверных и оконных заполнений (блоков, стеклопакетов и т.п.), производится силами лиц, осуществляющих ремонт, в специально отведенные для этого места.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4.30. Запрещается складирование строительного мусора в места временного хранения отходов жилищного фонда и организаций (контейнерные площадки, урны, баки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4.31. Удаление отходов с контейнерной площадки и прилегающей к ней территории в радиусе 15 метров, высыпавшихся при выгрузке из контейнеров в мусоровозный транспорт, производят работники организации, осуществляющей вывоз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4.32.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4.33. Органы местного самоуправления могут на добровольной основе привлекать физических и юридических лиц для выполнения работ по уборке, благоустройству и озеленению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Привлечение физических и юридических лиц к выполнению работ по уборке, благоустройству и озеленению территории Волчанского городского округа осуществляется на основании постановления главы Волчанского городского округа не реже 2-х раз в год (весной, осенью).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4.34. Уборка площадок, садов, расположенных близ жилых домов, дворовых и внутриквартальных проездов, дворовых территорий должна производиться организациями по обслуживанию жилищного фонда в пределах границ, установленных </w:t>
      </w:r>
      <w:hyperlink w:anchor="Par150" w:history="1">
        <w:r w:rsidRPr="007206B9">
          <w:rPr>
            <w:rFonts w:ascii="Times New Roman" w:hAnsi="Times New Roman" w:cs="Times New Roman"/>
            <w:color w:val="auto"/>
            <w:sz w:val="24"/>
            <w:szCs w:val="24"/>
          </w:rPr>
          <w:t>пунктом 4.5</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4.35. Организации, в ведении которых находятся подземные инженерные сети, обязаны обеспечивать свободный доступ к люкам смотровых колодцев и узлам управления инженерными сетями, а также источникам пожарного водоснабжения (пожарные гидранты,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4.36. При производстве работ текущего и капитального характера, материалы и оборудование следует складировать во дворах на специально выделенных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4.37. 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4.38. Физическим лицам, владельцам (пользователям) индивидуальных жилых домов, юридическим лицам всех организационно-правовых форм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устраивать свалки (навалы) из бытового и строительного мусора, отходов производства, тары, спила деревьев, листвы, снега, грунта и прочее на всей территории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засорять обочины дорог остатками стройматериалов, грунтом,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допускать выброс на дорогу грунта, мусора, снега, раствора, фекальных и технических жидкостей и любых других посторонних предметов;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использовать проезжую часть улиц и проездов города для стоянки и размещения на долговременное хранение транспортных средств (более 2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выгуливать домашних животных вне специально отведенных для этого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выкачивать воду из траншеи (котлована, погребов домов) на проезжую часть;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складировать строительные материалы, детали, конструкции, другие предметы на придомовых территориях (более 3-х суток), дорогах, обочинах, кюветах и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устраивать запруды в водоотводных канавах;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мыть транспортные средства вне специально оборудованных мест, в том числе у водоразборных колонок, во дворах многоквартирных жилых домов, в общественных местах, в водных объектах и на их берегах и т.д.;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производить ремонт транспортных средств и механизмов во дворах жилых домов, а также любых ремонтных работ, связанных с шумом, выделением и сбросом вредных веществ на территории населенных пунктов вне специально отведенных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захламлять и грязнить поверхностные водные объекты и их водоохранные зоны;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размещать транспортные средства, строительные механизмы и оборудование различного назначения на газонах, цветниках,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4.39. Физические лица, юридические лица всех организационно-правовых форм имеют право: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производить, в соответствии с проектной документацией, ремонтные и строительные работы на территории Волчанского городского округа по согласованию с уполномоченными органами;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объединяться для проведения работ по содержанию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получать информацию уполномоченных органов по вопросам содержания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участвовать в смотрах-конкурсах и иных массовых мероприятиях по содержанию территории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делать добровольные взносы и пожертвования на содержание территорий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9" w:name="Par253"/>
      <w:bookmarkEnd w:id="9"/>
      <w:r w:rsidRPr="007206B9">
        <w:rPr>
          <w:rFonts w:ascii="Times New Roman" w:hAnsi="Times New Roman" w:cs="Times New Roman"/>
          <w:color w:val="auto"/>
          <w:sz w:val="24"/>
          <w:szCs w:val="24"/>
        </w:rPr>
        <w:t>5. УБОРКА ТЕРРИТОРИИ</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ВОЛЧАНСКОГО ГОРОДСКОГО ОКРУГА В ЗИМНИЙ ПЕРИОД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Период зимней уборки устанавливается с 15 октября по 15 апреля и предусматривает уборку и вывоз мусора, снега и льда, грязи, посыпку улиц противогололедными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зависимости от климатических условий, постановлением главы Волчанского городского округа, период осенне-зимней уборки может быть изменен.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Мероприятия, по подготовке уборочной техники к работе в зимний период проводятся балансодержателями техники в срок до 15 октября текущего года, к этому же сроку должны быть завершены работы по подготовке мест для приема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отвечающие за уборку территории Волчанского городского округа, в срок до 15 октября должны обеспечить завоз, заготовку и складирование необходимого количества противогололедных материалов.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зимний период обработка тротуаров и дорожных покрытий поваренной солью запрещается. Все средства борьбы с гололедом и участки размещения и устройства снежных сухих свалок необходимо согласовывать с Территориальным отделом Роспотребнадзора, с учетом конкретных местных условий, исключая при этом возможность отрицательного воздействия на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При уборке дорог в парках, лесопарках, садах, скверах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В зимний период дорожки, садовые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выдвигать или перемещать на проезжую часть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5.7. Зимняя уборка улиц и магистралей включает в себя две операционные очереди: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 первоочередным операциям зимней уборки относятся: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обработка проезжей части дороги противогололедными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сгребание, расталкивание и подметание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формирование снежного вала для последующего вывоза;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выполнение разрывов в валах снега на перекрестках, у остановок городского пассажирского транспорта, подъездов к зданиям, въездов во двор и т.д.;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 операциям второй очереди относятся: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ручная зачистка после механизированной уборки остановок городского пассажирского транспорта, пешеходных переходов, проездов и так далее;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скалывание льда и удаление снежно-ледяных образований;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вывоз снега с территории населенных пунктов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5.8. Обработка проезжей части дорог противогололедными материалами начинается сразу с началом снегопада. В случае получения предупреждения об угрозе возникновения массового гололеда обработка наиболее опасных участков дорог производится заблаговременно.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5.9.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тормозные площадки на перекрестках улиц и остановках общественного транспорта, у пешеходных переходов.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5.10. По окончании обработки наиболее опасных мест, по мере необходимости приступают к сплошной обработке проезжей части дорог. Утвержденный перечень территорий для первоочередной обработки должен находиться на каждом участке служб, занимающихся уборкой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5.11. Механизированное подметание и сгребание снега с проезжей части начинается при высоте уплотненной массы на дорожном полотне 2,5 - 3 см, что соответствует 5 см свежевыпавшего неуплотненного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5.12. Время, необходимое на уборку всех улиц и проездов, - от трех часов до одних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длительном снегопаде циклы механизированной уборки осуществляются после каждых 5 см свежевыпавшего снега. При интенсивных длительных снегопадах время технологического цикла "посыпка-расталкивание" не превышает 6 часов.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5.13. После завершения механизированного расталкивания (сгребания) проезжая часть полностью очищается от снежных накатов и наледей.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5.14. В валах снега на остановках городского пассажирского транспорта и в местах пешеходных переходов делаются разрывы: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первой и второй категорий, - 50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остановках, расположенных на дорогах третьей категории, - 30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имеющих разметку, - на ширину разметки;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переходах, не имеющих разметки, - 5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5.15. Вывоз снега с улиц и проездов должен осуществляться на подготовленные снегоприемные пункты. Запрещается вывоз снега на несогласованные в установленном порядке места. Места временного складирования снега определяет администрация Волчанского городского округа по согласованию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5.16. Места временного складирования снега, после снеготаяния должны быть очищены от мусора и благоустроены специализированными организациями, ведущими приемку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5.17. Барьерные ограждения, дорожные знаки и указатели должны быть очищены от снега, наледи и обеспечивать безопасное движение транспорта.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5.18. Очистка крыш, карнизов, водосточных труб, крылец, мостов от снега и ледяных наростов должна производиться своевременно (сразу по окончании обильного выпадения осадков в виде снега или образования ледяных наростов, наледей, не допуская наступления вредных последствий для жизни и здоровья людей, имущества физических и юридических лиц) хозяйствующими субъектами и владельцами зданий и сооружений в светлое время суток с обязательным осуществлением комплекса охранных мероприятий (наличие сигнальных ограждений, знаков, выставление временных постов и т.п.), обеспечивающих безопасное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5.19. Владельцам и пользователям личного транспорта, в период обильного снегопада и организованных работ по уборке и вывозу снега запрещается использовать проезжую часть городских и магистральных улиц и дорог для стоянки транспортных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5.20. В период таяния снега и образования сосулек на крышах зданий и сооружений запрещается оставлять транспортные средства ближе 3-х метров от стен зданий и сооружений. При этом владелец или организация, осуществляющая эксплуатацию зданий и сооружений, обязана установить соответствующие объявления и ограждения.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0" w:name="Par294"/>
      <w:bookmarkEnd w:id="10"/>
      <w:r w:rsidRPr="007206B9">
        <w:rPr>
          <w:rFonts w:ascii="Times New Roman" w:hAnsi="Times New Roman" w:cs="Times New Roman"/>
          <w:color w:val="auto"/>
          <w:sz w:val="24"/>
          <w:szCs w:val="24"/>
        </w:rPr>
        <w:t>6. ЗИМНЯЯ УБОРКА ДВОРОВЫХ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6.1. Тротуары, проезды с асфальтовым покрытием на дворовых территориях должны быть очищены от снега и наледи до асфальта на всю ширину тротуара или проезда.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6.3.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 Организации по обслуживанию жилищного фонда с наступлением весны, должны организовать: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6.4.1. Промывку и расчистку канавок, для обеспечения оттока воды в местах, где это требуется для нормального отвода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6.4.2. Общую очистку дворовых территорий после окончания таяния снега, собирая и удаляя мусор, оставшийся снег и лед.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6.5.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1" w:name="Par304"/>
      <w:bookmarkEnd w:id="11"/>
      <w:r w:rsidRPr="007206B9">
        <w:rPr>
          <w:rFonts w:ascii="Times New Roman" w:hAnsi="Times New Roman" w:cs="Times New Roman"/>
          <w:color w:val="auto"/>
          <w:sz w:val="24"/>
          <w:szCs w:val="24"/>
        </w:rPr>
        <w:t xml:space="preserve">7. УБОРКА ТЕРРИТОРИИ ВОЛЧАНСКОГО  ГОРОДСКОГО ОКРУГА </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 ЛЕТНИЙ ПЕРИОД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 Период летней уборки устанавливается с 15 апреля по 15 октября. В случае резкого изменения погодных условий, в соответствии с постановлением главы Волчанского городского округа, сроки проведения летней уборки могут изменяться.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7.2. Подметание и очистка дорожных покрытий, проездов и улиц производятся в дневное время с 8 до 21 часов. Подметание осуществляется с предварительным увлажнением дорожных покрытий.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7.3. Мойка дорожных покрытий проезжей части площадей, улиц и проездов производится по мере необходимости.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7.4. В период листопада организации, ответственные за уборку закрепленных и прилегающих территорий, производят сгребание и вывоз опавшей листвы, на газонах вдоль улиц, дворовых территориях в места, согласованные с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7.5. На территории городского округа запрещается сгребание листвы к комлевой части деревьев, кустарников; сжигание листвы, ветвей деревьев и кустарников, сухой травы,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7.6. Проезжая часть должна быть полностью очищена от всякого вида загрязнений и промыта.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7.7. Лотковые зоны не должны иметь грунтово-песчаных наносов и загрязнений различным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7.8.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Допускаются, небольшие отдельные загрязнения песком и мелким мусором, которые могут появиться в промежутках между циклами уборки.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7.9. Обочины дорог должны быть очищены от крупногабаритного и другого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7.10. Высота травяного покрова на придорожной полосе отвода (кювета) не должна превышать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7.11. Металлические ограждения, дорожные знаки и указатели должны быть помыты.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7.12. Физическим и юридическим лицам, независимо от форм собственности, на отведенных и прилегающих территориях необходимо обеспечивать полную сохранность существующих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очистки газонов;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своевременного газонокошения (высота травяного покрова не должна превышать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посадки цветов, подсева газонных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проведение санитарной и формовочной обрезки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7.13. Владельцы (пользователи) частных строений должны: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постоянно поддерживать в исправном состоянии жилые дома, ограждения, другие постройки, заботиться об их эстетическом оформлении;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в случае разрушения жилого дома, надворных, хозяйственных построек в результате пожара, иных факторов повлекших разрушения принять в течение одного месяца меры по очистке земельного участка от останков строений собственными силами, либо с привлечением подрядных организаций;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осенне-зимний и весенне-летний периоды убирать прилегающую территорию по периметру строений до проезжей части дороги;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обеспечивать сохранность имеющихся перед домом зеленых насаждений, проводить посадку деревьев и кустарников, создавать газоны и цветники, своевременно проводить кошение травы, не допуская вырастания травяного покрова выше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очищать канавы и трубы для стока воды, проходящие перед застроенным участком, в весенний период обеспечивать проход талых вод;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бытовой мусор и другие отходы складировать только на специально отведенных для этого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не допускать складирование и хранение вне дворовой части строительных материалов, угля, дров и других предметов (более 3-х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иметь на домах указатели с обозначением наименования улиц и переулков, номерные знаки, технически исправные фонари освещения в темное время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заключать договоры на вывоз и размещение ТБО, КГМ и других видов мусора со специализированными предприятиями, устанавливать емкости для сбора отходов с соблюдением существующих требований;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не допускать долговременной стоянки и хранения транспортных средств, не подлежащих эксплуатации в силу их технического состояния (более 2-х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7.14. В секторе индивидуальной застройки бытовой мусор и другие отходы должны храниться в контейнерах, установленных на специально-оборудованных площадках с твердым водонепроницаемым покрытием. Строительство водонепроницаемого основания площадок и установка контейнеров осуществляются за счет владельцев (пользователей) индивидуальных жилых домов по договорам со специализированными организациями либо самими владельцами (пользователями) индивидуальных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7.15. На территории частных домовладений места расположения мусоросборников, дворовых туалетов и выгребных ям определяются самими домовладельцами. Места установки контейнеров в секторах индивидуальной застройки на территории общего пользования определяются администрацией Волчанского городского округа и согласовываются с Территориальным отделом Управления Роспотребнадзора по Свердловской области в Краснотурьинском, Карпинском и Волчанском городских округах.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2" w:name="Par337"/>
      <w:bookmarkEnd w:id="12"/>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8. ЛЕТНЕЕ СОДЕРЖАНИЕ ДВОРОВЫХ ТЕРРИТОРИЙ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8.1. Подметание дворовых территорий, внутридворовых проездов и тротуаров от смета, пыли и мелкого бытового мусора, их мойка осуществляются предприятиями жилищно-коммунального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Уборка дворовых территорий от мусора, подметание асфальтированных площадок и тротуаров производится до 8 часов утра или в поздние вечерние часы. Чистота и порядок поддерживаются в течение всего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8.2. Домовладельцы (управляющие организации), в том числе владельцы (пользователи)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8.3. Искусственные покрытия дворовых территорий должны соответствовать установленным требованиям.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8.4. Домовладельцы (управляющие организации) осуществляют содержание прилегающих территорий в границах, установленных в соответствии с </w:t>
      </w:r>
      <w:hyperlink w:anchor="Par139" w:history="1">
        <w:r w:rsidRPr="007206B9">
          <w:rPr>
            <w:rFonts w:ascii="Times New Roman" w:hAnsi="Times New Roman" w:cs="Times New Roman"/>
            <w:color w:val="auto"/>
            <w:sz w:val="24"/>
            <w:szCs w:val="24"/>
          </w:rPr>
          <w:t>главой 4</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8.5. Деревья, кустарники, газоны, цветники, находящиеся на дворовых территориях, должны содержаться в соответствии с агротехническими требованиями (производиться своевременный полив, прополка, очистка от мусора и листвы, выкашивание травы, вырезка сухих и аварийных ветвей и деревьев, стрижка кустов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3" w:name="Par346"/>
      <w:bookmarkEnd w:id="13"/>
      <w:r w:rsidRPr="007206B9">
        <w:rPr>
          <w:rFonts w:ascii="Times New Roman" w:hAnsi="Times New Roman" w:cs="Times New Roman"/>
          <w:color w:val="auto"/>
          <w:sz w:val="24"/>
          <w:szCs w:val="24"/>
        </w:rPr>
        <w:t>9. ПОРЯДОК СОДЕРЖАНИЯ ЭЛЕМЕНТОВ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9.1. Все физические и юридические лица независимо от форм собственности и ведомственной принадлежности, граждане-владельцы (пользователи), расположенные на территории Волчанского городского округа, обязаны обеспечивать комплекс мер, направленных на улучшение содержания благоустройства, поддержания чистоты и порядка: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Физические и юридические лица организуют содержание элементов внешнего благоустройства, расположенных на отведенных и прилегающих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эксплуатация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освещения в пределах отведенной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исправное содержание фасадов зданий и их конструктивных элементов, заборов, вывесок на зданиях, средств наружной рекламы, указателей домовых номерных знаков и своевременный их ремонт;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самовольная вырубка деревьев, кустарников, уничтожение газонов, цветников, лесной подстилки,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 самовольное снятие дернового покрова, плодородного слоя почвы, а равно их повреждение при любых видах воздействия). Разрешение на вынужденный снос зеленых насаждений выдается отделом жилищно-коммунального хозяйства строительства и архитектуры, и должно содержать в себе комплекс мероприятий, направленный на компенсационное озеленение территории населенного пункта;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на всей территории Волчанского городского округа не допускается сброс бытового и строительного мусора, иных отходов производства и потребления, тары, ветвей деревьев, листвы, снега и др., кроме специально отведенных для этих целей мест, в том числе сброс мелкого бытового мусора и иных предметов (оберток, крышек, упаковок, окурков и т.п.) вне контейнеров для сбора отходов, баков и урн для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на территории Волчанского  городского округа, включая внутренние территории предприятий и частных домовладений,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разведение костров;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мусора, тары, производственных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листвы, ветвей деревьев и кустарников, сухой травы, иной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запрещается перевозка угля, грунта, камней, глины, мусора, сыпучих строительных и иных материалов, легкой тары, листвы, ветвей деревьев без покрытия кузова автомашины брезентом или иным материалом, исключающим загрязнение дорог городского округа и причинение ущерба имуществу физических и юридических лиц и вреда жизни и здоровью граждан при отлете и выпадении груза или его части;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эксплуатации автотранспорта и иной техники (бульдозеров, экскаваторов, погрузчиков и т.п.), не допускается загрязнение территории Волчанского городского округа, разрушение асфальтового покрытия, включая территории предприятий и организаций всех форм собственности, нефтепродуктами (горюче-смазочными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запрещается, самовольное оставление транспортных средств и строительного оборудования на газонах, детских и спортивных площадках. Под самовольным оставлением транспортных средств и строительного оборудования понимается остановка и стоянка автотранспортного средства и размещение строительного оборудования на газонах,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расположенные на фасадах информационные таблички, памятные доски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(лестниц, балконов, парапетов, ограждений, дверных и оконных проемов и т.п.), расположенных, по высоте и протяженности, в границах занимаемого помещения.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Входы в помещения торговых объектов, объектов общественного питания, предприятий, занятых в сфере оказания услуг населению, общественных зданий, в обязательном порядке должны быть оборудованы пандусами или подъемниками для доступа людей с ограниченными физическими возможностями (инвалидов).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ввод в эксплуатацию торговых и иных объектов, имеющих незавершенные работы по строительству и возведению отдельных архитектурных элементов, предусмотренных проектной документацией (лестниц, пандусов или подъемников для людей с ограниченными физическими возможностями (инвалидов), стоянок для транспортных средств, ограждений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самовольное размещение (установка) вывесок (входных групп) и других конструкций над встроенными в жилые дома и отдельно стоящие объекты торговли и другие организации без согласования с отделом жилищно-коммунального хозяйства, строительства и архитектуры администрации Волчанского городского округа и отделом потребительского рынка и услуг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Волчанского городского округа запрещается самовольное возведение строений (сооружений) различного назначения, в том числе несанкционированная установка объектов торговли (киосков, палаток, павильонов, ларьков и т.п.) без согласования с отделом жилищно-коммунального хозяйства, строительства и  архитектуры и отделом потребительского рынка иуслуг. Лица, самовольно установившие строение (сооружение), обязаны в течение трех суток, с момента обнаружения уполномоченными органами незаконно возведенного (установленного) строения (сооружения), за счет собственных средств, произвести их удаление (демонтаж).</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Удаление малогабаритных нестационарных объектов торговли (палаток, лотков) и передвижных объектов торговли, в том числе автомашин, с которых осуществляется несанкционированная торговля, производится их владельцами немедленно после их обнаружения уполномоченными должностными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строительные площадки должны быть огорожены по всему периметру плотным забором. В ограждениях должно быть минимальное количество проездов.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Проезды, как правило, должны выходить на второстепенные улицы и оборудоваться шлагбаумами или воротами.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Строительные площадки, должны иметь благоустроенную проезжую часть не менее 20 метров у каждого выезда с оборудованием для очистки колес;</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все разрушения и повреждения дорожных покрытий, озеленения и элементов благоустройства, затопление и засорение территории, должны быть ликвидированы в полном объеме силами и средствами организаций, производящих работы, в течение суток по окончании работ либо в срок, указанный в разрешении, выданном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грунтовые наносы, размывы, наледи, образовавшиеся из-за аварий на подземных коммуникациях, ликвидируются предприятиями - владельцами (арендаторами) коммуникаций. Не разрешается сброс воды на дороги, тротуары, газоны в зимнее время. На владельцев (арендаторов) коммуникаций возлагается содержание и очистка территории около водоразборных колонок в радиусе 15-ти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запрещается мыть автомобили, мотоциклы и другие транспортные средства у водоразборных колонок, в водоемах и на их берегах, в местах массового отдыха людей, во дворах жилых домов и в других, не оборудованных для этих целей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 на улицах, тротуарах, газонах, набережных и других, не отведенных для этого местах, не допускается складирование строительных материалов, грунта, оборудования, дров, угля и других материалов и предметов, запрещается самовольно устраивать погреба и хранилища для овощей;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 запрещается самовольное переоборудование фасадов зданий и их конструктивных элементов;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 жилые, административные, производственные и общественные здания должны быть оборудованы адресными таблицами, включающими в себя наименование улицы и номер здания, с подсветкой в темное время суток, а жилые, кроме того, указателями номеров подъездов и квартир;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 организации, в ведении которых находятся здания, а также собственники домов и строений обязаны иметь исправное электроосвещение во дворах, у подъездов, на прилегающих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 домовые знаки должны быть исправны, содержаться в чистоте и находиться в состоянии, пригодном для обозрения - эта обязанность возлагается на балансодержателей зданий или организаций, осуществляющих их обслуживание по договорам;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 средства наружной рекламы и информации должны размещаться и содержаться в чистоте. Ответственность за их содержание несут юридические лица, на которых оформлена разрешительная документация. Запрещается размещение наружной рекламы без разрешения на установку рекламной конструкции, выданного отделом жилищно-коммунального хозяйства, строительства и архитектуры. Размещение наружной рекламы осуществляется в соответствии нормативными актами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 после монтажа (демонтажа) рекламной конструкции, рекламораспространитель обязан восстановить благоустройство территории или объекта размещения в сроки не более: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- 2 суток на территориях зоны особого городского значения (основные улицы);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- 4 суток на улицах зоны общего городского значения;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- 7 суток на внутриквартальных территориях;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 демонтаж рекламной конструкции обязательно включает в себя работы по демонтажу подземного бетонного основания конструкции;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 запрещается производить смену изображений (плакатов) на рекламных конструкциях с заездом автотранспорта на газоны;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 выявление наружной рекламы, не соответствующей требованиям разрешений на распространение наружной рекламы, осуществляет отдел жилищно-коммунального хозяйства, строительства и архитектуры, а также организации, управляющие жилищным фондом, собственники жилых и нежилых зданий, строений и сооружений;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 запрещается самовольное наклеивание и развешивание на зданиях, заборах, остановочных комплексах, опорах освещения, стволах деревьев, опорах контактной сети, деревьях печатной продукции и других информационных сообщений (объявлений);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 включение наружного освещения улиц, дорог, площадей и других освещаемых объектов производится по графику, утвержденному Главой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28) металлические опоры, кронштейны и другие элементы устройств наружного освещения и контактной сети должны находиться в исправном состоянии, содержаться в чистоте, не иметь очагов коррозии и окрашиваться балансодержателями по мере необходимости, но не реже одного раза в три 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29) запрещается размещение любых видов рекламной продукции на опорах освещения и контактной сети без согласования с их балансодержателем;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30) расклейка газет, афиш, плакатов, объявлений и реклам разрешается только на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31) очистку от объявлений, афиш, плакатов и реклам опор электротранспорта, уличного освещения, цоколя зданий, заборов и других сооружений осуществляют организации, в ведении которых находятся данные объекты;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32) автомобильные дороги должны быть оборудованы дорожными знаками. Временно установленные знаки должны быть сняты в течение суток после устранения причин, вызвавших необходимость их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33) опасные для движения участки улиц, в том числе проходящие по мостам, должны быть оборудованы ограждениями;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34) поверхность дорожных знаков должна быть чистой, без повреждений, затрудняющих их восприятие. Замену или восстановление поврежденных дорожных знаков следует осуществлять в течение трех суток после обнаружения, а знаков приоритета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35) дорожная разметка в процессе эксплуатации должна быть хорошо различима в любое время суток (при условии отсутствия снега на покрытии). Дорожная разметка должна быть восстановлена, если в процессе эксплуатации износ по площади (для продольной разметки измеряется на участке протяженностью 50 м), составляет более 50% при выполнении ее краской и более 25% термопластичными массами </w:t>
      </w:r>
      <w:hyperlink r:id="rId10" w:history="1">
        <w:r w:rsidRPr="007206B9">
          <w:rPr>
            <w:rFonts w:ascii="Times New Roman" w:hAnsi="Times New Roman" w:cs="Times New Roman"/>
            <w:color w:val="auto"/>
            <w:sz w:val="24"/>
            <w:szCs w:val="24"/>
          </w:rPr>
          <w:t>(ГОСТ Р 50597-93)</w:t>
        </w:r>
      </w:hyperlink>
      <w:r w:rsidRPr="007206B9">
        <w:rPr>
          <w:rFonts w:ascii="Times New Roman" w:hAnsi="Times New Roman" w:cs="Times New Roman"/>
          <w:color w:val="auto"/>
          <w:sz w:val="24"/>
          <w:szCs w:val="24"/>
        </w:rPr>
        <w:t>;</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36) отдельные детали дорожных светофоров либо элементы их крепления не должны иметь видимых повреждений и разрушений. Рассеиватель не должен иметь трещин и сколов. Символы, наносимые на рассеиватели, должны распознаваться с расстояния не менее 50 м. Замену вышедшего из строя источника света следует осуществлять в течение суток с момента обнаружения неисправности, а поврежденной электромонтажной схемы в корпусе светофора или электрического кабеля - в течение 3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37) сигнальные столбики и маяки не должны иметь видимых разрушений и деформаций и должны быть отчетливо видны в светлое время суток с расстояния не менее 100 м. Поврежденные сигнальные столбики должны быть заменены в течение пяти суток после обнаружения повреждения. Замену вышедшего из строя источника света или поврежденного элемента маяка следует осуществлять в течение суток с момента обнаружения неисправности. Поврежденные элементы ограждений подлежат восстановлению или замене в течение суток после обнаружения дефектов;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38) установка на опорах контактной сети и освещения в полосе отвода автомобильных дорог рекламных плакатов, вывесок, указателей, других информационных щитов, не связанных с режимом движения транспорта, без соответствующего разрешения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39) организацию работ по выявлению, учету и эвакуации брошенного и разукомплектованного транспорта в соответствии с действующим законодательством возлагается на государственную инспекцию безопасности дорожного движения отдела полиции № 32 Межмуниципального отдела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40) перекрытие дорог, улиц, внутриквартальных проездов, подъездов к жилым и общественным зданиям без соответствующего разрешения не допускается. Разрешение выдается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41) на проезжей части улиц и дорог с асфальтобетонным покрытием запрещается осуществлять движение своим ходом машин и механизмов на гусеничном ходу;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42) уборка и очистка водоотводных канав, труб, дренажей, предназначенных для отвода поверхностных и грунтовых вод с улиц и дворов, производится предприятиями, учреждениями, арендаторами, застройщиками, домовладельцами, в пользовании которых находятся прилегающие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43) в целях сохранения улично-дорожной сети, искусственных сооружений города предприятиям - перевозчикам крупногабаритных и тяжеловесных грузов оформлять разрешение на проезд в отделе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44) содержание рекреационных мест на водоемах Волчанского городского округа осуществляется в соответствии с требованиями действующих санитарных норм и правил. Места купания на водоемах должны быть оборудованы туалетами, мусороприемниками, раздевалками.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Водоемы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бытовым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засыпать или устраивать запруды;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загрязнять сточными водами населенных мест и промышленных предприятий;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45) содержание территории кладбищ должно проводиться в соответствии с действующими санитарными нормами 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территория кладбища должна содержаться в чистоте;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запрещается хранить мусор на территории кладбища, загромождение и засорение территории металлическим ломом, строительными и бытовыми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контейнеры емкостью 0,75 куб.м. должны быть установлены по углам каждой секции;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вывоз мусора из контейнеров производится в сроки, установленные </w:t>
      </w:r>
      <w:hyperlink w:anchor="Par215" w:history="1">
        <w:r w:rsidRPr="007206B9">
          <w:rPr>
            <w:rFonts w:ascii="Times New Roman" w:hAnsi="Times New Roman" w:cs="Times New Roman"/>
            <w:color w:val="auto"/>
            <w:sz w:val="24"/>
            <w:szCs w:val="24"/>
          </w:rPr>
          <w:t>п. 4.26</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46) эксплуатация зданий и сооружений, их ремонт производятся в соответствии с установленными правилами и нормами технической эксплуатации;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47)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48) замена разбитых стекол, рамных створок или поврежденных оконных блоков, замена или ремонт неисправных или поврежденных дверей в подъездах жилых домов и общественных зданиях производится их балансодержателями: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зимнее время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летнее время - в течение трех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49)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остекление и обшивка балконов, выходящих на главный фасад, производятся в соответствии с проектом, выполненным специализированной организацией, и по согласованию с отделом жилищно-коммунального хозяйства, строительства и архитектуры. Все работы должны быть завершены в установленные сроки;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50) в местах общего пользования запрещается самовольное возведение хозяйственных и вспомогательных построек (дровяных сараев, будок, гаражей, голубятен, теплиц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51) запрещается загромождение и засорение дворовых территорий металлическим ломом, строительным и бытовым мусором, домашней утварью, другими материалами;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52) запрещается складывание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53) запрещается складирование и хранение продолжительное время (свыше 15-ти суток) запасов дров, угля, строительных материалов и прочих предметов на территории, примыкающей к индивидуальным строениям частного сектора;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54) малые архитектурные формы (урны для мусора, вазоны, скамейки, беседки, качели, детские игровые комплексы, фонтаны, ограждения и т.п.), расположенные на территории Волчанского городского округа, должны содержаться в исправном состоянии;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55) при использовании малых архитектурных форм, расположенных на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перемещать урны, вазоны, скамейки и т.п. с мест их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повреждать их и самовольно наносить на них надписи и рисунки;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вставать ногами на сиденья скамеек и сидеть на спинках скамеек;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забираться в чаши фонтанов, бросать в них камни, бутылки, окурки и другой бытовой мусор;</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сидеть на парапетах фонтанов и ходить по ним;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самовольно изменять направление движения форсунок фонтанов;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56) запрещается осуществлять езду на авто- и мототранспортных средствах по территориям детских и спортивных площадок, пешеходным зонам площадей, бульваров, парков, скверов, детских и спортивных учреждений.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4" w:name="Par440"/>
      <w:bookmarkEnd w:id="14"/>
      <w:r w:rsidRPr="007206B9">
        <w:rPr>
          <w:rFonts w:ascii="Times New Roman" w:hAnsi="Times New Roman" w:cs="Times New Roman"/>
          <w:color w:val="auto"/>
          <w:sz w:val="24"/>
          <w:szCs w:val="24"/>
        </w:rPr>
        <w:t>10. СОДЕРЖАНИЕ И ОХРАНА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 Текущее содержание зеленых насаждений возлагается: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внутриквартальных, внутридворовых, придомовых территориях - на владельцев жилого фонда и их службы или на специализированные организации на договорных началах;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и балансодержателей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территориях общего пользования - на МКУ «УГХ».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10.2. Руководители предприятий, организаций, учреждений, на которых возложено текущее содержание зеленых насаждений, а также владельцы индивидуальных домов обеспечивают полную сохранность и квалифицированный уход за существующими зелеными насаждениям в пределах отведенной и прилегающей территории, в том числе производят: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сезонную очистку территории от листьев, травы и веток;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полив газонов и насаждений; кошение трав и уничтожение сорной растительности (высота травяного покрова не должна быть более 20 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посадку цветов и подсев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санитарную и формовочную обрезку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кронирование деревьев и кустарников, закрывающих видимость технических средств регулирования дорожного движения;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замену и удаление зеленых насаждений, посаженных с нарушением норм и причиняющих вред зданиям и сооружениям;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своевременный ремонт ограждений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10.3. Сроки сезонных работ на закрепленных за предприятиями объектах зеленого хозяйства определяются постановлением главы администрации Волчанского городского округа. Работы производятся силами и средствами самих предприятий либо по договору со специализированными организациями.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10.4. При производстве работ в зоне зеленых насаждений, строительные или иные организации, а также владельцы индивидуальных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принимают по акту зеленые насаждения, находящиеся в зоне производства работ от отдела жилищно-коммунального хозяйства, строительства и архитектуры администрации Волчанского городского округа, а после окончания работ сдают по акту;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не допускают складирования строительных материалов и грунта, стоянки машин и механизмов на газонах, вблизи деревьев и кустарников (на расстоянии менее 1,5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принимают все меры по сохранности существующих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подъездные пути в зону строительных работ устраивают по свободным от посадок местам. Деревья и кустарники, находящиеся вблизи зоны производства работ и подъездных путей, ограждают щитами или забором;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снос деревьев и кустарников осуществляют собственными силами по согласованию с отделом жилищно-коммунального хозяйства, строительства и архитектуры администрации Волчанского городского округа, с применением необходимых мер безопасности. Разрешение на снос зеленых насаждений должно в обязательном порядке содержать меры компенсационного озеленения;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после окончания работ производят уборку территории зоны работ, вывозят строительный мусор и грунт, планируют участок, восстанавливают благоустройство и озеленение;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посадку деревьев и кустарников осуществляют в агротехнические сроки (весна, осень) и в объемах, предусмотренных мероприятиями по компенсационному озеленению, указанных в разрешении, собственными силами, под контролем владельцев зеленых насаждений, либо по договору со специализированной организацией;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обеспечивают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движения, при наличии соответствующего разрешения, выданного в соответствии с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доводят до сведения органов местного самоуправления обо всех случаях массового появления вредителей и болезней и принимают меры борьбы с ними;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проводят своевременный ремонт ограждений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10.5. На площадях зеленых насаждений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ломать деревья, кустарники, сучья и ветви, срывать листья и цветы;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разбивать палатки и разводить костры;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засорять газоны, цветники, дорожки и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портить скульптуры, скамейки, ограды, распивать спиртные напитки;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ездить на велосипедах, мотоциклах, лошадях, тракторах и автомашинах;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автомобильные парковки (стоянки и остановки) и проезды автотранспорта на газонах, в зоне зеленых насаждений (парках, скверах, озелененных уличных и придомовых территориях), на детских и спортивных площадках;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допускать движение и стоянку автотранспорта на территориях парков, скверов вне специально оборудованных мест;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пасти скот;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растительную землю и производить другие раскопки;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выгуливать без намордника и отпускать с поводка собак в парках, лесопарках, скверах, во дворах, на школьных территориях и иных территориях зеленых насаждений;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сжигать листву, траву, части деревьев и кустарников и другие остатки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производить самовольную вырубку деревьев 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посадку тополей и других деревьев, засоряющих территорию и воздух во время цветения и плодоношения;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растяжки, объявления;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применять чистый торф в качестве растительного грунта;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устраивать свалки снега и льда, за исключением чистого снега, полученного от расчистки садово-парковых дорожек;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сбрасывать снег с крыш на участки, занятые насаждениями, без принятия мер, обеспечивающих сохранность деревьев 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посыпать химическими препаратами, не разрешенными к применению, тротуары, проезжие и проулочные дороги и иные покрытия;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добывать из деревьев сок, смолу, делать надрезы, надписи и наносить другие механические повреждения.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10.6. Уборка парков и скверов производится ежедневно. При определении числа урн следует исходить из норматива: одна урна на 800 кв. м площади парка. У каждого лотка, ларька, киоска и палатки устанавливаются урны или контейнеры.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10.7. Управление городскими лесами осуществляется отделом жилищно-коммунального хозяйства, строительства и архитектуры администрации Волчанского городского округа, с соблюдением действующего лесного законодательства РФ.</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15" w:name="Par493"/>
      <w:bookmarkEnd w:id="15"/>
      <w:r w:rsidRPr="007206B9">
        <w:rPr>
          <w:rFonts w:ascii="Times New Roman" w:hAnsi="Times New Roman" w:cs="Times New Roman"/>
          <w:color w:val="auto"/>
          <w:sz w:val="24"/>
          <w:szCs w:val="24"/>
        </w:rPr>
        <w:t>10.8. Запрещается самовольная вырубка деревьев и кустарников. Предприятия, организации, учреждения и граждане, виновные в самовольной вырубке, уничтожении или повреждении зеленых или лесных насаждений, возмещают причиненный ущерб в полном объеме.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Оценка ущерба от порчи или уничтожения зеленых насаждений производится исходя из их восстановительной стоимости.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10.9. Снос и пересадка зеленых насаждений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Волчанского городского округа, производится только по письменному разрешению отдела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снос зеленых насаждений должно находиться на месте производства работ и предъявляться по первому требованию уполномоченных должностных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Разрешение на вырубку лесных насаждений, произрастающих в городских лесах Волчанского городского округа, выдается в соответствии с действующим лесным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 случае невыполнения данных требований, с нарушителей взыскивается сумма ущерба, причиненного зеленым насаждениям или городским лесам, установленная в порядке, предусмотренном </w:t>
      </w:r>
      <w:hyperlink w:anchor="Par493" w:history="1">
        <w:r w:rsidRPr="007206B9">
          <w:rPr>
            <w:rFonts w:ascii="Times New Roman" w:hAnsi="Times New Roman" w:cs="Times New Roman"/>
            <w:color w:val="auto"/>
            <w:sz w:val="24"/>
            <w:szCs w:val="24"/>
          </w:rPr>
          <w:t>п. 10.8</w:t>
        </w:r>
      </w:hyperlink>
      <w:r w:rsidRPr="007206B9">
        <w:rPr>
          <w:rFonts w:ascii="Times New Roman" w:hAnsi="Times New Roman" w:cs="Times New Roman"/>
          <w:color w:val="auto"/>
          <w:sz w:val="24"/>
          <w:szCs w:val="24"/>
        </w:rPr>
        <w:t xml:space="preserve"> настоящих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10.10. Разрешение на вырубку сухостоя выдается</w:t>
      </w:r>
      <w:r w:rsidRPr="007206B9">
        <w:rPr>
          <w:color w:val="auto"/>
        </w:rPr>
        <w:t xml:space="preserve"> </w:t>
      </w:r>
      <w:r w:rsidRPr="007206B9">
        <w:rPr>
          <w:rFonts w:ascii="Times New Roman" w:hAnsi="Times New Roman" w:cs="Times New Roman"/>
          <w:color w:val="auto"/>
          <w:sz w:val="24"/>
          <w:szCs w:val="24"/>
        </w:rPr>
        <w:t>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10.11. Разрешение на снос зеленых насаждений должно включать в себя меры компенсационного озеленения. Понятие компенсационного озеленения подразумевает высадку лицом, получающим разрешение на снос зеленых насаждений, саженцев деревьев, кустарников, восстановление газонов и цветников.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Высадка саженцев деревьев и кустарников производится в соотношении 1:5, т.е. за снос одного дерева или кустарника, лицо, получившие разрешение, обязано в качестве компенсации осуществить посадку пяти саженцев деревьев или кустарников.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Поврежденный плодородный слой почвы и дерновой покров подлежат восстановлению в полном объеме с обязательной посадкой семян газонных трав.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10.12.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за счет собственных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10.13. Эксплуатирующие организации производят вырубку или обрезку тополей в зоне обслуживаемых сетей (электрические сети, линии связи, газовые сети и т.п.) согласно ПУЭ за счет собственных средств без взимания платы.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10.14. Органы, осуществляющие муниципальный контроль за порядком создания, охраны и содержания зеленых насаждений, муниципальный лесной контроль, вправе, в случае отказа виновных лиц от добровольного возмещения вреда, предъявить иски в суд о взыскании с нарушителей сумм причиненного ущерба в бюджет муниципального образования.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10.15. За ущерб, причиненный зеленым насаждениям населенного пункта, лесным насаждениям городских лесов, в отношении нарушителя наступает ответственность, предусмотренная гражданским, административным и уголовным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6" w:name="Par510"/>
      <w:bookmarkEnd w:id="16"/>
      <w:r w:rsidRPr="007206B9">
        <w:rPr>
          <w:rFonts w:ascii="Times New Roman" w:hAnsi="Times New Roman" w:cs="Times New Roman"/>
          <w:color w:val="auto"/>
          <w:sz w:val="24"/>
          <w:szCs w:val="24"/>
        </w:rPr>
        <w:t>11. СОДЕРЖАНИЕ И ЭКСПЛУАТАЦИЯ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11.1. С целью сохранения дорожных покрытий на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подвоз груза волоком;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транспортировка груза без использования исправных специальных креплений, применения необходимых мер по надлежащей строповке груза, использования иных предохранительных и защитных устройств, препятствующих отлету и выпадению груза при его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перегон по улицам населенных пунктов, имеющим твердое покрытие, машин на гусеничном ходу;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перевозка по улицам города сыпучих, жидких, пылевидных грузов, растворов, отходов в необорудованных для этих целей машинах (транспортировка сыпучих и пылевидных грузов производится в машинах, оборудованных тентами и задними бортами);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движение и стоянка большегрузного транспорта на внутриквартальных пешеходных дорожках,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длительная стоянка (более 2-х суток) большегрузного транспорта на автодорогах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автодорог нефтепродуктами (ГСМ).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местного значения на территории Волчанского городского округа (за исключением автомобильных дорог общего пользования, мостов и иных транспортных инженерных сооружений регионального значения) осуществляются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тротуара, газона, содержались постоянно в исправном состоянии и закрытыми.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Крышки люков, колодцев, расположенных на проезжей части улиц и тротуаров, в случае их повреждения или разрушения должны быть немедленно огорожены в течение 6 часов - на проезжей части улиц и тротуарах, в течение 24 часов - на остальных территориях Волчанского городского округа восстановлены организациями в ведении которых находятся коммуникации.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7" w:name="Par526"/>
      <w:bookmarkEnd w:id="17"/>
      <w:r w:rsidRPr="007206B9">
        <w:rPr>
          <w:rFonts w:ascii="Times New Roman" w:hAnsi="Times New Roman" w:cs="Times New Roman"/>
          <w:color w:val="auto"/>
          <w:sz w:val="24"/>
          <w:szCs w:val="24"/>
        </w:rPr>
        <w:t>12. ОРГАНИЗАЦИЯ АВТОМОБИЛЬНЫХ СТОЯНОК</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НА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12.1. Настоящий раздел Правил разработан для целей организации стоянки (парковки) транспортных средств владельцами (пользователями) транспортных средств в не запрещенных для этой цели местах, носящей временный характер, и не связанной с осуществлением предпринимательской деятельности, в том числе организация парковки (стоянки) транспортных средств во дворах многоквартирных жилых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12.2. Организация автомобильных стоянок владельцами (пользователями) транспортных средств на территории Волчанского городского округа, включая дворовые территории многоквартирных жилых домов, допускается только в специально отведенных местах, на участках, оборудованных искусственным дорожным покрытием.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12.3. Допускается строительство (устройство) гражданами автомобильных стоянок для собственных нужд во дворах жилых домов на земельных участках, находящихся в муниципальной собственности или общедомовой собственности собственников жилья с соблюдением требований градостроительного, земельного, жилищного, экологического и иного законодательства, а именно: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земельный участок должен находиться в собственности, аренде или передан органами местного самоуправления или другими собственниками в пользование гражданину, планирующему организацию автомобильной стоянки, на иных вещных правах;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получено согласие всех собственников жилья в многоквартирном жилом доме, на земельном участке которого планируется строительство (устройство) автостоянки;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 установленном законом порядке разработан и согласован с органами местного самоуправления проект строительства автомобильной 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строительство автомобильной стоянки не нарушает прав других граждан на благоприятную окружающую среду, не ухудшает условия их комфортного проживания в жилом доме, соответствует требованиям безопасности дорожного движения и не оказывает губительное воздействие на произрастающие поблизости зеленые насаждения.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12.4. Осуществление стоянки (парковки) транспортных средств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детских и спортивных площадках, на газонах, цветниках и уличных общегородских и придомовых территориях с травяным или земляным покрытием, на площадях зеленых насаждений вне специально оборудованных мест, пешеходных дорожках;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водоохранных зонах водных объектов (на расстоянии не менее 50 м от уреза воды), за исключением дорог и автостоянок с асфальтовым или бетонным покрытием;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расстоянии менее 2 метров от жилых зданий, детских и спортивных площадок, игровых и спортивных сооружений.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12.5. Владельцам (пользователям) транспортных средств запрещается самовольное занятие земельных участков под организацию автостоянок, в том числе занятие земельных участков на придомовых и уличных территориях, обустройство этих участков для целей стоянки транспортных средств (устройство искусственных покрытий, установка ограждений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12.6. Лица, организовавшие самовольную автостоянку, обязаны за счет собственных средств произвести демонтаж установленных ограждающих устройств и искусственных покрытий, произвести очистку участка от строительного мусора, восстановить газоны, высадить новые деревья или кустарники, которые были повреждены или уничтожены при возведении стоянки, восстановить иные устройства или малые архитектурные формы, разрушенные при организации самовольной автостоянки.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12.7. Запрещается осуществление стоянки транспортных средств на длительный период времени (более 2-х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и строительных работ, работ по уборке городской территории.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12.8. При осуществлении парковки транспортных средств запрещается заезжать на бордюры, газоны, цветники, портить травяной покров.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8" w:name="Par545"/>
      <w:bookmarkEnd w:id="18"/>
      <w:r w:rsidRPr="007206B9">
        <w:rPr>
          <w:rFonts w:ascii="Times New Roman" w:hAnsi="Times New Roman" w:cs="Times New Roman"/>
          <w:color w:val="auto"/>
          <w:sz w:val="24"/>
          <w:szCs w:val="24"/>
        </w:rPr>
        <w:t xml:space="preserve">13. ОСВЕЩЕНИЕ ТЕРРИТОРИИ ВОЛЧАНСКОГО ГОРОДСКОГО ОКРУГА </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утвержденных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Обязанность по освещению данных объектов и установка осветительных приборов возлагается на их собственников или уполномоченных собственником 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Установка и поддержание в исправном состоянии приборов и элементов наружного освещения у подъездов жилых домов осуществляется организациями, управляющими жилищным фондом, в течение всего 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Все осветительные приборы и их элементы должны находиться в исправном состоянии. Балансодержатели зданий, территорий обязаны производить своевременную замену перегоревших ламп, осуществлять ремонт поврежденных контактных сетей и оборудования наружного освещения в срок не позднее 24 часов с момента выявления их повреждения или неисправности.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13.2. Искусственное освещение территории Волчанского городского округа осуществляется МКУ «УГХ» по договорам с физическими и юридическими лицами, независимо от их организационно-правовых форм.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заключенным в соответствии с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13.4. 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до 20 люкс в вечернее время, в утренние часы - при превышении 10 люкс, согласно графику, утвержденному администрацией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13.5. Домовые фонари, светильники у подъездов зданий включаются и выключаются одновременно с наружным освещением.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13.6. Металлические и железобетонные опоры, кронштейны и другие элементы устройства наружного освещения и контактной сети должны иметь номер и содержаться в исправном состоянии и чистоте, не иметь очагов коррозии и окрашиваться по мере необходимости, но не реже одного раза в три года (цвет окраски согласовывается с отделом архитектуры).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13.7. Вывоз сбитых опор освещения осуществляется обслуживающей организацией: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на остальных улицах и дворах - в течение суток с момента демонтажа или обнаружения сбитой опоры.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19" w:name="Par559"/>
      <w:bookmarkEnd w:id="19"/>
      <w:r w:rsidRPr="007206B9">
        <w:rPr>
          <w:rFonts w:ascii="Times New Roman" w:hAnsi="Times New Roman" w:cs="Times New Roman"/>
          <w:color w:val="auto"/>
          <w:sz w:val="24"/>
          <w:szCs w:val="24"/>
        </w:rPr>
        <w:t>14. ПОРЯДОК СОДЕРЖАНИЯ ПОДЗЕМНЫХ ИНЖЕНЕРНЫХ СЕТЕЙ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14.1. Владельцы подземных инженерных сетей: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несут ответственность за содержание и ремонт подземных коммуникаций, а также своевременно проводят очистку колодцев и коллекторов;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вызванный неудовлетворительным состоянием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осуществляют контроль над наличием и исправным состоянием люков на колодцах и своевременно производят их замену.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случае отсутствия крышек люков, организации восстанавливают их, выставив предварительно предупреждающие дорожные знаки: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6 часов - на проезжей части улиц и тротуарах;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 течение 24 часов - на остальных территориях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обеспечивают содержание территории в радиусе 15 метров около водоразборных колонок, с устройством и содержанием стоков для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 течение суток обеспечивают ликвидацию последствий аварий, связанных с обслуживанием коммуникаций (снежные валы, наледь, грязь, жидкости и другое);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обеспечивают безопасность движения транспортных средств и пешеходов в период ремонта и ликвидации аварий;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обеспечивают аварийные и плановые сливы воды и других жидкостей с предотвращением их попадания на проезжую часть дорог и улиц;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до начала проведения работ по реконструкции и капитальному ремонту дорог производят ремонт, а в необходимых случаях - перекладку устаревших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организации, выполняющие работы по прокладке подземных инженерных коммуникаций при пересечении проезжих частей улиц и тротуаров, используют бестраншейный способ прокладки. В исключительных случаях выполнение работ производится способом, согласованным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вывоз скола асфальта при проведении дорожно-ремонтных работ производится организациями, производящими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главных улицах города - незамедлительно (в ходе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 остальных улицах и дворах - в течение суток;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запрещается в охранной зоне подземных сооружений (водонесущих коммуникаций, кабельных линий и прочих):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постройка постоянных и временных строений, гаражей, павильонов, сараев, складских и других аналогичных помещений;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посадка деревьев, кустарников, организация детских спортивных игровых площадок;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складирование строительных материалов и конструкций, грунта, мусора, снега и прочего.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0" w:name="Par583"/>
      <w:bookmarkEnd w:id="20"/>
      <w:r w:rsidRPr="007206B9">
        <w:rPr>
          <w:rFonts w:ascii="Times New Roman" w:hAnsi="Times New Roman" w:cs="Times New Roman"/>
          <w:color w:val="auto"/>
          <w:sz w:val="24"/>
          <w:szCs w:val="24"/>
        </w:rPr>
        <w:t>15. ПОРЯДОК ПРОВЕДЕНИЯ ЗЕМЛЯНЫХ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 Аварийные работы могут начинаться владельцами сетей только с уведомлением отдела жилищно-коммунального хозяйства, строительства и архитектуры администрации Волчанского городского округа телефонограммой, с последующим оформлением разрешения в трехдневный срок.</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15.3. Разрешение на производство работ по строительству, реконструкции, ремонту коммуникаций выдается отделом жилищно-коммунального хозяйства, строительства и архитектуры администрации Волчанского городского округа, при предъявлении: проекта проведения работ, согласованного с заинтересованными службами, отвечающими за сохранность инженерных коммуникаций; схемы движения транспорта и пешеходов, согласованной с ГИБДД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15.4. Все объемы работ, включая восстановление нарушенных объектов внешнего благоустройства, должны быть закончены в сроки, указанные в разрешении; просроченное разрешение не может служить основанием для продолжения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15.5.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15.6.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15.7. Особые условия подлежат неукоснительному соблюдению организацией, производящей земляные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15.8.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15.9.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15.10.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15.11.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15.12. Сроки производства работ устанавливаются в соответствии с действующими нормами продолжительности строительства согласно СНиП.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15.13.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отделом жилищно-коммунального хозяйства, строительства и архитектуры администрации Волчанского городского округа.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15.14. При производстве работ необходимо: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на проезжей части улиц асфальт и щебень в пределах траншеи разбирать и вывозить в специально отведенное место;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бордюр разбирать, складировать на месте производства работ для дальнейшей установки;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улицах, застроенных территориях грунт вывозить немедленно. Производитель работ обеспечивает планировку грунта на отвале;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обратную засыпку проезжей части (пешеходных тротуаров) выполнять послойно не более 20 - 25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траншеи на газонах засыпаются местным грунтом с уплотнением, восстановлением плодородного слоя и посевом травы;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грунт, оставшийся от раскопок, вывозится в отведенные для этой цели места;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15.15.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15.16. Открытие движения после проведения работ возможно при наличии Акта сдачи работ, подписанного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владельцем дороги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15.18. Восстановление щебеночного или асфальтового покрытия производится организацией-производителем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15.19.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15.21. Датой окончания работ считается дата, указанная в разрешении (ордере) на производство земляных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15.22. По истечении даты производства работ, указанной в разрешении, участок городской территории, на которой производились работы, принимается по акту приемки ГИБДД ММО МВД России "Краснотурьинский", отделом жилищно-коммунального хозяйства, строительства и архитектуры Волчанского городского округа, владельцем дороги (тротуара).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15.23. Лица, производившие работы, связанные с нарушением внешнего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приемки выполненных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15.24. Все замечания, вынесенные должностными лицами, осуществляющими приемку восстановленных объектов внешнего благоустройства, должны быть устранены производителем работ в срок не более 10 суток со дня вынесения замечания (при условии благоприятных погодных условий).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1" w:name="Par623"/>
      <w:bookmarkEnd w:id="21"/>
      <w:r w:rsidRPr="007206B9">
        <w:rPr>
          <w:rFonts w:ascii="Times New Roman" w:hAnsi="Times New Roman" w:cs="Times New Roman"/>
          <w:color w:val="auto"/>
          <w:sz w:val="24"/>
          <w:szCs w:val="24"/>
        </w:rPr>
        <w:t>16. ТРЕБОВАНИЯ БЛАГОУСТРОЙСТВА ПРИ ОРГАНИЗАЦИИ СТРОИТЕЛЬСТВА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16.1. Физические и юридические лица, производящие работы по строительству, ремонту, реконструкции или разборке зданий или помещений, сооружений различного назначения, обязаны выполнять ряд следующих мероприятий: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осуществлении ремонтных и иных строительных работ на территории муниципального образования, ответственные за производство работ обеспечивают установку аншлагов, освещаемых в темное время суток, сигнальных ограждений, заборов (при возведении объектов капитального строительства, разборке зданий и сооружений), строительных знаков безопасности и дорожных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строительные отходы и мусор, образовавшиеся от разборки зданий, сооружений или их элементов, 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строительной площадки производится в местах, предусмотренных проектом производства работ, как правило, не ранее чем за 24 часа до начала работ. Доставка их ранее указанного срока производится только по согласованию с отделом жилищно-коммунального хозяйства, строительства и архитектуры администрации Волчанского городского округа и ГИБДД ММО МВД России "Краснотурьинский";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удаление строительных отходов, образовавшихся при производстве работ по ремонту фасадов зданий, замене кровель, перепланировке и переустройству помещений жилых домов и общественных зданий, осуществляется ежедневно, по окончании рабочего дня;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строительная площадка в обязательном порядке огораживаются забором в соответствии с установленными требованиями. В местах движения пешеходов забор должен иметь козырек и тротуар с ограждением от проезжей части улиц.</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 пределах населенного пункта при проведении работ на высоте (при наличии перепадов по высоте 1,3 м и выше), проведении работ грузоподъемными кранами и при невозможности выделения обособленной строительной площадки, участок производства высотных работ, опасная зона действия грузоподъемных кранов и зона отлета грузов огораживаются специальной оградительной лентой с выставлением постов;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содержание заборов, козырьков, тротуаров, включая удаление мусора в непосредственной близости от ограждения участка работ, осуществляется организациями, производящими работы.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Вынос грязи и другого мусора на проезжую часть дороги за зону проведения работ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ответственность за уборку и содержание территорий в пределах пятиметровой зоны от границ объекта строительства, реконструкции и ремонта возлагается на генеральную подрядную организацию;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назначенный ответственный инженерно-технический работник за производство строительных (ремонтных) работ, во время проведения работ постоянно находится на месте строительства и имеет при себе рабочие чертежи, разрешение, проект производства работ и схему расстановки знаков.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Ответственность за повреждение существующих линий электропередач, линий связи, подземных сооружений несут организации, выполняющие строительно-монтажные работы, а также должностные лица, ответственные за производство этих работ на объекте;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строительные работы в охранной зоне линий электропередач производятся по наряду-допуску, подписанному должностным лицом организации - владельца линий;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работы по восстановлению благоустройства сдаются производителем работ комиссии по акту - приложению к разрешению на производство работ, связанных с нарушением объектов внешнего благоустройства;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юридическим и физическим лицам, осуществляющим работы по разборке (демонтажу) зданий и сооружений, строительно-монтажные и отделочные работы в жилых домах, организациях и учреждениях, в том числе работы по замене дверных и оконных блоков, кровли зданий, ремонту фасадов и т.п., запрещается вынос и складирование отходов, строительного мусора и элементов демонтированных конструкций на контейнерных площадках и прилегающих к ним территориях, кроме специально отведенных мест, предусмотренных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12) вывоз с места работ строительных отходов и мусора, элементов демонтированных конструкций, не подлежащих дальнейшему использованию в строительстве, осуществляется специализированным транспортом по договору со специализированной организацией, в специально отведенные места (полигоны твердых бытовых отходов или пункты приема вторичного сырья);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13) при производстве работ запрещается сброс отходов, строительного мусора и элементов демонтированных конструкций из окон, балконов и крыш жилых домов и зданий на прилегающую территорию;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14) граждане-владельцы (пользователи) земельных участков, получившие разрешение на строительство или реконструкцию жилого дома, здания или сооружения, перед началом строительных работ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возвести ограждения по периметру своего земельного участка, используя в качестве ориентира, межевые знаки;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осуществлять складирование строительных материалов, строительного мусора и других отходов на ограждаемых территориях, в пределах границ отведенных им земельных участков;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обеспечить вывоз строительных отходов и мусора на полигон твердых бытовых отходов за счет собственных средств;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15) по окончании работ физические лица и предприятия, осуществляющие строительные, монтажные и отделочные работы, а также работы по разборке (демонтажу) зданий и сооружений, обязаны восстановить благоустройство территории, нарушенной вследствие их деятельности. Оставление на территории Волчанского городского округа строительных материалов, мусора и других отходов по окончании работ, связанных с нарушением благоустройства,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2" w:name="Par648"/>
      <w:bookmarkEnd w:id="22"/>
      <w:r w:rsidRPr="007206B9">
        <w:rPr>
          <w:rFonts w:ascii="Times New Roman" w:hAnsi="Times New Roman" w:cs="Times New Roman"/>
          <w:color w:val="auto"/>
          <w:sz w:val="24"/>
          <w:szCs w:val="24"/>
        </w:rPr>
        <w:t>17. СОДЕРЖАНИЕ ДОМАШНИХ ЖИВОТНЫХ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17.2. Не допускается содержать домашних животных в местах общего пользования жилых домов (кухни, коридоры коммунальных квартир, лестничные клетки, чердаки, подвалы, переходные лоджии, балконы). Загрязнение домашними животными указанных мест немедленно устраняется их собственниками.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17.3. Запрещается передвижение (перегон) сельскохозяйственных животных на территории Волчанского городского округа без сопровождающих лиц. Перегон сельскохозяйственных животных по территории города необходимо осуществлять по маршруту согласованному с ГИБДД ММО МВД России "Краснотурьинский", отделом жилищно-коммунального хозяйства, строительства и архитектуры администрации Волчанского городского округа, а на территориях поселков с начальниками отделов управления сельскими населенными пунктами.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17.4. Выпас сельскохозяйственных животных осуществляется на специально отведенных администрацией Волчанского городского округа местах выпаса под наблюдением владельца или уполномоченного им лица.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17.5. Запрещается выгуливать собак без сопровождающего лица, намордника, поводка и оставлять их без присмотра.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17.6. Выгул собак разрешается на специальных площадках, пустырях и других территориях, определяемых администрацией Волчанского городского округа. На отведенных площадках устанавливаются знаки о разрешении выгула собак. До создания специализированных площадок, место выгула определяет сам собственник собаки при неукоснительном обеспечении безопасности окружающих. Уборка экскрементов осуществляется владельцем собаки в мешок для экскрементов, который, при выгуле домашнего животного на улицах города вне специально отведенного места, он обязан носить с собой.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17.7. Запрещается выгуливать собак на детских и спортивных площадках, школьных территориях, во дворах.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17.8. Запрещается посещать с домашними животными магазины, организации общественного питания, медицинские, культурные и образовательные учреждения.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17.9. Отлову подлежат собаки,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17.10. Отлов бродячих животных осуществляется специализированными организациями по договорам, в пределах средств предусмотренных в бюджете Волчанского городского округа на эти цели.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3" w:name="Par661"/>
      <w:bookmarkEnd w:id="23"/>
      <w:r w:rsidRPr="007206B9">
        <w:rPr>
          <w:rFonts w:ascii="Times New Roman" w:hAnsi="Times New Roman" w:cs="Times New Roman"/>
          <w:color w:val="auto"/>
          <w:sz w:val="24"/>
          <w:szCs w:val="24"/>
        </w:rPr>
        <w:t>18. ИСПОЛЬЗОВАНИЕ ВОДНЫХ ОБЪЕКТОВ ОБЩЕГО ПОЛЬЗОВАНИЯ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ДЛЯ ЛИЧНЫХ И БЫТОВЫХ НУЖД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18.1. Использование рек, озер, обводненных карьеров и разрезов, прудов и других водных объектов, расположенных на территории Волчанского городского округа, гражданами для отдыха, оздоровления и спорта осуществляется на условиях общего водопользования без закрепления акватории и земельных участков водного объекта.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18.2. Под общим водопользованием понимается использование водоемов для личных и бытовых нужд физическими и юридическими лицами в целях любительского и спортивного рыболовства, отдыха, туризма, спорта, культурно-массовых мероприятий, обеспечения водой для полива растительности на приусадебных участках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18.3. При осуществлении общего водопользования реками, озерами, прудами, иными водными объектами, расположенными на территории Волчанского  городского округа, физические и юридические лица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допускать нарушений прав других граждан, а также нанесения вреда здоровью людей и окружающей природной среде;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информировать службу гражданской защиты населения Волчанского городского округа об аварийных или иных ситуациях, связанных с загрязнением водных объектов, расположенных на территории Волчанского городского округа, и опасностью для жизни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не засорять и не загрязнять водоемы, расположенные на территории Волчанского городского округа, и территорию водоохранных зон (в пределах 50 м от уреза воды);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не допускать движение и стоянку автотранспорта в водоохранных зонах (в пределах 50 м от уреза воды), за исключением береговых участков, оборудованных автодорогами и стоянками, имеющими твердое асфальтовое или бетонное покрытие;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не допускать уничтожения или повреждения почвенного покрова и объектов растительного мира на берегах водоемов.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18.4. При использовании водоемов, расположенных на территории Волчанского городского округа, для личных и бытовых нужд, категорически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осуществлять передвижение на моторных плавательных средствах в местах купания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7206B9">
        <w:rPr>
          <w:rFonts w:ascii="Times New Roman" w:hAnsi="Times New Roman" w:cs="Times New Roman"/>
          <w:color w:val="auto"/>
          <w:sz w:val="24"/>
          <w:szCs w:val="24"/>
        </w:rPr>
        <w:t>) сбрасывать мусор, снег, кубовые осадки, пульпу и другие отходы, формирующиеся на территории населенных мест, и сливать жидкие бытовые отходы в водоемы, в том числе на ледовую поверхность;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7206B9">
        <w:rPr>
          <w:rFonts w:ascii="Times New Roman" w:hAnsi="Times New Roman" w:cs="Times New Roman"/>
          <w:color w:val="auto"/>
          <w:sz w:val="24"/>
          <w:szCs w:val="24"/>
        </w:rPr>
        <w:t>) уничтожать информационные знаки, аншлаги, ограничительные буи, спасательное оборудование на спасательных постах;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4</w:t>
      </w:r>
      <w:r w:rsidRPr="007206B9">
        <w:rPr>
          <w:rFonts w:ascii="Times New Roman" w:hAnsi="Times New Roman" w:cs="Times New Roman"/>
          <w:color w:val="auto"/>
          <w:sz w:val="24"/>
          <w:szCs w:val="24"/>
        </w:rPr>
        <w:t>) выезжать на лед на автотранспортных средствах;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5</w:t>
      </w:r>
      <w:r w:rsidRPr="007206B9">
        <w:rPr>
          <w:rFonts w:ascii="Times New Roman" w:hAnsi="Times New Roman" w:cs="Times New Roman"/>
          <w:color w:val="auto"/>
          <w:sz w:val="24"/>
          <w:szCs w:val="24"/>
        </w:rPr>
        <w:t>) самовольно возводить строения (в том числе временного назначения) в водоохранных зонах водных объектов;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6</w:t>
      </w:r>
      <w:r w:rsidRPr="007206B9">
        <w:rPr>
          <w:rFonts w:ascii="Times New Roman" w:hAnsi="Times New Roman" w:cs="Times New Roman"/>
          <w:color w:val="auto"/>
          <w:sz w:val="24"/>
          <w:szCs w:val="24"/>
        </w:rPr>
        <w:t>) заезжать на автотранспортных средствах в водоемы;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7</w:t>
      </w:r>
      <w:r w:rsidRPr="007206B9">
        <w:rPr>
          <w:rFonts w:ascii="Times New Roman" w:hAnsi="Times New Roman" w:cs="Times New Roman"/>
          <w:color w:val="auto"/>
          <w:sz w:val="24"/>
          <w:szCs w:val="24"/>
        </w:rPr>
        <w:t>) передвигаться по льду в период с 1 апреля и до следующего сезонного установления льда, имеющего толщину, безопасную для передвижения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8</w:t>
      </w:r>
      <w:r w:rsidRPr="007206B9">
        <w:rPr>
          <w:rFonts w:ascii="Times New Roman" w:hAnsi="Times New Roman" w:cs="Times New Roman"/>
          <w:color w:val="auto"/>
          <w:sz w:val="24"/>
          <w:szCs w:val="24"/>
        </w:rPr>
        <w:t>) стирать белье и купать животных в местах для купания людей;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9</w:t>
      </w:r>
      <w:r w:rsidRPr="007206B9">
        <w:rPr>
          <w:rFonts w:ascii="Times New Roman" w:hAnsi="Times New Roman" w:cs="Times New Roman"/>
          <w:color w:val="auto"/>
          <w:sz w:val="24"/>
          <w:szCs w:val="24"/>
        </w:rPr>
        <w:t>) заниматься браконьерством (добывать запрещенные виды водных животных и растений, использовать незаконные средства и способы добычи водных животных - сети, остроги, электроудочки, огнестрельное оружие, химические и взрывчатые вещества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Pr>
          <w:rFonts w:ascii="Times New Roman" w:hAnsi="Times New Roman" w:cs="Times New Roman"/>
          <w:color w:val="auto"/>
          <w:sz w:val="24"/>
          <w:szCs w:val="24"/>
        </w:rPr>
        <w:t>10</w:t>
      </w:r>
      <w:r w:rsidRPr="007206B9">
        <w:rPr>
          <w:rFonts w:ascii="Times New Roman" w:hAnsi="Times New Roman" w:cs="Times New Roman"/>
          <w:color w:val="auto"/>
          <w:sz w:val="24"/>
          <w:szCs w:val="24"/>
        </w:rPr>
        <w:t>) мыть автомашины, мотоциклы, трактора и другой автотранспорт в водоемах и на их берегах.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4" w:name="Par685"/>
      <w:bookmarkEnd w:id="24"/>
      <w:r w:rsidRPr="007206B9">
        <w:rPr>
          <w:rFonts w:ascii="Times New Roman" w:hAnsi="Times New Roman" w:cs="Times New Roman"/>
          <w:color w:val="auto"/>
          <w:sz w:val="24"/>
          <w:szCs w:val="24"/>
        </w:rPr>
        <w:t>19. ТРЕБОВАНИЯ К СИСТЕМЕ СБОРА, ТРАНСПОРТИРОВКИ И РАЗМЕЩЕНИЯ</w:t>
      </w:r>
    </w:p>
    <w:p w:rsidR="00095BE2" w:rsidRPr="007206B9" w:rsidRDefault="00095BE2" w:rsidP="003469B6">
      <w:pPr>
        <w:widowControl w:val="0"/>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 Требования к обращению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19.1.1. Порядок сбора отходов на территории Волчанского городского округа соответствовать экологическим, санитарным и иным требованиям в области охраны окружающей среды и здоровья человека.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19.1.2. Юридические лица и индивидуальные предприниматели при обращении с отходами обязаны: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соблюдать экологические, санитарные и иные требования, установленные законодательством Российской Федерации и Свердловской области в сфере обращения с отходами и настоящими Правилами;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использовать способы и технологии обращения с отходами, обеспечивающие предотвращение ущерба окружающей природной среде, жизни и здоровью людей, хозяйственным и иным объектам;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выполнять условия по сбору, транспортированию, размещению и обезвреживанию отходов, предусмотренные в лицензии (разрешении) на основную деятельность;</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своевременно производить платежи за негативное воздействие на окружающую среду;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восполнять потери и ущерб, нанесенные окружающей среде, здоровью и имуществу граждан, юридическим лицам вследствие небрежного или бесхозяйственного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обеспечивать профессиональную подготовку лиц, допущенных к обращению с отходами, и постоянное повышение квалификации работников, занятых в сфере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при обращении с отходами соблюдать требования о предупреждении аварий и принимать неотложные меры по ликвидации аварий. В случае возникновения или угрозы аварий при обращении с отходами, немедленно информировать об этом уполномоченные органы, расположенные в Волчанском городском округе;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при проектировании жилых зданий, а также предприятий, зданий, строений, сооружений и иных объектов, в процессе эксплуатации которых образуются отходы, предусматривать места (площадки) для сбора таких отходов в соответствии с установленными правилами, нормативами и требованиями в области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проводить мониторинг состояния окружающей среды на территориях объектов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оформлять разрешение на размещение отходов, обеспечивать выполнение установленных нормативов предельного размещения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19.1.3. Физические и юридические лица обязаны размещать отходы в специально отведенных местах.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Специально отведенными местами являются: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полигоны твердых бытовых отходов, оформленные в установленном законом порядке;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специальные пункты приема лома черных и цветных металлов;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контейнерные площадки для сбора ТБО жилищного фонда и предприятий, бункеры-накопители, выгребные ямы и дворовые помойницы;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автотранспорт по сбору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специальные малые архитектурные формы (урны, баки).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Сельскохозяйственные отходы (навоз, помет), используемые населением во вторичной переработке в качестве удобрений, допускается размещать только на внутренних территориях частных домовладений. Размещение навоза (помета) на территории общего пользования Волчанского городского округа запрещается. В исключительных случаях допускается сбор и хранение данного вида отходов гражданами на территории населенных пунктов в местах, определенных администрацией Волчанского городского округа, с использованием специальной водонепроницаемой тары, оборудованной крышками.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Размещение (сбор) отходов всех видов на иных территории Волчанского городского округа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19.1.4. Места складирования отходов на территории предприятия (учреждения, организации), их границы (площадь, объемы), благоустройство согласовываются с Территориальным отделом Роспотребнадзора. Места складирования оборудуются контейнерами, бункерами-накопителями или иной тарой, предназначенной для временного размещения отходов. Установка емкостей для твердых бытовых отходов осуществляется на водонепроницаемых площадках, имеющих ограждение с трех сторон.</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Запрещается размещать отходы предприятий (организаций, учреждений), в том числе предприятий (организаций) торговли и общественного питания, на контейнерных площадках, служащих местом временного размещения отходов жилищного фонда, за исключением предприятий (организаций), чьи помещения встроены в жилые дома, и заключивших договор на сбор и вывоз отходов с организациями, управляющими жилищным фондом.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19.1.5. Места складирования твердых и жидких бытовых отходов, образующихся в результате жизнедеятельности населения (приготовление пищи, уборка и текущий ремонт жилых помещений, крупногабаритные предметы домашнего обихода, фекальные отходы нецентрализованной канализации и других), определяются органом местного самоуправления по согласованию с территориальным отделением Управления Роспотребнадзора по Свердловской области.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19.1.6. В тех районах города и других населенных пунктах в пределах Волчанского городского округа, где отсутствуют места складирования для твердых и жидких бытовых отходов (контейнерные площадки, дворовые помойницы), образующихся в результате жизнедеятельности населения, забор указанных отходов осуществляется в централизованном порядке, непосредственно от граждан, согласно графику движения автотранспорта, оборудованного для этой цели (кольцевой вывоз отходов). В месте забора отходов вывешивается расписание с указанием времени прибытия и стоянки мусоровозного транспорта. Преждевременное размещение отходов вне специального автотранспорта, в местах его остановки и стоянки,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19.1.7. Граждане и юридические лица, в результате жизнедеятельности которых образуются бытовые отходы, не должны допускать захламления мест, откуда производится забор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19.1.8. Транспортировка отходов осуществляется способами, исключающими возможность их потери в процессе перевозки. Недопустимо создание аварийных ситуаций, причинение вреда окружающей природной среде, здоровью людей, хозяйственным и иным объектам.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 Требования к обращению с бытовыми и производственными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19.2.1. Индивидуальные предприниматели и юридические лица, в процессе деятельности которых образуются отходы, обязаны иметь техническую и иную возможность обращения с отходами в целях обеспечения безопасности для окружающей природной среды и здоровья человека, а организации, осуществляющие размещение и обезвреживание отходов, обязаны получить лицензию на размещение и обезвреживание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19.2.2. Транспортирование опасных отходов осуществляется при наличии: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паспорта опасных отходов (с указанием данных о свойствах опасных отходов, оценки их опасности);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документации для транспортировании передачи опасных отходов с указанием количества транспортируемых опасных отходов, цели и места назначения их транспортирования;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соблюдения требований безопасности к транспортированию опасных отходов на транспортных средствах;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аттестации лиц, осуществляющих транспортировку опасных отходов, на право обращения с отходами.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19.2.3. Транспортировка опасных отходов осуществляется только специально оборудованным и снабженным специальными знаками транспортом, имеющим необходимое оформление, согласно действующим инструкциям.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При осуществлении транспортировки отходов неспециализированным автотранспортом, физические и юридические лица обязаны принять меры, предотвращающие потерю отходов и мусора при их транспортировке: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кузов автомашины должен быть оборудован задним бортом, плотно примыкающим к кузову;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кузов автомашины должен быть накрыт брезентом или иным материалом, исключающим загрязнение дорог;</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при транспортировке сельскохозяйственных отходов (навоза, помета) не допускается перегрузка кузова автомашины;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перед началом транспортировки водитель обязан очистить кабину автомашины, колеса, борта кузова и его верхние края от навоза (помета).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19.2.4. Лица, допущенные к обращению с опасными отходами, обязаны соблюдать требования к погрузочно-разгрузочным работам, упаковке, маркировке опасных отходов, к обеспечению экологической и пожарной безопасности, определенные соответствующими в области обращения с опасными отходами государственными стандартами, правилами и нормативами.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19.2.5. Отходы 1, 2, 3, а при необходимости 4 классов опасности размещаются только на полигонах организаций, имеющих лицензию по обезвреживанию и захоронению токсичных отходов, обустроенных в соответствии со СНиП.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Определение класса опасности отходов, образующихся и используемых на предприятии, входит в обязанность данного предприятия.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19.2.6. Не допускается размещение полигонов опасных отходов на территории в границах города и других населенных пунктов, в лесопарковых, курортных, лечебно-оздоровительных зонах, зонах санитарной охраны источников питьевого водоснабжения. Запрещается сброс отходов в водоемы общего пользования, подземные водоносные горизонты.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 Нормирование размещения 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19.3.1. С целью обеспечения экологических требований законодательства РФ, недопущения превышения предельно допустимого воздействия отходов на окружающую среду, а также в целях охраны жизни и здоровья людей, на образование и размещение отходов устанавливаются предельные нормы согласно </w:t>
      </w:r>
      <w:hyperlink r:id="rId11" w:history="1">
        <w:r w:rsidRPr="007206B9">
          <w:rPr>
            <w:rFonts w:ascii="Times New Roman" w:hAnsi="Times New Roman" w:cs="Times New Roman"/>
            <w:color w:val="auto"/>
            <w:sz w:val="24"/>
            <w:szCs w:val="24"/>
          </w:rPr>
          <w:t>Постановлению</w:t>
        </w:r>
      </w:hyperlink>
      <w:r w:rsidRPr="007206B9">
        <w:rPr>
          <w:rFonts w:ascii="Times New Roman" w:hAnsi="Times New Roman" w:cs="Times New Roman"/>
          <w:color w:val="auto"/>
          <w:sz w:val="24"/>
          <w:szCs w:val="24"/>
        </w:rPr>
        <w:t xml:space="preserve"> Правительства РФ от 16.06.2000 N 461 "О правилах разработки нормативов образования отходов и лимитов на их размещение".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19.3.2. В пределах нормативных объемов образования отходов устанавливаются лимиты на временное размещение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19.3.3. Лимиты размещения отходов устанавливаются по всем наименованиям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 Порядок передачи отходов производства и потребления.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 Отходы производства и потребления передаются специализированным предприятиям по размещению и обезвреживанию отходов, имеющим лицензию на данный вид деятельности.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19.4.2. Предприятия и организации передают образовавшиеся в результате их деятельности отходы в объеме установленного им лимита передачи и в соответствии с утвержденным перечнем.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19.4.3. Для передачи отходов производства и потребления предприятиям и организациям необходимо заключить договор с предприятием, принимающим соответствующий вид отхода.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19.4.4. Договор заключается на основании письменного заявления руководства предприятия, передающего отходы (Заказчика), на имя руководства предприятия, принимающего отходы (Исполнителя), в котором указываются вид отхода и его количество.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19.4.5. После заключения договора Исполнитель выписывает счет Заказчику за услуги по размещению (обезвреживанию) отходов. Оплатив счет, Заказчик передает отходы производства и потребления Исполнителю, о чем стороны оформляют акт приема-сдачи (акт выполненных работ).</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19.4.6. ТБО вывозятся мусоровозным транспортом, а жидкие отходы из неканализованных домовладений - ассенизационным вакуумным транспортом. Вывоз твердых и жидких бытовых отходов непосредственно на поля и огороды запрещается.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19.4.7. Способы сбора отходов производства и потребления определяются по их видам.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19.4.8. ТБО: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при временном хранении отходов в дворовых сборниках должна быть исключена возможность их загнивания и разложения. Поэтому срок хранения в холодное время года (при температуре - 5 град. C и ниже) должен быть не более трех суток, в теплое время (при плюсовой температуре - свыше +5 град. C) не более одних суток (ежедневный вывоз);</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для сбора твердых бытовых отходов следует применять в благоустроенном жилищном фонде стандартные металлические контейнеры. В домовладениях, не имеющих канализации, допускается применять деревянные или металлические сборники;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Контейнеры устанавливаются на площадке с твердым водонепроницаемым покрытием, выполненным, преимущественно из асфальта или бетона, с уклоном в сторону проезжей части, удобным подъездом для спецавтотранспорта и огораживаются с трех сторон ограждениями высотой 1 - 1,5 м. Покраска контейнеров производится по мере необходимости, но не реже 1 раза в год;</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размещение мест временного хранения отходов, особенно на жилой территории, необходимо согласовать с отделом жилищно-коммунального хозяйста, строительства и архитектуры Волчанского городского округа, а также с Территориальным отделом Управления Федеральной службы по надзору в сфере защиты прав потребителей и благополучия человека в городах Краснотурьинске, Карпинске и Волчанске;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на территории частных домовладений места расположения мусоросборников, дворовых туалетов и помойных ям должны определяться самими домовладельцами, разрыв может быть сокращен до 8-10 метров;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металлические сборники отходов в летний период необходимо промывать (при "несменяемой" системе - не реже одного раза в 10 дней, "сменяемой" - после опорожнения), деревянные сборники - дезинфицировать (после каждого опорожнения);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удаление негабаритных отходов из домовладений следует производить по мере их накопления, но не реже одного раза в неделю;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8) запрещается устанавливать контейнеры и бункеры-накопители на проезжей части дорог, тротуарах, газонах и в проходных арках домов;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9) контейнерные площадки и места установки бункеров-накопителей содержатся в чистоте и порядке балансодержателями зданий и территорий. Контейнеры, бункеры-накопители должны находиться в технически исправном состоянии, быть окрашены и иметь маркировку с указанием реквизитов владельца и мусоровывозящей организации, графика вывоза мусора;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10) в случае переполнения контейнеров, бункеров-накопителей, загрязнения контейнерных площадок и прилегающих территорий отходами по вине организации, осуществляющей удаление (вывоз) отходов, ответственность за уборку территории и контейнерной площадки от мусора возлагается на данную организацию;</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11) не допускается: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переполнение контейнеров (более чем 2/3 объема), бункеров-накопителей и урн бытовыми отходами и другим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загрязнение территорий, прилегающих к местам временного хранения отходов, бытовым и иным мусором;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нарушение сроков вывоза отходов из мест временного хранения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отходов в контейнерах, бункерах-накопителях, урнах и других мусоросборниках;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сжигание в контейнерах травы, листвы, ветвей деревьев и кустарников и других остатков растительности.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19.4.9. ЖБО:</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для сбора жидких отходов в неканализованных домовладениях устраиваются дворовые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 территории частных домовладений расстояние от дворовых уборных до домовладений определяется самими домовладельцами и может быть сокращено до 8 - 10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в условиях децентрализованного водоснабжения дворовые уборные должны быть удалены от колодцев и каптажей родников на расстояние не менее 50 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5)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6) выгреб следует очищать по мере его заполнения, но не реже одного раза в полгода;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7)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19.4.10. Биологические отходы:</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обязанность по доставке биологических отходов для переработки или захоронения (сжигания) возлагается на владельца (руководителя фермерского, личного, подсобного хозяйства);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запрещается сброс биологических отходов в водоемы, реки и болота;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запрещается сброс биологических отходов в бытовые мусорные контейнеры и вывоз их на свалки и полигоны для захоронения.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19.4.11. Строительный мусор (бой кирпича, бетона, штукатурки, плитки, кирпичная и цементная крошка и т.п.):</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не допускается захламление придомовой территории строительным мусором после производства ремонтных работ в квартирах.</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19.4.12. Отработанные ртутьсодержащие приборы население, предприятия и организации сдают предприятиям, имеющим лицензию на данный вид деятельности.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19.4.13. Твердые отходы лечебно-профилактических учреждений (ЛПУ) уничтожаются в соответствии с правилами сбора, хранения и удаления отходов ЛПУ.</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25" w:name="Par784"/>
      <w:bookmarkEnd w:id="25"/>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20. БЛАГОУСТРОЙСТВО ТЕРРИТОРИЙ</w:t>
      </w:r>
    </w:p>
    <w:p w:rsidR="00095BE2" w:rsidRPr="007206B9" w:rsidRDefault="00095BE2" w:rsidP="003469B6">
      <w:pPr>
        <w:pStyle w:val="Heading1"/>
        <w:numPr>
          <w:ilvl w:val="0"/>
          <w:numId w:val="0"/>
        </w:numPr>
        <w:ind w:left="450"/>
        <w:jc w:val="center"/>
        <w:rPr>
          <w:rFonts w:ascii="Times New Roman" w:hAnsi="Times New Roman" w:cs="Times New Roman"/>
          <w:b/>
          <w:bCs/>
          <w:color w:val="auto"/>
          <w:sz w:val="28"/>
          <w:szCs w:val="28"/>
        </w:rPr>
      </w:pPr>
      <w:r w:rsidRPr="007206B9">
        <w:rPr>
          <w:rFonts w:ascii="Times New Roman" w:hAnsi="Times New Roman" w:cs="Times New Roman"/>
          <w:color w:val="auto"/>
          <w:sz w:val="24"/>
          <w:szCs w:val="24"/>
        </w:rPr>
        <w:t>20.1. Элементы благоустройства территории</w:t>
      </w:r>
    </w:p>
    <w:p w:rsidR="00095BE2" w:rsidRPr="007206B9" w:rsidRDefault="00095BE2" w:rsidP="003469B6">
      <w:pPr>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w:t>
      </w:r>
      <w:r w:rsidRPr="007206B9">
        <w:rPr>
          <w:rFonts w:ascii="Times New Roman" w:hAnsi="Times New Roman" w:cs="Times New Roman"/>
          <w:color w:val="auto"/>
          <w:sz w:val="28"/>
          <w:szCs w:val="28"/>
        </w:rPr>
        <w:t xml:space="preserve"> </w:t>
      </w:r>
      <w:r w:rsidRPr="007206B9">
        <w:rPr>
          <w:rFonts w:ascii="Times New Roman" w:hAnsi="Times New Roman" w:cs="Times New Roman"/>
          <w:color w:val="auto"/>
          <w:sz w:val="24"/>
          <w:szCs w:val="24"/>
        </w:rPr>
        <w:t>К элементам благоустройства территории относятся в том числе следующие элементы:</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пешеходные коммуникации;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технические зоны транспортных, инженерных коммуникаций, инженерные коммуникации, водоохранные зоны;</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детские площадки;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спортивные площадки;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контейнерные площадки;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для выгула и дрессировки животных;</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площадки автостоянок, размещение и хранение транспортных средств на территории муниципальных образований;</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освещения;</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средства размещения информации и рекламные конструкции;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ограждения (заборы);</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объектов капитального строительства;</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малые архитектурные формы;</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озеленения;</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уличное коммунально-бытовое и техническое оборудование;</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водные устройства;</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элементы инженерной подготовки и защиты территории;</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покрытия;</w:t>
      </w:r>
    </w:p>
    <w:p w:rsidR="00095BE2" w:rsidRPr="007206B9" w:rsidRDefault="00095BE2" w:rsidP="003469B6">
      <w:pPr>
        <w:pStyle w:val="ListParagraph"/>
        <w:numPr>
          <w:ilvl w:val="0"/>
          <w:numId w:val="4"/>
        </w:numPr>
        <w:spacing w:line="240" w:lineRule="auto"/>
        <w:ind w:left="0"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некапитальные нестационарные сооружения.</w:t>
      </w:r>
    </w:p>
    <w:p w:rsidR="00095BE2" w:rsidRPr="007206B9" w:rsidRDefault="00095BE2" w:rsidP="003469B6">
      <w:pPr>
        <w:pStyle w:val="Heading1"/>
        <w:numPr>
          <w:ilvl w:val="0"/>
          <w:numId w:val="0"/>
        </w:numPr>
        <w:jc w:val="center"/>
        <w:rPr>
          <w:rFonts w:ascii="Times New Roman" w:hAnsi="Times New Roman" w:cs="Times New Roman"/>
          <w:color w:val="auto"/>
          <w:sz w:val="24"/>
          <w:szCs w:val="24"/>
        </w:rPr>
      </w:pPr>
      <w:bookmarkStart w:id="26" w:name="_Toc472352443"/>
      <w:r w:rsidRPr="007206B9">
        <w:rPr>
          <w:rFonts w:ascii="Times New Roman" w:hAnsi="Times New Roman" w:cs="Times New Roman"/>
          <w:color w:val="auto"/>
          <w:sz w:val="24"/>
          <w:szCs w:val="24"/>
        </w:rPr>
        <w:t>20.2. Элементы инженерной подготовки и защиты территории</w:t>
      </w:r>
      <w:bookmarkEnd w:id="26"/>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берегоукрепления, дамб обвалования, дренажных систем и прочих элементов, обеспечивающих инженерную защиту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20.2.6.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20.2.7. В городской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20.2.8.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20.2.9.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20.2.10. Особое внимание при благоустройстве городских пространств рекомендуется уделить организации системы поверхностного водоотвода и организации инфильтрации поверхностного стока.</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20.2.11.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20.2.12.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20.2.13.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20.2.14.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20.2.15. Минимальные и максимальные уклоны рекомендуется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20.2.16.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20.2.17.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20.2.18.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095BE2" w:rsidRPr="007206B9" w:rsidRDefault="00095BE2" w:rsidP="003469B6">
      <w:pPr>
        <w:pStyle w:val="Heading1"/>
        <w:numPr>
          <w:ilvl w:val="0"/>
          <w:numId w:val="0"/>
        </w:numPr>
        <w:jc w:val="center"/>
        <w:rPr>
          <w:rFonts w:ascii="Times New Roman" w:hAnsi="Times New Roman" w:cs="Times New Roman"/>
          <w:color w:val="auto"/>
          <w:sz w:val="24"/>
          <w:szCs w:val="24"/>
        </w:rPr>
      </w:pPr>
      <w:bookmarkStart w:id="27" w:name="_Toc472352444"/>
      <w:r w:rsidRPr="007206B9">
        <w:rPr>
          <w:rFonts w:ascii="Times New Roman" w:hAnsi="Times New Roman" w:cs="Times New Roman"/>
          <w:color w:val="auto"/>
          <w:sz w:val="24"/>
          <w:szCs w:val="24"/>
        </w:rPr>
        <w:t>20.3. Элементы озеленения</w:t>
      </w:r>
      <w:bookmarkEnd w:id="2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20.3.2.Работы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20.3.3.Основными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20.3.4.На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20.3.5.При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20.3.6.Проектирование озеленения и формирование системы зеленых насаждений как “зеленого каркаса”, на территории муниципального образования рекомендуется вести с учетом факторов потери (в той или иной степени) способности городских экосистем к саморегуляции. Для обеспечения жизнеспособности зелёных насаждений и озеленяемых территорий в целом населенного пункта обычно требуется: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учитывать степень техногенных нагрузок от прилегающих территорий;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20.3.7.На территории муниципального образования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20.3.8.При посадке деревьев в зонах действия теплотрасс рекомендуется учитывать фактор прогревания почвы в обе стороны от оси теплотрассы.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20.3.9.При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20.3.10.Для защиты от ветра рекомендуется использовать зеленые насаждения ажурной конструкции с вертикальной сомкнутостью полога 60 - 70%.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20.3.11.Шумозащитные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20.3.12.В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20.3.13.Жители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20.3.14.При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муниципальных образований для поддержания внутригородских экосистемных связей.</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28" w:name="_Toc472352445"/>
      <w:r w:rsidRPr="007206B9">
        <w:rPr>
          <w:rFonts w:ascii="Times New Roman" w:hAnsi="Times New Roman" w:cs="Times New Roman"/>
          <w:color w:val="auto"/>
          <w:sz w:val="24"/>
          <w:szCs w:val="24"/>
        </w:rPr>
        <w:t>20.4. Виды покрытий</w:t>
      </w:r>
      <w:bookmarkEnd w:id="28"/>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твердые (капитальные) - монолитные или сборные, выполняемые из асфальтобетона, цементобетона, природного камня и т.п. материалов;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газонные, выполняемые по специальным технологиям подготовки и посадки травяного покрова;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комбинированные, представляющие сочетания покрытий, указанных выше (например, плитка, утопленная в газон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20.4.2.На территории муниципального образования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20.4.3.Применяемый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20.4.4.Твердые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20.4.5.Рекомендуется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20.4.6.На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Для деревьев, расположенных в мощении рекомендуется применять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20.4.7.К элементам сопряжения поверхностей обычно относят различные виды бортовых камней, пандусы, ступени, лестницы.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20.4.8.На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20.4.9.При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20.4.10.При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20.4.11.При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20.4.12.Пандус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N 1 к настоящим Методическим рекомендациям. Уклон бордюрного пандуса, как правило, принимают 1:12.</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20.4.13.При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20.4.14.По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29" w:name="_Toc472352446"/>
      <w:r w:rsidRPr="007206B9">
        <w:rPr>
          <w:rFonts w:ascii="Times New Roman" w:hAnsi="Times New Roman" w:cs="Times New Roman"/>
          <w:color w:val="auto"/>
          <w:sz w:val="24"/>
          <w:szCs w:val="24"/>
        </w:rPr>
        <w:t>20.5.Ограждения</w:t>
      </w:r>
      <w:bookmarkEnd w:id="29"/>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20.5.1.В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20.5.2.Проектирование ограждений рекомендуется производить в зависимости от их местоположения и назначения.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20.5.3.Ограждения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разделу 4.2 настоящих Методических рекомендаций.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20.5.4.Ограждение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20.5.5.На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20.5.6.Сплошное ограждение многоквартирных домов является нежелательным.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20.5.7.При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20.5.8.В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20.5.9.При проектировании ограждений рекомендуется учитывать следующие требования: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разграничить зеленую зону (газоны, клумбы, парки) с маршрутами пешеходов и транспорта;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проектирование дорожек и тротуаров с учетом потоков людей и маршрутов;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проектировать изменение высоты и геометрии бордюрного камня с учетом сезонных снежных отвалов;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использовать (в особенности на границах зеленых зон) многолетних всесезонных кустистых растений;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по возможности использовать светоотражающие фасадные конструкции для затененных участков газонов;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0" w:name="_Toc472352447"/>
      <w:r w:rsidRPr="007206B9">
        <w:rPr>
          <w:rFonts w:ascii="Times New Roman" w:hAnsi="Times New Roman" w:cs="Times New Roman"/>
          <w:color w:val="auto"/>
          <w:sz w:val="24"/>
          <w:szCs w:val="24"/>
        </w:rPr>
        <w:t>20.6. Водные устройства</w:t>
      </w:r>
      <w:bookmarkEnd w:id="30"/>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20.6.1.К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20.6.2.Фонтаны рекомендуется проектировать на основании индивидуальных архитектурных проектных разработок.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20.6.3.Питьевые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20.6.4.Следует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20.6.5.Декоративные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1" w:name="_Toc472352448"/>
      <w:r w:rsidRPr="007206B9">
        <w:rPr>
          <w:rFonts w:ascii="Times New Roman" w:hAnsi="Times New Roman" w:cs="Times New Roman"/>
          <w:color w:val="auto"/>
          <w:sz w:val="24"/>
          <w:szCs w:val="24"/>
        </w:rPr>
        <w:t>20.7. Мебель для территорий муниципального образования</w:t>
      </w:r>
      <w:bookmarkEnd w:id="31"/>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20.7.1.К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20.7.2.Установку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20.7.3.На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20.7.4.Количество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2" w:name="_Toc472352449"/>
      <w:r w:rsidRPr="007206B9">
        <w:rPr>
          <w:rFonts w:ascii="Times New Roman" w:hAnsi="Times New Roman" w:cs="Times New Roman"/>
          <w:color w:val="auto"/>
          <w:sz w:val="24"/>
          <w:szCs w:val="24"/>
        </w:rPr>
        <w:t>20.8.Уличное коммунально-бытовое оборудование</w:t>
      </w:r>
      <w:bookmarkEnd w:id="32"/>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20.8.1.Улично-коммунальное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20.8.2.Для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20.8.3.Сбор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Волчанского городского округа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3" w:name="_Toc472352450"/>
      <w:r w:rsidRPr="007206B9">
        <w:rPr>
          <w:rFonts w:ascii="Times New Roman" w:hAnsi="Times New Roman" w:cs="Times New Roman"/>
          <w:color w:val="auto"/>
          <w:sz w:val="24"/>
          <w:szCs w:val="24"/>
        </w:rPr>
        <w:t>20.9.Уличное техническое оборудование</w:t>
      </w:r>
      <w:bookmarkEnd w:id="33"/>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20.9.1.К уличному техническому оборудованию относятся: почтовые ящики, автоматы по продаже различной продукции,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20.9.2.Установка уличного технического оборудования должна обеспечивать удобный подход к оборудованию и соответствовать разделу 3 СНиП 35-01.</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20.9.3.Рекомендуется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вентиляционные шахты оборудовать решетками.</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4" w:name="_Toc472352451"/>
      <w:r w:rsidRPr="007206B9">
        <w:rPr>
          <w:rFonts w:ascii="Times New Roman" w:hAnsi="Times New Roman" w:cs="Times New Roman"/>
          <w:color w:val="auto"/>
          <w:sz w:val="24"/>
          <w:szCs w:val="24"/>
        </w:rPr>
        <w:t>20.10.Игровое и спортивное оборудование</w:t>
      </w:r>
      <w:bookmarkEnd w:id="34"/>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20.10.1.Игровое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20.10.1.1.Следует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20.10.1.2.Рекомендуется предусматривать следующие требования к материалу игрового оборудования и условиям его обработки: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20.10.1.3.В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20.10.1.4.При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 1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20.10.2.Спортивное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20.10.2.1.Спортивное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5" w:name="_Toc472352452"/>
      <w:r w:rsidRPr="007206B9">
        <w:rPr>
          <w:rFonts w:ascii="Times New Roman" w:hAnsi="Times New Roman" w:cs="Times New Roman"/>
          <w:color w:val="auto"/>
          <w:sz w:val="24"/>
          <w:szCs w:val="24"/>
        </w:rPr>
        <w:t>20.11.Освещение и осветительное оборудование</w:t>
      </w:r>
      <w:bookmarkEnd w:id="35"/>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20.11.1.В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20.11.2.При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экономичность и энергоэффективность применяемых установок, рациональное распределение и использование электроэнергии;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удобство обслуживания и управления при разных режимах работы установок.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20.11.3.Функциональное освещение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20.11.3.1.Функциональное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20.11.3.2.В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20.11.3.3.В высокомачтовых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20.11.3.4.В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20.11.3.5.Газонные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20.11.3.6.Светильники,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20.11.4.Архитектурное освещение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20.11.4.1.Архитектурное освещение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20.11.4.2.К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20.11.4.3.В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20.11.5.Световая информация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20.11.5.1.Световая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20.11.6.Источники света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20.11.6.1.В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20.11.6.2.Источники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20.11.6.3.В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20.11.7.Освещение транспортных и пешеходных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20.11.7.1.В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20.11.7.2.Для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20.11.7.3.Выбор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20.11.7.4.Опоры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20.11.7.5.Опоры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20.11.8.Режимы работы осветительных установок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20.11.8.1.При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20.11.8.2.Включение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установок СИ - по решению соответствующих ведомств или владельцев.</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6" w:name="_Toc472352453"/>
      <w:r w:rsidRPr="007206B9">
        <w:rPr>
          <w:rFonts w:ascii="Times New Roman" w:hAnsi="Times New Roman" w:cs="Times New Roman"/>
          <w:color w:val="auto"/>
          <w:sz w:val="24"/>
          <w:szCs w:val="24"/>
        </w:rPr>
        <w:t>20.12.МАФ и характерные требования к ним</w:t>
      </w:r>
      <w:bookmarkEnd w:id="36"/>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20.12.1.Для каждого элемента планировочнои структуры существуют характерные требования, которые основываются на частоте и продолжительности ее использования, потенциальнои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людеи, ежедневно посещающих территорию: например в раионах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автомобилеи. Стоит подбирать материалы и дизаин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20.12.2.При проектировании, выборе МАФ рекомендуется использовать  и стоит учитывать:</w:t>
      </w:r>
    </w:p>
    <w:p w:rsidR="00095BE2" w:rsidRPr="007206B9" w:rsidRDefault="00095BE2" w:rsidP="003469B6">
      <w:pPr>
        <w:pStyle w:val="NormalWeb"/>
        <w:spacing w:before="0" w:beforeAutospacing="0" w:after="0" w:afterAutospacing="0"/>
        <w:ind w:firstLine="720"/>
      </w:pPr>
      <w:r w:rsidRPr="007206B9">
        <w:t>а) материалы, подходящие для климата и соответствующие конструкции и назначению МАФ. Предпочтительнее использование натуральных материалов;</w:t>
      </w:r>
    </w:p>
    <w:p w:rsidR="00095BE2" w:rsidRPr="007206B9" w:rsidRDefault="00095BE2" w:rsidP="003469B6">
      <w:pPr>
        <w:pStyle w:val="NormalWeb"/>
        <w:spacing w:before="0" w:beforeAutospacing="0" w:after="0" w:afterAutospacing="0"/>
        <w:ind w:firstLine="720"/>
      </w:pPr>
      <w:r w:rsidRPr="007206B9">
        <w:t>б) антивандальную защищенность ― от разрушения, оклеики, нанесения надписеи и изображении;</w:t>
      </w:r>
    </w:p>
    <w:p w:rsidR="00095BE2" w:rsidRPr="007206B9" w:rsidRDefault="00095BE2" w:rsidP="003469B6">
      <w:pPr>
        <w:pStyle w:val="NormalWeb"/>
        <w:spacing w:before="0" w:beforeAutospacing="0" w:after="0" w:afterAutospacing="0"/>
        <w:ind w:firstLine="720"/>
      </w:pPr>
      <w:r w:rsidRPr="007206B9">
        <w:t>в)  возможность ремонта или замены деталеи МАФ;</w:t>
      </w:r>
    </w:p>
    <w:p w:rsidR="00095BE2" w:rsidRPr="007206B9" w:rsidRDefault="00095BE2" w:rsidP="003469B6">
      <w:pPr>
        <w:pStyle w:val="NormalWeb"/>
        <w:spacing w:before="0" w:beforeAutospacing="0" w:after="0" w:afterAutospacing="0"/>
        <w:ind w:firstLine="720"/>
      </w:pPr>
      <w:r w:rsidRPr="007206B9">
        <w:t>г)  защиту от образования наледи и снежных заносов, обеспечение стока воды;</w:t>
      </w:r>
    </w:p>
    <w:p w:rsidR="00095BE2" w:rsidRPr="007206B9" w:rsidRDefault="00095BE2" w:rsidP="003469B6">
      <w:pPr>
        <w:pStyle w:val="NormalWeb"/>
        <w:spacing w:before="0" w:beforeAutospacing="0" w:after="0" w:afterAutospacing="0"/>
        <w:ind w:firstLine="720"/>
      </w:pPr>
      <w:r w:rsidRPr="007206B9">
        <w:t>д) удобство обслуживания, а также механизированнои и ручнои очистки территории рядом с МАФ и под конструкциеи;</w:t>
      </w:r>
    </w:p>
    <w:p w:rsidR="00095BE2" w:rsidRPr="007206B9" w:rsidRDefault="00095BE2" w:rsidP="003469B6">
      <w:pPr>
        <w:pStyle w:val="NormalWeb"/>
        <w:spacing w:before="0" w:beforeAutospacing="0" w:after="0" w:afterAutospacing="0"/>
        <w:ind w:firstLine="720"/>
      </w:pPr>
      <w:r w:rsidRPr="007206B9">
        <w:t>е)  эргономичность конструкций (высоту и наклон спинки, высоту урн и прочее);</w:t>
      </w:r>
    </w:p>
    <w:p w:rsidR="00095BE2" w:rsidRPr="007206B9" w:rsidRDefault="00095BE2" w:rsidP="003469B6">
      <w:pPr>
        <w:pStyle w:val="NormalWeb"/>
        <w:spacing w:before="0" w:beforeAutospacing="0" w:after="0" w:afterAutospacing="0"/>
        <w:ind w:firstLine="720"/>
      </w:pPr>
      <w:r w:rsidRPr="007206B9">
        <w:t>ж)  расцветку, не вносящую визуальный шум;</w:t>
      </w:r>
    </w:p>
    <w:p w:rsidR="00095BE2" w:rsidRPr="007206B9" w:rsidRDefault="00095BE2" w:rsidP="003469B6">
      <w:pPr>
        <w:pStyle w:val="NormalWeb"/>
        <w:spacing w:before="0" w:beforeAutospacing="0" w:after="0" w:afterAutospacing="0"/>
        <w:ind w:firstLine="720"/>
      </w:pPr>
      <w:r w:rsidRPr="007206B9">
        <w:t>з)  безопасность для потенциальных пользователеи;</w:t>
      </w:r>
    </w:p>
    <w:p w:rsidR="00095BE2" w:rsidRPr="007206B9" w:rsidRDefault="00095BE2" w:rsidP="003469B6">
      <w:pPr>
        <w:pStyle w:val="NormalWeb"/>
        <w:spacing w:before="0" w:beforeAutospacing="0" w:after="0" w:afterAutospacing="0"/>
        <w:ind w:firstLine="720"/>
      </w:pPr>
      <w:r w:rsidRPr="007206B9">
        <w:t>и)  стилистическое сочетание с другими МАФ и окружающеи архитектурои;</w:t>
      </w:r>
    </w:p>
    <w:p w:rsidR="00095BE2" w:rsidRPr="007206B9" w:rsidRDefault="00095BE2" w:rsidP="003469B6">
      <w:pPr>
        <w:pStyle w:val="NormalWeb"/>
        <w:spacing w:before="0" w:beforeAutospacing="0" w:after="0" w:afterAutospacing="0"/>
        <w:ind w:firstLine="720"/>
      </w:pPr>
      <w:r w:rsidRPr="007206B9">
        <w:t>к)  соответствие характеристикам зоны расположения: сдержанныи дизаин для тротуаров дорог, более изящныи - для рекреационных зон и дворов.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20.12.3.Общие требования к установке МАФ:</w:t>
      </w:r>
    </w:p>
    <w:p w:rsidR="00095BE2" w:rsidRPr="007206B9" w:rsidRDefault="00095BE2" w:rsidP="003469B6">
      <w:pPr>
        <w:pStyle w:val="NormalWeb"/>
        <w:spacing w:before="0" w:beforeAutospacing="0" w:after="0" w:afterAutospacing="0"/>
        <w:ind w:firstLine="720"/>
      </w:pPr>
      <w:r w:rsidRPr="007206B9">
        <w:t>а)  расположение, не создающее препятствии для пешеходов;</w:t>
      </w:r>
    </w:p>
    <w:p w:rsidR="00095BE2" w:rsidRPr="007206B9" w:rsidRDefault="00095BE2" w:rsidP="003469B6">
      <w:pPr>
        <w:pStyle w:val="NormalWeb"/>
        <w:spacing w:before="0" w:beforeAutospacing="0" w:after="0" w:afterAutospacing="0"/>
        <w:ind w:firstLine="720"/>
      </w:pPr>
      <w:r w:rsidRPr="007206B9">
        <w:t>б)  плотная установка на минимальнои площади в местах большого скопления людеи;</w:t>
      </w:r>
    </w:p>
    <w:p w:rsidR="00095BE2" w:rsidRPr="007206B9" w:rsidRDefault="00095BE2" w:rsidP="003469B6">
      <w:pPr>
        <w:pStyle w:val="NormalWeb"/>
        <w:spacing w:before="0" w:beforeAutospacing="0" w:after="0" w:afterAutospacing="0"/>
        <w:ind w:firstLine="720"/>
      </w:pPr>
      <w:r w:rsidRPr="007206B9">
        <w:t>в)  устойчивость конструкции;</w:t>
      </w:r>
    </w:p>
    <w:p w:rsidR="00095BE2" w:rsidRPr="007206B9" w:rsidRDefault="00095BE2" w:rsidP="003469B6">
      <w:pPr>
        <w:pStyle w:val="NormalWeb"/>
        <w:spacing w:before="0" w:beforeAutospacing="0" w:after="0" w:afterAutospacing="0"/>
        <w:ind w:firstLine="720"/>
      </w:pPr>
      <w:r w:rsidRPr="007206B9">
        <w:t>г)  надежная фиксация или обеспечение возможности пере мещения в зависимости от условии расположения;</w:t>
      </w:r>
    </w:p>
    <w:p w:rsidR="00095BE2" w:rsidRPr="007206B9" w:rsidRDefault="00095BE2" w:rsidP="003469B6">
      <w:pPr>
        <w:pStyle w:val="NormalWeb"/>
        <w:spacing w:before="0" w:beforeAutospacing="0" w:after="0" w:afterAutospacing="0"/>
        <w:ind w:firstLine="720"/>
      </w:pPr>
      <w:r w:rsidRPr="007206B9">
        <w:t>д)  достаточное количество МАФ определенных типов в каждои конкретнои зоне;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Частные требования к скамеикам:</w:t>
      </w:r>
    </w:p>
    <w:p w:rsidR="00095BE2" w:rsidRPr="007206B9" w:rsidRDefault="00095BE2" w:rsidP="003469B6">
      <w:pPr>
        <w:pStyle w:val="NormalWeb"/>
        <w:spacing w:before="0" w:beforeAutospacing="0" w:after="0" w:afterAutospacing="0"/>
        <w:ind w:firstLine="720"/>
      </w:pPr>
      <w:r w:rsidRPr="007206B9">
        <w:t>- наличие спинок для скамеек рекреационных зон;</w:t>
      </w:r>
    </w:p>
    <w:p w:rsidR="00095BE2" w:rsidRPr="007206B9" w:rsidRDefault="00095BE2" w:rsidP="003469B6">
      <w:pPr>
        <w:pStyle w:val="NormalWeb"/>
        <w:spacing w:before="0" w:beforeAutospacing="0" w:after="0" w:afterAutospacing="0"/>
        <w:ind w:firstLine="720"/>
      </w:pPr>
      <w:r w:rsidRPr="007206B9">
        <w:t>- наличие спинок и поручнеи для скамеек дворовых зон;</w:t>
      </w:r>
    </w:p>
    <w:p w:rsidR="00095BE2" w:rsidRPr="007206B9" w:rsidRDefault="00095BE2" w:rsidP="003469B6">
      <w:pPr>
        <w:pStyle w:val="NormalWeb"/>
        <w:spacing w:before="0" w:beforeAutospacing="0" w:after="0" w:afterAutospacing="0"/>
        <w:ind w:firstLine="720"/>
      </w:pPr>
      <w:r w:rsidRPr="007206B9">
        <w:t>- отсутствие спинок и поручнеи для скамеек транзитных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20.12.4.Частные требования к урнам:</w:t>
      </w:r>
    </w:p>
    <w:p w:rsidR="00095BE2" w:rsidRPr="007206B9" w:rsidRDefault="00095BE2" w:rsidP="003469B6">
      <w:pPr>
        <w:pStyle w:val="NormalWeb"/>
        <w:spacing w:before="0" w:beforeAutospacing="0" w:after="0" w:afterAutospacing="0"/>
        <w:ind w:firstLine="720"/>
      </w:pPr>
      <w:r w:rsidRPr="007206B9">
        <w:t>- наличие пепельниц, предохраняющих мусор от возгорания;</w:t>
      </w:r>
    </w:p>
    <w:p w:rsidR="00095BE2" w:rsidRPr="007206B9" w:rsidRDefault="00095BE2" w:rsidP="003469B6">
      <w:pPr>
        <w:pStyle w:val="NormalWeb"/>
        <w:spacing w:before="0" w:beforeAutospacing="0" w:after="0" w:afterAutospacing="0"/>
        <w:ind w:firstLine="720"/>
      </w:pPr>
      <w:r w:rsidRPr="007206B9">
        <w:t>- достаточная высота (минимальная около 100 см) и объем;</w:t>
      </w:r>
    </w:p>
    <w:p w:rsidR="00095BE2" w:rsidRPr="007206B9" w:rsidRDefault="00095BE2" w:rsidP="003469B6">
      <w:pPr>
        <w:pStyle w:val="NormalWeb"/>
        <w:spacing w:before="0" w:beforeAutospacing="0" w:after="0" w:afterAutospacing="0"/>
        <w:ind w:firstLine="720"/>
      </w:pPr>
      <w:r w:rsidRPr="007206B9">
        <w:t>- наличие рельефного текстурирования или перфорирования для защиты от графического вандализма;</w:t>
      </w:r>
    </w:p>
    <w:p w:rsidR="00095BE2" w:rsidRPr="007206B9" w:rsidRDefault="00095BE2" w:rsidP="003469B6">
      <w:pPr>
        <w:pStyle w:val="NormalWeb"/>
        <w:spacing w:before="0" w:beforeAutospacing="0" w:after="0" w:afterAutospacing="0"/>
        <w:ind w:firstLine="720"/>
      </w:pPr>
      <w:r w:rsidRPr="007206B9">
        <w:t>- защита от дождя и снега;</w:t>
      </w:r>
    </w:p>
    <w:p w:rsidR="00095BE2" w:rsidRPr="007206B9" w:rsidRDefault="00095BE2" w:rsidP="003469B6">
      <w:pPr>
        <w:pStyle w:val="NormalWeb"/>
        <w:spacing w:before="0" w:beforeAutospacing="0" w:after="0" w:afterAutospacing="0"/>
        <w:ind w:firstLine="720"/>
      </w:pPr>
      <w:r w:rsidRPr="007206B9">
        <w:t>- использование и аккуратное расположение вставных ведер и мусорных мешков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20.12.5.Частные требования к цветочницам (вазонам), в том числе к навесным:</w:t>
      </w:r>
    </w:p>
    <w:p w:rsidR="00095BE2" w:rsidRPr="007206B9" w:rsidRDefault="00095BE2" w:rsidP="003469B6">
      <w:pPr>
        <w:pStyle w:val="NormalWeb"/>
        <w:spacing w:before="0" w:beforeAutospacing="0" w:after="0" w:afterAutospacing="0"/>
        <w:ind w:firstLine="720"/>
      </w:pPr>
      <w:r w:rsidRPr="007206B9">
        <w:t>-  кашпо следует выставлять только на существующих объектах</w:t>
      </w:r>
    </w:p>
    <w:p w:rsidR="00095BE2" w:rsidRPr="007206B9" w:rsidRDefault="00095BE2" w:rsidP="003469B6">
      <w:pPr>
        <w:pStyle w:val="NormalWeb"/>
        <w:spacing w:before="0" w:beforeAutospacing="0" w:after="0" w:afterAutospacing="0"/>
        <w:ind w:firstLine="720"/>
      </w:pPr>
      <w:r w:rsidRPr="007206B9">
        <w:t>-  цветочницы (вазоны) должны иметь достаточную высоту ― для предотвращения случаиного наезда автомобилеи и попадания мусора</w:t>
      </w:r>
    </w:p>
    <w:p w:rsidR="00095BE2" w:rsidRPr="007206B9" w:rsidRDefault="00095BE2" w:rsidP="003469B6">
      <w:pPr>
        <w:pStyle w:val="NormalWeb"/>
        <w:spacing w:before="0" w:beforeAutospacing="0" w:after="0" w:afterAutospacing="0"/>
        <w:ind w:firstLine="720"/>
      </w:pPr>
      <w:r w:rsidRPr="007206B9">
        <w:t>-  дизаин (цвет, форма) цветочниц (вазонов) не должен отвлекать внимание от растении</w:t>
      </w:r>
    </w:p>
    <w:p w:rsidR="00095BE2" w:rsidRPr="007206B9" w:rsidRDefault="00095BE2" w:rsidP="003469B6">
      <w:pPr>
        <w:pStyle w:val="NormalWeb"/>
        <w:spacing w:before="0" w:beforeAutospacing="0" w:after="0" w:afterAutospacing="0"/>
        <w:ind w:firstLine="720"/>
      </w:pPr>
      <w:r w:rsidRPr="007206B9">
        <w:t>-  цветочницы и кашпо зимои необходимо хранить в помещении или заменять в них цветы хвоиными растениями или иными растительными декорациями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20.12.6.Частные требования к ограждениям:</w:t>
      </w:r>
    </w:p>
    <w:p w:rsidR="00095BE2" w:rsidRPr="007206B9" w:rsidRDefault="00095BE2" w:rsidP="003469B6">
      <w:pPr>
        <w:pStyle w:val="NormalWeb"/>
        <w:spacing w:before="0" w:beforeAutospacing="0" w:after="0" w:afterAutospacing="0"/>
        <w:ind w:firstLine="720"/>
      </w:pPr>
      <w:r w:rsidRPr="007206B9">
        <w:t>-  достаточная прочность для защиты пешеходов от наезда автомобилеи</w:t>
      </w:r>
    </w:p>
    <w:p w:rsidR="00095BE2" w:rsidRPr="007206B9" w:rsidRDefault="00095BE2" w:rsidP="003469B6">
      <w:pPr>
        <w:pStyle w:val="NormalWeb"/>
        <w:spacing w:before="0" w:beforeAutospacing="0" w:after="0" w:afterAutospacing="0"/>
        <w:ind w:firstLine="720"/>
      </w:pPr>
      <w:r w:rsidRPr="007206B9">
        <w:t>-  модульность, возможность создания конструкции любои формы</w:t>
      </w:r>
    </w:p>
    <w:p w:rsidR="00095BE2" w:rsidRPr="007206B9" w:rsidRDefault="00095BE2" w:rsidP="003469B6">
      <w:pPr>
        <w:pStyle w:val="NormalWeb"/>
        <w:spacing w:before="0" w:beforeAutospacing="0" w:after="0" w:afterAutospacing="0"/>
        <w:ind w:firstLine="720"/>
      </w:pPr>
      <w:r w:rsidRPr="007206B9">
        <w:t>-  светоотражающие элементы там, где возможен случаиныи наезд автомобиля</w:t>
      </w:r>
    </w:p>
    <w:p w:rsidR="00095BE2" w:rsidRPr="007206B9" w:rsidRDefault="00095BE2" w:rsidP="003469B6">
      <w:pPr>
        <w:pStyle w:val="NormalWeb"/>
        <w:spacing w:before="0" w:beforeAutospacing="0" w:after="0" w:afterAutospacing="0"/>
        <w:ind w:firstLine="720"/>
      </w:pPr>
      <w:r w:rsidRPr="007206B9">
        <w:t>-  недопустимо располагать ограды далее 10 см от края газона</w:t>
      </w:r>
    </w:p>
    <w:p w:rsidR="00095BE2" w:rsidRPr="007206B9" w:rsidRDefault="00095BE2" w:rsidP="003469B6">
      <w:pPr>
        <w:pStyle w:val="NormalWeb"/>
        <w:spacing w:before="0" w:beforeAutospacing="0" w:after="0" w:afterAutospacing="0"/>
        <w:ind w:firstLine="720"/>
      </w:pPr>
      <w:r w:rsidRPr="007206B9">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20.12.7.Характерные МАФ тротуаров автомобильных дорог:</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скамеики без спинки с достаточным местом для сумок;</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xml:space="preserve">-  опоры у скамеек для людеи с ограниченными возможностями; </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мощные заграждения от автомобилеи;</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безопасные заборы;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навесные кашпо  навесные цветочницы и вазоны;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высокие цветочницы(вазоны) и урны;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пепельницы — встроенные в урны или отдельные;</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велоинфраструктура.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20.12.8.В пешеходных зонах повышенные требования к дизаину МАФ, так как они часто окружены историческои архитектурнои застроикои.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(историческии дизаин МАФ в современнои застроике) чаще всего дает отрицательныи результат.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20.12.9.Характерные МАФ пешеходных зон:</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относительно небольшие уличные фонари;</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комфортные диваны;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объемные урны;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цветочницы и кашпо (вазоны);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информационные стенды;</w:t>
      </w:r>
    </w:p>
    <w:p w:rsidR="00095BE2" w:rsidRPr="007206B9" w:rsidRDefault="00095BE2" w:rsidP="003469B6">
      <w:pPr>
        <w:spacing w:line="240" w:lineRule="auto"/>
        <w:ind w:firstLine="720"/>
        <w:rPr>
          <w:color w:val="auto"/>
          <w:sz w:val="24"/>
          <w:szCs w:val="24"/>
        </w:rPr>
      </w:pPr>
      <w:r w:rsidRPr="007206B9">
        <w:rPr>
          <w:rFonts w:ascii="Times New Roman" w:hAnsi="Times New Roman" w:cs="Times New Roman"/>
          <w:color w:val="auto"/>
          <w:sz w:val="24"/>
          <w:szCs w:val="24"/>
        </w:rPr>
        <w:t>- защитные ограждения;</w:t>
      </w:r>
    </w:p>
    <w:p w:rsidR="00095BE2" w:rsidRPr="007206B9" w:rsidRDefault="00095BE2" w:rsidP="003469B6">
      <w:pPr>
        <w:spacing w:line="240" w:lineRule="auto"/>
        <w:ind w:firstLine="720"/>
        <w:rPr>
          <w:rFonts w:ascii="Times New Roman" w:hAnsi="Times New Roman" w:cs="Times New Roman"/>
          <w:color w:val="auto"/>
          <w:sz w:val="24"/>
          <w:szCs w:val="24"/>
        </w:rPr>
      </w:pPr>
      <w:r w:rsidRPr="007206B9">
        <w:rPr>
          <w:rFonts w:ascii="Times New Roman" w:hAnsi="Times New Roman" w:cs="Times New Roman"/>
          <w:color w:val="auto"/>
          <w:sz w:val="24"/>
          <w:szCs w:val="24"/>
        </w:rPr>
        <w:t>- столы для игр.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20.12.10.Принципы антивандальной защиты малых архитектурных форм от графического вандализма.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20.12.10.1.По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20.12.10.2.Глухие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20.12.10.3.Для защиты городских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20.12.10.4.Для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20.12.10.5.Рекомендуется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20.12.11.Правила вандалозащищенности при проектировании городского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20.12.11.1.Рекомендуется выбор материала легко очищающегося и не боящегося абразивных и растворяющих веществ.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20.12.11.2.На плоских поверхностях городского оборудования и МАФ рекомендуется перфорирование или рельефное текстурирование, которые мешают расклейке объявлений и разрисовыванию поверхности, которые облегчают очистку.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20.12.11.3.Городское оборудование (будки, остановки, столбы, урны, заборы и прочие) и фасады зданий рекомендуется защищать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20.12.11.4.Для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20.12.12.Правила вандалозащищенности при размещении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20.12.12.1.Городское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20.12.12.2.Количество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20.12.12.3.Объекты по возможности следует совмещать (например, креплением урны на столбе городского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20.12.12.4.Вид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20.12.12.5.Проектирование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7" w:name="_Toc472352454"/>
      <w:r w:rsidRPr="007206B9">
        <w:rPr>
          <w:rFonts w:ascii="Times New Roman" w:hAnsi="Times New Roman" w:cs="Times New Roman"/>
          <w:color w:val="auto"/>
          <w:sz w:val="24"/>
          <w:szCs w:val="24"/>
        </w:rPr>
        <w:t>20.13.Некапитальные нестационарные сооружения</w:t>
      </w:r>
      <w:bookmarkEnd w:id="3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20.13.1.Некапитальными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20.13.2.Размещение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20.13.3.Следует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и технических сооружений метрополитена, 25 м - от вентиляционных шахт, 20 м - от окон жилых помещений, перед витринами торговых предприятий, 3 м - от ствола дерева.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20.13.4.Возможно размещение сооружений на тротуарах шириной более 4,5 м (улицы общегородского значения) и более 3 м (улицы районного и местного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20.13.5.Сооружения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20.13.6.Размещение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20.13.7.Размещение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8" w:name="_Toc472352455"/>
      <w:r w:rsidRPr="007206B9">
        <w:rPr>
          <w:rFonts w:ascii="Times New Roman" w:hAnsi="Times New Roman" w:cs="Times New Roman"/>
          <w:color w:val="auto"/>
          <w:sz w:val="24"/>
          <w:szCs w:val="24"/>
        </w:rPr>
        <w:t>20.14.Оформление и оборудование зданий и сооружений</w:t>
      </w:r>
      <w:bookmarkEnd w:id="38"/>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20.14.2.Колористическое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20.14.3.Возможность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20.14.4.Размещение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20.14.5.На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20.14.6.Для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20.14.7.При организации стока воды со скатных крыш через водосточные трубы рекомендуется: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 допускать высоты свободного падения воды из выходного отверстия трубы более 200 мм;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предусматривать устройство дренажа в местах стока воды из трубы на газон или иные мягкие виды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20.14.8.Входные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20.14.9.Рекомендуется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20.14.10.Возможно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20.14.11.В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20.14.12.Для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39" w:name="_Toc472352456"/>
      <w:r w:rsidRPr="007206B9">
        <w:rPr>
          <w:rFonts w:ascii="Times New Roman" w:hAnsi="Times New Roman" w:cs="Times New Roman"/>
          <w:color w:val="auto"/>
          <w:sz w:val="24"/>
          <w:szCs w:val="24"/>
        </w:rPr>
        <w:t>20.15.Площадки</w:t>
      </w:r>
      <w:bookmarkEnd w:id="39"/>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20.15.1.Детские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20.15.1.2.Расстояние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20.15.1.3.Площадки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20.15.1.4.Площадки детей преддошкольного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20.15.1.5.Оптимальный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20.15.1.6.В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20.15.1.7.Детские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20.15.1.8.При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20.15.1.9.Обязательный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20.15.1.10.Мягкие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20.15.1.11.Для сопряжения поверхностей площадки и газона рекомендуется применять садовые бортовые камни со скошенными или закругленными краями.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20.15.1.12.Детские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20.15.1.13.Размещение игрового оборудования следует проектировать с учетом нормативных параметров безопасности, представленных в таблице 3 Приложение №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20.15.1.14.Осветительное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20.15.2.Площадки отдыха и досуга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20.15.2.1.Площадки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20.15.2.2.Площадки отдыха на жилых территориях рекомендуется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4.14.2.4 настоящих Методических рекомендаций. На территориях парков рекомендуется организация площадок-лужаек для отдыха на траве.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20.15.2.3.Обязательный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20.15.2.4.Покрытие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20.15.2.5.Рекомендуется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20.15.2.6.Функционирование осветительного оборудования рекомендуется обеспечивать в режиме освещения территории, на которой расположена площадка.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20.15.2.7.Минимальный размер площадки с установкой одного стола со скамьями для настольных игр рекомендуется устанавливать в пределах 12 - 15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20.15.3.Спортивные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20.15.3.1.Спортивные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20.15.3.2.Размещение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20.15.3.3.Как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20.15.3.4.Озеленение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20.15.3.5.Площадки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20.15.4.Площадки для установки мусоросборников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20.15.4.1.Площадки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20.15.4.2.Площадки рекомендуется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20.15.4.3.Размер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20.15.4.4.Целесообразно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20.15.4.5.Покрытие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20.15.4.6.Сопряжение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20.15.4.7.Функционирование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20.15.4.8.Мероприятия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рекомендуется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ягод.(все кустарники имеют плоды)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20.15.5.Площадки для выгула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20.15.5.1.Площадки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20.15.5.2.Размеры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20.15.5.3.Перечень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20.15.5.4.Для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20.15.5.5.Ограждение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20.15.5.6.На территории площадки рекомендуется предусматривать информационный стенд с правилами пользования площадкой.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20.15.5.7.Озеленение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20.15.6.Площадки для дрессировки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20.15.6.1.Площадки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20.15.6.2.Как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20.15.6.3.Покрытие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20.15.6.4.Ограждение,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20.15.6.5.Площадки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20.15.7.Площадки автостоянок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20.15.7.2.Следует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20.15.7.3.Следует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20.15.7.4.Как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20.15.7.5.Покрытие площадок рекомендуется проектировать аналогичным покрытию транспортных проездов.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20.15.7.6.Сопряжение покрытия площадки с проездом рекомендуется выполнять в одном уровне без укладки бортового камня, с газоном.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20.15.7.7.Разделительные элементы на площадках могут быть выполнены в виде разметки (белых полос), озелененных полос (газонов), контейнерного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20.15.7.8.На площадках для хранения автомобилей населения и приобъектных желательно предусмотреть возможность зарядки электрического 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20.15.7.9.При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20.15.7.10.Автомобильные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20.15.7.11.Автомобильные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20.15.7.12.При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20.15.7.13.При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0" w:name="_Toc472352457"/>
      <w:r w:rsidRPr="007206B9">
        <w:rPr>
          <w:rFonts w:ascii="Times New Roman" w:hAnsi="Times New Roman" w:cs="Times New Roman"/>
          <w:color w:val="auto"/>
          <w:sz w:val="24"/>
          <w:szCs w:val="24"/>
        </w:rPr>
        <w:t>20.16.Пешеходные коммуникации</w:t>
      </w:r>
      <w:bookmarkEnd w:id="40"/>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20.16.3.В случае необходимости расширения тротуаров возможно устраивать пешеходные галереи в составе прилегающей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20.16.4.Необходимо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20.16.5.Покрытие пешеходных дорожек должны быть удобным при ходьбе и устойчивым к износу.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20.16.7.Качество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20.16.8.Пешеходные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20.16.9.Пешеходные маршруты должны быть хорошо освещены.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20.16.10.Пешеходные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20.16.11.В составе общественных и полуприватных пространств необходимо резервировать парковочные места для маломобильных групп граждан.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20.16.12.При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20.16.13.При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20.16.14.Элементы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20.16.15.Пешеходные маршруты должны быть озеленены.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20.16.16.Основные пешеходные коммуникации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20.16.16.1.Основные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20.16.16.2.Трассировка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20.16.16.3.Во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20.16.16.4.Рекомендуется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20.16.16.5.Общая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20.16.16.6.Основные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20.16.16.7.Как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20.16.16.8.Требования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20.16.16.9.Возможно размещение некапитальных нестационарных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20.16.17.Второстепенные пешеходные коммуникации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20.16.17.1.Второстепенные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20.16.17.2.Обязательный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20.16.17.3.На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20.16.17.4.На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20.16.18.Транспортные проезды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20.16.18.2.Проектирование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20.16.18.3.Обязательный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20.16.18.4.На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20.16.18.5.Насаждения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20.16.18.6.Режим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20.16.18.7.Дорожная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20.16.18.8.При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20.16.19.Транзитные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20.16.19.1.На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20.16.19.2.В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спокоиный, достаточно строгий дизайн.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 Пешеходные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20.16.20.1.Пешеходные зоны располагаются в основном в центре города, а также в парках и скверах. Это более камерные пространства. Обстановка здесь спокоиная и размеренная: люди неспешно гуляют, общаются, рассматривают окрестности. Вероятность вандализма в этих зонах снижена — активные деиствия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20.16.20.2.Люди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 скамье неудобно долго сидеть. В некоторых местах отдыха необходимо устанавливать столы для игр.</w:t>
      </w:r>
    </w:p>
    <w:p w:rsidR="00095BE2" w:rsidRPr="007206B9" w:rsidRDefault="00095BE2" w:rsidP="003469B6">
      <w:pPr>
        <w:widowControl w:val="0"/>
        <w:autoSpaceDE w:val="0"/>
        <w:autoSpaceDN w:val="0"/>
        <w:adjustRightInd w:val="0"/>
        <w:spacing w:line="240" w:lineRule="auto"/>
        <w:ind w:firstLine="720"/>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pStyle w:val="Heading1"/>
        <w:numPr>
          <w:ilvl w:val="0"/>
          <w:numId w:val="0"/>
        </w:numPr>
        <w:ind w:left="720"/>
        <w:jc w:val="center"/>
        <w:rPr>
          <w:rFonts w:ascii="Times New Roman" w:hAnsi="Times New Roman" w:cs="Times New Roman"/>
          <w:color w:val="auto"/>
          <w:sz w:val="24"/>
          <w:szCs w:val="24"/>
        </w:rPr>
      </w:pPr>
      <w:bookmarkStart w:id="41" w:name="_Toc472352458"/>
      <w:r w:rsidRPr="007206B9">
        <w:rPr>
          <w:rFonts w:ascii="Times New Roman" w:hAnsi="Times New Roman" w:cs="Times New Roman"/>
          <w:color w:val="auto"/>
          <w:sz w:val="24"/>
          <w:szCs w:val="24"/>
        </w:rPr>
        <w:t>21. БЛАГОУСТРОЙСТВО НА ТЕРРИТОРИЯХ ОБЩЕСТВЕННОГО НАЗНАЧЕНИЯ</w:t>
      </w:r>
      <w:bookmarkEnd w:id="41"/>
    </w:p>
    <w:p w:rsidR="00095BE2" w:rsidRPr="007206B9" w:rsidRDefault="00095BE2" w:rsidP="003469B6">
      <w:pPr>
        <w:rPr>
          <w:color w:val="auto"/>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21.1.1.Объектами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21.1.2.На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21.1.3.Проекты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21.2.Общественные пространства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21.2.1.Общественные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21.2.2.Пешеходные коммуникации и пешеходные зоны обеспечивают пешеходные связи и передвижения по территории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21.2.3.Участки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21.2.4.Участки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21.2.5.Как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21.2.6.Рекомендуется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21.2.7.Возможно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21.2.8.Возможно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21.3.Участки и специализированные зоны общественной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21.3.1.Участки общественной застройки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21.3.2.Благоустройство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21.3.3.Как правило, обязательный перечень конструктивных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21.3.4.Возможно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2" w:name="_Toc472352459"/>
      <w:r w:rsidRPr="007206B9">
        <w:rPr>
          <w:rFonts w:ascii="Times New Roman" w:hAnsi="Times New Roman" w:cs="Times New Roman"/>
          <w:color w:val="auto"/>
          <w:sz w:val="24"/>
          <w:szCs w:val="24"/>
        </w:rPr>
        <w:t>22.БЛАГОУСТРОЙСТВО НА ТЕРРИТОРИЯХ ЖИЛОГО НАЗНАЧЕНИЯ</w:t>
      </w:r>
      <w:bookmarkEnd w:id="42"/>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22.1.1.Объектами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22.2.Общественные пространства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22.2.2.Учреждения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22.2.3.Как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22.2.4.Рекомендуется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22.2.5.Возможно размещение средств наружной рекламы, некапитальных нестационарных сооружений.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22.2.6.Озелененные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22.2.7.Вся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22.2.8.При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22.2.10.При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22.2.11.Безопасность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просматриваемость снаружи внутридомовых полуприватных зон (входные группы, лифты, лестничные площадки и пролеты, коридоры).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22.2.12.Площадь непросматриваемых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22.2.13.Общественные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22.3.Участки жилой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22.3.2.На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22.3.3.Как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22.3.4.Озеленение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22.3.5.Возможно ограждение участка жилой застройки, если оно не противоречит условиям размещения жилых участков вдоль магистральных улиц.</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22.3.6.Благоустройство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22.3.7.На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22.3.8.На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22.3.9.При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22.3.10.На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22.4.Участки детских садов и школ</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22.4.1.На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22.4.3.В качестве твердых видов покрытий рекомендуется применение цементобетона и плиточного мощения.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22.4.4.При озеленении территории детских садов и школ рекомендуется не использовать растения с ядовитыми плодами, а также с колючками и шипами.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22.4.5.При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22.4.6.Рекомендуется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22.5.Участки длительного и кратковременного хранения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22.5.1.На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22.5.2.Как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22.5.3.На пешеходных дорожках рекомендуется предусматривать съезд - бордюрный пандус - на уровень проезда (не менее одного на участок).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22.5.4.Рекомендуется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22.5.5.На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22.5.6.Благоустройство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3" w:name="_Toc472352460"/>
      <w:r w:rsidRPr="007206B9">
        <w:rPr>
          <w:rFonts w:ascii="Times New Roman" w:hAnsi="Times New Roman" w:cs="Times New Roman"/>
          <w:color w:val="auto"/>
          <w:sz w:val="24"/>
          <w:szCs w:val="24"/>
        </w:rPr>
        <w:t>23.БЛАГОУСТРОЙСТВО ТЕРРИТОРИЙ РЕКРЕАЦИОННОГО НАЗНАЧЕНИЯ</w:t>
      </w:r>
      <w:bookmarkEnd w:id="43"/>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23.1.1.Объектами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23.1.2.Благоустройство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23.1.3.Планировочная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23.1.4.При реконструкции объектов рекреации рекомендуется предусматривать: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23.1.5.Проектирование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23.2.Зоны отдыха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23.2.1.Зоны отдыха - территории, предназначенные и обустроенные для организации активного массового отдыха, купания и рекреации.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23.2.3.На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23.2.5.При проектировании озеленения территории объектов рекомендуется обеспечивать:</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оценку существующей растительности, состояния древесных растений и травянистого покрова;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-произвести выявление сухих поврежденных вредителями древесных растений, разработать мероприятия по их удалению с объектов,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сохранение травяного покрова, древесно-кустарниковой и прибрежной растительности не менее, чем на 80 % общей площади зоны отдыха;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недопущение использования территории зоны отдыха для иных целей (выгуливания собак, устройства игровых городков, аттракционов и т.п.).</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23.3.Парки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23.3.1.На территории муниципального образования проектируются следующие виды парков: многофункциональные, специализированные, парки жилых районов.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23.3.2.По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23.3.3.Проектирование благоустройства территории парка зависит от его функционального назначения.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23.3.4.При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23.3.4.Многофункциональный парк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23.3.4.1.Многофункциональный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23.3.4.2.На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23.3.4.3.Как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23.3.4.4.Рекомендуется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23.3.4.5.Возможно размещение некапитальных нестационарных сооружений мелкорозничной торговли и питания,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23.3.5.Специализированные парки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23.3.5.1.Специализированные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23.3.5.2.Как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23.3.6.Парк жилого района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23.3.6.1.Парк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23.3.6.2.Как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23.3.6.3.При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23.3.6.4.Возможно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23.3.7.Сады </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23.3.7.1.1.Сад отдыха и прогулок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23.3.7.1.1.1.Сад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23.3.7.1.1.2Как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23.3.7.1.1.3Рекомендуется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23.3.7.1.1.4Возможно предусматривать размещение ограждения, некапитальных нестационарных сооружений питания (летние кафе).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23.3.7.1.2.Сады при зданиях и сооружениях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23.3.7.1.2.1.Сады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23.3.7.1.2.2.Обязательный, рекомендуемый и допускаемый перечень элементов благоустройства сада рекомендуется принимать согласно пункту 7.4.2 настоящих Методических рекомендаций.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23.3.7.1.3.Сад-выставка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23.3.7.1.3.1.Сад-выставка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23.3.7.1.3.2.Обязательный, рекомендуемый и допускаемый перечень элементов благоустройства сада при сооружениях рекомендуется принимать согласно пункту 7.4.2 настоящих Методических рекомендаций.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23.3.7.1.4.Сады на крышах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23.3.7.1.4.1.Сады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рекомендуется определять проектным решением.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23.3.7.1.5.Бульвары, скверы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23.3.7.1.5.1.Бульвары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23.3.7.1.5.2Как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23.3.7.1.5.3Рекомендуется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23.3.7.1.5.4При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23.3.7.1.5.5Возможно размещение технического оборудования (тележки "вода", "мороженое").</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4" w:name="_Toc472352461"/>
      <w:r w:rsidRPr="007206B9">
        <w:rPr>
          <w:rFonts w:ascii="Times New Roman" w:hAnsi="Times New Roman" w:cs="Times New Roman"/>
          <w:color w:val="auto"/>
          <w:sz w:val="24"/>
          <w:szCs w:val="24"/>
        </w:rPr>
        <w:t>24. БЛАГОУСТРОЙСТВО НА ТЕРРИТОРИЯХ ПРОИЗВОДСТВЕННОГО НАЗНАЧЕНИЯ</w:t>
      </w:r>
      <w:bookmarkEnd w:id="44"/>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Методическим рекомендациям.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24.2.Озелененные территории санитарно-защитных зон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24.2.3.Озеленение рекомендуется формировать в виде живописных композиций, исключающих однообразие и монотонность.</w:t>
      </w: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5" w:name="_Toc472352462"/>
      <w:r w:rsidRPr="007206B9">
        <w:rPr>
          <w:rFonts w:ascii="Times New Roman" w:hAnsi="Times New Roman" w:cs="Times New Roman"/>
          <w:color w:val="auto"/>
          <w:sz w:val="24"/>
          <w:szCs w:val="24"/>
        </w:rPr>
        <w:t>25. ОБЪЕКТЫ БЛАГОУСТРОЙСТВА НА ТЕРРИТОРИЯХ ТРАНСПОРТНОЙ И ИНЖЕНЕРНОЙ ИНФРАСТРУКТУРЫ</w:t>
      </w:r>
      <w:bookmarkEnd w:id="45"/>
    </w:p>
    <w:p w:rsidR="00095BE2" w:rsidRPr="007206B9" w:rsidRDefault="00095BE2" w:rsidP="003469B6">
      <w:pPr>
        <w:ind w:firstLine="720"/>
        <w:rPr>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25.1.Общие положения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25.2.Улицы и дороги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25.2.3.Виды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25.2.4.Для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7206B9">
        <w:rPr>
          <w:rFonts w:ascii="Times New Roman" w:hAnsi="Times New Roman" w:cs="Times New Roman"/>
          <w:strike/>
          <w:color w:val="auto"/>
          <w:sz w:val="24"/>
          <w:szCs w:val="24"/>
        </w:rPr>
        <w:t xml:space="preserve"> </w:t>
      </w:r>
      <w:r w:rsidRPr="007206B9">
        <w:rPr>
          <w:rFonts w:ascii="Times New Roman" w:hAnsi="Times New Roman" w:cs="Times New Roman"/>
          <w:color w:val="auto"/>
          <w:sz w:val="24"/>
          <w:szCs w:val="24"/>
        </w:rPr>
        <w:t>рекомендуемые для таких объектов растения (таблица 6 Приложения № 1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25.2.6.Для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25.3.Площади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25.3.1.По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25.3.2.Территории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25.3.3.Обязательный перечень элементов благоустройства на территории площади рекомендуется принимать в соответствии с настоящими Правилами. В зависимости от функционального назначения площади рекомендуется размещать следующие дополнительные элементы благоустройства: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главных, приобъектных, мемориальных площадях - произведения монументально-декоративного искусства, водные устройства (фонтаны);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25.3.5.Места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2 к настоящим Правилам.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25.3.6.При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25.4.Пешеходные переходы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25.4.1.Пешеходные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25.4.2.При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25.4.4.Крайне желательно обеспечить в зоне наземного пешеходного перехода дополнительное освещение, отчетливо выделяющее его на проезжей части.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25.4.5.Если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25.5.Технические зоны транспортных, инженерных коммуникаций, водоохранные зоны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25.5.3.В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25.5.4.На территории технических зон метрополитена по согласованию с уполномоченными структурами метрополитена возможна организация бульваров, скверов, участков зеленых насаждений (все насаждения - с неглубокой, поверхностной корневой системой), установка некапитальных нестационарных сооружений, размещение площадок для стоянок автомобилей и выгула собак. Площадки для выгула собак рекомендуется располагать не ближе 5,0 м от красных линий улиц и дорог.</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25.5.5.Благоустройство полосы отвода железной дороги следует проектировать с учетом СНиП 32-01.</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25.5.6.Благоустройство территорий водоохранных зон следует проектировать в соответствии с водным законодательством.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25.6.Велосипедная инфраструктура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25.6.1.Велосипедные</w:t>
      </w:r>
      <w:r w:rsidRPr="007206B9">
        <w:rPr>
          <w:rFonts w:ascii="Times New Roman" w:hAnsi="Times New Roman" w:cs="Times New Roman"/>
          <w:b/>
          <w:bCs/>
          <w:color w:val="auto"/>
          <w:sz w:val="24"/>
          <w:szCs w:val="24"/>
        </w:rPr>
        <w:t xml:space="preserve"> </w:t>
      </w:r>
      <w:r w:rsidRPr="007206B9">
        <w:rPr>
          <w:rFonts w:ascii="Times New Roman" w:hAnsi="Times New Roman" w:cs="Times New Roman"/>
          <w:color w:val="auto"/>
          <w:sz w:val="24"/>
          <w:szCs w:val="24"/>
        </w:rPr>
        <w:t>пути должны связывать все части города, создавая условия для беспрепятственного передвижения на велосипеде.</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25.6.2.Типология объектов велосипедной инфраструктуры зависит от их функции (транспортная или рекреационная), роли в масштабе города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города, до полного отсутствия выделенных велодорожек или велополос на местных улицах и проездах, где скоростной режим не превышает 30 км/ч.</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25.6.3.К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25.6.4.Для эффективного использования велосипедного передвижения необходимо предусмотреть следующие меры: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маршруты велодорожек, интегрированные в единую замкнутую систему</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автомобильными перекрестками)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безбарьерной среды в зонах перепада высот на маршруте</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организация велодорожек не только в прогулочных зонах, но и на маршрутах, ведущих к зонам ТПУ и остановках внеуличного транспорта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 25.6.5.Для круглогодичного использования велосипеда необходимо предусмотреть следующие меры: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отдать приоритет в обслуживании с проезжей части велодорожкам</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использовать современные технологические решения для обслуживания велодорожек зимой, например, подогрев поверхности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все велодорожки должны быть освещены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наиболее загруженные веломаршруты могут быть крытыми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велопарковки большой вместимости проектировать крытыми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в зимний период использовать шипованную резину для велосипедов</w:t>
      </w:r>
    </w:p>
    <w:p w:rsidR="00095BE2" w:rsidRPr="007206B9" w:rsidRDefault="00095BE2" w:rsidP="003469B6">
      <w:pPr>
        <w:pStyle w:val="Heading1"/>
        <w:numPr>
          <w:ilvl w:val="0"/>
          <w:numId w:val="0"/>
        </w:numPr>
        <w:ind w:firstLine="720"/>
        <w:jc w:val="center"/>
        <w:rPr>
          <w:rFonts w:ascii="Times New Roman" w:hAnsi="Times New Roman" w:cs="Times New Roman"/>
          <w:caps/>
          <w:color w:val="auto"/>
          <w:sz w:val="24"/>
          <w:szCs w:val="24"/>
        </w:rPr>
      </w:pPr>
      <w:bookmarkStart w:id="46" w:name="_Toc472352463"/>
      <w:r w:rsidRPr="007206B9">
        <w:rPr>
          <w:rFonts w:ascii="Times New Roman" w:hAnsi="Times New Roman" w:cs="Times New Roman"/>
          <w:caps/>
          <w:color w:val="auto"/>
          <w:sz w:val="24"/>
          <w:szCs w:val="24"/>
        </w:rPr>
        <w:t>26.Городское оформление и информация</w:t>
      </w:r>
      <w:bookmarkEnd w:id="46"/>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26.1.Вывески, реклама и витрины.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26.1.1.Установка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26.1.2.Организациям, эксплуатирующим световые рекламы и вывески, рекомендуется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26.1.3.Не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26.1.4.Рекомендуется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26.1.5.Расклейку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26.1.6.Очистку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26.1.7.Размещение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26.2.Праздничное оформление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26.2.1.Праздничное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26.2.3.Работы,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26.2.7.Рекомендации к размещению информационных конструкций (афиш) зрелищных мероприятии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26.2.7.2.Количество рекламы не должно быть избыточно, а сами информационные поверхности между собои должны быть упорядочены по цветографике и композиции.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26.2.7.4.При отсутствии места на фасаде и наличии его рядом со зданием возможна установка неподалеку от объекта афишной тумбы.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26.2.7.5.При отсутствии подходящих мест для размещения информации учреждении культуры допустимо по согласованию с архитектурной администрацией города размещать афиши в оконных проемах. В этом случае необходимо размещать афиши только за стеклом и строго выдерживать единый стиль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26.2.7.6.Размещение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26.2.7.7.Возможно размещать рекламу, создав специальные места или навесные конструкции на близлежащих столбах городского освещения.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26.3.Городская навигация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26.3.1.Городская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26.4.Уличное искусство (стрит-арт, граффити, мурали)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26.4.1.Рекомендуется определить и регламентировать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(в том числе и постфактум).</w:t>
      </w:r>
    </w:p>
    <w:p w:rsidR="00095BE2" w:rsidRPr="007206B9" w:rsidRDefault="00095BE2" w:rsidP="003469B6">
      <w:pPr>
        <w:ind w:firstLine="720"/>
        <w:rPr>
          <w:color w:val="auto"/>
          <w:sz w:val="24"/>
          <w:szCs w:val="24"/>
        </w:rPr>
      </w:pPr>
    </w:p>
    <w:p w:rsidR="00095BE2" w:rsidRPr="007206B9" w:rsidRDefault="00095BE2" w:rsidP="003469B6">
      <w:pPr>
        <w:pStyle w:val="Heading1"/>
        <w:numPr>
          <w:ilvl w:val="0"/>
          <w:numId w:val="0"/>
        </w:numPr>
        <w:ind w:firstLine="720"/>
        <w:jc w:val="center"/>
        <w:rPr>
          <w:rFonts w:ascii="Times New Roman" w:hAnsi="Times New Roman" w:cs="Times New Roman"/>
          <w:color w:val="auto"/>
          <w:sz w:val="24"/>
          <w:szCs w:val="24"/>
        </w:rPr>
      </w:pPr>
      <w:bookmarkStart w:id="47" w:name="_Toc472352465"/>
      <w:r w:rsidRPr="007206B9">
        <w:rPr>
          <w:rFonts w:ascii="Times New Roman" w:hAnsi="Times New Roman" w:cs="Times New Roman"/>
          <w:color w:val="auto"/>
          <w:sz w:val="24"/>
          <w:szCs w:val="24"/>
        </w:rPr>
        <w:t>27. ФОРМЫ И МЕХАНИЗМЫ ОБЩЕСТВЕННОГО УЧАСТИЯ В ПРИНЯТИИ РЕШЕНИЙ И РЕАЛИЗАЦИИ ПРОЕКТОВ КОМПЛЕКСНОГО БЛАГОУСТРОЙСТВА И РАЗВИТИЯ ГОРОДСКОЙ СРЕДЫ.</w:t>
      </w:r>
      <w:bookmarkEnd w:id="47"/>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27.1.Общие положения. Задачи, польза и формы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27.2.Основные решения</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 xml:space="preserve">б) разработка внутренних регламентов, регулирующих процесс общественного соучастия; </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095BE2" w:rsidRPr="007206B9" w:rsidRDefault="00095BE2" w:rsidP="003469B6">
      <w:pPr>
        <w:spacing w:line="240" w:lineRule="auto"/>
        <w:ind w:firstLine="720"/>
        <w:jc w:val="both"/>
        <w:rPr>
          <w:color w:val="auto"/>
          <w:sz w:val="24"/>
          <w:szCs w:val="24"/>
        </w:rPr>
      </w:pPr>
      <w:r w:rsidRPr="007206B9">
        <w:rPr>
          <w:rFonts w:ascii="Times New Roman" w:hAnsi="Times New Roman" w:cs="Times New Roman"/>
          <w:color w:val="auto"/>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27.3.Принципы организации общественного соучастия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27.4.Формы общественного соучастия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27.4.2.Совместное определение целей и задач по развитию территории, инвентаризация проблем и потенциалов среды;</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27.4.3.Определение основных видов активностей, функциональных зон и их взаимного расположения на выбранной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27.4.4.Обсуждение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27.4.5.Консультации в выборе типов покрытий, с учетом функционального зонирования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27.4.6.Консультации по предполагаемым типам озеленения;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27.4.7.Консультации по предполагаемым типам освещения и осветительного оборудования;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27.4.8.Участие в разработке проекта, обсуждение решений с архитекторами, проектировщиками и другими профильными специалистами;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27.4.9.Согласование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27.4.10.Осуществление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27.4.11.Осуществление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27.4.12.При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27.4.13.Информирование может осуществляться, но не ограничиваться: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27.4.14.Создание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27.4.15.Работа с местными СМИ, охватывающими широкии круг людеи разных возрастных групп и потенциальные аудитории проекта.</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27.4.16.Вывешивание афиш и объявлении на информационных досках в подъездах жилых домов, расположенных в непосредственнои близости к проектируемому объекту, а также на специальных стендах на самом объекте; в местах притяжения и скопления людеи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ДК, библиотеки, спортивные центры), на площадке проведения общественных обсуждении (в зоне входнои группы, на специальных информационных стендах).</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27.4.17.Информирование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27.4.18.Индивидуальные приглашения участников встречи лично, по электроннои почте или по телефону.</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27.4.19.Использование социальных сетеи и интернет-ресурсов для обеспечения донесения информации до различных городских и профессиональных сообществ.</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27.4.20.Установка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27.4.21.Установка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5BE2" w:rsidRPr="007206B9" w:rsidRDefault="00095BE2" w:rsidP="003469B6">
      <w:pPr>
        <w:spacing w:line="240" w:lineRule="auto"/>
        <w:ind w:firstLine="720"/>
        <w:jc w:val="both"/>
        <w:rPr>
          <w:rFonts w:ascii="Times New Roman" w:hAnsi="Times New Roman" w:cs="Times New Roman"/>
          <w:color w:val="auto"/>
          <w:sz w:val="24"/>
          <w:szCs w:val="24"/>
        </w:rPr>
      </w:pP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27.5.Механизмы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27.5.1.Обсуждение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27.5.2.Рекомендуется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27.5.3.На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27.5.4.Для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27.5.5.Общественные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27.5.6.По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27.5.7.Для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27.5.8.Общественный контроль является одним из механизмов общественного участия.</w:t>
      </w:r>
    </w:p>
    <w:p w:rsidR="00095BE2" w:rsidRPr="007206B9" w:rsidRDefault="00095BE2" w:rsidP="003469B6">
      <w:pPr>
        <w:spacing w:line="240" w:lineRule="auto"/>
        <w:ind w:firstLine="720"/>
        <w:jc w:val="both"/>
        <w:rPr>
          <w:rFonts w:ascii="Times New Roman" w:hAnsi="Times New Roman" w:cs="Times New Roman"/>
          <w:color w:val="auto"/>
          <w:sz w:val="24"/>
          <w:szCs w:val="24"/>
          <w:highlight w:val="white"/>
        </w:rPr>
      </w:pPr>
      <w:r w:rsidRPr="007206B9">
        <w:rPr>
          <w:rFonts w:ascii="Times New Roman" w:hAnsi="Times New Roman" w:cs="Times New Roman"/>
          <w:color w:val="auto"/>
          <w:sz w:val="24"/>
          <w:szCs w:val="24"/>
          <w:highlight w:val="white"/>
        </w:rPr>
        <w:t>27.5.9.Рекомендуется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27.5.10.Общественный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095BE2" w:rsidRPr="007206B9" w:rsidRDefault="00095BE2" w:rsidP="003469B6">
      <w:pPr>
        <w:spacing w:line="240" w:lineRule="auto"/>
        <w:ind w:firstLine="72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27.5.11.Общественный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28. ОСОБЫЕ ТРЕБОВАНИЯ</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пожилых и инвалидов.</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20.2.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bookmarkStart w:id="48" w:name="Par789"/>
      <w:bookmarkEnd w:id="48"/>
    </w:p>
    <w:p w:rsidR="00095BE2" w:rsidRPr="007206B9" w:rsidRDefault="00095BE2" w:rsidP="003469B6">
      <w:pPr>
        <w:widowControl w:val="0"/>
        <w:autoSpaceDE w:val="0"/>
        <w:autoSpaceDN w:val="0"/>
        <w:adjustRightInd w:val="0"/>
        <w:spacing w:line="240" w:lineRule="auto"/>
        <w:jc w:val="center"/>
        <w:outlineLvl w:val="1"/>
        <w:rPr>
          <w:rFonts w:ascii="Times New Roman" w:hAnsi="Times New Roman" w:cs="Times New Roman"/>
          <w:color w:val="auto"/>
          <w:sz w:val="24"/>
          <w:szCs w:val="24"/>
        </w:rPr>
      </w:pPr>
      <w:bookmarkStart w:id="49" w:name="Par799"/>
      <w:bookmarkEnd w:id="49"/>
      <w:r w:rsidRPr="007206B9">
        <w:rPr>
          <w:rFonts w:ascii="Times New Roman" w:hAnsi="Times New Roman" w:cs="Times New Roman"/>
          <w:color w:val="auto"/>
          <w:sz w:val="24"/>
          <w:szCs w:val="24"/>
        </w:rPr>
        <w:t>29. КОНТРОЛЬ ЗА ИСПОЛНЕНИЕМ ПРАВИЛ</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22.1. Администрация Волчанского городского округа, ее структурные подразделения осуществляют, в пределах своей компетенции, контроль за соблюдением настоящих Правил физическими и юридическими лицами.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22.2. За нарушение настоящих Правил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22.3. В случае выявления фактов нарушений настоящих Правил, уполномоченные органы местного самоуправления и их должностные лица, должностные лица полиции, вправе:</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1) выдать предписание (представление) об устранении нарушений;</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 составить протокол об административном правонарушении в порядке, установленном действующим законодательством;</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3) направить заявление с имеющимися материалами в правоохранительные органы по подведомственности для принятия решения о возбуждении уголовного дела;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4)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095BE2" w:rsidRPr="007206B9" w:rsidRDefault="00095BE2" w:rsidP="003469B6">
      <w:pPr>
        <w:widowControl w:val="0"/>
        <w:autoSpaceDE w:val="0"/>
        <w:autoSpaceDN w:val="0"/>
        <w:adjustRightInd w:val="0"/>
        <w:spacing w:line="240" w:lineRule="auto"/>
        <w:ind w:firstLine="540"/>
        <w:jc w:val="both"/>
        <w:rPr>
          <w:rFonts w:ascii="Times New Roman" w:hAnsi="Times New Roman" w:cs="Times New Roman"/>
          <w:color w:val="auto"/>
          <w:sz w:val="24"/>
          <w:szCs w:val="24"/>
        </w:rPr>
      </w:pPr>
      <w:r w:rsidRPr="007206B9">
        <w:rPr>
          <w:rFonts w:ascii="Times New Roman" w:hAnsi="Times New Roman" w:cs="Times New Roman"/>
          <w:color w:val="auto"/>
          <w:sz w:val="24"/>
          <w:szCs w:val="24"/>
        </w:rPr>
        <w:t>22.4.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095BE2" w:rsidRPr="007206B9" w:rsidRDefault="00095BE2" w:rsidP="003469B6">
      <w:pPr>
        <w:spacing w:line="240" w:lineRule="auto"/>
        <w:ind w:firstLine="540"/>
        <w:jc w:val="both"/>
        <w:rPr>
          <w:rFonts w:ascii="Times New Roman" w:hAnsi="Times New Roman" w:cs="Times New Roman"/>
          <w:color w:val="auto"/>
          <w:sz w:val="28"/>
          <w:szCs w:val="28"/>
        </w:rPr>
      </w:pPr>
      <w:r w:rsidRPr="007206B9">
        <w:rPr>
          <w:rFonts w:ascii="Times New Roman" w:hAnsi="Times New Roman" w:cs="Times New Roman"/>
          <w:color w:val="auto"/>
          <w:sz w:val="24"/>
          <w:szCs w:val="24"/>
        </w:rPr>
        <w:t>22.5.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7206B9" w:rsidRDefault="00095BE2" w:rsidP="003469B6">
      <w:pPr>
        <w:spacing w:line="240" w:lineRule="auto"/>
        <w:ind w:left="709"/>
        <w:jc w:val="both"/>
        <w:rPr>
          <w:rFonts w:ascii="Times New Roman" w:hAnsi="Times New Roman" w:cs="Times New Roman"/>
          <w:color w:val="auto"/>
          <w:sz w:val="28"/>
          <w:szCs w:val="28"/>
        </w:rPr>
      </w:pPr>
    </w:p>
    <w:p w:rsidR="00095BE2" w:rsidRPr="0015278B" w:rsidRDefault="00095BE2" w:rsidP="0015278B">
      <w:pPr>
        <w:ind w:left="7920"/>
        <w:rPr>
          <w:rFonts w:ascii="Times New Roman" w:hAnsi="Times New Roman" w:cs="Times New Roman"/>
          <w:color w:val="auto"/>
          <w:sz w:val="24"/>
          <w:szCs w:val="24"/>
        </w:rPr>
      </w:pPr>
      <w:bookmarkStart w:id="50" w:name="_gjdgxs" w:colFirst="0" w:colLast="0"/>
      <w:bookmarkEnd w:id="50"/>
      <w:r w:rsidRPr="007206B9">
        <w:rPr>
          <w:color w:val="auto"/>
        </w:rPr>
        <w:br w:type="page"/>
      </w:r>
      <w:bookmarkStart w:id="51" w:name="_Toc472352467"/>
      <w:r w:rsidRPr="0015278B">
        <w:rPr>
          <w:rFonts w:ascii="Times New Roman" w:hAnsi="Times New Roman" w:cs="Times New Roman"/>
          <w:color w:val="auto"/>
          <w:sz w:val="24"/>
          <w:szCs w:val="24"/>
        </w:rPr>
        <w:t>Приложение № 1</w:t>
      </w:r>
      <w:bookmarkEnd w:id="51"/>
    </w:p>
    <w:p w:rsidR="00095BE2" w:rsidRPr="0015278B" w:rsidRDefault="00095BE2" w:rsidP="008F61D1">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2" w:name="_Toc472352469"/>
      <w:r w:rsidRPr="0015278B">
        <w:rPr>
          <w:rFonts w:ascii="Times New Roman" w:hAnsi="Times New Roman" w:cs="Times New Roman"/>
          <w:color w:val="auto"/>
          <w:sz w:val="24"/>
          <w:szCs w:val="24"/>
        </w:rPr>
        <w:t>Рекомендуемые параметры</w:t>
      </w:r>
      <w:bookmarkEnd w:id="52"/>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p>
    <w:p w:rsidR="00095BE2" w:rsidRPr="0015278B" w:rsidRDefault="00095BE2" w:rsidP="008F61D1">
      <w:pPr>
        <w:autoSpaceDE w:val="0"/>
        <w:autoSpaceDN w:val="0"/>
        <w:adjustRightInd w:val="0"/>
        <w:spacing w:line="240" w:lineRule="auto"/>
        <w:jc w:val="center"/>
        <w:outlineLvl w:val="0"/>
        <w:rPr>
          <w:rFonts w:ascii="Times New Roman" w:hAnsi="Times New Roman" w:cs="Times New Roman"/>
          <w:color w:val="auto"/>
          <w:sz w:val="24"/>
          <w:szCs w:val="24"/>
        </w:rPr>
      </w:pPr>
      <w:bookmarkStart w:id="53" w:name="_Toc472352470"/>
      <w:r w:rsidRPr="0015278B">
        <w:rPr>
          <w:rFonts w:ascii="Times New Roman" w:hAnsi="Times New Roman" w:cs="Times New Roman"/>
          <w:color w:val="auto"/>
          <w:sz w:val="24"/>
          <w:szCs w:val="24"/>
        </w:rPr>
        <w:t>Таблица 1. Зависимость уклона пандуса от высоты подъема</w:t>
      </w:r>
      <w:bookmarkEnd w:id="53"/>
    </w:p>
    <w:p w:rsidR="00095BE2" w:rsidRPr="0015278B" w:rsidRDefault="00095BE2" w:rsidP="008F61D1">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8F61D1">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миллиметрах</w:t>
      </w:r>
    </w:p>
    <w:tbl>
      <w:tblPr>
        <w:tblW w:w="0" w:type="auto"/>
        <w:tblInd w:w="2" w:type="dxa"/>
        <w:tblLayout w:type="fixed"/>
        <w:tblCellMar>
          <w:top w:w="102" w:type="dxa"/>
          <w:left w:w="62" w:type="dxa"/>
          <w:bottom w:w="102" w:type="dxa"/>
          <w:right w:w="62" w:type="dxa"/>
        </w:tblCellMar>
        <w:tblLook w:val="0000"/>
      </w:tblPr>
      <w:tblGrid>
        <w:gridCol w:w="5062"/>
        <w:gridCol w:w="5062"/>
      </w:tblGrid>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подъема</w:t>
            </w:r>
          </w:p>
        </w:tc>
      </w:tr>
      <w:tr w:rsidR="00095BE2"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1:8 до 1:10</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75</w:t>
            </w:r>
          </w:p>
        </w:tc>
      </w:tr>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1:10,1 до 1:12</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150</w:t>
            </w:r>
          </w:p>
        </w:tc>
      </w:tr>
      <w:tr w:rsidR="00095BE2" w:rsidRPr="0015278B">
        <w:trPr>
          <w:trHeight w:val="295"/>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1:12,1 до 1:15</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600</w:t>
            </w:r>
          </w:p>
        </w:tc>
      </w:tr>
      <w:tr w:rsidR="00095BE2" w:rsidRPr="0015278B">
        <w:trPr>
          <w:trHeight w:val="281"/>
        </w:trPr>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От 1:15,1 до 1:20</w:t>
            </w:r>
          </w:p>
        </w:tc>
        <w:tc>
          <w:tcPr>
            <w:tcW w:w="5062"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760</w:t>
            </w:r>
          </w:p>
        </w:tc>
      </w:tr>
    </w:tbl>
    <w:p w:rsidR="00095BE2" w:rsidRPr="0015278B" w:rsidRDefault="00095BE2">
      <w:pPr>
        <w:rPr>
          <w:color w:val="auto"/>
          <w:sz w:val="24"/>
          <w:szCs w:val="24"/>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4" w:name="_Toc472352471"/>
      <w:r w:rsidRPr="0015278B">
        <w:rPr>
          <w:rFonts w:ascii="Times New Roman" w:hAnsi="Times New Roman" w:cs="Times New Roman"/>
          <w:color w:val="auto"/>
          <w:sz w:val="24"/>
          <w:szCs w:val="24"/>
        </w:rPr>
        <w:t>Таблица 2. Минимальные расстояния безопасности</w:t>
      </w:r>
      <w:bookmarkEnd w:id="54"/>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 размещении игрового оборудования</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475"/>
        <w:gridCol w:w="7590"/>
      </w:tblGrid>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Минимальные расстояния</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1,5 м в стороны от боковых конструкций и не менее 2,0 м вперед (назад) от крайних точек качели в состоянии наклона</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1,0 м в стороны от боковых конструкций и не менее 1,5 м вперед от крайних точек качалки в состоянии наклона</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2 м в стороны от боковых конструкций и не менее 3 м вверх от нижней вращающейся поверхности карусели</w:t>
            </w:r>
          </w:p>
        </w:tc>
      </w:tr>
      <w:tr w:rsidR="00095BE2" w:rsidRPr="0015278B">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59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ind w:firstLine="283"/>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не менее 1 м от боковых сторон и 2 м вперед от нижнего края ската горки</w:t>
            </w:r>
          </w:p>
        </w:tc>
      </w:tr>
    </w:tbl>
    <w:p w:rsidR="00095BE2" w:rsidRPr="007206B9" w:rsidRDefault="00095BE2" w:rsidP="00CC515C">
      <w:pPr>
        <w:autoSpaceDE w:val="0"/>
        <w:autoSpaceDN w:val="0"/>
        <w:adjustRightInd w:val="0"/>
        <w:spacing w:line="240" w:lineRule="auto"/>
        <w:jc w:val="center"/>
        <w:outlineLvl w:val="0"/>
        <w:rPr>
          <w:rFonts w:ascii="Times New Roman" w:hAnsi="Times New Roman" w:cs="Times New Roman"/>
          <w:color w:val="auto"/>
          <w:sz w:val="28"/>
          <w:szCs w:val="28"/>
        </w:rPr>
      </w:pPr>
    </w:p>
    <w:p w:rsidR="00095BE2" w:rsidRPr="0015278B" w:rsidRDefault="00095BE2" w:rsidP="00CC515C">
      <w:pPr>
        <w:autoSpaceDE w:val="0"/>
        <w:autoSpaceDN w:val="0"/>
        <w:adjustRightInd w:val="0"/>
        <w:spacing w:line="240" w:lineRule="auto"/>
        <w:jc w:val="center"/>
        <w:outlineLvl w:val="0"/>
        <w:rPr>
          <w:rFonts w:ascii="Times New Roman" w:hAnsi="Times New Roman" w:cs="Times New Roman"/>
          <w:color w:val="auto"/>
          <w:sz w:val="24"/>
          <w:szCs w:val="24"/>
        </w:rPr>
      </w:pPr>
      <w:bookmarkStart w:id="55" w:name="_Toc472352472"/>
      <w:r w:rsidRPr="0015278B">
        <w:rPr>
          <w:rFonts w:ascii="Times New Roman" w:hAnsi="Times New Roman" w:cs="Times New Roman"/>
          <w:color w:val="auto"/>
          <w:sz w:val="24"/>
          <w:szCs w:val="24"/>
        </w:rPr>
        <w:t>Таблица 3. Требования к игровому оборудованию</w:t>
      </w:r>
      <w:bookmarkEnd w:id="55"/>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tbl>
      <w:tblPr>
        <w:tblW w:w="10065" w:type="dxa"/>
        <w:tblInd w:w="2" w:type="dxa"/>
        <w:tblLayout w:type="fixed"/>
        <w:tblCellMar>
          <w:top w:w="102" w:type="dxa"/>
          <w:left w:w="62" w:type="dxa"/>
          <w:bottom w:w="102" w:type="dxa"/>
          <w:right w:w="62" w:type="dxa"/>
        </w:tblCellMar>
        <w:tblLook w:val="0000"/>
      </w:tblPr>
      <w:tblGrid>
        <w:gridCol w:w="2640"/>
        <w:gridCol w:w="7425"/>
      </w:tblGrid>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Требования</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95BE2" w:rsidRPr="0015278B">
        <w:tc>
          <w:tcPr>
            <w:tcW w:w="264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95BE2" w:rsidRPr="0015278B" w:rsidRDefault="00095BE2" w:rsidP="00CC515C">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6" w:name="_Toc472352473"/>
      <w:r w:rsidRPr="0015278B">
        <w:rPr>
          <w:rFonts w:ascii="Times New Roman" w:hAnsi="Times New Roman" w:cs="Times New Roman"/>
          <w:color w:val="auto"/>
          <w:sz w:val="24"/>
          <w:szCs w:val="24"/>
        </w:rPr>
        <w:t>Таблица 4. Комплексное благоустройство территории</w:t>
      </w:r>
      <w:bookmarkEnd w:id="56"/>
    </w:p>
    <w:p w:rsidR="00095BE2" w:rsidRPr="0015278B"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рекреационной нагрузки</w:t>
      </w:r>
    </w:p>
    <w:p w:rsidR="00095BE2" w:rsidRPr="0015278B" w:rsidRDefault="00095BE2" w:rsidP="006267C7">
      <w:pPr>
        <w:autoSpaceDE w:val="0"/>
        <w:autoSpaceDN w:val="0"/>
        <w:adjustRightInd w:val="0"/>
        <w:spacing w:line="240" w:lineRule="auto"/>
        <w:ind w:firstLine="540"/>
        <w:jc w:val="both"/>
        <w:rPr>
          <w:rFonts w:ascii="Times New Roman" w:hAnsi="Times New Roman" w:cs="Times New Roman"/>
          <w:color w:val="auto"/>
          <w:sz w:val="24"/>
          <w:szCs w:val="24"/>
        </w:rPr>
      </w:pPr>
    </w:p>
    <w:tbl>
      <w:tblPr>
        <w:tblW w:w="0" w:type="auto"/>
        <w:tblInd w:w="2" w:type="dxa"/>
        <w:tblLayout w:type="fixed"/>
        <w:tblCellMar>
          <w:top w:w="102" w:type="dxa"/>
          <w:left w:w="62" w:type="dxa"/>
          <w:bottom w:w="102" w:type="dxa"/>
          <w:right w:w="62" w:type="dxa"/>
        </w:tblCellMar>
        <w:tblLook w:val="0000"/>
      </w:tblPr>
      <w:tblGrid>
        <w:gridCol w:w="1650"/>
        <w:gridCol w:w="2475"/>
        <w:gridCol w:w="2970"/>
        <w:gridCol w:w="2970"/>
      </w:tblGrid>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Мероприятия благоустройства и озеленения</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До 5</w:t>
            </w:r>
          </w:p>
        </w:tc>
        <w:tc>
          <w:tcPr>
            <w:tcW w:w="2475"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свободный</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5 - 8 %, прокладка экологических троп</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26 - 50</w:t>
            </w:r>
          </w:p>
        </w:tc>
        <w:tc>
          <w:tcPr>
            <w:tcW w:w="2475"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95BE2" w:rsidRPr="0015278B">
        <w:tc>
          <w:tcPr>
            <w:tcW w:w="16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более 100</w:t>
            </w:r>
          </w:p>
        </w:tc>
        <w:tc>
          <w:tcPr>
            <w:tcW w:w="2475"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vMerge/>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p>
        </w:tc>
        <w:tc>
          <w:tcPr>
            <w:tcW w:w="297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95BE2" w:rsidRPr="0015278B">
        <w:tc>
          <w:tcPr>
            <w:tcW w:w="10065" w:type="dxa"/>
            <w:gridSpan w:val="4"/>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(таблица 11).</w:t>
            </w:r>
          </w:p>
        </w:tc>
      </w:tr>
    </w:tbl>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15278B" w:rsidRDefault="00095BE2" w:rsidP="006267C7">
      <w:pPr>
        <w:autoSpaceDE w:val="0"/>
        <w:autoSpaceDN w:val="0"/>
        <w:adjustRightInd w:val="0"/>
        <w:spacing w:line="240" w:lineRule="auto"/>
        <w:jc w:val="center"/>
        <w:outlineLvl w:val="0"/>
        <w:rPr>
          <w:rFonts w:ascii="Times New Roman" w:hAnsi="Times New Roman" w:cs="Times New Roman"/>
          <w:color w:val="auto"/>
          <w:sz w:val="24"/>
          <w:szCs w:val="24"/>
        </w:rPr>
      </w:pPr>
      <w:bookmarkStart w:id="57" w:name="_Toc472352474"/>
      <w:r w:rsidRPr="0015278B">
        <w:rPr>
          <w:rFonts w:ascii="Times New Roman" w:hAnsi="Times New Roman" w:cs="Times New Roman"/>
          <w:color w:val="auto"/>
          <w:sz w:val="24"/>
          <w:szCs w:val="24"/>
        </w:rPr>
        <w:t>Таблица 5. Ориентировочный уровень предельной</w:t>
      </w:r>
      <w:bookmarkEnd w:id="57"/>
    </w:p>
    <w:p w:rsidR="00095BE2" w:rsidRPr="0015278B"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рекреационной нагрузки</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 рекреационного  │      Предельная      │    Радиус обслуживания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объекта населенного │    рекреационная     │населения (зона доступности)│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пункта        │   нагрузка - число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единовременных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│посетителей в среднем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 объекту, чел./га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             │      Не более 5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Лесопарк        │     Не более 50      │    15 - 20 мин. трансп.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доступн.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Сад             │     Не более 100     │        400 - 600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            │     Не более 300     │        1,2 - 1,5 км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│(многофункцион.)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Сквер, бульвар  │     100 и более      │        300 - 400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На территории объекта  рекреации  могут  быть   выделены   зоны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│различным уровнем предельной рекреационной нагрузки.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Фактическая   рекреационная    нагрузка    определяется   замерами,│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│ожидаемая - рассчитывается по формуле: R = Ni/Si, где R  -  рекреационная│</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│нагрузка, Ni - количество посетителей объектов рекреации,  Si  -  площадь│</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│рекреационной   территории.    Количество    посетителей,    одновременно│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│находящихся на территории  рекреации, рекомендуется  принимать 10  -  15%│</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  численности  населения,  проживающего  в  зоне  доступности   объекта│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│рекреации.                                                               │</w:t>
      </w: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15278B" w:rsidRDefault="00095BE2" w:rsidP="00EF36DB">
      <w:pPr>
        <w:autoSpaceDE w:val="0"/>
        <w:autoSpaceDN w:val="0"/>
        <w:adjustRightInd w:val="0"/>
        <w:spacing w:line="240" w:lineRule="auto"/>
        <w:jc w:val="center"/>
        <w:outlineLvl w:val="0"/>
        <w:rPr>
          <w:rFonts w:ascii="Times New Roman" w:hAnsi="Times New Roman" w:cs="Times New Roman"/>
          <w:color w:val="auto"/>
          <w:sz w:val="24"/>
          <w:szCs w:val="24"/>
        </w:rPr>
      </w:pPr>
      <w:bookmarkStart w:id="58" w:name="_Toc472352475"/>
      <w:r w:rsidRPr="0015278B">
        <w:rPr>
          <w:rFonts w:ascii="Times New Roman" w:hAnsi="Times New Roman" w:cs="Times New Roman"/>
          <w:color w:val="auto"/>
          <w:sz w:val="24"/>
          <w:szCs w:val="24"/>
        </w:rPr>
        <w:t>ПОСАДКА ДЕРЕВЬЕВ</w:t>
      </w:r>
      <w:bookmarkEnd w:id="58"/>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EF36DB">
      <w:pPr>
        <w:autoSpaceDE w:val="0"/>
        <w:autoSpaceDN w:val="0"/>
        <w:adjustRightInd w:val="0"/>
        <w:spacing w:line="240" w:lineRule="auto"/>
        <w:jc w:val="center"/>
        <w:outlineLvl w:val="1"/>
        <w:rPr>
          <w:rFonts w:ascii="Times New Roman" w:hAnsi="Times New Roman" w:cs="Times New Roman"/>
          <w:color w:val="auto"/>
          <w:sz w:val="24"/>
          <w:szCs w:val="24"/>
        </w:rPr>
      </w:pPr>
      <w:bookmarkStart w:id="59" w:name="_Toc472352476"/>
      <w:r w:rsidRPr="0015278B">
        <w:rPr>
          <w:rFonts w:ascii="Times New Roman" w:hAnsi="Times New Roman" w:cs="Times New Roman"/>
          <w:color w:val="auto"/>
          <w:sz w:val="24"/>
          <w:szCs w:val="24"/>
        </w:rPr>
        <w:t>Таблица 6. Рекомендуемые расстояния посадки деревьев</w:t>
      </w:r>
      <w:bookmarkEnd w:id="59"/>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в зависимости от категории улицы</w:t>
      </w:r>
    </w:p>
    <w:p w:rsidR="00095BE2" w:rsidRPr="0015278B" w:rsidRDefault="00095BE2" w:rsidP="00EF36DB">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EF36DB">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В метрах</w:t>
      </w:r>
    </w:p>
    <w:tbl>
      <w:tblPr>
        <w:tblW w:w="0" w:type="auto"/>
        <w:tblInd w:w="2" w:type="dxa"/>
        <w:tblLayout w:type="fixed"/>
        <w:tblCellMar>
          <w:top w:w="102" w:type="dxa"/>
          <w:left w:w="62" w:type="dxa"/>
          <w:bottom w:w="102" w:type="dxa"/>
          <w:right w:w="62" w:type="dxa"/>
        </w:tblCellMar>
        <w:tblLook w:val="0000"/>
      </w:tblPr>
      <w:tblGrid>
        <w:gridCol w:w="8250"/>
        <w:gridCol w:w="1531"/>
      </w:tblGrid>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Расстояние от проезжей части до ствола</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5 - 7</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3 - 4</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2 - 3</w:t>
            </w:r>
          </w:p>
        </w:tc>
      </w:tr>
      <w:tr w:rsidR="00095BE2" w:rsidRPr="0015278B">
        <w:tc>
          <w:tcPr>
            <w:tcW w:w="8250"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Проезды</w:t>
            </w:r>
          </w:p>
        </w:tc>
        <w:tc>
          <w:tcPr>
            <w:tcW w:w="1531" w:type="dxa"/>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1,5 - 2</w:t>
            </w:r>
          </w:p>
        </w:tc>
      </w:tr>
      <w:tr w:rsidR="00095BE2" w:rsidRPr="0015278B">
        <w:tc>
          <w:tcPr>
            <w:tcW w:w="9781" w:type="dxa"/>
            <w:gridSpan w:val="2"/>
            <w:tcBorders>
              <w:top w:val="single" w:sz="4" w:space="0" w:color="auto"/>
              <w:left w:val="single" w:sz="4" w:space="0" w:color="auto"/>
              <w:bottom w:val="single" w:sz="4" w:space="0" w:color="auto"/>
              <w:right w:val="single" w:sz="4" w:space="0" w:color="auto"/>
            </w:tcBorders>
          </w:tcPr>
          <w:p w:rsidR="00095BE2" w:rsidRPr="0015278B" w:rsidRDefault="00095BE2">
            <w:pPr>
              <w:autoSpaceDE w:val="0"/>
              <w:autoSpaceDN w:val="0"/>
              <w:adjustRightInd w:val="0"/>
              <w:spacing w:line="240" w:lineRule="auto"/>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095BE2" w:rsidRPr="007206B9" w:rsidRDefault="00095BE2" w:rsidP="00CC515C">
      <w:pPr>
        <w:autoSpaceDE w:val="0"/>
        <w:autoSpaceDN w:val="0"/>
        <w:adjustRightInd w:val="0"/>
        <w:spacing w:line="240" w:lineRule="auto"/>
        <w:jc w:val="right"/>
        <w:outlineLvl w:val="0"/>
        <w:rPr>
          <w:rFonts w:ascii="Times New Roman" w:hAnsi="Times New Roman" w:cs="Times New Roman"/>
          <w:color w:val="auto"/>
          <w:sz w:val="28"/>
          <w:szCs w:val="28"/>
        </w:rPr>
      </w:pPr>
    </w:p>
    <w:p w:rsidR="00095BE2" w:rsidRPr="0015278B" w:rsidRDefault="00095BE2" w:rsidP="00CC515C">
      <w:pPr>
        <w:autoSpaceDE w:val="0"/>
        <w:autoSpaceDN w:val="0"/>
        <w:adjustRightInd w:val="0"/>
        <w:spacing w:line="240" w:lineRule="auto"/>
        <w:jc w:val="right"/>
        <w:outlineLvl w:val="0"/>
        <w:rPr>
          <w:rFonts w:ascii="Times New Roman" w:hAnsi="Times New Roman" w:cs="Times New Roman"/>
          <w:color w:val="auto"/>
          <w:sz w:val="24"/>
          <w:szCs w:val="24"/>
        </w:rPr>
      </w:pPr>
      <w:bookmarkStart w:id="60" w:name="_Toc472352477"/>
      <w:r w:rsidRPr="0015278B">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15278B">
        <w:rPr>
          <w:rFonts w:ascii="Times New Roman" w:hAnsi="Times New Roman" w:cs="Times New Roman"/>
          <w:color w:val="auto"/>
          <w:sz w:val="24"/>
          <w:szCs w:val="24"/>
        </w:rPr>
        <w:t xml:space="preserve"> 2</w:t>
      </w:r>
      <w:bookmarkEnd w:id="60"/>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r w:rsidRPr="0015278B">
        <w:rPr>
          <w:rFonts w:ascii="Times New Roman" w:hAnsi="Times New Roman" w:cs="Times New Roman"/>
          <w:color w:val="auto"/>
          <w:sz w:val="24"/>
          <w:szCs w:val="24"/>
        </w:rPr>
        <w:t>РЕКОМЕНДУЕМЫЙ РАСЧЕТ ШИРИНЫ ПЕШЕХОДНЫХ КОММУНИКАЦИЙ</w:t>
      </w:r>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Расчет ширины тротуаров и других пешеходных коммуникаций рекомендуется производить по формуле: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r w:rsidRPr="002A06F8">
        <w:rPr>
          <w:rFonts w:ascii="Times New Roman" w:hAnsi="Times New Roman" w:cs="Times New Roman"/>
          <w:noProof/>
          <w:color w:val="auto"/>
          <w:position w:val="-1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4.75pt;height:24pt;visibility:visible">
            <v:imagedata r:id="rId12" o:title=""/>
          </v:shape>
        </w:pict>
      </w:r>
      <w:r w:rsidRPr="0015278B">
        <w:rPr>
          <w:rFonts w:ascii="Times New Roman" w:hAnsi="Times New Roman" w:cs="Times New Roman"/>
          <w:color w:val="auto"/>
          <w:sz w:val="24"/>
          <w:szCs w:val="24"/>
        </w:rPr>
        <w:t>, где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B - расчетная ширина пешеходной коммуникации, м;</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2A06F8">
        <w:rPr>
          <w:rFonts w:ascii="Times New Roman" w:hAnsi="Times New Roman" w:cs="Times New Roman"/>
          <w:noProof/>
          <w:color w:val="auto"/>
          <w:position w:val="-12"/>
          <w:sz w:val="24"/>
          <w:szCs w:val="24"/>
        </w:rPr>
        <w:pict>
          <v:shape id="Рисунок 2" o:spid="_x0000_i1026" type="#_x0000_t75" style="width:15pt;height:24pt;visibility:visible">
            <v:imagedata r:id="rId13" o:title=""/>
          </v:shape>
        </w:pict>
      </w:r>
      <w:r w:rsidRPr="0015278B">
        <w:rPr>
          <w:rFonts w:ascii="Times New Roman" w:hAnsi="Times New Roman" w:cs="Times New Roman"/>
          <w:color w:val="auto"/>
          <w:sz w:val="24"/>
          <w:szCs w:val="24"/>
        </w:rPr>
        <w:t xml:space="preserve"> - стандартная ширина одной полосы пешеходного движения, равная 0,75 м;</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r w:rsidRPr="0015278B">
        <w:rPr>
          <w:rFonts w:ascii="Times New Roman" w:hAnsi="Times New Roman" w:cs="Times New Roman"/>
          <w:color w:val="auto"/>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095BE2" w:rsidRPr="0015278B" w:rsidRDefault="00095BE2" w:rsidP="00CC515C">
      <w:pPr>
        <w:autoSpaceDE w:val="0"/>
        <w:autoSpaceDN w:val="0"/>
        <w:adjustRightInd w:val="0"/>
        <w:spacing w:line="240" w:lineRule="auto"/>
        <w:ind w:firstLine="540"/>
        <w:jc w:val="both"/>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center"/>
        <w:outlineLvl w:val="1"/>
        <w:rPr>
          <w:rFonts w:ascii="Times New Roman" w:hAnsi="Times New Roman" w:cs="Times New Roman"/>
          <w:color w:val="auto"/>
          <w:sz w:val="24"/>
          <w:szCs w:val="24"/>
        </w:rPr>
      </w:pPr>
      <w:bookmarkStart w:id="61" w:name="_Toc472352478"/>
      <w:r w:rsidRPr="0015278B">
        <w:rPr>
          <w:rFonts w:ascii="Times New Roman" w:hAnsi="Times New Roman" w:cs="Times New Roman"/>
          <w:color w:val="auto"/>
          <w:sz w:val="24"/>
          <w:szCs w:val="24"/>
        </w:rPr>
        <w:t>Пропускная способность пешеходных коммуникаций</w:t>
      </w:r>
      <w:bookmarkEnd w:id="61"/>
    </w:p>
    <w:p w:rsidR="00095BE2" w:rsidRPr="0015278B" w:rsidRDefault="00095BE2" w:rsidP="00CC515C">
      <w:pPr>
        <w:autoSpaceDE w:val="0"/>
        <w:autoSpaceDN w:val="0"/>
        <w:adjustRightInd w:val="0"/>
        <w:spacing w:line="240" w:lineRule="auto"/>
        <w:jc w:val="center"/>
        <w:rPr>
          <w:rFonts w:ascii="Times New Roman" w:hAnsi="Times New Roman" w:cs="Times New Roman"/>
          <w:color w:val="auto"/>
          <w:sz w:val="24"/>
          <w:szCs w:val="24"/>
        </w:rPr>
      </w:pPr>
    </w:p>
    <w:p w:rsidR="00095BE2" w:rsidRPr="0015278B" w:rsidRDefault="00095BE2" w:rsidP="00CC515C">
      <w:pPr>
        <w:autoSpaceDE w:val="0"/>
        <w:autoSpaceDN w:val="0"/>
        <w:adjustRightInd w:val="0"/>
        <w:spacing w:line="240" w:lineRule="auto"/>
        <w:jc w:val="right"/>
        <w:rPr>
          <w:rFonts w:ascii="Times New Roman" w:hAnsi="Times New Roman" w:cs="Times New Roman"/>
          <w:color w:val="auto"/>
          <w:sz w:val="24"/>
          <w:szCs w:val="24"/>
        </w:rPr>
      </w:pPr>
      <w:r w:rsidRPr="0015278B">
        <w:rPr>
          <w:rFonts w:ascii="Times New Roman" w:hAnsi="Times New Roman" w:cs="Times New Roman"/>
          <w:color w:val="auto"/>
          <w:sz w:val="24"/>
          <w:szCs w:val="24"/>
        </w:rPr>
        <w:t>Человек в час</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Элементы пешеходных коммуникаций              │ Пропускная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одной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полосы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движения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│развитой торговой сетью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расположенные вдоль красной линии улиц с      │         800│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│незначительной торговой сетью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Тротуары в пределах зеленых насаждений улиц и дорог     │  800 - 1000│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│(бульвары)                                                  │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дороги (прогулочные)                         │   600 - 700│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Пешеходные переходы через проезжую часть (наземные)     │ 1200 - 1500│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Лестница                                                │   500 - 600│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Пандус (уклон 1:10)                                     │         700│</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&lt;*&gt; Предельная пропускная способность,  принимаемая  при  определении│</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│максимальных нагрузок, - 1500 чел./час.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Примечание.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Ширина одной полосы пешеходного движения - 0,75 м.                   │</w:t>
      </w:r>
    </w:p>
    <w:p w:rsidR="00095BE2" w:rsidRPr="007206B9" w:rsidRDefault="00095BE2" w:rsidP="00CC515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right"/>
        <w:outlineLvl w:val="0"/>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right"/>
        <w:outlineLvl w:val="0"/>
        <w:rPr>
          <w:rFonts w:ascii="Times New Roman" w:hAnsi="Times New Roman" w:cs="Times New Roman"/>
          <w:color w:val="auto"/>
          <w:sz w:val="24"/>
          <w:szCs w:val="24"/>
        </w:rPr>
      </w:pPr>
      <w:bookmarkStart w:id="62" w:name="_Toc472352479"/>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3</w:t>
      </w:r>
      <w:bookmarkEnd w:id="62"/>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РЕКРЕАЦИОННОГО НАЗНАЧЕНИЯ</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3" w:name="_Toc472352480"/>
      <w:r w:rsidRPr="007206B9">
        <w:rPr>
          <w:rFonts w:ascii="Times New Roman" w:hAnsi="Times New Roman" w:cs="Times New Roman"/>
          <w:color w:val="auto"/>
          <w:sz w:val="24"/>
          <w:szCs w:val="24"/>
        </w:rPr>
        <w:t>Таблица 1. Организация аллей и дорог парка, лесопарка</w:t>
      </w:r>
      <w:bookmarkEnd w:id="63"/>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и других крупных объектов рекреации</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Типы аллей │  Ширина  │     Назначение     │      Рекомендации по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дорог   │   (м)    │                    │      благоустройству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Основные  │   6 - 9  │      Интенсивное   │     Допускаются     зеленые│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│пешеходное  движение│разделительные        полосы│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│аллеи и     │          │(более  300  ч/час).│шириной порядка 2  м,  через│</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          │Допускается   проезд│каждые 25 - 30 м -  проходы.│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│внутрипаркового     │Если   аллея    на    берегу│</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│водоема,    ее    поперечный│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│Соединяет           │профиль может быть  решен  в│</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│функциональные  зоны│разных   уровнях,    которые│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участки    между│связаны  откосами,  стенками│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│собой, те и другие с│и   лестницами.    Покрытие:│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│основными входами.  │твердое             (плитка,│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│асфальтобетон)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│обрамлением         бортовым│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│камнем.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Второсте-  │ 3 - 4,5  │      Интенсивное   │     Трассируются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│пенные аллеи│          │пешеходное  движение│живописным   местам,   могут│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 дороги *  │          │(до   300    ч/час).│иметь          криволинейные│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проезд│очертания. Покрытие: твердое│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│(плитка,     асфальтобетон),│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│щебеночное,     обработанное│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│Соединяют           │вяжущими.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│второстепенные входы│высоту 2,0 - 2,5 м.  Садовый│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  парковые  объекты│борт, бордюры  из  цветов  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│между собой.        │трав,   водоотводные   лотки│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│или др.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Дополни-  │1,5 - 2,5 │      Пешеходное    │     Свободная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│тельные     │          │движение       малой│трассировка, каждый  поворот│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│пешеходные  │          │интенсивности.      │оправдан   и    зафиксирован│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          │Проезд транспорта не│объектом,       сооружением,│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│допускается.        │группой    или    одиночными│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│Подводят к отдельным│насаждениями.     Продольный│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│парковым            │уклон     допускается     80│</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│сооружениям.        │промилле.  Покрытие: плитка,│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│грунтовое улучшенное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Тропы     │0,75 - 1,0│     Дополнительная │     Трассируется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│прогулочная  сеть  с│крутым склонам, через  чаши,│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│естественным        │овраги, ручьи.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│характером          │      Покрытие: грунтовое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│ландшафта.          │естественное.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Велосипед-│  1,5 -   │     Велосипедные   │     Трассирование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│ные дорожки │   2,25   │прогулки            │замкнутое        (кольцевое,│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│петельное,    восьмерочное).│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│Рекомендуется          пункт│</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│техобслуживания.    Покрытие│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│твердое.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│высоту 2,5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│Дороги для  │4,0 - 6,0 │     Прогулки       │     Наибольшие   продольные│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│конной езды │          │верхом, в  экипажах,│уклоны до 60 промилле.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│санях.   Допускается│     Обрезка    ветвей    на│</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│высоту 4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     Покрытие:     грунтовое│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│улучшенное.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Автомо-   │4,5 - 7,0 │     Автомобильные  │     Трассируется         по│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│бильная     │          │прогулки  и   проезд│периферии    лесопарка     в│</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│дорога      │          │внутрипаркового     │стороне    от     пешеходных│</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│(парквей)   │          │транспорта.         │коммуникаций.     Наибольший│</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Допускается    │продольный      уклон     70│</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│проезд              │промилле,  макс.  скорость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│эксплуатационного   │40      км/час.      Радиусы│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│транспорта          │закруглений - не менее 15 м.│</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│Покрытие:     асфальтобетон,│</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│щебеночное,       гравийное,│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│обработка          вяжущими,│</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│бордюрный камень.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Примечания:  1.  В  ширину   пешеходных    аллей    включаются    зоны│</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│пешеходного  движения,  разграничительные  зеленые  полосы,  водоотводные│</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│лотки и площадки  для  установки  скамеек.  Устройство  разграничительных│</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│зеленых полос необходимо при ширине более 6 м.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2. На типах  аллей  и  дорог,  помеченных   знаком  "*",   допускается│</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│катание  на  роликовых  досках,  коньках,  самокатах,  помимо  специально│</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│оборудованных территорий.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3. Автомобильные   дороги   следует  предусматривать  в  лесопарках  с│</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│размером территории более 100 га.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4" w:name="_Toc472352481"/>
      <w:r w:rsidRPr="007206B9">
        <w:rPr>
          <w:rFonts w:ascii="Times New Roman" w:hAnsi="Times New Roman" w:cs="Times New Roman"/>
          <w:color w:val="auto"/>
          <w:sz w:val="24"/>
          <w:szCs w:val="24"/>
        </w:rPr>
        <w:t>Таблица 2. Организация площадок городского парка</w:t>
      </w:r>
      <w:bookmarkEnd w:id="64"/>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6267C7">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В кв. метрах</w:t>
      </w:r>
    </w:p>
    <w:p w:rsidR="00095BE2" w:rsidRPr="007206B9" w:rsidRDefault="00095BE2" w:rsidP="006267C7">
      <w:pPr>
        <w:autoSpaceDE w:val="0"/>
        <w:autoSpaceDN w:val="0"/>
        <w:adjustRightInd w:val="0"/>
        <w:spacing w:line="240" w:lineRule="auto"/>
        <w:jc w:val="both"/>
        <w:rPr>
          <w:rFonts w:ascii="Courier New" w:hAnsi="Courier New" w:cs="Courier New"/>
          <w:color w:val="auto"/>
          <w:sz w:val="24"/>
          <w:szCs w:val="24"/>
        </w:rPr>
      </w:pPr>
      <w:r w:rsidRPr="007206B9">
        <w:rPr>
          <w:rFonts w:ascii="Courier New" w:hAnsi="Courier New" w:cs="Courier New"/>
          <w:color w:val="auto"/>
          <w:sz w:val="24"/>
          <w:szCs w:val="24"/>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Парковые  │   Назначение    │      Элементы      │  Размеры  │Мин.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и │                 │  благоустройства   │           │норма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                    │           │на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│посети-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           │теля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│Основные   │Центры парковой  │Бассейны, фонтаны,  │С учетом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│планировки,      │скульптура,         │пропускной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│размещаются на   │партерная зелень,   │способности│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│пересечении      │цветники, парадное  │отходящих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у входной │и декоративное      │от входа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│части парка,     │освещение.          │аллей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│перед            │Покрытие: плиточное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│сооружениями     │мощение, бортовой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│камень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│Проведение       │Осветительное       │1200 - 5000│1,0 - 2,5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│массовых   │концертов,       │оборудование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│мероприятий│праздников,      │(фонари,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│большие размеры. │прожекторы).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│Формируется в    │Посадки - по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│виде лугового    │периметру.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│пространства или │Покрытие: газонное,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│площади          │твердое (плитка),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│регулярного      │комбинированное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│очертания. Связь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главной аллее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Площадки │   В различных   │   Везде:           │ 20 - 200  │  5 - 20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│отдыха,    │частях парка.    │освещение, беседки,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│лужайки    │   Виды площадок:│перголы, трельяжи,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регулярной  │скамьи, урны.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│Декоративное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│регулярным       │оформление в центре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│озеленением;     │(цветник, фонтан,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регулярн.   │скульптура, вазон).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│Покрытие: мощение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│плиткой, бортовой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│камень, бордюры из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│цветов и трав.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│растений;        │На площадках-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свободной   │лужайках - газон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│планировки с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│обрамлением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│свободными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│группами растений│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Танцева- │   Размещаются   │   Освещение,       │ 150 - 500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│льные      │рядом с главными │ограждение, скамьи,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│или              │урны.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│сооружения │второстепенными  │   Покрытие: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│аллеями          │специальное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Малоподвижные │   Игровое,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│площадки   │индивидуальные,  │физкультурно-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│подвижные        │оздоровительное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 3 лет │коллективные     │оборудование,       │ 10 - 100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│- 4 - 6 лет│игры. Размещение │освещение, скамьи,  │ 120 - 300 │   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│- 7 - 14   │вдоль            │урны.               │500 - 2000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│второстепенных   │   Покрытие: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│аллей            │песчаное, фунтовое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├───────────┼─────────────────┤улучшенное, газон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Игровые │   Подвижные     │                    │1200 - 1700│   15,0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│комплексы  │коллективные игры│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│до 14 лет  │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Спортив-│   Различные     │   Специальное      │150 - 7000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│но-игровые │подвижные игры и │оборудование и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│для детей и│развлечения, в   │благоустройство,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│подростков │т.ч. велодромы,  │рассчитанное на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│10 - 17    │скалодромы,      │конкретное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│лет, для   │мини-рампы,      │спортивно-игровое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│взрослых   │катание на       │использование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│роликовых коньках│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пр.            │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Предпар-│   У входов в    │   Покрытие:        │   Определяются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│ковые      │парк, у мест     │асфальтобетонное,   │транспортными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│площади с  │пересечения      │плиточное, плитки и │требованиями и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│автостоян- │подъездов к парку│соты, утопленные в  │графиком движения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│кой        │с городским      │газон, оборудованы  │транспорта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│транспортом      │бортовым камнем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center"/>
        <w:outlineLvl w:val="1"/>
        <w:rPr>
          <w:rFonts w:ascii="Times New Roman" w:hAnsi="Times New Roman" w:cs="Times New Roman"/>
          <w:color w:val="auto"/>
          <w:sz w:val="24"/>
          <w:szCs w:val="24"/>
        </w:rPr>
      </w:pPr>
      <w:bookmarkStart w:id="65" w:name="_Toc472352482"/>
      <w:r w:rsidRPr="007206B9">
        <w:rPr>
          <w:rFonts w:ascii="Times New Roman" w:hAnsi="Times New Roman" w:cs="Times New Roman"/>
          <w:color w:val="auto"/>
          <w:sz w:val="24"/>
          <w:szCs w:val="24"/>
        </w:rPr>
        <w:t>Таблица 3. Площади и пропускная способность парковых</w:t>
      </w:r>
      <w:bookmarkEnd w:id="65"/>
    </w:p>
    <w:p w:rsidR="00095BE2" w:rsidRPr="007206B9" w:rsidRDefault="00095BE2" w:rsidP="006267C7">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сооружений и площадок</w:t>
      </w: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jc w:val="both"/>
        <w:rPr>
          <w:rFonts w:ascii="Courier New" w:hAnsi="Courier New" w:cs="Courier New"/>
          <w:color w:val="auto"/>
          <w:sz w:val="20"/>
          <w:szCs w:val="20"/>
        </w:rPr>
      </w:pPr>
      <w:r w:rsidRPr="007206B9">
        <w:rPr>
          <w:rFonts w:ascii="Courier New" w:hAnsi="Courier New" w:cs="Courier New"/>
          <w:color w:val="auto"/>
          <w:sz w:val="20"/>
          <w:szCs w:val="20"/>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Наименование объектов и сооружений │    Пропускная     │Норма площади в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│способность одного │ кв. м на одно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места или объекта │ место или один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(человек в день)  │     объект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1                  │         2         │       3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Аттракцион крупный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250        │      800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Малый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Бассейн для плавания: открытый  │      50 x 5       │    25 x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    50 x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Игротека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хорового пения     │        6,0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(терраса, зал) для     │        4,0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│танцев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театр                  │        1,0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кинотеатр (без фойе)     │        5,0        │      1,2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цирк                     │        2,0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Выставочный павильон            │        5,0        │      10,0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Открытый лекторий               │        3,0        │      0,5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Павильон для чтения и тихих игр │        6,0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Кафе                             │        6,0        │      2,5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Торговый киоск                  │       50,0        │      6,0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Киоск-библиотека                │       50,0        │       60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Касса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120,0 (в 1 час)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Туалет                          │  20,0 (в 1 час)   │      1,2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Беседки для отдыха              │       10,0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Водно-лыжная станция            │        6,0        │      4,0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Физкультурно-тренажерный зал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Летняя раздевалка               │       20,0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Зимняя раздевалка               │       10,0        │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Летний душ с раздевалками       │       10,0        │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автомобилей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4,0 машины     │      25,0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Стоянки для велосипедов </w:t>
      </w:r>
      <w:hyperlink w:anchor="Par288" w:history="1">
        <w:r w:rsidRPr="007206B9">
          <w:rPr>
            <w:rFonts w:ascii="Courier New" w:hAnsi="Courier New" w:cs="Courier New"/>
            <w:color w:val="auto"/>
          </w:rPr>
          <w:t>&lt;**&gt;</w:t>
        </w:r>
      </w:hyperlink>
      <w:r w:rsidRPr="007206B9">
        <w:rPr>
          <w:rFonts w:ascii="Courier New" w:hAnsi="Courier New" w:cs="Courier New"/>
          <w:color w:val="auto"/>
        </w:rPr>
        <w:t xml:space="preserve">    │    12,0 машины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Биллиардная (1 стол)            │         6         │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Детский автодром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       10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Каток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100 x 4      │    51 x 24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Корт для тенниса (крытый)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30 x 18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бадминтона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6,1 x 13,4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баскетбола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15 x 4       │    26 x 14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волейбола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18 x 4       │     19 x 9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гимнастики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30 x 5       │    40 x 26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городков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10 x 5       │    30 x 15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дошкольников       │         6         │       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массовых игр       │         6         │       3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Площадка для наст. тенниса (1   │       5 x 4       │   2,7 x 1,52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│стол)                               │                   │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Площадка для тенниса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4 x 5       │    40 x 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футбола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24 x 2       │    90 x 45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96 x 94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Поле для хоккея с шайбой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60 x 30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Спортивное ядро, стадион </w:t>
      </w:r>
      <w:hyperlink w:anchor="Par287" w:history="1">
        <w:r w:rsidRPr="007206B9">
          <w:rPr>
            <w:rFonts w:ascii="Courier New" w:hAnsi="Courier New" w:cs="Courier New"/>
            <w:color w:val="auto"/>
          </w:rPr>
          <w:t>&lt;*&gt;</w:t>
        </w:r>
      </w:hyperlink>
      <w:r w:rsidRPr="007206B9">
        <w:rPr>
          <w:rFonts w:ascii="Courier New" w:hAnsi="Courier New" w:cs="Courier New"/>
          <w:color w:val="auto"/>
        </w:rPr>
        <w:t xml:space="preserve">    │      20 x 2       │    96 x 120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Консультационный пункт          │         5         │      0,4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bookmarkStart w:id="66" w:name="Par287"/>
      <w:bookmarkEnd w:id="66"/>
      <w:r w:rsidRPr="007206B9">
        <w:rPr>
          <w:rFonts w:ascii="Courier New" w:hAnsi="Courier New" w:cs="Courier New"/>
          <w:color w:val="auto"/>
        </w:rPr>
        <w:t>│   &lt;*&gt; Норма площади дана на объект.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bookmarkStart w:id="67" w:name="Par288"/>
      <w:bookmarkEnd w:id="67"/>
      <w:r w:rsidRPr="007206B9">
        <w:rPr>
          <w:rFonts w:ascii="Courier New" w:hAnsi="Courier New" w:cs="Courier New"/>
          <w:color w:val="auto"/>
        </w:rPr>
        <w:t>│   &lt;**&gt; Объект расположен за границами территории парка.                 │</w:t>
      </w:r>
    </w:p>
    <w:p w:rsidR="00095BE2" w:rsidRPr="007206B9" w:rsidRDefault="00095BE2" w:rsidP="006267C7">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6267C7">
      <w:pPr>
        <w:autoSpaceDE w:val="0"/>
        <w:autoSpaceDN w:val="0"/>
        <w:adjustRightInd w:val="0"/>
        <w:spacing w:line="240" w:lineRule="auto"/>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6267C7">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bookmarkStart w:id="68" w:name="_Toc472352483"/>
    </w:p>
    <w:p w:rsidR="00095BE2"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 xml:space="preserve">№ </w:t>
      </w:r>
      <w:r w:rsidRPr="007206B9">
        <w:rPr>
          <w:rFonts w:ascii="Times New Roman" w:hAnsi="Times New Roman" w:cs="Times New Roman"/>
          <w:color w:val="auto"/>
          <w:sz w:val="24"/>
          <w:szCs w:val="24"/>
        </w:rPr>
        <w:t>4</w:t>
      </w:r>
      <w:bookmarkEnd w:id="68"/>
    </w:p>
    <w:p w:rsidR="00095BE2" w:rsidRDefault="00095BE2" w:rsidP="00946AFC">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ПРИЕМЫ</w:t>
      </w: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БЛАГОУСТРОЙСТВА НА ТЕРРИТОРИЯХ ПРОИЗВОДСТВЕННОГО НАЗНАЧЕНИЯ</w:t>
      </w:r>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946AFC">
      <w:pPr>
        <w:autoSpaceDE w:val="0"/>
        <w:autoSpaceDN w:val="0"/>
        <w:adjustRightInd w:val="0"/>
        <w:spacing w:line="240" w:lineRule="auto"/>
        <w:jc w:val="center"/>
        <w:outlineLvl w:val="1"/>
        <w:rPr>
          <w:rFonts w:ascii="Times New Roman" w:hAnsi="Times New Roman" w:cs="Times New Roman"/>
          <w:color w:val="auto"/>
          <w:sz w:val="24"/>
          <w:szCs w:val="24"/>
        </w:rPr>
      </w:pPr>
      <w:bookmarkStart w:id="69" w:name="_Toc472352484"/>
      <w:r w:rsidRPr="007206B9">
        <w:rPr>
          <w:rFonts w:ascii="Times New Roman" w:hAnsi="Times New Roman" w:cs="Times New Roman"/>
          <w:color w:val="auto"/>
          <w:sz w:val="24"/>
          <w:szCs w:val="24"/>
        </w:rPr>
        <w:t>Благоустройство производственных объектов</w:t>
      </w:r>
      <w:bookmarkEnd w:id="69"/>
    </w:p>
    <w:p w:rsidR="00095BE2" w:rsidRPr="007206B9" w:rsidRDefault="00095BE2" w:rsidP="00946AFC">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различных отраслей</w:t>
      </w:r>
    </w:p>
    <w:p w:rsidR="00095BE2" w:rsidRPr="007206B9" w:rsidRDefault="00095BE2" w:rsidP="00946AFC">
      <w:pPr>
        <w:autoSpaceDE w:val="0"/>
        <w:autoSpaceDN w:val="0"/>
        <w:adjustRightInd w:val="0"/>
        <w:spacing w:line="240" w:lineRule="auto"/>
        <w:ind w:firstLine="540"/>
        <w:jc w:val="both"/>
        <w:rPr>
          <w:rFonts w:ascii="Times New Roman" w:hAnsi="Times New Roman" w:cs="Times New Roman"/>
          <w:color w:val="auto"/>
          <w:sz w:val="32"/>
          <w:szCs w:val="32"/>
        </w:rPr>
      </w:pP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Отрасли    │ Мероприятия защиты  │        Рекомендуемые приемы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предприятий  │  окружающей среды   │          благоустройства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Приборостро-│  Изоляция  цехов  от│  Максимальное применение  газонного│</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│ительная и ра-│подсобных,  складских│покрытия,  твердые  покрытия  только│</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│диоэлектронная│зон и улиц;          │из  твердых  непылящих   материалов.│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  защита   территории│Устройство  водоемов,   фонтанов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пыли   и   других│поливочного водопровода.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│вредностей,  а  также│  Плотные посадки защитных полос  из│</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 перегрева солнцем.│массивов и групп.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Рядовые  посадки  вдоль   основных│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│подходов.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Недопустимы  растения,  засоряющие│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│среду пыльцой, семенами,  волосками,│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│пухом.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Рекомендуемые: фруктовые  деревья,│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│цветники, розарии.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Текстильная │  Изоляция отделочных│  Размещение  площадок  отдыха   вне│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│промышленность│цехов;       создание│зоны влияния отделочных цехов.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│комфортных    условий│  Озеленение    вокруг    отделочных│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│отдыха и передвижения│цехов,    обеспечивающее     хорошую│</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│по территории;       │аэрацию.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шумозащита         │  Широкое   применение    цветников,│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│фонтанов,  декоративной  скульптуры,│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│игровых      устройств,      средств│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│информации.   Шумозащита    площадок│</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│отдыха.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Сады на плоских крышах корпусов.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Ограничений   ассортимента    нет:│</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│лиственные,                 хвойные,│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│красивоцветущие кустарники, лианы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Маслосыро-  │  Изоляция           │  Создание устойчивого газона.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│дельная      и│производственных     │  Плотные     древесно-кустарниковые│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│молочная      │цехов  от  инженерно-│насаждения     занимают    до    50%│</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│промышленность│транспортных         │озелененной территории.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│коммуникаций;        │  Укрупненные  однопородные   группы│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│насаждений  "опоясывают"  территорию│</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│со всех сторон.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дуб│</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│красный,    рябина     обыкновенная,│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│лиственница европейская, ель  белая,│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│сербская и др.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Покрытия  проездов  -   монолитный│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│бетон, тротуары из бетонных плит.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Хлебопекар- │  Изоляция           │  Производственная  зона  окружается│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│ная промышлен-│прилегающей          │живописными растянутыми  группами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│ность         │территории           │полосами    древесных     насаждений│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от│(липа,   клен,   тополь   канадский,│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│производственного    │рябина   обыкновенная,   лиственница│</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│шума;                │сибирская, ель белая).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хорошее            │  В предзаводской зоне  -  одиночные│</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│проветривание        │декоративные   экземпляры   деревьев│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│(ель  колючая,  сизая,  серебристая,│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│клен Шведлера).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Мясокомбина-│  Защита   селитебной│  Размещение   площадок   отдыха   у│</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│ты            │территории         от│административного     корпуса,     у│</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│проникновения запаха;│многолюдных   цехов   и   в   местах│</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защита от пыли;    │отпуска готовой продукции.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аэрация территории │  Обыкновенный газон, ажурные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│древесно-кустарниковые посадки.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Ассортимент,            обладающий│</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│бактерицидными  свойствами.  Посадки│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│для визуальной изоляции цехов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Строительная│  Снижение      шума,│  Плотные   защитные   посадки    из│</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│промышленность│скорости   ветра    и│больших    живописных    групп     и│</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│запыленности       на│массивов.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  Площадки    отдыха    декорируются│</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изоляция           │яркими цветниками.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│прилегающей          │  Активно    вводится     цвет     в│</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│территории           │застройку, транспортные  устройства,│</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│населенного пункта;  │малые  архитектурные  формы  и   др.│</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оживление          │элементы благоустройства.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│монотонной          и│  Ассортимент: клены,  ясени,  липы,│</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│бесцветной среды     │вязы и т.п.                         │</w:t>
      </w:r>
    </w:p>
    <w:p w:rsidR="00095BE2" w:rsidRPr="007206B9" w:rsidRDefault="00095BE2" w:rsidP="00946AFC">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bookmarkStart w:id="70" w:name="_Toc472352485"/>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right"/>
        <w:outlineLvl w:val="0"/>
        <w:rPr>
          <w:rFonts w:ascii="Times New Roman" w:hAnsi="Times New Roman" w:cs="Times New Roman"/>
          <w:color w:val="auto"/>
          <w:sz w:val="24"/>
          <w:szCs w:val="24"/>
        </w:rPr>
      </w:pPr>
      <w:r w:rsidRPr="007206B9">
        <w:rPr>
          <w:rFonts w:ascii="Times New Roman" w:hAnsi="Times New Roman" w:cs="Times New Roman"/>
          <w:color w:val="auto"/>
          <w:sz w:val="24"/>
          <w:szCs w:val="24"/>
        </w:rPr>
        <w:t xml:space="preserve">Приложение </w:t>
      </w:r>
      <w:r>
        <w:rPr>
          <w:rFonts w:ascii="Times New Roman" w:hAnsi="Times New Roman" w:cs="Times New Roman"/>
          <w:color w:val="auto"/>
          <w:sz w:val="24"/>
          <w:szCs w:val="24"/>
        </w:rPr>
        <w:t>№</w:t>
      </w:r>
      <w:r w:rsidRPr="007206B9">
        <w:rPr>
          <w:rFonts w:ascii="Times New Roman" w:hAnsi="Times New Roman" w:cs="Times New Roman"/>
          <w:color w:val="auto"/>
          <w:sz w:val="24"/>
          <w:szCs w:val="24"/>
        </w:rPr>
        <w:t xml:space="preserve"> 5</w:t>
      </w:r>
      <w:bookmarkEnd w:id="70"/>
    </w:p>
    <w:p w:rsidR="00095BE2" w:rsidRPr="007206B9" w:rsidRDefault="00095BE2" w:rsidP="001C0079">
      <w:pPr>
        <w:autoSpaceDE w:val="0"/>
        <w:autoSpaceDN w:val="0"/>
        <w:adjustRightInd w:val="0"/>
        <w:spacing w:line="240" w:lineRule="auto"/>
        <w:jc w:val="right"/>
        <w:rPr>
          <w:rFonts w:ascii="Times New Roman" w:hAnsi="Times New Roman" w:cs="Times New Roman"/>
          <w:color w:val="auto"/>
          <w:sz w:val="24"/>
          <w:szCs w:val="24"/>
        </w:rPr>
      </w:pPr>
      <w:r w:rsidRPr="007206B9">
        <w:rPr>
          <w:rFonts w:ascii="Times New Roman" w:hAnsi="Times New Roman" w:cs="Times New Roman"/>
          <w:color w:val="auto"/>
          <w:sz w:val="24"/>
          <w:szCs w:val="24"/>
        </w:rPr>
        <w:t>к Методическим рекомендациям</w:t>
      </w:r>
    </w:p>
    <w:p w:rsidR="00095BE2" w:rsidRPr="007206B9" w:rsidRDefault="00095BE2" w:rsidP="001C0079">
      <w:pPr>
        <w:autoSpaceDE w:val="0"/>
        <w:autoSpaceDN w:val="0"/>
        <w:adjustRightInd w:val="0"/>
        <w:spacing w:line="240" w:lineRule="auto"/>
        <w:jc w:val="right"/>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4"/>
          <w:szCs w:val="24"/>
        </w:rPr>
      </w:pPr>
      <w:r w:rsidRPr="007206B9">
        <w:rPr>
          <w:rFonts w:ascii="Times New Roman" w:hAnsi="Times New Roman" w:cs="Times New Roman"/>
          <w:color w:val="auto"/>
          <w:sz w:val="24"/>
          <w:szCs w:val="24"/>
        </w:rPr>
        <w:t>ВИДЫ ПОКРЫТИЯ ТРАНСПОРТНЫХ И ПЕШЕХОДНЫХ КОММУНИКАЦИЙ</w:t>
      </w:r>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1" w:name="_Toc472352486"/>
      <w:r w:rsidRPr="007206B9">
        <w:rPr>
          <w:rFonts w:ascii="Times New Roman" w:hAnsi="Times New Roman" w:cs="Times New Roman"/>
          <w:color w:val="auto"/>
          <w:sz w:val="24"/>
          <w:szCs w:val="24"/>
        </w:rPr>
        <w:t>Таблица 1. Покрытия транспортных коммуникаций</w:t>
      </w:r>
      <w:bookmarkEnd w:id="71"/>
    </w:p>
    <w:p w:rsidR="00095BE2" w:rsidRPr="007206B9" w:rsidRDefault="00095BE2" w:rsidP="001C0079">
      <w:pPr>
        <w:autoSpaceDE w:val="0"/>
        <w:autoSpaceDN w:val="0"/>
        <w:adjustRightInd w:val="0"/>
        <w:spacing w:line="240" w:lineRule="auto"/>
        <w:jc w:val="center"/>
        <w:rPr>
          <w:rFonts w:ascii="Times New Roman" w:hAnsi="Times New Roman" w:cs="Times New Roman"/>
          <w:color w:val="auto"/>
          <w:sz w:val="28"/>
          <w:szCs w:val="28"/>
        </w:rPr>
      </w:pP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Объект комплексного    │  Материал верхнего слоя  │   Нормативный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благоустройства улично-  │ покрытия проезжей части  │     документ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дорожной сети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Улицы и дороги           │  Асфальтобетон:          │  </w:t>
      </w:r>
      <w:hyperlink r:id="rId14"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Магистральные       улицы│  - типов А и Б, 1 марки;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│общегородского значения:   │  - щебнемастичный;       │  ТУ-5718-001-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      непрерывным│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│движением                  │  - литой тип II.         │  ТУ 400-24-158-89│</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  ТУ 57-1841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│02804042596-01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 регулируемым движением │  То же                   │  То же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Магистральные       улицы│  Асфальтобетон типов Б  и│  </w:t>
      </w:r>
      <w:hyperlink r:id="rId15"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│районного значения         │В, 1 марки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Местного значения: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 в жилой застройке      │  Асфальтобетон типов В, Г│  </w:t>
      </w:r>
      <w:hyperlink r:id="rId16"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│и Д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в   производственной    и│  Асфальтобетон типов Б  и│  </w:t>
      </w:r>
      <w:hyperlink r:id="rId17"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│коммунально-складской      │В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│зонах                      │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Площади                  │  Асфальтобетон типов Б  и│  </w:t>
      </w:r>
      <w:hyperlink r:id="rId18"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│В.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Представительские,       │  Пластбетон цветной.     │  ТУ 400-24-110-76│</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│приобъектные,  общественно-│  Штучные   элементы    из│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│транспортные               │искусственного         или│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│природного камня.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Транспортных развязок    │  Асфальтобетон:          │  </w:t>
      </w:r>
      <w:hyperlink r:id="rId19"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типов А и Б;          │  ТУ 5718-001-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щебнемастичный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xml:space="preserve">│  Искусственные сооружения │  Асфальтобетон:          │  </w:t>
      </w:r>
      <w:hyperlink r:id="rId20" w:history="1">
        <w:r w:rsidRPr="007206B9">
          <w:rPr>
            <w:rFonts w:ascii="Courier New" w:hAnsi="Courier New" w:cs="Courier New"/>
            <w:color w:val="auto"/>
          </w:rPr>
          <w:t>ГОСТ 9128-97</w:t>
        </w:r>
      </w:hyperlink>
      <w:r w:rsidRPr="007206B9">
        <w:rPr>
          <w:rFonts w:ascii="Courier New" w:hAnsi="Courier New" w:cs="Courier New"/>
          <w:color w:val="auto"/>
        </w:rPr>
        <w:t xml:space="preserve">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Мосты,          эстакады,│  - тип Б;                │  ТУ-5718-001 -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│путепроводы, тоннели       │  - щебнемастичный;       │00011168-2000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ТУ 400-24-158-89│</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│&lt;*&gt;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 литой типов I и II.   │  ТУ 57-1841-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  Смеси  для   шероховатых│02804042596-01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                           │слоев износа              │                  │</w:t>
      </w:r>
    </w:p>
    <w:p w:rsidR="00095BE2" w:rsidRPr="007206B9" w:rsidRDefault="00095BE2" w:rsidP="001C0079">
      <w:pPr>
        <w:autoSpaceDE w:val="0"/>
        <w:autoSpaceDN w:val="0"/>
        <w:adjustRightInd w:val="0"/>
        <w:spacing w:line="240" w:lineRule="auto"/>
        <w:jc w:val="both"/>
        <w:rPr>
          <w:rFonts w:ascii="Courier New" w:hAnsi="Courier New" w:cs="Courier New"/>
          <w:color w:val="auto"/>
        </w:rPr>
      </w:pPr>
      <w:r w:rsidRPr="007206B9">
        <w:rPr>
          <w:rFonts w:ascii="Courier New" w:hAnsi="Courier New" w:cs="Courier New"/>
          <w:color w:val="auto"/>
        </w:rPr>
        <w:t>└───────────────────────────┴──────────────────────────┴──────────────────┘</w:t>
      </w:r>
    </w:p>
    <w:p w:rsidR="00095BE2" w:rsidRPr="007206B9" w:rsidRDefault="00095BE2" w:rsidP="001C0079">
      <w:pPr>
        <w:autoSpaceDE w:val="0"/>
        <w:autoSpaceDN w:val="0"/>
        <w:adjustRightInd w:val="0"/>
        <w:spacing w:line="240" w:lineRule="auto"/>
        <w:ind w:firstLine="540"/>
        <w:jc w:val="both"/>
        <w:rPr>
          <w:rFonts w:ascii="Times New Roman" w:hAnsi="Times New Roman" w:cs="Times New Roman"/>
          <w:color w:val="auto"/>
          <w:sz w:val="32"/>
          <w:szCs w:val="32"/>
        </w:rPr>
      </w:pPr>
    </w:p>
    <w:p w:rsidR="00095BE2"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bookmarkStart w:id="72" w:name="_Toc472352487"/>
    </w:p>
    <w:p w:rsidR="00095BE2"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p>
    <w:p w:rsidR="00095BE2" w:rsidRPr="007206B9" w:rsidRDefault="00095BE2" w:rsidP="001C0079">
      <w:pPr>
        <w:autoSpaceDE w:val="0"/>
        <w:autoSpaceDN w:val="0"/>
        <w:adjustRightInd w:val="0"/>
        <w:spacing w:line="240" w:lineRule="auto"/>
        <w:jc w:val="center"/>
        <w:outlineLvl w:val="1"/>
        <w:rPr>
          <w:rFonts w:ascii="Times New Roman" w:hAnsi="Times New Roman" w:cs="Times New Roman"/>
          <w:color w:val="auto"/>
          <w:sz w:val="24"/>
          <w:szCs w:val="24"/>
        </w:rPr>
      </w:pPr>
      <w:r w:rsidRPr="007206B9">
        <w:rPr>
          <w:rFonts w:ascii="Times New Roman" w:hAnsi="Times New Roman" w:cs="Times New Roman"/>
          <w:color w:val="auto"/>
          <w:sz w:val="24"/>
          <w:szCs w:val="24"/>
        </w:rPr>
        <w:t>Таблица 2. Покрытия пешеходных коммуникаций</w:t>
      </w:r>
      <w:bookmarkEnd w:id="72"/>
    </w:p>
    <w:p w:rsidR="00095BE2" w:rsidRPr="007206B9" w:rsidRDefault="00095BE2" w:rsidP="001C0079">
      <w:pPr>
        <w:autoSpaceDE w:val="0"/>
        <w:autoSpaceDN w:val="0"/>
        <w:adjustRightInd w:val="0"/>
        <w:spacing w:line="240" w:lineRule="auto"/>
        <w:ind w:firstLine="540"/>
        <w:jc w:val="both"/>
        <w:rPr>
          <w:rFonts w:ascii="Times New Roman" w:hAnsi="Times New Roman" w:cs="Times New Roman"/>
          <w:color w:val="auto"/>
          <w:sz w:val="28"/>
          <w:szCs w:val="28"/>
        </w:rPr>
      </w:pP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Объект      │                         Материал покрытия: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комплексного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благоустройства  │    тротуара    │ пешеходной зоны │  дорожки на   │    пандусов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озелененной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территории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технической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зоны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Магистральные   │  Асфальтобетон │        -        │  Штучные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│улицы             │типов Г и Д.    │                 │элементы     из│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│общегородского   и│  Штучные       │                 │искусственного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│районного значения│элементы      из│                 │или  природного│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│камня.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Смеси сыпучих│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│материалов,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│неукрепленные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│или укрепленные│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│вяжущим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Улицы   местного│  То же         │        -        │       -       │  Асфальтобетон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│значения          │                │                 │               │типов В, Г и Д.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жилой│                │                 │               │  Цементобетон.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│застройке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в               │  Асфальтобетон │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│производственной и│типов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│коммунально-      │  Цементобетон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│складской зонах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Пешеходная улица│  Штучные       │  Штучные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│элементы      из│элементы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Площади         │  Штучные       │  Штучные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│представительские,│элементы      из│элементы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│приобъектные,     │искусственного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│общественно-      │или   природного│или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│транспортные      │камня.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Асфальтобетон │  Асфальтобетон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Д.│типов  Г   и   Д.│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│Пластбетон      │Пластбетон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│цветной.        │цветной.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транспортных    │  Штучные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│развязок          │элементы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│искусственного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Пешеходные      │                │  То  же,  что  и│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│переходы наземные,│                │на       проезжей│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│части или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  Штучные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│элементы       из│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подземные      и│                │  Асфальтобетон: │               │  Асфальтобетон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│надземные         │                │типов  В,  Г,  Д.│               │типов В, Г, Д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│Штучные  элементы│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│искусственного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│или    природного│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                │камня.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Мосты, эстакады,│  Штучные       │        -        │       -       │  То же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│путепроводы,      │элементы      из│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│тоннели           │искусственного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│или   природного│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│камня.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│Асфальтобетон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                  │типов Г и Д.    │                 │               │                 │</w:t>
      </w:r>
    </w:p>
    <w:p w:rsidR="00095BE2" w:rsidRPr="007206B9" w:rsidRDefault="00095BE2" w:rsidP="001C0079">
      <w:pPr>
        <w:autoSpaceDE w:val="0"/>
        <w:autoSpaceDN w:val="0"/>
        <w:adjustRightInd w:val="0"/>
        <w:spacing w:line="240" w:lineRule="auto"/>
        <w:jc w:val="both"/>
        <w:rPr>
          <w:rFonts w:ascii="Courier New" w:hAnsi="Courier New" w:cs="Courier New"/>
          <w:color w:val="auto"/>
          <w:sz w:val="18"/>
          <w:szCs w:val="18"/>
        </w:rPr>
      </w:pPr>
      <w:r w:rsidRPr="007206B9">
        <w:rPr>
          <w:rFonts w:ascii="Courier New" w:hAnsi="Courier New" w:cs="Courier New"/>
          <w:color w:val="auto"/>
          <w:sz w:val="18"/>
          <w:szCs w:val="18"/>
        </w:rPr>
        <w:t>└──────────────────┴────────────────┴─────────────────┴───────────────┴─────────────────┘</w:t>
      </w:r>
    </w:p>
    <w:p w:rsidR="00095BE2" w:rsidRPr="007206B9" w:rsidRDefault="00095BE2" w:rsidP="00CC515C">
      <w:pPr>
        <w:ind w:firstLine="720"/>
        <w:rPr>
          <w:color w:val="auto"/>
          <w:sz w:val="18"/>
          <w:szCs w:val="18"/>
        </w:rPr>
      </w:pPr>
    </w:p>
    <w:sectPr w:rsidR="00095BE2" w:rsidRPr="007206B9" w:rsidSect="00057C8F">
      <w:headerReference w:type="default" r:id="rId21"/>
      <w:pgSz w:w="11906" w:h="16838"/>
      <w:pgMar w:top="284" w:right="849" w:bottom="566" w:left="1133"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E2" w:rsidRDefault="00095BE2">
      <w:pPr>
        <w:spacing w:line="240" w:lineRule="auto"/>
      </w:pPr>
      <w:r>
        <w:separator/>
      </w:r>
    </w:p>
  </w:endnote>
  <w:endnote w:type="continuationSeparator" w:id="0">
    <w:p w:rsidR="00095BE2" w:rsidRDefault="00095B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E2" w:rsidRDefault="00095BE2">
      <w:pPr>
        <w:spacing w:line="240" w:lineRule="auto"/>
      </w:pPr>
      <w:r>
        <w:separator/>
      </w:r>
    </w:p>
  </w:footnote>
  <w:footnote w:type="continuationSeparator" w:id="0">
    <w:p w:rsidR="00095BE2" w:rsidRDefault="00095B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BE2" w:rsidRDefault="00095BE2">
    <w:pPr>
      <w:tabs>
        <w:tab w:val="center" w:pos="4677"/>
        <w:tab w:val="right" w:pos="9355"/>
      </w:tabs>
      <w:spacing w:before="720" w:line="240" w:lineRule="auto"/>
      <w:jc w:val="center"/>
    </w:pPr>
    <w:fldSimple w:instr="PAGE">
      <w:r>
        <w:rPr>
          <w:noProof/>
        </w:rPr>
        <w:t>36</w:t>
      </w:r>
    </w:fldSimple>
  </w:p>
  <w:p w:rsidR="00095BE2" w:rsidRDefault="00095BE2">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
    <w:nsid w:val="11DF4A61"/>
    <w:multiLevelType w:val="hybridMultilevel"/>
    <w:tmpl w:val="5C689F8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722F15"/>
    <w:multiLevelType w:val="multilevel"/>
    <w:tmpl w:val="6C02F030"/>
    <w:lvl w:ilvl="0">
      <w:start w:val="1"/>
      <w:numFmt w:val="decimal"/>
      <w:lvlText w:val="%1."/>
      <w:lvlJc w:val="left"/>
      <w:pPr>
        <w:ind w:left="1305" w:hanging="405"/>
      </w:pPr>
    </w:lvl>
    <w:lvl w:ilvl="1">
      <w:start w:val="1"/>
      <w:numFmt w:val="decimal"/>
      <w:isLgl/>
      <w:lvlText w:val="%1.%2."/>
      <w:lvlJc w:val="left"/>
      <w:pPr>
        <w:ind w:left="1320" w:hanging="42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4">
    <w:nsid w:val="23CA45CA"/>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5">
    <w:nsid w:val="249B19A7"/>
    <w:multiLevelType w:val="multilevel"/>
    <w:tmpl w:val="264A2B12"/>
    <w:lvl w:ilvl="0">
      <w:start w:val="1"/>
      <w:numFmt w:val="decimal"/>
      <w:lvlText w:val="%1."/>
      <w:lvlJc w:val="left"/>
      <w:pPr>
        <w:ind w:left="45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p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6">
    <w:nsid w:val="392A4B25"/>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3CD56CFF"/>
    <w:multiLevelType w:val="hybridMultilevel"/>
    <w:tmpl w:val="6750D0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F6B7803"/>
    <w:multiLevelType w:val="hybridMultilevel"/>
    <w:tmpl w:val="BC28D2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C7D685D"/>
    <w:multiLevelType w:val="hybridMultilevel"/>
    <w:tmpl w:val="F5D220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E2910C6"/>
    <w:multiLevelType w:val="hybridMultilevel"/>
    <w:tmpl w:val="77F68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6226B1B"/>
    <w:multiLevelType w:val="multilevel"/>
    <w:tmpl w:val="F8FA4D58"/>
    <w:lvl w:ilvl="0">
      <w:start w:val="1"/>
      <w:numFmt w:val="decimal"/>
      <w:lvlText w:val="%1."/>
      <w:lvlJc w:val="left"/>
      <w:pPr>
        <w:ind w:left="450"/>
      </w:pPr>
    </w:lvl>
    <w:lvl w:ilvl="1">
      <w:start w:val="1"/>
      <w:numFmt w:val="decimal"/>
      <w:lvlText w:val="%1.%2."/>
      <w:lvlJc w:val="left"/>
      <w:pPr>
        <w:ind w:left="1560" w:firstLine="1843"/>
      </w:pPr>
      <w:rPr>
        <w:rFonts w:ascii="Times New Roman" w:hAnsi="Times New Roman" w:cs="Times New Roman" w:hint="default"/>
        <w:sz w:val="28"/>
        <w:szCs w:val="28"/>
      </w:rPr>
    </w:lvl>
    <w:lvl w:ilvl="2">
      <w:start w:val="1"/>
      <w:numFmt w:val="decimal"/>
      <w:lvlText w:val="%1.%2.%3."/>
      <w:lvlJc w:val="left"/>
      <w:pPr>
        <w:ind w:left="-142" w:firstLine="2127"/>
      </w:pPr>
      <w:rPr>
        <w:rFonts w:ascii="Times New Roman" w:hAnsi="Times New Roman" w:cs="Times New Roman" w:hint="default"/>
        <w:sz w:val="28"/>
        <w:szCs w:val="28"/>
      </w:rPr>
    </w:lvl>
    <w:lvl w:ilvl="3">
      <w:start w:val="1"/>
      <w:numFmt w:val="decimal"/>
      <w:lvlText w:val="%1.%2.%3.%4."/>
      <w:lvlJc w:val="left"/>
      <w:pPr>
        <w:ind w:left="142"/>
      </w:pPr>
      <w:rPr>
        <w:rFonts w:ascii="Times New Roman" w:hAnsi="Times New Roman" w:cs="Times New Roman" w:hint="default"/>
        <w:sz w:val="28"/>
        <w:szCs w:val="28"/>
      </w:rPr>
    </w:lvl>
    <w:lvl w:ilvl="4">
      <w:start w:val="1"/>
      <w:numFmt w:val="decimal"/>
      <w:lvlText w:val="%1.%2.%3.%4.%5."/>
      <w:lvlJc w:val="left"/>
      <w:pPr>
        <w:ind w:left="1080"/>
      </w:pPr>
    </w:lvl>
    <w:lvl w:ilvl="5">
      <w:start w:val="1"/>
      <w:numFmt w:val="decimal"/>
      <w:lvlText w:val="%1.%2.%3.%4.%5.%6."/>
      <w:lvlJc w:val="left"/>
      <w:pPr>
        <w:ind w:left="1440"/>
      </w:pPr>
    </w:lvl>
    <w:lvl w:ilvl="6">
      <w:start w:val="1"/>
      <w:numFmt w:val="decimal"/>
      <w:lvlText w:val="%1.%2.%3.%4.%5.%6.%7."/>
      <w:lvlJc w:val="left"/>
      <w:pPr>
        <w:ind w:left="1800"/>
      </w:pPr>
    </w:lvl>
    <w:lvl w:ilvl="7">
      <w:start w:val="1"/>
      <w:numFmt w:val="decimal"/>
      <w:lvlText w:val="%1.%2.%3.%4.%5.%6.%7.%8."/>
      <w:lvlJc w:val="left"/>
      <w:pPr>
        <w:ind w:left="1800"/>
      </w:pPr>
    </w:lvl>
    <w:lvl w:ilvl="8">
      <w:start w:val="1"/>
      <w:numFmt w:val="decimal"/>
      <w:lvlText w:val="%1.%2.%3.%4.%5.%6.%7.%8.%9."/>
      <w:lvlJc w:val="left"/>
      <w:pPr>
        <w:ind w:left="2160"/>
      </w:pPr>
    </w:lvl>
  </w:abstractNum>
  <w:abstractNum w:abstractNumId="12">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num>
  <w:num w:numId="2">
    <w:abstractNumId w:val="11"/>
  </w:num>
  <w:num w:numId="3">
    <w:abstractNumId w:val="5"/>
  </w:num>
  <w:num w:numId="4">
    <w:abstractNumId w:val="12"/>
  </w:num>
  <w:num w:numId="5">
    <w:abstractNumId w:val="2"/>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0"/>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8"/>
  </w:num>
  <w:num w:numId="45">
    <w:abstractNumId w:val="7"/>
  </w:num>
  <w:num w:numId="46">
    <w:abstractNumId w:val="10"/>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B0A"/>
    <w:rsid w:val="0002023A"/>
    <w:rsid w:val="00043AEE"/>
    <w:rsid w:val="00046806"/>
    <w:rsid w:val="00057C8F"/>
    <w:rsid w:val="00074916"/>
    <w:rsid w:val="000766AF"/>
    <w:rsid w:val="00087434"/>
    <w:rsid w:val="00095BE2"/>
    <w:rsid w:val="000A5357"/>
    <w:rsid w:val="000B14FB"/>
    <w:rsid w:val="000B3421"/>
    <w:rsid w:val="000C1F0C"/>
    <w:rsid w:val="0015278B"/>
    <w:rsid w:val="001B12EE"/>
    <w:rsid w:val="001B48D4"/>
    <w:rsid w:val="001C0079"/>
    <w:rsid w:val="001E7C90"/>
    <w:rsid w:val="001F6AEA"/>
    <w:rsid w:val="0021591A"/>
    <w:rsid w:val="00252340"/>
    <w:rsid w:val="00252CE1"/>
    <w:rsid w:val="00263594"/>
    <w:rsid w:val="00276845"/>
    <w:rsid w:val="00291E3C"/>
    <w:rsid w:val="002A06F8"/>
    <w:rsid w:val="002E1D9C"/>
    <w:rsid w:val="002E2D56"/>
    <w:rsid w:val="002E3B03"/>
    <w:rsid w:val="00316B5A"/>
    <w:rsid w:val="00322336"/>
    <w:rsid w:val="003411AD"/>
    <w:rsid w:val="003469B6"/>
    <w:rsid w:val="00351D3F"/>
    <w:rsid w:val="0037491C"/>
    <w:rsid w:val="003D3BA2"/>
    <w:rsid w:val="0041129D"/>
    <w:rsid w:val="00416B8A"/>
    <w:rsid w:val="004341F0"/>
    <w:rsid w:val="00466039"/>
    <w:rsid w:val="00470926"/>
    <w:rsid w:val="0047186F"/>
    <w:rsid w:val="004A0140"/>
    <w:rsid w:val="005024ED"/>
    <w:rsid w:val="005466F4"/>
    <w:rsid w:val="0054753A"/>
    <w:rsid w:val="0055473F"/>
    <w:rsid w:val="00571B45"/>
    <w:rsid w:val="005935C5"/>
    <w:rsid w:val="005B5CCF"/>
    <w:rsid w:val="005C07C3"/>
    <w:rsid w:val="005C2386"/>
    <w:rsid w:val="005D0275"/>
    <w:rsid w:val="005D5565"/>
    <w:rsid w:val="00605D70"/>
    <w:rsid w:val="00615EC2"/>
    <w:rsid w:val="006267C7"/>
    <w:rsid w:val="00635F67"/>
    <w:rsid w:val="00677D7D"/>
    <w:rsid w:val="0068206C"/>
    <w:rsid w:val="006C7B27"/>
    <w:rsid w:val="006E7DF8"/>
    <w:rsid w:val="006F5D7A"/>
    <w:rsid w:val="00706EB7"/>
    <w:rsid w:val="007206B9"/>
    <w:rsid w:val="00766966"/>
    <w:rsid w:val="00782071"/>
    <w:rsid w:val="007A1B99"/>
    <w:rsid w:val="007A27CB"/>
    <w:rsid w:val="0088067A"/>
    <w:rsid w:val="00883445"/>
    <w:rsid w:val="008F539C"/>
    <w:rsid w:val="008F61D1"/>
    <w:rsid w:val="00920B0A"/>
    <w:rsid w:val="00920FF1"/>
    <w:rsid w:val="00922072"/>
    <w:rsid w:val="00923A70"/>
    <w:rsid w:val="0092676C"/>
    <w:rsid w:val="00945912"/>
    <w:rsid w:val="00946AFC"/>
    <w:rsid w:val="00974554"/>
    <w:rsid w:val="00986B3A"/>
    <w:rsid w:val="009E4432"/>
    <w:rsid w:val="009F52AF"/>
    <w:rsid w:val="00A05BE8"/>
    <w:rsid w:val="00A450A4"/>
    <w:rsid w:val="00A52358"/>
    <w:rsid w:val="00A72E77"/>
    <w:rsid w:val="00A926DD"/>
    <w:rsid w:val="00AA6F6E"/>
    <w:rsid w:val="00B139F9"/>
    <w:rsid w:val="00B20BE1"/>
    <w:rsid w:val="00B234F3"/>
    <w:rsid w:val="00B27D60"/>
    <w:rsid w:val="00B56F16"/>
    <w:rsid w:val="00B76885"/>
    <w:rsid w:val="00BA001A"/>
    <w:rsid w:val="00C207BE"/>
    <w:rsid w:val="00C454D9"/>
    <w:rsid w:val="00C97621"/>
    <w:rsid w:val="00CA70A3"/>
    <w:rsid w:val="00CC0A40"/>
    <w:rsid w:val="00CC3E5E"/>
    <w:rsid w:val="00CC515C"/>
    <w:rsid w:val="00D025CA"/>
    <w:rsid w:val="00D17098"/>
    <w:rsid w:val="00D27019"/>
    <w:rsid w:val="00DD2DD1"/>
    <w:rsid w:val="00DE43B0"/>
    <w:rsid w:val="00E03767"/>
    <w:rsid w:val="00E23E81"/>
    <w:rsid w:val="00E267ED"/>
    <w:rsid w:val="00E32DEE"/>
    <w:rsid w:val="00E513D5"/>
    <w:rsid w:val="00E63618"/>
    <w:rsid w:val="00EC6585"/>
    <w:rsid w:val="00ED1B06"/>
    <w:rsid w:val="00EE615F"/>
    <w:rsid w:val="00EF36DB"/>
    <w:rsid w:val="00F2446A"/>
    <w:rsid w:val="00F64996"/>
    <w:rsid w:val="00F66D25"/>
    <w:rsid w:val="00FB16F8"/>
    <w:rsid w:val="00FC1E88"/>
    <w:rsid w:val="00FE6276"/>
    <w:rsid w:val="00FF3D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0766AF"/>
    <w:pPr>
      <w:spacing w:line="276" w:lineRule="auto"/>
    </w:pPr>
    <w:rPr>
      <w:color w:val="000000"/>
    </w:rPr>
  </w:style>
  <w:style w:type="paragraph" w:styleId="Heading1">
    <w:name w:val="heading 1"/>
    <w:basedOn w:val="Normal"/>
    <w:next w:val="Normal"/>
    <w:link w:val="Heading1Char"/>
    <w:uiPriority w:val="99"/>
    <w:qFormat/>
    <w:rsid w:val="000766AF"/>
    <w:pPr>
      <w:keepNext/>
      <w:keepLines/>
      <w:numPr>
        <w:numId w:val="6"/>
      </w:numPr>
      <w:spacing w:before="400" w:after="120"/>
      <w:outlineLvl w:val="0"/>
    </w:pPr>
    <w:rPr>
      <w:sz w:val="40"/>
      <w:szCs w:val="40"/>
    </w:rPr>
  </w:style>
  <w:style w:type="paragraph" w:styleId="Heading2">
    <w:name w:val="heading 2"/>
    <w:basedOn w:val="Normal"/>
    <w:next w:val="Normal"/>
    <w:link w:val="Heading2Char"/>
    <w:uiPriority w:val="99"/>
    <w:qFormat/>
    <w:rsid w:val="000766AF"/>
    <w:pPr>
      <w:keepNext/>
      <w:keepLines/>
      <w:numPr>
        <w:ilvl w:val="1"/>
        <w:numId w:val="6"/>
      </w:numPr>
      <w:spacing w:before="360" w:after="120"/>
      <w:outlineLvl w:val="1"/>
    </w:pPr>
    <w:rPr>
      <w:sz w:val="32"/>
      <w:szCs w:val="32"/>
    </w:rPr>
  </w:style>
  <w:style w:type="paragraph" w:styleId="Heading3">
    <w:name w:val="heading 3"/>
    <w:basedOn w:val="Normal"/>
    <w:next w:val="Normal"/>
    <w:link w:val="Heading3Char"/>
    <w:uiPriority w:val="99"/>
    <w:qFormat/>
    <w:rsid w:val="000766AF"/>
    <w:pPr>
      <w:keepNext/>
      <w:keepLines/>
      <w:numPr>
        <w:ilvl w:val="2"/>
        <w:numId w:val="6"/>
      </w:numPr>
      <w:spacing w:before="320" w:after="80"/>
      <w:outlineLvl w:val="2"/>
    </w:pPr>
    <w:rPr>
      <w:color w:val="434343"/>
      <w:sz w:val="28"/>
      <w:szCs w:val="28"/>
    </w:rPr>
  </w:style>
  <w:style w:type="paragraph" w:styleId="Heading4">
    <w:name w:val="heading 4"/>
    <w:basedOn w:val="Normal"/>
    <w:next w:val="Normal"/>
    <w:link w:val="Heading4Char"/>
    <w:uiPriority w:val="99"/>
    <w:qFormat/>
    <w:rsid w:val="000766AF"/>
    <w:pPr>
      <w:keepNext/>
      <w:keepLines/>
      <w:numPr>
        <w:ilvl w:val="3"/>
        <w:numId w:val="6"/>
      </w:numPr>
      <w:spacing w:before="280" w:after="80"/>
      <w:outlineLvl w:val="3"/>
    </w:pPr>
    <w:rPr>
      <w:color w:val="666666"/>
      <w:sz w:val="24"/>
      <w:szCs w:val="24"/>
    </w:rPr>
  </w:style>
  <w:style w:type="paragraph" w:styleId="Heading5">
    <w:name w:val="heading 5"/>
    <w:basedOn w:val="Normal"/>
    <w:next w:val="Normal"/>
    <w:link w:val="Heading5Char"/>
    <w:uiPriority w:val="99"/>
    <w:qFormat/>
    <w:rsid w:val="000766AF"/>
    <w:pPr>
      <w:keepNext/>
      <w:keepLines/>
      <w:numPr>
        <w:ilvl w:val="4"/>
        <w:numId w:val="6"/>
      </w:numPr>
      <w:spacing w:before="240" w:after="80"/>
      <w:outlineLvl w:val="4"/>
    </w:pPr>
    <w:rPr>
      <w:color w:val="666666"/>
    </w:rPr>
  </w:style>
  <w:style w:type="paragraph" w:styleId="Heading6">
    <w:name w:val="heading 6"/>
    <w:basedOn w:val="Normal"/>
    <w:next w:val="Normal"/>
    <w:link w:val="Heading6Char"/>
    <w:uiPriority w:val="99"/>
    <w:qFormat/>
    <w:rsid w:val="000766AF"/>
    <w:pPr>
      <w:keepNext/>
      <w:keepLines/>
      <w:numPr>
        <w:ilvl w:val="5"/>
        <w:numId w:val="6"/>
      </w:numPr>
      <w:spacing w:before="240" w:after="80"/>
      <w:outlineLvl w:val="5"/>
    </w:pPr>
    <w:rPr>
      <w:i/>
      <w:iCs/>
      <w:color w:val="666666"/>
    </w:rPr>
  </w:style>
  <w:style w:type="paragraph" w:styleId="Heading7">
    <w:name w:val="heading 7"/>
    <w:aliases w:val="Heading 7 Char"/>
    <w:basedOn w:val="Normal"/>
    <w:next w:val="Normal"/>
    <w:link w:val="Heading7Char2"/>
    <w:uiPriority w:val="99"/>
    <w:qFormat/>
    <w:rsid w:val="002E2D56"/>
    <w:pPr>
      <w:keepNext/>
      <w:keepLines/>
      <w:numPr>
        <w:ilvl w:val="6"/>
        <w:numId w:val="6"/>
      </w:numPr>
      <w:spacing w:before="40"/>
      <w:outlineLvl w:val="6"/>
    </w:pPr>
    <w:rPr>
      <w:rFonts w:ascii="Calibri Light" w:eastAsia="Times New Roman" w:hAnsi="Calibri Light" w:cs="Calibri Light"/>
      <w:i/>
      <w:iCs/>
      <w:color w:val="1F4D78"/>
    </w:rPr>
  </w:style>
  <w:style w:type="paragraph" w:styleId="Heading8">
    <w:name w:val="heading 8"/>
    <w:aliases w:val="Heading 8 Char"/>
    <w:basedOn w:val="Normal"/>
    <w:next w:val="Normal"/>
    <w:link w:val="Heading8Char2"/>
    <w:uiPriority w:val="99"/>
    <w:qFormat/>
    <w:rsid w:val="002E2D56"/>
    <w:pPr>
      <w:keepNext/>
      <w:keepLines/>
      <w:numPr>
        <w:ilvl w:val="7"/>
        <w:numId w:val="6"/>
      </w:numPr>
      <w:spacing w:before="40"/>
      <w:outlineLvl w:val="7"/>
    </w:pPr>
    <w:rPr>
      <w:rFonts w:ascii="Calibri Light" w:eastAsia="Times New Roman" w:hAnsi="Calibri Light" w:cs="Calibri Light"/>
      <w:color w:val="272727"/>
      <w:sz w:val="21"/>
      <w:szCs w:val="21"/>
    </w:rPr>
  </w:style>
  <w:style w:type="paragraph" w:styleId="Heading9">
    <w:name w:val="heading 9"/>
    <w:aliases w:val="Heading 9 Char"/>
    <w:basedOn w:val="Normal"/>
    <w:next w:val="Normal"/>
    <w:link w:val="Heading9Char2"/>
    <w:uiPriority w:val="99"/>
    <w:qFormat/>
    <w:rsid w:val="002E2D56"/>
    <w:pPr>
      <w:keepNext/>
      <w:keepLines/>
      <w:numPr>
        <w:ilvl w:val="8"/>
        <w:numId w:val="6"/>
      </w:numPr>
      <w:spacing w:before="40"/>
      <w:outlineLvl w:val="8"/>
    </w:pPr>
    <w:rPr>
      <w:rFonts w:ascii="Calibri Light" w:eastAsia="Times New Roman" w:hAnsi="Calibri Light" w:cs="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rPr>
      <w:rFonts w:ascii="Calibri" w:hAnsi="Calibri" w:cs="Calibri"/>
      <w:b/>
      <w:bCs/>
      <w:color w:val="000000"/>
    </w:rPr>
  </w:style>
  <w:style w:type="character" w:customStyle="1" w:styleId="Heading7Char1">
    <w:name w:val="Heading 7 Char1"/>
    <w:aliases w:val="Heading 7 Char Char"/>
    <w:basedOn w:val="DefaultParagraphFont"/>
    <w:link w:val="Heading7"/>
    <w:uiPriority w:val="99"/>
    <w:semiHidden/>
    <w:rPr>
      <w:rFonts w:ascii="Calibri" w:hAnsi="Calibri" w:cs="Calibri"/>
      <w:color w:val="000000"/>
      <w:sz w:val="24"/>
      <w:szCs w:val="24"/>
    </w:rPr>
  </w:style>
  <w:style w:type="character" w:customStyle="1" w:styleId="Heading8Char1">
    <w:name w:val="Heading 8 Char1"/>
    <w:aliases w:val="Heading 8 Char Char"/>
    <w:basedOn w:val="DefaultParagraphFont"/>
    <w:link w:val="Heading8"/>
    <w:uiPriority w:val="99"/>
    <w:semiHidden/>
    <w:rPr>
      <w:rFonts w:ascii="Calibri" w:hAnsi="Calibri" w:cs="Calibri"/>
      <w:i/>
      <w:iCs/>
      <w:color w:val="000000"/>
      <w:sz w:val="24"/>
      <w:szCs w:val="24"/>
    </w:rPr>
  </w:style>
  <w:style w:type="character" w:customStyle="1" w:styleId="Heading9Char1">
    <w:name w:val="Heading 9 Char1"/>
    <w:aliases w:val="Heading 9 Char Char"/>
    <w:basedOn w:val="DefaultParagraphFont"/>
    <w:link w:val="Heading9"/>
    <w:uiPriority w:val="99"/>
    <w:semiHidden/>
    <w:rPr>
      <w:rFonts w:ascii="Cambria" w:hAnsi="Cambria" w:cs="Cambria"/>
      <w:color w:val="000000"/>
    </w:rPr>
  </w:style>
  <w:style w:type="table" w:customStyle="1" w:styleId="TableNormal1">
    <w:name w:val="Table Normal1"/>
    <w:uiPriority w:val="99"/>
    <w:rsid w:val="000766AF"/>
    <w:pPr>
      <w:spacing w:line="276" w:lineRule="auto"/>
    </w:pPr>
    <w:rPr>
      <w:color w:val="000000"/>
    </w:rPr>
    <w:tblPr>
      <w:tblCellMar>
        <w:top w:w="0" w:type="dxa"/>
        <w:left w:w="0" w:type="dxa"/>
        <w:bottom w:w="0" w:type="dxa"/>
        <w:right w:w="0" w:type="dxa"/>
      </w:tblCellMar>
    </w:tblPr>
  </w:style>
  <w:style w:type="paragraph" w:styleId="Title">
    <w:name w:val="Title"/>
    <w:basedOn w:val="Normal"/>
    <w:next w:val="Normal"/>
    <w:link w:val="TitleChar"/>
    <w:uiPriority w:val="99"/>
    <w:qFormat/>
    <w:rsid w:val="000766AF"/>
    <w:pPr>
      <w:keepNext/>
      <w:keepLines/>
      <w:spacing w:after="60"/>
    </w:pPr>
    <w:rPr>
      <w:sz w:val="52"/>
      <w:szCs w:val="52"/>
    </w:rPr>
  </w:style>
  <w:style w:type="character" w:customStyle="1" w:styleId="TitleChar">
    <w:name w:val="Title Char"/>
    <w:basedOn w:val="DefaultParagraphFont"/>
    <w:link w:val="Title"/>
    <w:uiPriority w:val="99"/>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0766AF"/>
    <w:pPr>
      <w:keepNext/>
      <w:keepLines/>
      <w:spacing w:after="320"/>
    </w:pPr>
    <w:rPr>
      <w:i/>
      <w:iCs/>
      <w:color w:val="666666"/>
      <w:sz w:val="30"/>
      <w:szCs w:val="30"/>
    </w:rPr>
  </w:style>
  <w:style w:type="character" w:customStyle="1" w:styleId="SubtitleChar">
    <w:name w:val="Subtitle Char"/>
    <w:basedOn w:val="DefaultParagraphFont"/>
    <w:link w:val="Subtitle"/>
    <w:uiPriority w:val="99"/>
    <w:rPr>
      <w:rFonts w:ascii="Cambria" w:hAnsi="Cambria" w:cs="Cambria"/>
      <w:color w:val="000000"/>
      <w:sz w:val="24"/>
      <w:szCs w:val="24"/>
    </w:rPr>
  </w:style>
  <w:style w:type="paragraph" w:styleId="CommentText">
    <w:name w:val="annotation text"/>
    <w:aliases w:val="Comment Text Char"/>
    <w:basedOn w:val="Normal"/>
    <w:link w:val="CommentTextChar2"/>
    <w:uiPriority w:val="99"/>
    <w:semiHidden/>
    <w:rsid w:val="000766AF"/>
    <w:pPr>
      <w:spacing w:line="240" w:lineRule="auto"/>
    </w:pPr>
    <w:rPr>
      <w:sz w:val="20"/>
      <w:szCs w:val="20"/>
    </w:rPr>
  </w:style>
  <w:style w:type="character" w:customStyle="1" w:styleId="CommentTextChar1">
    <w:name w:val="Comment Text Char1"/>
    <w:aliases w:val="Comment Text Char Char"/>
    <w:basedOn w:val="DefaultParagraphFont"/>
    <w:link w:val="CommentText"/>
    <w:uiPriority w:val="99"/>
    <w:semiHidden/>
    <w:rPr>
      <w:color w:val="000000"/>
      <w:sz w:val="20"/>
      <w:szCs w:val="20"/>
    </w:rPr>
  </w:style>
  <w:style w:type="character" w:customStyle="1" w:styleId="CommentTextChar2">
    <w:name w:val="Comment Text Char2"/>
    <w:aliases w:val="Comment Text Char Char1"/>
    <w:basedOn w:val="DefaultParagraphFont"/>
    <w:link w:val="CommentText"/>
    <w:uiPriority w:val="99"/>
    <w:semiHidden/>
    <w:rsid w:val="000766AF"/>
    <w:rPr>
      <w:sz w:val="20"/>
      <w:szCs w:val="20"/>
    </w:rPr>
  </w:style>
  <w:style w:type="character" w:styleId="CommentReference">
    <w:name w:val="annotation reference"/>
    <w:basedOn w:val="DefaultParagraphFont"/>
    <w:uiPriority w:val="99"/>
    <w:semiHidden/>
    <w:rsid w:val="000766AF"/>
    <w:rPr>
      <w:sz w:val="16"/>
      <w:szCs w:val="16"/>
    </w:rPr>
  </w:style>
  <w:style w:type="paragraph" w:styleId="BalloonText">
    <w:name w:val="Balloon Text"/>
    <w:basedOn w:val="Normal"/>
    <w:link w:val="BalloonTextChar"/>
    <w:uiPriority w:val="99"/>
    <w:semiHidden/>
    <w:rsid w:val="00B20B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BE1"/>
    <w:rPr>
      <w:rFonts w:ascii="Segoe UI" w:hAnsi="Segoe UI" w:cs="Segoe UI"/>
      <w:sz w:val="18"/>
      <w:szCs w:val="18"/>
    </w:rPr>
  </w:style>
  <w:style w:type="paragraph" w:styleId="ListParagraph">
    <w:name w:val="List Paragraph"/>
    <w:basedOn w:val="Normal"/>
    <w:uiPriority w:val="99"/>
    <w:qFormat/>
    <w:rsid w:val="003D3BA2"/>
    <w:pPr>
      <w:ind w:left="720"/>
    </w:pPr>
  </w:style>
  <w:style w:type="paragraph" w:styleId="TOCHeading">
    <w:name w:val="TOC Heading"/>
    <w:basedOn w:val="Heading1"/>
    <w:next w:val="Normal"/>
    <w:uiPriority w:val="99"/>
    <w:qFormat/>
    <w:rsid w:val="003D3BA2"/>
    <w:pPr>
      <w:spacing w:before="240" w:after="0" w:line="259" w:lineRule="auto"/>
      <w:outlineLvl w:val="9"/>
    </w:pPr>
    <w:rPr>
      <w:rFonts w:ascii="Calibri Light" w:eastAsia="Times New Roman" w:hAnsi="Calibri Light" w:cs="Calibri Light"/>
      <w:color w:val="2E74B5"/>
      <w:sz w:val="32"/>
      <w:szCs w:val="32"/>
    </w:rPr>
  </w:style>
  <w:style w:type="paragraph" w:styl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uto"/>
    </w:rPr>
  </w:style>
  <w:style w:type="paragraph" w:styleId="TOC1">
    <w:name w:val="toc 1"/>
    <w:basedOn w:val="Normal"/>
    <w:next w:val="Normal"/>
    <w:autoRedefine/>
    <w:uiPriority w:val="99"/>
    <w:semiHidden/>
    <w:rsid w:val="00276845"/>
    <w:pPr>
      <w:tabs>
        <w:tab w:val="left" w:pos="440"/>
        <w:tab w:val="right" w:leader="dot" w:pos="10197"/>
      </w:tabs>
      <w:spacing w:after="100" w:line="259" w:lineRule="auto"/>
      <w:jc w:val="both"/>
    </w:pPr>
    <w:rPr>
      <w:rFonts w:ascii="Calibri" w:eastAsia="Times New Roman" w:hAnsi="Calibri" w:cs="Calibri"/>
      <w:color w:val="auto"/>
    </w:rPr>
  </w:style>
  <w:style w:type="paragraph" w:styleId="TOC3">
    <w:name w:val="toc 3"/>
    <w:basedOn w:val="Normal"/>
    <w:next w:val="Normal"/>
    <w:autoRedefine/>
    <w:uiPriority w:val="99"/>
    <w:semiHidden/>
    <w:rsid w:val="003D3BA2"/>
    <w:pPr>
      <w:spacing w:after="100" w:line="259" w:lineRule="auto"/>
      <w:ind w:left="440"/>
    </w:pPr>
    <w:rPr>
      <w:rFonts w:ascii="Calibri" w:eastAsia="Times New Roman" w:hAnsi="Calibri" w:cs="Calibri"/>
      <w:color w:val="auto"/>
    </w:rPr>
  </w:style>
  <w:style w:type="character" w:styleId="Hyperlink">
    <w:name w:val="Hyperlink"/>
    <w:basedOn w:val="DefaultParagraphFont"/>
    <w:uiPriority w:val="99"/>
    <w:rsid w:val="00706EB7"/>
    <w:rPr>
      <w:color w:val="auto"/>
      <w:u w:val="single"/>
    </w:rPr>
  </w:style>
  <w:style w:type="character" w:customStyle="1" w:styleId="Heading7Char2">
    <w:name w:val="Heading 7 Char2"/>
    <w:aliases w:val="Heading 7 Char Char1"/>
    <w:basedOn w:val="DefaultParagraphFont"/>
    <w:link w:val="Heading7"/>
    <w:uiPriority w:val="99"/>
    <w:rsid w:val="002E2D56"/>
    <w:rPr>
      <w:rFonts w:ascii="Calibri Light" w:hAnsi="Calibri Light" w:cs="Calibri Light"/>
      <w:i/>
      <w:iCs/>
      <w:color w:val="1F4D78"/>
    </w:rPr>
  </w:style>
  <w:style w:type="character" w:customStyle="1" w:styleId="Heading8Char2">
    <w:name w:val="Heading 8 Char2"/>
    <w:aliases w:val="Heading 8 Char Char1"/>
    <w:basedOn w:val="DefaultParagraphFont"/>
    <w:link w:val="Heading8"/>
    <w:uiPriority w:val="99"/>
    <w:semiHidden/>
    <w:rsid w:val="002E2D56"/>
    <w:rPr>
      <w:rFonts w:ascii="Calibri Light" w:hAnsi="Calibri Light" w:cs="Calibri Light"/>
      <w:color w:val="272727"/>
      <w:sz w:val="21"/>
      <w:szCs w:val="21"/>
    </w:rPr>
  </w:style>
  <w:style w:type="character" w:customStyle="1" w:styleId="Heading9Char2">
    <w:name w:val="Heading 9 Char2"/>
    <w:aliases w:val="Heading 9 Char Char1"/>
    <w:basedOn w:val="DefaultParagraphFont"/>
    <w:link w:val="Heading9"/>
    <w:uiPriority w:val="99"/>
    <w:semiHidden/>
    <w:rsid w:val="002E2D56"/>
    <w:rPr>
      <w:rFonts w:ascii="Calibri Light" w:hAnsi="Calibri Light" w:cs="Calibri Light"/>
      <w:i/>
      <w:iCs/>
      <w:color w:val="272727"/>
      <w:sz w:val="21"/>
      <w:szCs w:val="21"/>
    </w:rPr>
  </w:style>
  <w:style w:type="paragraph" w:styleId="NormalWeb">
    <w:name w:val="Normal (Web)"/>
    <w:basedOn w:val="Normal"/>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CommentSubject">
    <w:name w:val="annotation subject"/>
    <w:aliases w:val="Comment Subject Char"/>
    <w:basedOn w:val="CommentText"/>
    <w:next w:val="CommentText"/>
    <w:link w:val="CommentSubjectChar2"/>
    <w:uiPriority w:val="99"/>
    <w:semiHidden/>
    <w:rsid w:val="00BA001A"/>
    <w:rPr>
      <w:b/>
      <w:bCs/>
    </w:rPr>
  </w:style>
  <w:style w:type="character" w:customStyle="1" w:styleId="CommentSubjectChar1">
    <w:name w:val="Comment Subject Char1"/>
    <w:aliases w:val="Comment Subject Char Char"/>
    <w:basedOn w:val="CommentTextChar2"/>
    <w:link w:val="CommentSubject"/>
    <w:uiPriority w:val="99"/>
    <w:semiHidden/>
    <w:rPr>
      <w:b/>
      <w:bCs/>
      <w:color w:val="000000"/>
    </w:rPr>
  </w:style>
  <w:style w:type="character" w:customStyle="1" w:styleId="CommentSubjectChar2">
    <w:name w:val="Comment Subject Char2"/>
    <w:aliases w:val="Comment Subject Char Char1"/>
    <w:basedOn w:val="CommentTextChar2"/>
    <w:link w:val="CommentSubject"/>
    <w:uiPriority w:val="99"/>
    <w:semiHidden/>
    <w:rsid w:val="00BA001A"/>
    <w:rPr>
      <w:b/>
      <w:bCs/>
    </w:rPr>
  </w:style>
  <w:style w:type="paragraph" w:customStyle="1" w:styleId="gmail-msolistparagraph">
    <w:name w:val="gmail-msolistparagraph"/>
    <w:basedOn w:val="Normal"/>
    <w:uiPriority w:val="99"/>
    <w:rsid w:val="00571B45"/>
    <w:pPr>
      <w:spacing w:before="100" w:beforeAutospacing="1" w:after="100" w:afterAutospacing="1" w:line="240" w:lineRule="auto"/>
    </w:pPr>
    <w:rPr>
      <w:color w:val="auto"/>
      <w:sz w:val="24"/>
      <w:szCs w:val="24"/>
    </w:rPr>
  </w:style>
  <w:style w:type="paragraph" w:styleId="Header">
    <w:name w:val="header"/>
    <w:aliases w:val="Header Char"/>
    <w:basedOn w:val="Normal"/>
    <w:link w:val="HeaderChar2"/>
    <w:uiPriority w:val="99"/>
    <w:rsid w:val="00E513D5"/>
    <w:pPr>
      <w:tabs>
        <w:tab w:val="center" w:pos="4677"/>
        <w:tab w:val="right" w:pos="9355"/>
      </w:tabs>
      <w:spacing w:line="240" w:lineRule="auto"/>
    </w:pPr>
  </w:style>
  <w:style w:type="character" w:customStyle="1" w:styleId="HeaderChar1">
    <w:name w:val="Header Char1"/>
    <w:aliases w:val="Header Char Char"/>
    <w:basedOn w:val="DefaultParagraphFont"/>
    <w:link w:val="Header"/>
    <w:uiPriority w:val="99"/>
    <w:semiHidden/>
    <w:rPr>
      <w:color w:val="000000"/>
    </w:rPr>
  </w:style>
  <w:style w:type="character" w:customStyle="1" w:styleId="HeaderChar2">
    <w:name w:val="Header Char2"/>
    <w:aliases w:val="Header Char Char1"/>
    <w:basedOn w:val="DefaultParagraphFont"/>
    <w:link w:val="Header"/>
    <w:uiPriority w:val="99"/>
    <w:rsid w:val="00E513D5"/>
  </w:style>
  <w:style w:type="paragraph" w:styleId="Footer">
    <w:name w:val="footer"/>
    <w:aliases w:val="Footer Char"/>
    <w:basedOn w:val="Normal"/>
    <w:link w:val="FooterChar2"/>
    <w:uiPriority w:val="99"/>
    <w:rsid w:val="00E513D5"/>
    <w:pPr>
      <w:tabs>
        <w:tab w:val="center" w:pos="4677"/>
        <w:tab w:val="right" w:pos="9355"/>
      </w:tabs>
      <w:spacing w:line="240" w:lineRule="auto"/>
    </w:pPr>
  </w:style>
  <w:style w:type="character" w:customStyle="1" w:styleId="FooterChar1">
    <w:name w:val="Footer Char1"/>
    <w:aliases w:val="Footer Char Char"/>
    <w:basedOn w:val="DefaultParagraphFont"/>
    <w:link w:val="Footer"/>
    <w:uiPriority w:val="99"/>
    <w:semiHidden/>
    <w:rPr>
      <w:color w:val="000000"/>
    </w:rPr>
  </w:style>
  <w:style w:type="character" w:customStyle="1" w:styleId="FooterChar2">
    <w:name w:val="Footer Char2"/>
    <w:aliases w:val="Footer Char Char1"/>
    <w:basedOn w:val="DefaultParagraphFont"/>
    <w:link w:val="Footer"/>
    <w:uiPriority w:val="99"/>
    <w:rsid w:val="00E513D5"/>
  </w:style>
  <w:style w:type="paragraph" w:styleId="Revision">
    <w:name w:val="Revision"/>
    <w:hidden/>
    <w:uiPriority w:val="99"/>
    <w:semiHidden/>
    <w:rsid w:val="0037491C"/>
    <w:rPr>
      <w:color w:val="000000"/>
    </w:rPr>
  </w:style>
  <w:style w:type="paragraph" w:styleId="NoSpacing">
    <w:name w:val="No Spacing"/>
    <w:uiPriority w:val="99"/>
    <w:qFormat/>
    <w:rsid w:val="00A450A4"/>
    <w:rPr>
      <w:color w:val="000000"/>
    </w:rPr>
  </w:style>
  <w:style w:type="character" w:customStyle="1" w:styleId="BalloonTextChar0">
    <w:name w:val="Balloon Text Char Знак"/>
    <w:basedOn w:val="DefaultParagraphFont"/>
    <w:uiPriority w:val="99"/>
    <w:semiHidden/>
    <w:rsid w:val="003469B6"/>
    <w:rPr>
      <w:rFonts w:ascii="Tahoma" w:hAnsi="Tahoma" w:cs="Tahoma"/>
      <w:sz w:val="16"/>
      <w:szCs w:val="16"/>
    </w:rPr>
  </w:style>
  <w:style w:type="paragraph" w:customStyle="1" w:styleId="ConsPlusNonformat">
    <w:name w:val="ConsPlusNonformat"/>
    <w:uiPriority w:val="99"/>
    <w:rsid w:val="003469B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27155811">
      <w:marLeft w:val="0"/>
      <w:marRight w:val="0"/>
      <w:marTop w:val="0"/>
      <w:marBottom w:val="0"/>
      <w:divBdr>
        <w:top w:val="none" w:sz="0" w:space="0" w:color="auto"/>
        <w:left w:val="none" w:sz="0" w:space="0" w:color="auto"/>
        <w:bottom w:val="none" w:sz="0" w:space="0" w:color="auto"/>
        <w:right w:val="none" w:sz="0" w:space="0" w:color="auto"/>
      </w:divBdr>
    </w:div>
    <w:div w:id="1627155812">
      <w:marLeft w:val="0"/>
      <w:marRight w:val="0"/>
      <w:marTop w:val="0"/>
      <w:marBottom w:val="0"/>
      <w:divBdr>
        <w:top w:val="none" w:sz="0" w:space="0" w:color="auto"/>
        <w:left w:val="none" w:sz="0" w:space="0" w:color="auto"/>
        <w:bottom w:val="none" w:sz="0" w:space="0" w:color="auto"/>
        <w:right w:val="none" w:sz="0" w:space="0" w:color="auto"/>
      </w:divBdr>
    </w:div>
    <w:div w:id="1627155813">
      <w:marLeft w:val="0"/>
      <w:marRight w:val="0"/>
      <w:marTop w:val="0"/>
      <w:marBottom w:val="0"/>
      <w:divBdr>
        <w:top w:val="none" w:sz="0" w:space="0" w:color="auto"/>
        <w:left w:val="none" w:sz="0" w:space="0" w:color="auto"/>
        <w:bottom w:val="none" w:sz="0" w:space="0" w:color="auto"/>
        <w:right w:val="none" w:sz="0" w:space="0" w:color="auto"/>
      </w:divBdr>
    </w:div>
    <w:div w:id="1627155814">
      <w:marLeft w:val="0"/>
      <w:marRight w:val="0"/>
      <w:marTop w:val="0"/>
      <w:marBottom w:val="0"/>
      <w:divBdr>
        <w:top w:val="none" w:sz="0" w:space="0" w:color="auto"/>
        <w:left w:val="none" w:sz="0" w:space="0" w:color="auto"/>
        <w:bottom w:val="none" w:sz="0" w:space="0" w:color="auto"/>
        <w:right w:val="none" w:sz="0" w:space="0" w:color="auto"/>
      </w:divBdr>
    </w:div>
    <w:div w:id="1627155815">
      <w:marLeft w:val="0"/>
      <w:marRight w:val="0"/>
      <w:marTop w:val="0"/>
      <w:marBottom w:val="0"/>
      <w:divBdr>
        <w:top w:val="none" w:sz="0" w:space="0" w:color="auto"/>
        <w:left w:val="none" w:sz="0" w:space="0" w:color="auto"/>
        <w:bottom w:val="none" w:sz="0" w:space="0" w:color="auto"/>
        <w:right w:val="none" w:sz="0" w:space="0" w:color="auto"/>
      </w:divBdr>
    </w:div>
    <w:div w:id="1627155816">
      <w:marLeft w:val="0"/>
      <w:marRight w:val="0"/>
      <w:marTop w:val="0"/>
      <w:marBottom w:val="0"/>
      <w:divBdr>
        <w:top w:val="none" w:sz="0" w:space="0" w:color="auto"/>
        <w:left w:val="none" w:sz="0" w:space="0" w:color="auto"/>
        <w:bottom w:val="none" w:sz="0" w:space="0" w:color="auto"/>
        <w:right w:val="none" w:sz="0" w:space="0" w:color="auto"/>
      </w:divBdr>
    </w:div>
    <w:div w:id="1627155817">
      <w:marLeft w:val="0"/>
      <w:marRight w:val="0"/>
      <w:marTop w:val="0"/>
      <w:marBottom w:val="0"/>
      <w:divBdr>
        <w:top w:val="none" w:sz="0" w:space="0" w:color="auto"/>
        <w:left w:val="none" w:sz="0" w:space="0" w:color="auto"/>
        <w:bottom w:val="none" w:sz="0" w:space="0" w:color="auto"/>
        <w:right w:val="none" w:sz="0" w:space="0" w:color="auto"/>
      </w:divBdr>
    </w:div>
    <w:div w:id="1627155818">
      <w:marLeft w:val="0"/>
      <w:marRight w:val="0"/>
      <w:marTop w:val="0"/>
      <w:marBottom w:val="0"/>
      <w:divBdr>
        <w:top w:val="none" w:sz="0" w:space="0" w:color="auto"/>
        <w:left w:val="none" w:sz="0" w:space="0" w:color="auto"/>
        <w:bottom w:val="none" w:sz="0" w:space="0" w:color="auto"/>
        <w:right w:val="none" w:sz="0" w:space="0" w:color="auto"/>
      </w:divBdr>
    </w:div>
    <w:div w:id="1627155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073322A437E89E523C71D3671D4397529938F399509B50086211270E5A6EE8B26BC5502FFABBl4k3D" TargetMode="External"/><Relationship Id="rId13" Type="http://schemas.openxmlformats.org/officeDocument/2006/relationships/image" Target="media/image2.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F1F073322A437E89E52227CC50B4349975FC23CF5925FCA0E586446785E5C3BA8F26D9213l6kED" TargetMode="External"/><Relationship Id="rId12" Type="http://schemas.openxmlformats.org/officeDocument/2006/relationships/image" Target="media/image1.wmf"/><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1F073322A437E89E52227CC50B43499159CF35F19102C006016844l7kFD" TargetMode="External"/><Relationship Id="rId5" Type="http://schemas.openxmlformats.org/officeDocument/2006/relationships/footnotes" Target="footnote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theme" Target="theme/theme1.xml"/><Relationship Id="rId10" Type="http://schemas.openxmlformats.org/officeDocument/2006/relationships/hyperlink" Target="consultantplus://offline/ref=CF1F073322A437E89E52227CC50B4349975AC23DF79F5FCA0E58644678l5kED"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CF1F073322A437E89E52227CC50B4349975AC23DF79F5FCA0E58644678l5kED" TargetMode="External"/><Relationship Id="rId14" Type="http://schemas.openxmlformats.org/officeDocument/2006/relationships/hyperlink" Target="consultantplus://offline/ref=95EB89408BEFBD02DCFAC86ED2383AC23052C0BA40FBDA8CAEDDC1F3U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148</TotalTime>
  <Pages>100</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Тетушкина Екатерина Евгеньевна</dc:creator>
  <cp:keywords/>
  <dc:description/>
  <cp:lastModifiedBy>Администратор</cp:lastModifiedBy>
  <cp:revision>17</cp:revision>
  <dcterms:created xsi:type="dcterms:W3CDTF">2017-01-16T14:55:00Z</dcterms:created>
  <dcterms:modified xsi:type="dcterms:W3CDTF">2017-07-27T10:09:00Z</dcterms:modified>
</cp:coreProperties>
</file>