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0" w:rsidRPr="00E721E9" w:rsidRDefault="00DA1640" w:rsidP="00FE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E721E9">
        <w:rPr>
          <w:b/>
          <w:sz w:val="28"/>
          <w:szCs w:val="28"/>
        </w:rPr>
        <w:t>физкультурных и сп</w:t>
      </w:r>
      <w:r>
        <w:rPr>
          <w:b/>
          <w:sz w:val="28"/>
          <w:szCs w:val="28"/>
        </w:rPr>
        <w:t>о</w:t>
      </w:r>
      <w:r w:rsidRPr="00E721E9">
        <w:rPr>
          <w:b/>
          <w:sz w:val="28"/>
          <w:szCs w:val="28"/>
        </w:rPr>
        <w:t xml:space="preserve">ртивных мероприятий на </w:t>
      </w:r>
      <w:r>
        <w:rPr>
          <w:b/>
          <w:sz w:val="28"/>
          <w:szCs w:val="28"/>
        </w:rPr>
        <w:t>август 2017</w:t>
      </w:r>
      <w:r w:rsidRPr="00E721E9">
        <w:rPr>
          <w:b/>
          <w:sz w:val="28"/>
          <w:szCs w:val="28"/>
        </w:rPr>
        <w:t xml:space="preserve"> года</w:t>
      </w:r>
    </w:p>
    <w:p w:rsidR="00DA1640" w:rsidRPr="00E721E9" w:rsidRDefault="00DA1640" w:rsidP="00377F51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70"/>
        <w:gridCol w:w="1559"/>
        <w:gridCol w:w="2126"/>
        <w:gridCol w:w="2268"/>
      </w:tblGrid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Pr="000343BD" w:rsidRDefault="00DA1640" w:rsidP="00D33E84">
            <w:r w:rsidRPr="000343BD">
              <w:t>№</w:t>
            </w:r>
          </w:p>
        </w:tc>
        <w:tc>
          <w:tcPr>
            <w:tcW w:w="3970" w:type="dxa"/>
          </w:tcPr>
          <w:p w:rsidR="00DA1640" w:rsidRPr="000343BD" w:rsidRDefault="00DA1640" w:rsidP="00D33E84">
            <w:pPr>
              <w:rPr>
                <w:b/>
              </w:rPr>
            </w:pPr>
            <w:r w:rsidRPr="000343BD">
              <w:rPr>
                <w:b/>
              </w:rPr>
              <w:t>Наименование ме6роприятий</w:t>
            </w:r>
          </w:p>
        </w:tc>
        <w:tc>
          <w:tcPr>
            <w:tcW w:w="1559" w:type="dxa"/>
          </w:tcPr>
          <w:p w:rsidR="00DA1640" w:rsidRPr="000343BD" w:rsidRDefault="00DA1640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Pr="000343BD" w:rsidRDefault="00DA1640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1640" w:rsidRPr="000343BD" w:rsidRDefault="00DA1640" w:rsidP="00D33E84">
            <w:pPr>
              <w:jc w:val="center"/>
              <w:rPr>
                <w:b/>
                <w:bCs/>
              </w:rPr>
            </w:pPr>
            <w:r w:rsidRPr="000343BD">
              <w:rPr>
                <w:b/>
                <w:bCs/>
              </w:rPr>
              <w:t xml:space="preserve">Ответственный </w:t>
            </w:r>
          </w:p>
        </w:tc>
      </w:tr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Default="00DA1640" w:rsidP="00D33E84">
            <w:r>
              <w:t>1</w:t>
            </w:r>
          </w:p>
        </w:tc>
        <w:tc>
          <w:tcPr>
            <w:tcW w:w="3970" w:type="dxa"/>
          </w:tcPr>
          <w:p w:rsidR="00DA1640" w:rsidRDefault="00DA1640" w:rsidP="00D33E84">
            <w:r>
              <w:t>Первенство Свердловской области по футболу среди юношеских команд 2002-2003 годов рождения</w:t>
            </w:r>
          </w:p>
        </w:tc>
        <w:tc>
          <w:tcPr>
            <w:tcW w:w="1559" w:type="dxa"/>
          </w:tcPr>
          <w:p w:rsidR="00DA1640" w:rsidRDefault="00DA1640" w:rsidP="00D33E84">
            <w:r>
              <w:t>08-10 августа</w:t>
            </w:r>
          </w:p>
          <w:p w:rsidR="00DA1640" w:rsidRDefault="00DA1640" w:rsidP="00D33E84">
            <w:r>
              <w:t>с 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Pr="008350BF" w:rsidRDefault="00DA1640" w:rsidP="00D33E84">
            <w:r>
              <w:t>Стадион «Ураласбест»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1640" w:rsidRPr="00923EB6" w:rsidRDefault="00DA1640" w:rsidP="00D33E84">
            <w:r>
              <w:t>МБУ ФКиС «ФСЦ»</w:t>
            </w:r>
          </w:p>
        </w:tc>
      </w:tr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Default="00DA1640" w:rsidP="00D33E84">
            <w:r>
              <w:t>3</w:t>
            </w:r>
          </w:p>
        </w:tc>
        <w:tc>
          <w:tcPr>
            <w:tcW w:w="3970" w:type="dxa"/>
          </w:tcPr>
          <w:p w:rsidR="00DA1640" w:rsidRDefault="00DA1640" w:rsidP="00D33E84">
            <w:r>
              <w:t>Городской детский праздник «Оздоровительный спорт в каждую семью»</w:t>
            </w:r>
          </w:p>
        </w:tc>
        <w:tc>
          <w:tcPr>
            <w:tcW w:w="1559" w:type="dxa"/>
          </w:tcPr>
          <w:p w:rsidR="00DA1640" w:rsidRDefault="00DA1640" w:rsidP="00D33E84">
            <w:r>
              <w:t>11 августа</w:t>
            </w:r>
          </w:p>
          <w:p w:rsidR="00DA1640" w:rsidRDefault="00DA1640" w:rsidP="00D33E84">
            <w:r>
              <w:t>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Default="00DA1640" w:rsidP="00D33E84">
            <w:r>
              <w:t>Территории ДОО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1640" w:rsidRDefault="00DA1640" w:rsidP="00D33E84">
            <w:r>
              <w:t>МБУ ФКиС «ФСЦ»</w:t>
            </w:r>
          </w:p>
        </w:tc>
      </w:tr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Default="00DA1640" w:rsidP="00D33E84">
            <w:r>
              <w:t>3</w:t>
            </w:r>
          </w:p>
        </w:tc>
        <w:tc>
          <w:tcPr>
            <w:tcW w:w="3970" w:type="dxa"/>
          </w:tcPr>
          <w:p w:rsidR="00DA1640" w:rsidRDefault="00DA1640" w:rsidP="00D33E84">
            <w:r>
              <w:t>День физкультурника</w:t>
            </w:r>
          </w:p>
        </w:tc>
        <w:tc>
          <w:tcPr>
            <w:tcW w:w="1559" w:type="dxa"/>
          </w:tcPr>
          <w:p w:rsidR="00DA1640" w:rsidRDefault="00DA1640" w:rsidP="00D33E84">
            <w:r>
              <w:t>12 августа</w:t>
            </w:r>
          </w:p>
          <w:p w:rsidR="00DA1640" w:rsidRDefault="00DA1640" w:rsidP="00D33E84">
            <w:r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Default="00DA1640" w:rsidP="00902D25">
            <w:r>
              <w:t>Стадион «Ураласбест»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1640" w:rsidRDefault="00DA1640" w:rsidP="00D33E84">
            <w:r>
              <w:t>МБУ ФКиС «ФСЦ»</w:t>
            </w:r>
          </w:p>
        </w:tc>
      </w:tr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Default="00DA1640" w:rsidP="00D33E84">
            <w:r>
              <w:t>4</w:t>
            </w:r>
          </w:p>
        </w:tc>
        <w:tc>
          <w:tcPr>
            <w:tcW w:w="3970" w:type="dxa"/>
          </w:tcPr>
          <w:p w:rsidR="00DA1640" w:rsidRDefault="00DA1640" w:rsidP="00D33E84">
            <w:r>
              <w:t>Открытый чемпионат и первенство Асбестовского городского округа по лыжероллерам</w:t>
            </w:r>
          </w:p>
        </w:tc>
        <w:tc>
          <w:tcPr>
            <w:tcW w:w="1559" w:type="dxa"/>
          </w:tcPr>
          <w:p w:rsidR="00DA1640" w:rsidRDefault="00DA1640" w:rsidP="00D33E84">
            <w:r>
              <w:t>13 августа</w:t>
            </w:r>
          </w:p>
          <w:p w:rsidR="00DA1640" w:rsidRDefault="00DA1640" w:rsidP="00D33E84">
            <w:r>
              <w:t>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Default="00DA1640" w:rsidP="00902D25">
            <w:r>
              <w:t>Лыжероллерная трасса, пос. Папанинцев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1640" w:rsidRDefault="00DA1640" w:rsidP="00D33E84">
            <w:r>
              <w:t>МБУ ФКиС «ФСЦ»</w:t>
            </w:r>
          </w:p>
        </w:tc>
      </w:tr>
      <w:tr w:rsidR="00DA1640" w:rsidRPr="00E721E9" w:rsidTr="00D33E84">
        <w:trPr>
          <w:trHeight w:val="602"/>
        </w:trPr>
        <w:tc>
          <w:tcPr>
            <w:tcW w:w="567" w:type="dxa"/>
          </w:tcPr>
          <w:p w:rsidR="00DA1640" w:rsidRDefault="00DA1640" w:rsidP="00D33E84">
            <w:r>
              <w:t>5</w:t>
            </w:r>
          </w:p>
        </w:tc>
        <w:tc>
          <w:tcPr>
            <w:tcW w:w="3970" w:type="dxa"/>
          </w:tcPr>
          <w:p w:rsidR="00DA1640" w:rsidRDefault="00DA1640" w:rsidP="00902D25">
            <w:r>
              <w:t>Спортивный праздник, посвященный Дню посёлка Белокаменный</w:t>
            </w:r>
          </w:p>
        </w:tc>
        <w:tc>
          <w:tcPr>
            <w:tcW w:w="1559" w:type="dxa"/>
          </w:tcPr>
          <w:p w:rsidR="00DA1640" w:rsidRDefault="00DA1640" w:rsidP="00D33E84">
            <w:r>
              <w:t>25-26 августа</w:t>
            </w:r>
          </w:p>
          <w:p w:rsidR="00DA1640" w:rsidRDefault="00DA1640" w:rsidP="00D33E84">
            <w:r>
              <w:t>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640" w:rsidRDefault="00DA1640" w:rsidP="00902D25">
            <w:r>
              <w:t>Пос. Белокаменный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1640" w:rsidRDefault="00DA1640" w:rsidP="00D33E84">
            <w:r>
              <w:t>МБУ ФКиС «ФСЦ»</w:t>
            </w:r>
          </w:p>
        </w:tc>
      </w:tr>
    </w:tbl>
    <w:p w:rsidR="00DA1640" w:rsidRDefault="00DA1640" w:rsidP="00377F51">
      <w:pPr>
        <w:jc w:val="center"/>
        <w:rPr>
          <w:b/>
          <w:sz w:val="28"/>
          <w:szCs w:val="28"/>
        </w:rPr>
      </w:pPr>
    </w:p>
    <w:sectPr w:rsidR="00DA1640" w:rsidSect="002575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51"/>
    <w:rsid w:val="000209DF"/>
    <w:rsid w:val="000343BD"/>
    <w:rsid w:val="0019519F"/>
    <w:rsid w:val="00257574"/>
    <w:rsid w:val="00377F51"/>
    <w:rsid w:val="003D516C"/>
    <w:rsid w:val="005134A2"/>
    <w:rsid w:val="00600C0B"/>
    <w:rsid w:val="008350BF"/>
    <w:rsid w:val="008C7567"/>
    <w:rsid w:val="00902D25"/>
    <w:rsid w:val="00923EB6"/>
    <w:rsid w:val="009859A0"/>
    <w:rsid w:val="00A544D5"/>
    <w:rsid w:val="00B227F8"/>
    <w:rsid w:val="00B81C85"/>
    <w:rsid w:val="00B97B8B"/>
    <w:rsid w:val="00D33E84"/>
    <w:rsid w:val="00DA1640"/>
    <w:rsid w:val="00E41278"/>
    <w:rsid w:val="00E721E9"/>
    <w:rsid w:val="00EC5691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F51"/>
    <w:pPr>
      <w:keepNext/>
      <w:jc w:val="center"/>
      <w:outlineLvl w:val="3"/>
    </w:pPr>
    <w:rPr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77F51"/>
    <w:rPr>
      <w:rFonts w:ascii="Times New Roman" w:hAnsi="Times New Roman" w:cs="Times New Roman"/>
      <w:i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77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F5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77F51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7F51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77F5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7F5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77F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112</Words>
  <Characters>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5</cp:revision>
  <cp:lastPrinted>2017-07-24T06:04:00Z</cp:lastPrinted>
  <dcterms:created xsi:type="dcterms:W3CDTF">2017-07-24T04:54:00Z</dcterms:created>
  <dcterms:modified xsi:type="dcterms:W3CDTF">2017-08-01T12:03:00Z</dcterms:modified>
</cp:coreProperties>
</file>