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9" w:rsidRPr="0024299B" w:rsidRDefault="004F1779" w:rsidP="0024299B">
      <w:pPr>
        <w:pStyle w:val="Iauiue1"/>
        <w:jc w:val="center"/>
        <w:rPr>
          <w:sz w:val="28"/>
          <w:szCs w:val="28"/>
        </w:rPr>
      </w:pPr>
      <w:r w:rsidRPr="008218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0.25pt;visibility:visible">
            <v:imagedata r:id="rId7" o:title=""/>
          </v:shape>
        </w:pict>
      </w:r>
    </w:p>
    <w:p w:rsidR="004F1779" w:rsidRPr="0024299B" w:rsidRDefault="004F1779" w:rsidP="0024299B">
      <w:pPr>
        <w:pStyle w:val="Iauiue1"/>
        <w:jc w:val="center"/>
        <w:rPr>
          <w:b/>
          <w:bCs/>
          <w:sz w:val="28"/>
          <w:szCs w:val="28"/>
        </w:rPr>
      </w:pPr>
      <w:r w:rsidRPr="0024299B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4F1779" w:rsidRPr="0024299B" w:rsidRDefault="004F1779" w:rsidP="0024299B">
      <w:pPr>
        <w:pStyle w:val="caaieiaie1"/>
        <w:rPr>
          <w:b/>
          <w:bCs/>
          <w:sz w:val="28"/>
          <w:szCs w:val="28"/>
        </w:rPr>
      </w:pPr>
      <w:r w:rsidRPr="0024299B">
        <w:rPr>
          <w:b/>
          <w:bCs/>
          <w:sz w:val="28"/>
          <w:szCs w:val="28"/>
        </w:rPr>
        <w:t>ПОСТАНОВЛЕНИЕ</w:t>
      </w:r>
    </w:p>
    <w:p w:rsidR="004F1779" w:rsidRPr="0024299B" w:rsidRDefault="004F1779" w:rsidP="0024299B">
      <w:pPr>
        <w:pStyle w:val="Iauiue1"/>
        <w:pBdr>
          <w:bottom w:val="double" w:sz="12" w:space="1" w:color="auto"/>
        </w:pBdr>
        <w:rPr>
          <w:b/>
          <w:bCs/>
          <w:sz w:val="28"/>
          <w:szCs w:val="28"/>
        </w:rPr>
      </w:pPr>
    </w:p>
    <w:p w:rsidR="004F1779" w:rsidRDefault="004F1779" w:rsidP="0024299B">
      <w:pPr>
        <w:pStyle w:val="Iauiue1"/>
        <w:jc w:val="both"/>
        <w:rPr>
          <w:sz w:val="28"/>
          <w:szCs w:val="28"/>
        </w:rPr>
      </w:pPr>
    </w:p>
    <w:p w:rsidR="004F1779" w:rsidRPr="0024299B" w:rsidRDefault="004F1779" w:rsidP="0024299B">
      <w:pPr>
        <w:pStyle w:val="Iauiue1"/>
        <w:jc w:val="both"/>
        <w:rPr>
          <w:sz w:val="28"/>
          <w:szCs w:val="28"/>
        </w:rPr>
      </w:pPr>
      <w:r w:rsidRPr="0024299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22.09.2014</w:t>
      </w:r>
      <w:r w:rsidRPr="0024299B">
        <w:rPr>
          <w:sz w:val="28"/>
          <w:szCs w:val="28"/>
        </w:rPr>
        <w:t xml:space="preserve">  №  </w:t>
      </w:r>
      <w:r>
        <w:rPr>
          <w:sz w:val="28"/>
          <w:szCs w:val="28"/>
        </w:rPr>
        <w:t>917</w:t>
      </w:r>
      <w:r w:rsidRPr="0024299B">
        <w:rPr>
          <w:sz w:val="28"/>
          <w:szCs w:val="28"/>
        </w:rPr>
        <w:tab/>
      </w:r>
      <w:r w:rsidRPr="0024299B">
        <w:rPr>
          <w:sz w:val="28"/>
          <w:szCs w:val="28"/>
        </w:rPr>
        <w:tab/>
      </w:r>
      <w:r w:rsidRPr="0024299B">
        <w:rPr>
          <w:sz w:val="28"/>
          <w:szCs w:val="28"/>
        </w:rPr>
        <w:tab/>
        <w:t xml:space="preserve">          </w:t>
      </w:r>
    </w:p>
    <w:p w:rsidR="004F1779" w:rsidRPr="0024299B" w:rsidRDefault="004F1779" w:rsidP="0024299B">
      <w:pPr>
        <w:pStyle w:val="Iauiue1"/>
        <w:rPr>
          <w:sz w:val="28"/>
          <w:szCs w:val="28"/>
        </w:rPr>
      </w:pPr>
      <w:r w:rsidRPr="0024299B">
        <w:rPr>
          <w:sz w:val="28"/>
          <w:szCs w:val="28"/>
        </w:rPr>
        <w:t xml:space="preserve"> </w:t>
      </w:r>
    </w:p>
    <w:p w:rsidR="004F1779" w:rsidRPr="0024299B" w:rsidRDefault="004F1779" w:rsidP="0024299B">
      <w:pPr>
        <w:pStyle w:val="Iauiue1"/>
        <w:rPr>
          <w:sz w:val="28"/>
          <w:szCs w:val="28"/>
        </w:rPr>
      </w:pPr>
      <w:r w:rsidRPr="0024299B">
        <w:rPr>
          <w:sz w:val="28"/>
          <w:szCs w:val="28"/>
        </w:rPr>
        <w:t>р.п. Сосьва</w:t>
      </w:r>
    </w:p>
    <w:p w:rsidR="004F1779" w:rsidRPr="0024299B" w:rsidRDefault="004F1779" w:rsidP="0024299B">
      <w:pPr>
        <w:pStyle w:val="ConsPlusTitle"/>
        <w:jc w:val="center"/>
        <w:rPr>
          <w:sz w:val="28"/>
          <w:szCs w:val="28"/>
        </w:rPr>
      </w:pPr>
      <w:r w:rsidRPr="0024299B">
        <w:rPr>
          <w:sz w:val="28"/>
          <w:szCs w:val="28"/>
        </w:rPr>
        <w:t xml:space="preserve"> </w:t>
      </w:r>
    </w:p>
    <w:p w:rsidR="004F1779" w:rsidRPr="0024299B" w:rsidRDefault="004F1779" w:rsidP="00FC64C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  <w:r w:rsidRPr="0024299B">
        <w:rPr>
          <w:b/>
          <w:bCs/>
          <w:i/>
          <w:iCs/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b/>
          <w:bCs/>
          <w:i/>
          <w:iCs/>
          <w:sz w:val="28"/>
          <w:szCs w:val="28"/>
        </w:rPr>
        <w:t>,  утвержденную   постановлением  администрации Сосьвинского городского округа от 17.01.2014 № 4 «</w:t>
      </w:r>
      <w:r w:rsidRPr="0024299B">
        <w:rPr>
          <w:b/>
          <w:bCs/>
          <w:i/>
          <w:iCs/>
          <w:sz w:val="28"/>
          <w:szCs w:val="28"/>
        </w:rPr>
        <w:t>Об утверждении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b/>
          <w:bCs/>
          <w:i/>
          <w:iCs/>
          <w:sz w:val="28"/>
          <w:szCs w:val="28"/>
        </w:rPr>
        <w:t>»</w:t>
      </w:r>
    </w:p>
    <w:p w:rsidR="004F1779" w:rsidRPr="0024299B" w:rsidRDefault="004F1779" w:rsidP="00FC64C1">
      <w:pPr>
        <w:pStyle w:val="ConsPlusTitle"/>
        <w:jc w:val="center"/>
        <w:rPr>
          <w:i/>
          <w:iCs/>
          <w:sz w:val="28"/>
          <w:szCs w:val="28"/>
        </w:rPr>
      </w:pPr>
      <w:r w:rsidRPr="0024299B">
        <w:rPr>
          <w:i/>
          <w:iCs/>
          <w:sz w:val="28"/>
          <w:szCs w:val="28"/>
        </w:rPr>
        <w:t xml:space="preserve"> </w:t>
      </w:r>
    </w:p>
    <w:p w:rsidR="004F1779" w:rsidRPr="0024299B" w:rsidRDefault="004F1779" w:rsidP="00FC6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сумм финансирования мероприятий муниципальной программы </w:t>
      </w:r>
      <w:r w:rsidRPr="006D64D3">
        <w:rPr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sz w:val="28"/>
          <w:szCs w:val="28"/>
        </w:rPr>
        <w:t>,</w:t>
      </w:r>
      <w:r w:rsidRPr="0024299B">
        <w:rPr>
          <w:sz w:val="28"/>
          <w:szCs w:val="28"/>
        </w:rPr>
        <w:t xml:space="preserve"> руководствуясь  статьями 30.1, 45  Устава Сосьвинского городского округа, администрация</w:t>
      </w:r>
      <w:r>
        <w:rPr>
          <w:sz w:val="28"/>
          <w:szCs w:val="28"/>
        </w:rPr>
        <w:t xml:space="preserve"> Сосьвинского городского округа</w:t>
      </w:r>
      <w:r w:rsidRPr="0024299B">
        <w:rPr>
          <w:sz w:val="28"/>
          <w:szCs w:val="28"/>
        </w:rPr>
        <w:t xml:space="preserve"> </w:t>
      </w:r>
    </w:p>
    <w:p w:rsidR="004F1779" w:rsidRPr="0024299B" w:rsidRDefault="004F1779" w:rsidP="00FC64C1">
      <w:pPr>
        <w:jc w:val="both"/>
        <w:rPr>
          <w:b/>
          <w:bCs/>
          <w:spacing w:val="1"/>
          <w:sz w:val="28"/>
          <w:szCs w:val="28"/>
        </w:rPr>
      </w:pPr>
      <w:r w:rsidRPr="0024299B">
        <w:rPr>
          <w:b/>
          <w:bCs/>
          <w:sz w:val="28"/>
          <w:szCs w:val="28"/>
        </w:rPr>
        <w:t>ПОСТАНОВЛЯЕТ</w:t>
      </w:r>
      <w:r w:rsidRPr="0024299B">
        <w:rPr>
          <w:b/>
          <w:bCs/>
          <w:spacing w:val="1"/>
          <w:sz w:val="28"/>
          <w:szCs w:val="28"/>
        </w:rPr>
        <w:t xml:space="preserve">: </w:t>
      </w:r>
    </w:p>
    <w:p w:rsidR="004F1779" w:rsidRDefault="004F1779" w:rsidP="00FC64C1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6D64D3">
        <w:rPr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sz w:val="28"/>
          <w:szCs w:val="28"/>
        </w:rPr>
        <w:t xml:space="preserve">, утвержденную постановлением </w:t>
      </w:r>
      <w:r w:rsidRPr="006D64D3">
        <w:rPr>
          <w:sz w:val="28"/>
          <w:szCs w:val="28"/>
        </w:rPr>
        <w:t>главы администрации Сосьвинского горо</w:t>
      </w:r>
      <w:r>
        <w:rPr>
          <w:sz w:val="28"/>
          <w:szCs w:val="28"/>
        </w:rPr>
        <w:t xml:space="preserve">дского округа от 17.01.2014 № 4, с изменениями, внесенными постановлениями </w:t>
      </w:r>
      <w:r w:rsidRPr="006D64D3">
        <w:rPr>
          <w:sz w:val="28"/>
          <w:szCs w:val="28"/>
        </w:rPr>
        <w:t>администрации Сосьвинского горо</w:t>
      </w:r>
      <w:r>
        <w:rPr>
          <w:sz w:val="28"/>
          <w:szCs w:val="28"/>
        </w:rPr>
        <w:t xml:space="preserve">дского округа от 28.02.2014 № 250, от 26.03.2014 № 316, от 12.05.2014 № 497, от 25.06.2014 № 626, от 09.07.2014 № 736, от 21.07.2014 № 761, от 28.08.2014 № 788 следующие изменения: </w:t>
      </w:r>
    </w:p>
    <w:p w:rsidR="004F1779" w:rsidRDefault="004F1779" w:rsidP="001C5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4D3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696C0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696C04">
        <w:rPr>
          <w:sz w:val="28"/>
          <w:szCs w:val="28"/>
        </w:rPr>
        <w:t>2 «П</w:t>
      </w:r>
      <w:r>
        <w:rPr>
          <w:sz w:val="28"/>
          <w:szCs w:val="28"/>
        </w:rPr>
        <w:t>лан мероприятий по выполнению муниципальной программы «</w:t>
      </w:r>
      <w:r w:rsidRPr="00696C04"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B97654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 (прилагается).</w:t>
      </w:r>
    </w:p>
    <w:p w:rsidR="004F1779" w:rsidRPr="00696C04" w:rsidRDefault="004F1779" w:rsidP="001C5F6B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 w:rsidRPr="00696C04">
        <w:rPr>
          <w:sz w:val="28"/>
          <w:szCs w:val="28"/>
        </w:rPr>
        <w:t xml:space="preserve">Разместить    настоящее   постановление   на   официальном   сайте и опубликовать в приложении к газете «Серовский рабочий» «Муниципальный вестник». </w:t>
      </w:r>
    </w:p>
    <w:p w:rsidR="004F1779" w:rsidRPr="00244EB3" w:rsidRDefault="004F1779" w:rsidP="001C5F6B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EB3">
        <w:rPr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</w:t>
      </w:r>
      <w:r>
        <w:rPr>
          <w:sz w:val="28"/>
          <w:szCs w:val="28"/>
        </w:rPr>
        <w:t>К.Б. Аветисяна</w:t>
      </w:r>
      <w:r w:rsidRPr="00244EB3">
        <w:rPr>
          <w:sz w:val="28"/>
          <w:szCs w:val="28"/>
        </w:rPr>
        <w:t>.</w:t>
      </w:r>
    </w:p>
    <w:p w:rsidR="004F1779" w:rsidRDefault="004F1779" w:rsidP="00821B71">
      <w:pPr>
        <w:tabs>
          <w:tab w:val="left" w:pos="960"/>
        </w:tabs>
        <w:ind w:left="600" w:right="-21"/>
        <w:jc w:val="both"/>
        <w:rPr>
          <w:sz w:val="28"/>
          <w:szCs w:val="28"/>
        </w:rPr>
      </w:pPr>
    </w:p>
    <w:p w:rsidR="004F1779" w:rsidRDefault="004F1779" w:rsidP="00821B71">
      <w:pPr>
        <w:tabs>
          <w:tab w:val="left" w:pos="960"/>
        </w:tabs>
        <w:ind w:left="600" w:right="-21"/>
        <w:jc w:val="both"/>
        <w:rPr>
          <w:sz w:val="28"/>
          <w:szCs w:val="28"/>
        </w:rPr>
      </w:pPr>
    </w:p>
    <w:p w:rsidR="004F1779" w:rsidRPr="0024299B" w:rsidRDefault="004F1779" w:rsidP="00FC64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29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299B">
        <w:rPr>
          <w:sz w:val="28"/>
          <w:szCs w:val="28"/>
        </w:rPr>
        <w:t xml:space="preserve"> администрации</w:t>
      </w:r>
    </w:p>
    <w:p w:rsidR="004F1779" w:rsidRDefault="004F1779" w:rsidP="00FC64C1">
      <w:pPr>
        <w:rPr>
          <w:sz w:val="28"/>
          <w:szCs w:val="28"/>
        </w:rPr>
      </w:pPr>
      <w:r w:rsidRPr="0024299B">
        <w:rPr>
          <w:sz w:val="28"/>
          <w:szCs w:val="28"/>
        </w:rPr>
        <w:t xml:space="preserve">Сосьвинского городского округа                                                 </w:t>
      </w:r>
      <w:r>
        <w:rPr>
          <w:sz w:val="28"/>
          <w:szCs w:val="28"/>
        </w:rPr>
        <w:t xml:space="preserve">       </w:t>
      </w:r>
      <w:r w:rsidRPr="0024299B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Г.Н. Макаров</w:t>
      </w:r>
    </w:p>
    <w:p w:rsidR="004F1779" w:rsidRDefault="004F1779" w:rsidP="00FC64C1">
      <w:pPr>
        <w:rPr>
          <w:sz w:val="28"/>
          <w:szCs w:val="28"/>
        </w:rPr>
      </w:pPr>
    </w:p>
    <w:p w:rsidR="004F1779" w:rsidRDefault="004F1779" w:rsidP="00FC64C1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24299B">
      <w:pPr>
        <w:rPr>
          <w:sz w:val="28"/>
          <w:szCs w:val="28"/>
        </w:rPr>
      </w:pPr>
    </w:p>
    <w:p w:rsidR="004F1779" w:rsidRDefault="004F1779" w:rsidP="00D14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F1779" w:rsidSect="002F129E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F1779" w:rsidRDefault="004F1779" w:rsidP="00821B71">
      <w:pPr>
        <w:widowControl w:val="0"/>
        <w:autoSpaceDE w:val="0"/>
        <w:autoSpaceDN w:val="0"/>
        <w:adjustRightInd w:val="0"/>
        <w:jc w:val="right"/>
      </w:pPr>
      <w:r>
        <w:t xml:space="preserve">Утверждено </w:t>
      </w:r>
    </w:p>
    <w:p w:rsidR="004F1779" w:rsidRDefault="004F1779" w:rsidP="00821B71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4F1779" w:rsidRDefault="004F1779" w:rsidP="00821B7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Сосьвинского </w:t>
      </w:r>
    </w:p>
    <w:p w:rsidR="004F1779" w:rsidRDefault="004F1779" w:rsidP="00821B71">
      <w:pPr>
        <w:widowControl w:val="0"/>
        <w:autoSpaceDE w:val="0"/>
        <w:autoSpaceDN w:val="0"/>
        <w:adjustRightInd w:val="0"/>
        <w:jc w:val="right"/>
      </w:pPr>
      <w:r>
        <w:t>городского округа</w:t>
      </w:r>
    </w:p>
    <w:p w:rsidR="004F1779" w:rsidRDefault="004F1779" w:rsidP="00821B71">
      <w:pPr>
        <w:widowControl w:val="0"/>
        <w:autoSpaceDE w:val="0"/>
        <w:autoSpaceDN w:val="0"/>
        <w:adjustRightInd w:val="0"/>
        <w:jc w:val="right"/>
      </w:pPr>
      <w:r>
        <w:t>от ______________г. №______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right"/>
      </w:pPr>
      <w:r>
        <w:t xml:space="preserve">Приложение № 2 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right"/>
      </w:pPr>
      <w:r w:rsidRPr="006F1262">
        <w:t>«Развитие жилищно-коммунального хозяйства,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right"/>
      </w:pPr>
      <w:r w:rsidRPr="006F1262">
        <w:t xml:space="preserve"> транспортной инфраструктуры и повышение 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right"/>
      </w:pPr>
      <w:r w:rsidRPr="006F1262">
        <w:t xml:space="preserve">энергетической эффективности </w:t>
      </w:r>
    </w:p>
    <w:p w:rsidR="004F1779" w:rsidRPr="006F1262" w:rsidRDefault="004F1779" w:rsidP="00F52D69">
      <w:pPr>
        <w:widowControl w:val="0"/>
        <w:autoSpaceDE w:val="0"/>
        <w:autoSpaceDN w:val="0"/>
        <w:adjustRightInd w:val="0"/>
        <w:jc w:val="right"/>
      </w:pPr>
      <w:r w:rsidRPr="006F1262">
        <w:t>в Сосьвинском городском округе до 2020 года»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center"/>
      </w:pPr>
      <w:r>
        <w:t xml:space="preserve">ПЛАН МЕРОПРИЯТИЙ  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center"/>
      </w:pPr>
      <w:r>
        <w:t>ПО ВЫПОЛНЕНИЮ МУНИЦИПАЛЬНОЙ ПРОГРАММЫ</w:t>
      </w:r>
    </w:p>
    <w:p w:rsidR="004F1779" w:rsidRDefault="004F1779" w:rsidP="00F52D69">
      <w:pPr>
        <w:widowControl w:val="0"/>
        <w:autoSpaceDE w:val="0"/>
        <w:autoSpaceDN w:val="0"/>
        <w:adjustRightInd w:val="0"/>
        <w:jc w:val="center"/>
      </w:pPr>
      <w:r w:rsidRPr="00D14207">
        <w:t>"</w:t>
      </w:r>
      <w: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D14207">
        <w:t>"</w:t>
      </w:r>
    </w:p>
    <w:tbl>
      <w:tblPr>
        <w:tblW w:w="149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885"/>
        <w:gridCol w:w="3151"/>
        <w:gridCol w:w="992"/>
        <w:gridCol w:w="960"/>
        <w:gridCol w:w="960"/>
        <w:gridCol w:w="960"/>
        <w:gridCol w:w="1320"/>
        <w:gridCol w:w="840"/>
        <w:gridCol w:w="960"/>
        <w:gridCol w:w="1080"/>
        <w:gridCol w:w="2764"/>
      </w:tblGrid>
      <w:tr w:rsidR="004F1779" w:rsidRPr="0040631B">
        <w:trPr>
          <w:tblHeader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9" w:rsidRPr="007862F9" w:rsidRDefault="004F1779" w:rsidP="005C4C60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>Наименование мероприятия/</w:t>
            </w:r>
            <w:r w:rsidRPr="007862F9">
              <w:rPr>
                <w:sz w:val="20"/>
                <w:szCs w:val="20"/>
              </w:rPr>
              <w:br/>
              <w:t xml:space="preserve">   Источники расходов    </w:t>
            </w:r>
            <w:r w:rsidRPr="007862F9">
              <w:rPr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7862F9">
              <w:rPr>
                <w:sz w:val="20"/>
                <w:szCs w:val="20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Номер строки </w:t>
            </w:r>
            <w:r w:rsidRPr="007862F9">
              <w:rPr>
                <w:sz w:val="20"/>
                <w:szCs w:val="20"/>
              </w:rPr>
              <w:br/>
              <w:t xml:space="preserve">целевых показателей, </w:t>
            </w:r>
            <w:r w:rsidRPr="007862F9">
              <w:rPr>
                <w:sz w:val="20"/>
                <w:szCs w:val="20"/>
              </w:rPr>
              <w:br/>
              <w:t>на достижение</w:t>
            </w:r>
            <w:r w:rsidRPr="007862F9">
              <w:rPr>
                <w:sz w:val="20"/>
                <w:szCs w:val="20"/>
              </w:rPr>
              <w:br/>
              <w:t xml:space="preserve">   которых   </w:t>
            </w:r>
            <w:r w:rsidRPr="007862F9">
              <w:rPr>
                <w:sz w:val="20"/>
                <w:szCs w:val="20"/>
              </w:rPr>
              <w:br/>
              <w:t xml:space="preserve"> направлены  </w:t>
            </w:r>
            <w:r w:rsidRPr="007862F9">
              <w:rPr>
                <w:sz w:val="20"/>
                <w:szCs w:val="20"/>
              </w:rPr>
              <w:br/>
              <w:t xml:space="preserve"> мероприятия </w:t>
            </w:r>
          </w:p>
        </w:tc>
      </w:tr>
      <w:tr w:rsidR="004F1779" w:rsidRPr="0040631B">
        <w:trPr>
          <w:tblHeader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862F9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7862F9">
              <w:rPr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862F9">
              <w:rPr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2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10  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11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ВСЕГО ПО МУНИЦИПАЛЬНОЙ</w:t>
            </w:r>
            <w:r w:rsidRPr="00100321">
              <w:rPr>
                <w:sz w:val="20"/>
                <w:szCs w:val="20"/>
              </w:rPr>
              <w:br/>
              <w:t xml:space="preserve">ПРОГРАММЕ, В ТОМ ЧИСЛЕ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471892,1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182829,0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BD3414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50344,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45759,4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42661,8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63390,6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58449,5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28456,9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BD34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4345D3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50344,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45759,4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42661,8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63390,6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58449,5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28456,9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rHeight w:val="449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1C5CFB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Капитальные вложения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297329,5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BD3414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154954,0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24002,1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23914,6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11121,8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40610,6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36359,5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6366,9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D34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4345D3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95958,2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BD3414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95958,2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BD34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33733,2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24002,1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23914,6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11121,8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40610,6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36359,5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6366,9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032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rHeight w:val="251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1C5CFB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Прочие нужды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174562,6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34DB3" w:rsidRDefault="004F1779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27875,0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26342,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21844,8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31540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174148,6</w:t>
            </w:r>
          </w:p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26342,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21844,8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31540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22090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22090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54DE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32A4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132A4B">
              <w:rPr>
                <w:b/>
                <w:bCs/>
                <w:sz w:val="20"/>
                <w:szCs w:val="20"/>
              </w:rPr>
              <w:t xml:space="preserve">ПОДПРОГРАММА 1         «Модернизация объектов коммунальной инфраструктуры Сосьвинского городского округа».                           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ПОДПРОГРАММЕ 1,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49643,2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5138,9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5138,9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5340,0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10750,0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9250,0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6900,0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87C5E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4950,0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4345D3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13602,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1121,1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1231,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4345D3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>Реконструкция (строительство)  котельной Центральная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50C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 xml:space="preserve">Реконструкция (строительство)  котельной </w:t>
            </w:r>
            <w:r>
              <w:rPr>
                <w:b/>
                <w:bCs/>
                <w:i/>
                <w:iCs/>
                <w:sz w:val="20"/>
                <w:szCs w:val="20"/>
              </w:rPr>
              <w:t>Заводская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 xml:space="preserve">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50C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Строительство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E1974"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50C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Строительство канализационного коллектора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32A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32A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Строительство канализационного коллектора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E1974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288,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E1974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«Водозаборная скважина № 9 р.э. для водоснабжения п. Восточный, Свердловская область»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312,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12,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водоочистных сооружений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E197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станции очистке воды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E197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C6611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5C6611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теплосетей от котельной Центральная до МОУ СОШ № 1 в п. Сосьва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C661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C661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92E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36040,7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4345D3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4017,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4345D3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4108,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6950,0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F024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E77E86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1) Проектирование реконструкция 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>котельной Центральная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617E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617E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E77E86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>Государственная экс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пертиза проекта «реконструкция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>котельной Центральная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617E9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>Проектирование объекта «Реконструкция котельной Заводская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Государственная экспертиза проекта 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 xml:space="preserve"> «Реконструкция котельной Заводская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76772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Корректировка проекта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 xml:space="preserve">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B1BE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B1BE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B1BE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Проектирование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8022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8022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>Государственная экспертиза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802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802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«С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троительство канализационного коллектора в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279E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«С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троительство канализац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ионного коллектора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 «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станции очистке воды в с. Романово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767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63AF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«Водозаборная скважина № 9 р.э. для водоснабжения п. Восточный, Свердловская область»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629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629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B3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B3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 xml:space="preserve">Охрана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содержание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не завершенного объекта строительства  КОС-800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BF1C6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</w:t>
            </w:r>
            <w:r w:rsidRPr="0062648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BF1C6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  <w:r w:rsidRPr="0062648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60CF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60CF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72B4C" w:rsidRDefault="004F1779" w:rsidP="00BF1C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472B4C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72B4C" w:rsidRDefault="004F1779" w:rsidP="00BF1C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472B4C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72B4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72B4C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44370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незавершенного строительства КОС-800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F1C6B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BF1C6B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44370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(электроснабжение)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F1C6B" w:rsidRDefault="004F1779" w:rsidP="004437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F1C6B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F1C6B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BF1C6B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>
              <w:rPr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8D16B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Проектирование канализационного коллектора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26484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Проектирование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 xml:space="preserve"> канализационного коллектора в п.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 наружной тепловой сети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наружной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тепловой сети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водопровода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22A">
              <w:rPr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022A">
              <w:rPr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232A9" w:rsidRDefault="004F1779" w:rsidP="00FC64C1">
            <w:pPr>
              <w:rPr>
                <w:sz w:val="20"/>
                <w:szCs w:val="20"/>
              </w:rPr>
            </w:pPr>
            <w:r w:rsidRPr="00C232A9"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180D46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водонасосной станции котельной в 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27AF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8022A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022A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20) Проектирование станции очистки воды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1E2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27AF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1E2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водопровода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8022A" w:rsidRDefault="004F1779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22) 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Замена изолированных канализационных выгребов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4C731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C731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23) Текущий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 канализации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A32A5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4C73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32A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4231B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24) 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Работы и услуги по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коммунальному хозяйству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C73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наружной тепловой сети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26) </w:t>
            </w:r>
            <w:r w:rsidRPr="004819E3">
              <w:rPr>
                <w:b/>
                <w:bCs/>
                <w:i/>
                <w:iCs/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4819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11E7E" w:rsidRDefault="004F1779" w:rsidP="00FC64C1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27) </w:t>
            </w:r>
            <w:r w:rsidRPr="004819E3">
              <w:rPr>
                <w:b/>
                <w:bCs/>
                <w:i/>
                <w:iCs/>
                <w:sz w:val="20"/>
                <w:szCs w:val="20"/>
              </w:rPr>
              <w:t>Обследование и оценка технического состояния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11E7E" w:rsidRDefault="004F1779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6810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819E3" w:rsidRDefault="004F1779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28) </w:t>
            </w:r>
            <w:r w:rsidRPr="00097B37">
              <w:rPr>
                <w:b/>
                <w:bCs/>
                <w:i/>
                <w:iCs/>
                <w:sz w:val="20"/>
                <w:szCs w:val="20"/>
              </w:rPr>
              <w:t>Проведение инженерно-технических обследовании с составлением дефектных ведомостей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097B3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29) </w:t>
            </w:r>
            <w:r w:rsidRPr="00097B37">
              <w:rPr>
                <w:b/>
                <w:bCs/>
                <w:i/>
                <w:iCs/>
                <w:sz w:val="20"/>
                <w:szCs w:val="20"/>
              </w:rPr>
              <w:t>Разработка схемы теплоснабжения, водоснабжения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97B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97B3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3918,0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218,0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900,0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830C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31) Государственная экспертиза проекта водоочистных сооружений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32) </w:t>
            </w:r>
            <w:r w:rsidRPr="00681051">
              <w:rPr>
                <w:b/>
                <w:bCs/>
                <w:i/>
                <w:iCs/>
                <w:sz w:val="20"/>
                <w:szCs w:val="20"/>
              </w:rPr>
              <w:t>Укрепление береговой линии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моста в д. Мишино.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A32A57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33) Текущий ремонт скважин в Сосьвинском городском округе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32A57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A32A57">
              <w:rPr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32A57" w:rsidRDefault="004F1779" w:rsidP="004345D3">
            <w:pPr>
              <w:rPr>
                <w:b/>
                <w:bCs/>
                <w:sz w:val="20"/>
                <w:szCs w:val="20"/>
              </w:rPr>
            </w:pPr>
            <w:r w:rsidRPr="00A32A57">
              <w:rPr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A32A57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BE6B0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BE6B0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A32A57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A3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A3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32A57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F6B4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F6B4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986,04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986,04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986,04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986,04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>
            <w:r w:rsidRPr="00F81F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>
            <w:r w:rsidRPr="00F81F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B869AE">
            <w:pPr>
              <w:rPr>
                <w:sz w:val="20"/>
                <w:szCs w:val="20"/>
              </w:rPr>
            </w:pPr>
            <w:r w:rsidRPr="00F81F2B">
              <w:rPr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B8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B8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869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4370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4437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4437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F538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34) Ремонт котельной Заводская в р.п. Сосьва, ул. Ленина,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4F538E">
            <w:pPr>
              <w:rPr>
                <w:b/>
                <w:bCs/>
                <w:sz w:val="20"/>
                <w:szCs w:val="20"/>
              </w:rPr>
            </w:pPr>
            <w:r w:rsidRPr="004F538E">
              <w:rPr>
                <w:b/>
                <w:bCs/>
                <w:sz w:val="20"/>
                <w:szCs w:val="20"/>
              </w:rPr>
              <w:t>782,8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4F538E">
            <w:pPr>
              <w:rPr>
                <w:b/>
                <w:bCs/>
                <w:sz w:val="20"/>
                <w:szCs w:val="20"/>
              </w:rPr>
            </w:pPr>
            <w:r w:rsidRPr="004F538E">
              <w:rPr>
                <w:b/>
                <w:bCs/>
                <w:sz w:val="20"/>
                <w:szCs w:val="20"/>
              </w:rPr>
              <w:t>782,8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F538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4F538E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4F5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4F5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EC044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35) Демонтаж пристроя котельной в 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EC04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EC04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EC044B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EC044B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C335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EC044B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1051" w:rsidRDefault="004F1779" w:rsidP="00EC044B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EC0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81F2B" w:rsidRDefault="004F1779" w:rsidP="00EC0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EC044B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EC044B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0337C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C044B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EC044B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>ПОДПРОГРАММА   2</w:t>
            </w:r>
            <w:r w:rsidRPr="007862F9">
              <w:rPr>
                <w:sz w:val="20"/>
                <w:szCs w:val="20"/>
              </w:rPr>
              <w:t xml:space="preserve">        </w:t>
            </w:r>
            <w:r w:rsidRPr="00F17A04">
              <w:rPr>
                <w:b/>
                <w:bCs/>
                <w:sz w:val="20"/>
                <w:szCs w:val="20"/>
              </w:rPr>
              <w:t>«Организация капитальных ремонтов многоквартирных домов Сосьвинского городского округа».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2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4370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24173,3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4370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4370D">
            <w:r w:rsidRPr="00B02D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437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24173,3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6637A5">
            <w:r w:rsidRPr="00B02D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637A5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п. Сосьва, ул. Братья Чубаровых д. 19 (крыша, печки)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617E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п. Сосьва, ул. Виктора Романова, д. 71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п. Сосьва, ул. Виктора Романова, д. 65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п. Сосьва, ул. Гирева, д. 76 (выгребные ямы)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п. Сосьва, ул. Ленина, д. 55 кв. 3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6) п. Сосьва, ул. Ленина, д. 66 (электромонтаж)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п. Сосьва, ул. Олтинская, д. 10 (канализация)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п. Сосьва, ул. Олтинская, д. 16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9) п. Сосьва, ул. Пер. Фадеева, д. 4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п. Сосьва, ул. Пер. Комсомольский, д. 1 кв. 2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11) п. Сосьва, ул. Свобода, д.25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D335A9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12) п. Сосьва, ул. Свердлова д. 76, кв. 2 (печки)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13) п. Сосьва, ул. Фадеева, д. 93. кв. 10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14) п. Сосьва, ул. Фадеева, д. 112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п. Сосьва, ул. Щелканова, д. 81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E77E86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893C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16) п. Сосьва, ул. Щелканова, д. 124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44B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10B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17) п. Сосьва, ул. Щелканова, д. 140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18) п. Сосьва, ул. Щелканова, д. 136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19) п. Сосьва ул. Ленина, д. 64 (фундамент)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90496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90496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20)</w:t>
            </w:r>
            <w:r w:rsidRPr="00B87FAA">
              <w:rPr>
                <w:b/>
                <w:bCs/>
                <w:sz w:val="20"/>
                <w:szCs w:val="20"/>
              </w:rPr>
              <w:t xml:space="preserve">с. Кошай, ул. Нефтепроводчиков, д. 3 (крыша)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21) п. Восточный, ул. Пушкина, д. 1А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22) п. Восточный, ул. Пушкина, д. 1Б 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23) п. Восточный, ул. Пушкина, д. 1Д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87FAA" w:rsidRDefault="004F1779" w:rsidP="005C4C6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24) п. Восточный, ул. Заречная д. 2 (ремонт печи)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D73BB" w:rsidRDefault="004F1779" w:rsidP="00B869AE">
            <w:pPr>
              <w:rPr>
                <w:b/>
                <w:bCs/>
              </w:rPr>
            </w:pPr>
            <w:r w:rsidRPr="004D73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869AE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25) п. Восточный, ул. Северная, д. 9, кв. 2 (ремонт отопления)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945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945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0A0347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26) п. Восточный, ул. Гагарина, д. 2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945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945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27) п.Восточный, ул. Береговая, д.1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r w:rsidRPr="001900B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r w:rsidRPr="001900B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345D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345D3">
              <w:rPr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345D3" w:rsidRDefault="004F1779" w:rsidP="00FC64C1">
            <w:pPr>
              <w:rPr>
                <w:sz w:val="20"/>
                <w:szCs w:val="20"/>
              </w:rPr>
            </w:pPr>
            <w:r w:rsidRPr="004345D3">
              <w:rPr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28) Ремонт многоквартирных домов в Сосьвинском городском округе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51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51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BA04C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A44A08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r>
              <w:rPr>
                <w:b/>
                <w:bCs/>
                <w:i/>
                <w:iCs/>
                <w:sz w:val="20"/>
                <w:szCs w:val="20"/>
              </w:rPr>
              <w:t>с. Романово, ул. Центральная, д. 98, кв.1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28DF" w:rsidRDefault="004F1779" w:rsidP="0044370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A04CD" w:rsidRDefault="004F1779" w:rsidP="0044370D">
            <w:pPr>
              <w:rPr>
                <w:b/>
                <w:bCs/>
              </w:rPr>
            </w:pPr>
            <w:r w:rsidRPr="00BA04CD"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A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>
              <w:rPr>
                <w:sz w:val="20"/>
                <w:szCs w:val="20"/>
              </w:rPr>
              <w:t>67,6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A61DA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4370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30) </w:t>
            </w:r>
            <w:r w:rsidRPr="005F178C">
              <w:rPr>
                <w:b/>
                <w:bCs/>
                <w:i/>
                <w:iCs/>
                <w:sz w:val="20"/>
                <w:szCs w:val="20"/>
              </w:rPr>
              <w:t xml:space="preserve">р.п. Сосьва, ул. Дорожная, </w:t>
            </w:r>
          </w:p>
          <w:p w:rsidR="004F1779" w:rsidRPr="005F178C" w:rsidRDefault="004F1779" w:rsidP="0044370D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5F178C">
              <w:rPr>
                <w:b/>
                <w:bCs/>
                <w:i/>
                <w:iCs/>
                <w:sz w:val="20"/>
                <w:szCs w:val="20"/>
              </w:rPr>
              <w:t>д. 1</w:t>
            </w:r>
            <w:r>
              <w:rPr>
                <w:b/>
                <w:bCs/>
                <w:i/>
                <w:iCs/>
                <w:sz w:val="20"/>
                <w:szCs w:val="20"/>
              </w:rPr>
              <w:t>(электромонтаж)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5401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495401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5401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495401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F178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F178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F178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5F178C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84CD2">
              <w:rPr>
                <w:b/>
                <w:bCs/>
                <w:i/>
                <w:iCs/>
                <w:sz w:val="20"/>
                <w:szCs w:val="20"/>
              </w:rPr>
              <w:t>31) р.п. Сосьва, ул. Урицкого, д.2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5F178C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84CD2">
              <w:rPr>
                <w:b/>
                <w:bCs/>
                <w:i/>
                <w:iCs/>
                <w:sz w:val="20"/>
                <w:szCs w:val="20"/>
              </w:rPr>
              <w:t>32) с.Романово, ул. Молодежная, д.2, кв.1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3D5263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41,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3D5263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41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5F178C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84CD2">
              <w:rPr>
                <w:b/>
                <w:bCs/>
                <w:i/>
                <w:iCs/>
                <w:sz w:val="20"/>
                <w:szCs w:val="20"/>
              </w:rPr>
              <w:t>33) р.п. Сосьва, ул. Набережная, д.11, кв.3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84CD2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684CD2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437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84CD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34) п. Сосьва, ул. Виктора Романова, д. 71 (перекрытие)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84CD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35)р.п.Сосьва, ул. Гирева, д.4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84CD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36)р.п. Сосьва, ул.Митина, д.136,кв.2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84CD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37) р.п. Сосьва, ул. Щелканова, д.122 (канализация)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684CD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38) р.п.Сосьва, Щелканова, д. 138 (канализация)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CA1CB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39) р.п.Сосьва, Щелканова, д. 136 (канализация)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73443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73443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7344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7344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3D5263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40) п. Сосьва, ул. пер. Фадеева, д. 15(электромонтажные работы)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84CD2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84CD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41) п. Сосьва, ул. Виктора Романова, д. 71 (электромонтажные работы)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22858" w:rsidRDefault="004F1779" w:rsidP="0044370D">
            <w:pPr>
              <w:rPr>
                <w:b/>
                <w:bCs/>
                <w:sz w:val="20"/>
                <w:szCs w:val="20"/>
              </w:rPr>
            </w:pPr>
            <w:r w:rsidRPr="00522858">
              <w:rPr>
                <w:b/>
                <w:bCs/>
                <w:sz w:val="20"/>
                <w:szCs w:val="20"/>
              </w:rPr>
              <w:t>54,688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43385" w:rsidRDefault="004F1779" w:rsidP="0044370D">
            <w:pPr>
              <w:rPr>
                <w:sz w:val="20"/>
                <w:szCs w:val="20"/>
              </w:rPr>
            </w:pPr>
            <w:r w:rsidRPr="00522858">
              <w:rPr>
                <w:b/>
                <w:bCs/>
                <w:sz w:val="20"/>
                <w:szCs w:val="20"/>
              </w:rPr>
              <w:t>54,688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27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C7E97" w:rsidRDefault="004F1779" w:rsidP="00627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627324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627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4120A" w:rsidRDefault="004F1779" w:rsidP="00FC64C1">
            <w:pPr>
              <w:widowControl w:val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>ПОДПРОГРАММА 3</w:t>
            </w:r>
            <w:r w:rsidRPr="007862F9">
              <w:rPr>
                <w:sz w:val="20"/>
                <w:szCs w:val="20"/>
              </w:rPr>
              <w:t xml:space="preserve">     </w:t>
            </w:r>
            <w:r w:rsidRPr="0044120A">
              <w:rPr>
                <w:b/>
                <w:bCs/>
                <w:sz w:val="20"/>
                <w:szCs w:val="20"/>
              </w:rPr>
              <w:t>«Переселение граждан Сосьвинского городского округа из аварийных многоквартирных домов».</w:t>
            </w:r>
          </w:p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3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78623,5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47854,0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626F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626F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35246,5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3206,0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46978">
              <w:rPr>
                <w:sz w:val="20"/>
                <w:szCs w:val="20"/>
              </w:rPr>
              <w:t>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8486,8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11120,6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46978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345D3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71806,1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115A9" w:rsidRDefault="004F1779" w:rsidP="004345D3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0115A9">
              <w:rPr>
                <w:b/>
                <w:bCs/>
                <w:sz w:val="18"/>
                <w:szCs w:val="18"/>
              </w:rPr>
              <w:t>46936,6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626F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27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22763">
              <w:rPr>
                <w:b/>
                <w:bCs/>
                <w:sz w:val="20"/>
                <w:szCs w:val="20"/>
              </w:rPr>
              <w:t>10170,6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27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22763">
              <w:rPr>
                <w:b/>
                <w:bCs/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626F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4345D3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28429,1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1)Строительство 36-квартирного жилого дома в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C2DBC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C2DBC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1900B0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 «Строительство 36-квартирного жилого дома в с.Кошай»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900B0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741C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>Строительство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107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по ул.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Ленина, д. 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21B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21B72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Строительство 36-квартирного жилого дома в п. Восточный по ул. Комсомольская, д.7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Pr="00E56545">
              <w:rPr>
                <w:b/>
                <w:bCs/>
                <w:sz w:val="20"/>
                <w:szCs w:val="20"/>
              </w:rPr>
              <w:t>01,7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56545"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2350,8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21B7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21B72">
              <w:rPr>
                <w:b/>
                <w:bCs/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846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Строительство 36-квартирного жилого дома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5172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2586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2586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6545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9)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215E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215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C32FE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A7E4C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Строительство 16-квартирного жилого дома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4F538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11) Авторский надзор объекта «Строительство 36-квартирногожилого  дома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4F538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38E" w:rsidRDefault="004F1779" w:rsidP="004F538E">
            <w:pPr>
              <w:rPr>
                <w:b/>
                <w:bCs/>
              </w:rPr>
            </w:pPr>
            <w:r w:rsidRPr="004F538E"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>
              <w:rPr>
                <w:sz w:val="20"/>
                <w:szCs w:val="20"/>
              </w:rPr>
              <w:t>167,4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234F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4F53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4F53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90DA0" w:rsidRDefault="004F1779" w:rsidP="004F53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50957" w:rsidRDefault="004F1779" w:rsidP="004F53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F538E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526B7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526B7">
              <w:rPr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3D5263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1)Проектирование 36-квартирного жилого дома в п. Восточный по ул. Комсомольская, д.2б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7379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7379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36-квартирного жилого дома в п. Восточный по ул. Комсомольская, д.2б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Ленина, д.56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</w:t>
            </w:r>
            <w:r>
              <w:rPr>
                <w:b/>
                <w:bCs/>
                <w:i/>
                <w:iCs/>
                <w:sz w:val="20"/>
                <w:szCs w:val="20"/>
              </w:rPr>
              <w:t>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rHeight w:val="73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3790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790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3790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Проектирование 36-квартирного жилого дома в п. Восточный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C05F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36-квартирного жилого дома в п. Восточный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C05F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1005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15)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075C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862F9">
              <w:rPr>
                <w:sz w:val="20"/>
                <w:szCs w:val="20"/>
              </w:rPr>
              <w:t xml:space="preserve">        </w:t>
            </w:r>
            <w:r w:rsidRPr="00F17A04">
              <w:rPr>
                <w:b/>
                <w:bCs/>
                <w:sz w:val="20"/>
                <w:szCs w:val="20"/>
              </w:rPr>
              <w:t xml:space="preserve">«Повышение энергетической эффективности в Сосьвинском городском округе».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4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6538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40131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6538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становка приборов учета расхода холодной воды в многоквартирных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Замена ламп накаливания на энергоэффективные осветительные устройства в муниципальных учреждениях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становка двухтарифных приборов учета расхода электрической энергии в  многоквартирных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0B6E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 xml:space="preserve">становка приборов коммерческого учета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отпуска энергетических ресурсов и воды на источниках тепло-, водо-, 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360,0</w:t>
            </w:r>
          </w:p>
          <w:p w:rsidR="004F1779" w:rsidRPr="00CE157D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92E9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0B6E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</w:t>
            </w:r>
            <w:r>
              <w:rPr>
                <w:b/>
                <w:bCs/>
                <w:i/>
                <w:iCs/>
                <w:sz w:val="20"/>
                <w:szCs w:val="20"/>
              </w:rPr>
              <w:t>: внедрение частотно-регулируемого привода электродвигателей и оптимизация  систем электродвигателей на объектах коммунального комплекса на территории Сосьвинского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2653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1520,</w:t>
            </w:r>
            <w:r w:rsidRPr="002653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2653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078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078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водопроводных сетей 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Модернизация теплоизоляции наружных теплотрасс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383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B02DA9">
              <w:rPr>
                <w:b/>
                <w:bCs/>
                <w:i/>
                <w:iCs/>
                <w:sz w:val="20"/>
                <w:szCs w:val="20"/>
              </w:rPr>
              <w:t>Оплата за  уличное освещение в р.п. Сосьва, Сосьва-Новая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115A9" w:rsidRDefault="004F1779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115A9">
              <w:rPr>
                <w:b/>
                <w:bCs/>
                <w:sz w:val="20"/>
                <w:szCs w:val="20"/>
              </w:rPr>
              <w:t>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02DA9" w:rsidRDefault="004F1779" w:rsidP="004345D3">
            <w:pPr>
              <w:rPr>
                <w:b/>
                <w:bCs/>
                <w:sz w:val="20"/>
                <w:szCs w:val="20"/>
              </w:rPr>
            </w:pPr>
            <w:r w:rsidRPr="00B02DA9">
              <w:rPr>
                <w:b/>
                <w:bCs/>
                <w:sz w:val="20"/>
                <w:szCs w:val="20"/>
              </w:rPr>
              <w:t>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3ED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3ED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3ED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3ED7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r>
              <w:rPr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4345D3">
            <w:r>
              <w:rPr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B6EE4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0B6EE4">
              <w:rPr>
                <w:b/>
                <w:bCs/>
                <w:i/>
                <w:iCs/>
                <w:sz w:val="20"/>
                <w:szCs w:val="20"/>
              </w:rPr>
              <w:t>11) Модернизация систем и объектов наружного освещения в Сосьвинском городском округе: замена светильников уличного освещения на натриевые лампы высокого давления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B6EE4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0B6EE4">
              <w:rPr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B6EE4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B6EE4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0B6EE4">
              <w:rPr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0B6EE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0B6EE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0B6EE4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F3B5E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ПОДПРОГРАММА 5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F17A04">
              <w:rPr>
                <w:b/>
                <w:bCs/>
                <w:sz w:val="20"/>
                <w:szCs w:val="20"/>
              </w:rPr>
              <w:t xml:space="preserve">«Охрана окружающей среды и обращение с отходами производства и потребления на территории Сосьвинского городского округа».                                                                     </w:t>
            </w:r>
            <w:r w:rsidRPr="007862F9">
              <w:rPr>
                <w:sz w:val="20"/>
                <w:szCs w:val="20"/>
              </w:rPr>
              <w:t xml:space="preserve">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5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530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530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5302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7053,4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2350,0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1079,0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Строительство полигона ТБО в п. Сосьва (6,5 тыс. м3 в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918E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  <w:r w:rsidRPr="004918E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038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13463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5180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5180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5180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Строительство скотомогильника в д. Маслова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918E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918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918E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918EE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9396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9396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9396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9396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064E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064E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064E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5674,4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C76F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C76F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57172" w:rsidRDefault="004F1779" w:rsidP="00FC64C1">
            <w:pPr>
              <w:rPr>
                <w:sz w:val="20"/>
                <w:szCs w:val="20"/>
              </w:rPr>
            </w:pPr>
            <w:r w:rsidRPr="0055717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65038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Проектирование объекта «Строительство полигона ТБО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Pr="000D0E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</w:t>
            </w:r>
            <w:r w:rsidRPr="000D0E2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E4E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2) Государственная экспертиза объекта  «Строительство полигона ТБО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E4E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5C4C60">
            <w:pPr>
              <w:pStyle w:val="ConsPlusCell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3) Проектирование полигона ТБО 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44A08">
              <w:rPr>
                <w:b/>
                <w:bCs/>
                <w:i/>
                <w:iCs/>
                <w:sz w:val="20"/>
                <w:szCs w:val="20"/>
              </w:rPr>
              <w:t>) Проектирование полигона ТБО 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5) Проектирование скотомогильника в д. Маслова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44A0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6) Государственная экспертиза проекта «Скотомогильника в д. Маслова»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E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FD1B86">
              <w:rPr>
                <w:b/>
                <w:bCs/>
                <w:i/>
                <w:iCs/>
                <w:sz w:val="20"/>
                <w:szCs w:val="20"/>
              </w:rPr>
              <w:t>Лабораторное исследование воды  нецентрализованного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FD1B86">
              <w:rPr>
                <w:b/>
                <w:bCs/>
                <w:i/>
                <w:iCs/>
                <w:sz w:val="20"/>
                <w:szCs w:val="20"/>
              </w:rPr>
              <w:t>Разработка генеральной схемы санитарной очистки населенных пунктов СГО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D0676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 xml:space="preserve">Ремонт колодцев в </w:t>
            </w:r>
            <w:r>
              <w:rPr>
                <w:b/>
                <w:bCs/>
                <w:i/>
                <w:iCs/>
                <w:sz w:val="20"/>
                <w:szCs w:val="20"/>
              </w:rPr>
              <w:t>р.п. Сосьва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ул. Гирева, д. 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ул. Фадеева, д. 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582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826BF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826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 xml:space="preserve">Хлорирование колодцев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25050" w:rsidRDefault="004F1779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Ремонт колодцев в </w:t>
            </w:r>
          </w:p>
          <w:p w:rsidR="004F1779" w:rsidRDefault="004F1779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п. Восточный, п. Пасынок,</w:t>
            </w:r>
          </w:p>
          <w:p w:rsidR="004F1779" w:rsidRDefault="004F1779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д. Маслово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0615B" w:rsidRDefault="004F1779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0615B" w:rsidRDefault="004F1779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0615B" w:rsidRDefault="004F1779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0615B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862F9">
              <w:rPr>
                <w:sz w:val="20"/>
                <w:szCs w:val="20"/>
              </w:rPr>
              <w:t xml:space="preserve">      </w:t>
            </w:r>
            <w:r w:rsidRPr="0044120A">
              <w:rPr>
                <w:b/>
                <w:bCs/>
                <w:sz w:val="20"/>
                <w:szCs w:val="20"/>
              </w:rPr>
              <w:t xml:space="preserve">«Развитие транспортной инфраструктуры и обеспечение безопасности дорожного движения».  </w:t>
            </w:r>
            <w:r w:rsidRPr="007862F9">
              <w:rPr>
                <w:sz w:val="20"/>
                <w:szCs w:val="20"/>
              </w:rPr>
              <w:t xml:space="preserve">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6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16982,0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0630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0630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0630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0630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16992,0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16982,0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10740,0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9380,0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9130,0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9240,0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18390,75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E1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6683,75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18390,75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5560,0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5517,0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617C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Виктора Романова от пер.Фадеева до ул.Строителей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925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D925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Луначарского от ул.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 xml:space="preserve">Лесная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ул.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Митина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rPr>
                <w:b/>
                <w:bCs/>
                <w:sz w:val="20"/>
                <w:szCs w:val="20"/>
              </w:rPr>
            </w:pPr>
          </w:p>
          <w:p w:rsidR="004F1779" w:rsidRDefault="004F1779" w:rsidP="00FC64C1">
            <w:pPr>
              <w:rPr>
                <w:b/>
                <w:bCs/>
                <w:sz w:val="20"/>
                <w:szCs w:val="20"/>
              </w:rPr>
            </w:pPr>
          </w:p>
          <w:p w:rsidR="004F1779" w:rsidRPr="008E7310" w:rsidRDefault="004F1779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1497,0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Строителей от ул. Ленина до ул. Митина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Пушкина от ул. Луначарского до ул. Центральная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 транзитного проезда п. Восточный (ул. Уральская-Заводская-Пролетарская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6683,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</w:p>
          <w:p w:rsidR="004F1779" w:rsidRPr="004F5937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F5937">
              <w:rPr>
                <w:b/>
                <w:bCs/>
                <w:sz w:val="20"/>
                <w:szCs w:val="20"/>
              </w:rPr>
              <w:t>6683,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6A3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46A3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6683,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6683,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ул.Виктора Романова 69;71;73; ул.Олтинская 14; 16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0E42" w:rsidRDefault="004F1779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1F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21F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ул.Щелканова 140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ул.Митина 140;142; ул. Фадеева 87;89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Братьев Чубаровых 46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937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F59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990E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Митина 77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449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ул.Октябрская 42а; 44а  р.п.Сосьва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0E4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Гирева 36; 38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990E4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990E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Нефтепроводчиков 3;4;5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449B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449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ул. Овражная 2;4; ул.Коммунаров 1;3;5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449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449BF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300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15)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Комсомольская 9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188,3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Центральная 1;2; ул.Пушкина 1д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b/>
                <w:bCs/>
                <w:sz w:val="20"/>
                <w:szCs w:val="20"/>
              </w:rPr>
              <w:t>241,1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5645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5645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241,1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17)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Школьная 5;7;9;11; ул.Николая Кузнецова 2;4;6;8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1227C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1227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449B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449B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18)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Ленина 50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E221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19)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Луначарского 66;68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240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9749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69565,3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B726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69565,3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11475,0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10640,0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9140,0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9040,0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046A8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Приобретение щебня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  <w:r w:rsidRPr="009F7F2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9F7F2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Услуги автотранспорта по доставке грунта, щебня, шлака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</w:t>
            </w:r>
            <w:r w:rsidRPr="009F7F2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417AA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57</w:t>
            </w:r>
            <w:r w:rsidRPr="009F7F2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417AA9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57</w:t>
            </w:r>
            <w:r w:rsidRPr="009F7F2C">
              <w:rPr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Pr="009F7F2C">
              <w:rPr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Проектирование дорог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1200,00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Государственная э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 xml:space="preserve">кспертиза сметной документации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Ремон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т дорог местного значения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rHeight w:val="29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D332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Ремонт дорог местного значения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9F7F2C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F7F2C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4F1779" w:rsidRPr="009F7F2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7F2C">
              <w:rPr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7F2C">
              <w:rPr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E157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Разработка проектно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33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73363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Государственная э</w:t>
            </w:r>
            <w:r w:rsidRPr="00E73363">
              <w:rPr>
                <w:b/>
                <w:bCs/>
                <w:i/>
                <w:iCs/>
                <w:sz w:val="20"/>
                <w:szCs w:val="20"/>
              </w:rPr>
              <w:t>кспертиза проектно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BB119A">
              <w:rPr>
                <w:b/>
                <w:bCs/>
                <w:i/>
                <w:iCs/>
                <w:sz w:val="20"/>
                <w:szCs w:val="20"/>
              </w:rPr>
              <w:t>Содержание дорожно-строительной техники</w:t>
            </w:r>
            <w:r>
              <w:rPr>
                <w:b/>
                <w:bCs/>
                <w:i/>
                <w:iCs/>
                <w:sz w:val="20"/>
                <w:szCs w:val="20"/>
              </w:rPr>
              <w:t>, дорог, очистка улиц от снега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2795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E7336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F5937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очистка улиц от снега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B119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7F2C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760D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C760D3">
              <w:rPr>
                <w:b/>
                <w:bCs/>
                <w:i/>
                <w:iCs/>
                <w:sz w:val="20"/>
                <w:szCs w:val="20"/>
              </w:rPr>
              <w:t>Устройство наземных пешеходных переходов через улицы с интенсивным движением в р.п. Сосьва, п. Восточный,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760D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760D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0701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020900">
              <w:rPr>
                <w:b/>
                <w:bCs/>
                <w:i/>
                <w:iCs/>
                <w:sz w:val="20"/>
                <w:szCs w:val="20"/>
              </w:rPr>
              <w:t>Проведение конкурсов в детских образовательных учреждениях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20900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r w:rsidRPr="00FD1B86"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4663CA">
              <w:rPr>
                <w:b/>
                <w:bCs/>
                <w:i/>
                <w:iCs/>
                <w:sz w:val="20"/>
                <w:szCs w:val="20"/>
              </w:rPr>
              <w:t>Устройство искусственных препятствий (лежачий полицейский) на участках дорог пересечения школьных маршрутов и интенсивного движения автотранспорта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1F5F" w:rsidRDefault="004F1779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C91F5F">
              <w:rPr>
                <w:b/>
                <w:bCs/>
                <w:i/>
                <w:iCs/>
                <w:sz w:val="20"/>
                <w:szCs w:val="20"/>
              </w:rPr>
              <w:t xml:space="preserve">) Установка знаков дорожного движения и пешеходных ограждений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80758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663CA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8075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170E5B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Государственная</w:t>
            </w:r>
            <w:r w:rsidRPr="00170E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170E5B">
              <w:rPr>
                <w:b/>
                <w:bCs/>
                <w:i/>
                <w:iCs/>
                <w:sz w:val="20"/>
                <w:szCs w:val="20"/>
              </w:rPr>
              <w:t>кспертиза проектно-сметной документации « Капитальный ремонт внутриквартальных дворовых территории, капитальный ремонт дворовых территорий, элементов благоустройства и проездов в р.п. Сосьва,п. Восточный СГО»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rPr>
                <w:b/>
                <w:bCs/>
              </w:rPr>
            </w:pPr>
            <w:r w:rsidRPr="00FD1B8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0701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D1B86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862F9">
              <w:rPr>
                <w:sz w:val="20"/>
                <w:szCs w:val="20"/>
              </w:rPr>
              <w:t xml:space="preserve">       </w:t>
            </w:r>
            <w:r w:rsidRPr="0044120A">
              <w:rPr>
                <w:b/>
                <w:bCs/>
                <w:sz w:val="20"/>
                <w:szCs w:val="20"/>
              </w:rPr>
              <w:t xml:space="preserve">«Строительство объектов социальной и коммунальной инфраструктуры Сосьвинского городского округа».  </w:t>
            </w:r>
          </w:p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7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200404,2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104303,8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320E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C7E2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C7E2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C7E2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5344A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122560,4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14658</w:t>
            </w:r>
            <w:r w:rsidRPr="00D021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02161">
              <w:rPr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02161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D02161"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4F1779" w:rsidRPr="0040631B">
        <w:trPr>
          <w:gridBefore w:val="1"/>
          <w:trHeight w:val="766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A2DEE" w:rsidRDefault="004F1779" w:rsidP="00A9095A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 w:rsidRPr="007A2DEE">
              <w:rPr>
                <w:b/>
                <w:bCs/>
                <w:sz w:val="20"/>
                <w:szCs w:val="20"/>
              </w:rPr>
              <w:t>195595,0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9F3906" w:rsidRDefault="004F1779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7A2DEE">
              <w:rPr>
                <w:b/>
                <w:bCs/>
                <w:sz w:val="20"/>
                <w:szCs w:val="20"/>
              </w:rPr>
              <w:t>102290,0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3298F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17A71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2B2" w:rsidRDefault="004F1779" w:rsidP="00A9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2B2" w:rsidRDefault="004F1779" w:rsidP="00A9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C6448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A9095A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117751,2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484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24446,2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1430</w:t>
            </w:r>
            <w:r>
              <w:rPr>
                <w:sz w:val="20"/>
                <w:szCs w:val="20"/>
              </w:rPr>
              <w:t>8</w:t>
            </w:r>
            <w:r w:rsidRPr="005110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5110D3">
              <w:rPr>
                <w:sz w:val="20"/>
                <w:szCs w:val="20"/>
              </w:rPr>
              <w:t>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110D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Строительство блочной модульной водогрейной котельной на твердом топливе к детскому саду на 140 мест в р.п. Сосьва по ул. Щелканова, д. 22 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A909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417AA9">
            <w:pPr>
              <w:rPr>
                <w:b/>
                <w:bCs/>
                <w:sz w:val="20"/>
                <w:szCs w:val="20"/>
              </w:rPr>
            </w:pPr>
            <w:r w:rsidRPr="003B2376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066,1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44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62BAC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44D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>Строительство детского сада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1FDD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82494,8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1FDD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82494,8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2.1)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>Строительство детского сада на 140 мест в р.п. Сосьва по ул. Щелканова, д.22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E8069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806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E806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E806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E806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B5344" w:rsidRDefault="004F1779" w:rsidP="00E8069A">
            <w:pPr>
              <w:pStyle w:val="ConsPlusCell"/>
              <w:rPr>
                <w:sz w:val="20"/>
                <w:szCs w:val="20"/>
              </w:rPr>
            </w:pPr>
            <w:r w:rsidRPr="004B5344">
              <w:rPr>
                <w:sz w:val="20"/>
                <w:szCs w:val="20"/>
              </w:rPr>
              <w:t>1195,9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B5344" w:rsidRDefault="004F1779" w:rsidP="00A9095A">
            <w:pPr>
              <w:pStyle w:val="ConsPlusCell"/>
              <w:rPr>
                <w:sz w:val="20"/>
                <w:szCs w:val="20"/>
              </w:rPr>
            </w:pPr>
            <w:r w:rsidRPr="004B5344">
              <w:rPr>
                <w:sz w:val="20"/>
                <w:szCs w:val="20"/>
              </w:rPr>
              <w:t>1195,9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2.2) </w:t>
            </w:r>
            <w:r w:rsidRPr="0016042D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</w:t>
            </w:r>
            <w:r>
              <w:rPr>
                <w:sz w:val="20"/>
                <w:szCs w:val="20"/>
              </w:rPr>
              <w:t xml:space="preserve"> «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>Строительство детского сада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 w:rsidRPr="00CB44E0">
              <w:rPr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 w:rsidRPr="00CB44E0">
              <w:rPr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73586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2.3) Тех.присоединение к эл. сетям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«Детский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сада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E337D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AE337D">
              <w:rPr>
                <w:sz w:val="20"/>
                <w:szCs w:val="20"/>
              </w:rPr>
              <w:t>2358,1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E337D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AE337D">
              <w:rPr>
                <w:sz w:val="20"/>
                <w:szCs w:val="20"/>
              </w:rPr>
              <w:t>2358,1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735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B41A9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44D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1FD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F1FDD" w:rsidRDefault="004F1779" w:rsidP="00C8541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>Строительство 12- ти квартирного жилого дома в р.п. Сосьва по ул. Урицкого, д. 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A3302">
              <w:rPr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DA240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80758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школы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 xml:space="preserve"> в р.п. Сосьва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, Сосьвинского городского округа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23468,8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11734,4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11734,4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44D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Реконструкция здания в с. Маслова, ул. Новая, 3а для  филиала  МОУ СОШ  с. Романово в д. Маслова»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Реконструкция из здания столовой под Детскую школу искусств в р.п. Сосьва, ул. Алексеева, 13а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3298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A3298F">
              <w:rPr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3298F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A3298F">
              <w:rPr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>Строительство административного здания 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4A3302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B087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4B087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44D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детского сада на </w:t>
            </w:r>
            <w:r>
              <w:rPr>
                <w:b/>
                <w:bCs/>
                <w:i/>
                <w:iCs/>
                <w:sz w:val="20"/>
                <w:szCs w:val="20"/>
              </w:rPr>
              <w:t>75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мест в </w:t>
            </w:r>
            <w:r>
              <w:rPr>
                <w:b/>
                <w:bCs/>
                <w:i/>
                <w:iCs/>
                <w:sz w:val="20"/>
                <w:szCs w:val="20"/>
              </w:rPr>
              <w:t>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32410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261A1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545C9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344D2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автостанции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22500, 0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8639CD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16042D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</w:t>
            </w:r>
            <w:r>
              <w:rPr>
                <w:sz w:val="20"/>
                <w:szCs w:val="20"/>
              </w:rPr>
              <w:t xml:space="preserve"> «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блочной модульной водогрейной котельной на твердом топливе к детскому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сад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>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1F5F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1F5F" w:rsidRDefault="004F1779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A12868">
              <w:rPr>
                <w:b/>
                <w:bCs/>
                <w:i/>
                <w:iCs/>
                <w:sz w:val="20"/>
                <w:szCs w:val="20"/>
              </w:rPr>
              <w:t>13)</w:t>
            </w:r>
            <w:r>
              <w:rPr>
                <w:sz w:val="20"/>
                <w:szCs w:val="20"/>
              </w:rPr>
              <w:t xml:space="preserve"> </w:t>
            </w:r>
            <w:r w:rsidRPr="00A12868">
              <w:rPr>
                <w:b/>
                <w:bCs/>
                <w:i/>
                <w:iCs/>
                <w:sz w:val="20"/>
                <w:szCs w:val="20"/>
              </w:rPr>
              <w:t>Охрана и содержание административного здания в р.п. Сосьва, ул.Щелканова, д. 79 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12868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A12868">
              <w:rPr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12868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A12868">
              <w:rPr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12868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12868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A128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A618E">
            <w:pPr>
              <w:pStyle w:val="ConsPlusCell"/>
              <w:rPr>
                <w:sz w:val="20"/>
                <w:szCs w:val="20"/>
              </w:rPr>
            </w:pPr>
            <w:r w:rsidRPr="005A618E">
              <w:rPr>
                <w:b/>
                <w:bCs/>
                <w:i/>
                <w:iCs/>
                <w:sz w:val="20"/>
                <w:szCs w:val="20"/>
              </w:rPr>
              <w:t>14)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Перепрофилирование (капитальный ремонт) административного здания под детский сад»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85414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C85414">
              <w:rPr>
                <w:b/>
                <w:bCs/>
                <w:sz w:val="20"/>
                <w:szCs w:val="20"/>
              </w:rPr>
              <w:t>1045,0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85414" w:rsidRDefault="004F1779" w:rsidP="00FC64C1">
            <w:pPr>
              <w:rPr>
                <w:b/>
                <w:bCs/>
                <w:sz w:val="20"/>
                <w:szCs w:val="20"/>
              </w:rPr>
            </w:pPr>
            <w:r w:rsidRPr="00C85414">
              <w:rPr>
                <w:b/>
                <w:bCs/>
                <w:sz w:val="20"/>
                <w:szCs w:val="20"/>
              </w:rPr>
              <w:t>1045,0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A618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A618E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A61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B0CFD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4809,5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6A68A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350,00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1900,0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1)Разработка проектно-сметной документации объекта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A36A8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A36A8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Государственная экспертиза проекта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Тех.присоединение к эл. сетям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A36A8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120,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Корректировка проектно-сметной документации объекта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5B5" w:rsidRDefault="004F1779" w:rsidP="001C5F6B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FC64C1">
            <w:pPr>
              <w:rPr>
                <w:sz w:val="20"/>
                <w:szCs w:val="20"/>
              </w:rPr>
            </w:pPr>
            <w:r w:rsidRPr="003B2376">
              <w:rPr>
                <w:sz w:val="20"/>
                <w:szCs w:val="20"/>
              </w:rPr>
              <w:t>317,7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FC64C1">
            <w:pPr>
              <w:rPr>
                <w:sz w:val="20"/>
                <w:szCs w:val="20"/>
              </w:rPr>
            </w:pPr>
            <w:r w:rsidRPr="003B2376">
              <w:rPr>
                <w:sz w:val="20"/>
                <w:szCs w:val="20"/>
              </w:rPr>
              <w:t>317,7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Государственная экспертиза проектно-сметной документации объекта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5B5" w:rsidRDefault="004F1779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B229A9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Теплоснабжение объекта </w:t>
            </w:r>
          </w:p>
          <w:p w:rsidR="004F1779" w:rsidRDefault="004F1779" w:rsidP="00B229A9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 .п. Сосьва, ул. Щелканова, 79 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5B5" w:rsidRDefault="004F1779" w:rsidP="00A9095A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3A36A8">
              <w:rPr>
                <w:b/>
                <w:bCs/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A9095A">
            <w:r>
              <w:rPr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80758E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Государственная экспертиза проектно-сметной документации объекта « Школа в р.п. Сосьва, СГО»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FC64C1">
            <w:pPr>
              <w:rPr>
                <w:sz w:val="20"/>
                <w:szCs w:val="20"/>
              </w:rPr>
            </w:pPr>
            <w:r w:rsidRPr="003B2376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3B2376" w:rsidRDefault="004F1779" w:rsidP="00FC64C1">
            <w:pPr>
              <w:rPr>
                <w:sz w:val="20"/>
                <w:szCs w:val="20"/>
              </w:rPr>
            </w:pPr>
            <w:r w:rsidRPr="003B2376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C96478" w:rsidRDefault="004F1779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Государственная экспертиза проекта «Реконструкция здания в с. Маслова, ул. Новая, 3а для  филиала  МОУ СОШ  с. Романово в д. Маслова»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BF1C6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BF1C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Проектирование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объекта «Капитальный ремонт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фундамента и водоотведения МК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>У СОШ № 1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122C0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Государственная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кспертиза проекта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«Капитальный ремонт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фундамента и водоотведения МК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>У СОШ № 1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A7033C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B9195D">
              <w:rPr>
                <w:b/>
                <w:bCs/>
                <w:i/>
                <w:iCs/>
                <w:sz w:val="20"/>
                <w:szCs w:val="20"/>
              </w:rPr>
              <w:t>Проектирование детского сада на 75 мест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12)</w:t>
            </w:r>
            <w:r w:rsidRPr="00B9195D">
              <w:rPr>
                <w:b/>
                <w:bCs/>
                <w:i/>
                <w:iCs/>
                <w:sz w:val="20"/>
                <w:szCs w:val="20"/>
              </w:rPr>
              <w:t>Экспертиза проекта «Строительство детского сада на 75 мест в с. Кошай»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B919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Проектирование автостанции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14)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Экспертиза прое</w:t>
            </w: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та «Строительства автостанции в р.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257429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2574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3D5263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Государственная экспертиза проектной документации, включая смету «Корректировка.  Детский сад на 140 мест ул. Щелканова, 22 в р.п. Сосьва, Серовский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D05B5" w:rsidRDefault="004F1779" w:rsidP="0073443C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3A36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B9195D" w:rsidRDefault="004F1779" w:rsidP="0073443C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73443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7344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7344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7344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005205" w:rsidRDefault="004F1779" w:rsidP="0073443C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>
              <w:rPr>
                <w:sz w:val="20"/>
                <w:szCs w:val="20"/>
              </w:rPr>
              <w:t>100,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>
              <w:rPr>
                <w:sz w:val="20"/>
                <w:szCs w:val="20"/>
              </w:rPr>
              <w:t>100,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73443C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7344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44120A">
              <w:rPr>
                <w:b/>
                <w:bCs/>
                <w:sz w:val="20"/>
                <w:szCs w:val="20"/>
              </w:rPr>
              <w:t xml:space="preserve">    ПОДПРОГРАММА  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862F9">
              <w:rPr>
                <w:sz w:val="20"/>
                <w:szCs w:val="20"/>
              </w:rPr>
              <w:t xml:space="preserve">       </w:t>
            </w:r>
            <w:r w:rsidRPr="0044120A">
              <w:rPr>
                <w:b/>
                <w:bCs/>
                <w:sz w:val="20"/>
                <w:szCs w:val="20"/>
              </w:rPr>
              <w:t xml:space="preserve">«Предоставление  субсидий </w:t>
            </w:r>
            <w:r>
              <w:rPr>
                <w:b/>
                <w:bCs/>
                <w:sz w:val="20"/>
                <w:szCs w:val="20"/>
              </w:rPr>
              <w:t>предприятиям ЖКХ Сосьвинского городского округа</w:t>
            </w:r>
            <w:r w:rsidRPr="0044120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8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20189,8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95B1B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2789,8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C6A1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20</w:t>
            </w:r>
            <w:r w:rsidRPr="005404FA">
              <w:rPr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C6A1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404FA">
              <w:rPr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компенсацию выпадающих доходов при оказании банных услуг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3920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компенсацию выпадающих доходов при предоставлении услуги нецентрализованного холодного водоснабжения в п. Восточный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Pr="007C6A1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содержание и эксплуатацию муниципального имущества Сосьвинского городского округа при предоставлении услуги холодного водоснабжения в р.п. Сосьва, с. Романово и с. Кошай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7140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C6A1E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Суб</w:t>
            </w:r>
            <w:r>
              <w:rPr>
                <w:b/>
                <w:bCs/>
                <w:i/>
                <w:iCs/>
                <w:sz w:val="20"/>
                <w:szCs w:val="20"/>
              </w:rPr>
              <w:t>венции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по предоставлению гражданам, проживающим на территории Свердловской области, меры социальной поддержки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 частичному освобождению от платы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F4F2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F4F25"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F4F25" w:rsidRDefault="004F1779" w:rsidP="00FC64C1">
            <w:pPr>
              <w:pStyle w:val="ConsPlusCell"/>
              <w:rPr>
                <w:sz w:val="20"/>
                <w:szCs w:val="20"/>
              </w:rPr>
            </w:pPr>
            <w:r w:rsidRPr="00FF4F25">
              <w:rPr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Суб</w:t>
            </w:r>
            <w:r>
              <w:rPr>
                <w:b/>
                <w:bCs/>
                <w:i/>
                <w:iCs/>
                <w:sz w:val="20"/>
                <w:szCs w:val="20"/>
              </w:rPr>
              <w:t>венции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по предоставлению гражданам, проживающим на территории Свердловской области, меры социальной поддержки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 частичному освобождению от платы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834613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FF4F25" w:rsidRDefault="004F1779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F4F25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1779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5C4C60">
            <w:pPr>
              <w:pStyle w:val="ConsPlusCell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Default="004F1779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9" w:rsidRPr="007862F9" w:rsidRDefault="004F1779" w:rsidP="00FC64C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F1779" w:rsidRDefault="004F1779" w:rsidP="00F52D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579"/>
      <w:bookmarkEnd w:id="0"/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p w:rsidR="004F1779" w:rsidRDefault="004F1779" w:rsidP="006F0534">
      <w:pPr>
        <w:widowControl w:val="0"/>
        <w:autoSpaceDE w:val="0"/>
        <w:autoSpaceDN w:val="0"/>
        <w:adjustRightInd w:val="0"/>
        <w:jc w:val="right"/>
      </w:pPr>
    </w:p>
    <w:sectPr w:rsidR="004F1779" w:rsidSect="002F129E">
      <w:pgSz w:w="16838" w:h="11905" w:orient="landscape"/>
      <w:pgMar w:top="1440" w:right="539" w:bottom="851" w:left="90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79" w:rsidRDefault="004F1779" w:rsidP="002F129E">
      <w:r>
        <w:separator/>
      </w:r>
    </w:p>
  </w:endnote>
  <w:endnote w:type="continuationSeparator" w:id="0">
    <w:p w:rsidR="004F1779" w:rsidRDefault="004F1779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79" w:rsidRDefault="004F177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F1779" w:rsidRDefault="004F1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79" w:rsidRDefault="004F1779" w:rsidP="002F129E">
      <w:r>
        <w:separator/>
      </w:r>
    </w:p>
  </w:footnote>
  <w:footnote w:type="continuationSeparator" w:id="0">
    <w:p w:rsidR="004F1779" w:rsidRDefault="004F1779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0F"/>
    <w:multiLevelType w:val="hybridMultilevel"/>
    <w:tmpl w:val="BD2E2044"/>
    <w:lvl w:ilvl="0" w:tplc="5220F1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C39"/>
    <w:multiLevelType w:val="hybridMultilevel"/>
    <w:tmpl w:val="906AD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58D"/>
    <w:multiLevelType w:val="hybridMultilevel"/>
    <w:tmpl w:val="C426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437BD"/>
    <w:multiLevelType w:val="hybridMultilevel"/>
    <w:tmpl w:val="1F1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7FB1"/>
    <w:multiLevelType w:val="hybridMultilevel"/>
    <w:tmpl w:val="1B3AE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10DD2"/>
    <w:multiLevelType w:val="hybridMultilevel"/>
    <w:tmpl w:val="28B2C0DC"/>
    <w:lvl w:ilvl="0" w:tplc="25B61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B73E8"/>
    <w:multiLevelType w:val="hybridMultilevel"/>
    <w:tmpl w:val="99C4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34760"/>
    <w:multiLevelType w:val="hybridMultilevel"/>
    <w:tmpl w:val="6CDE0F18"/>
    <w:lvl w:ilvl="0" w:tplc="6F3260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0C4E"/>
    <w:multiLevelType w:val="hybridMultilevel"/>
    <w:tmpl w:val="C71E4C32"/>
    <w:lvl w:ilvl="0" w:tplc="90220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11AF"/>
    <w:multiLevelType w:val="hybridMultilevel"/>
    <w:tmpl w:val="483A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05EF"/>
    <w:multiLevelType w:val="hybridMultilevel"/>
    <w:tmpl w:val="58E26424"/>
    <w:lvl w:ilvl="0" w:tplc="70B8A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00570"/>
    <w:multiLevelType w:val="hybridMultilevel"/>
    <w:tmpl w:val="F6C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A3"/>
    <w:rsid w:val="0000097A"/>
    <w:rsid w:val="00002EBE"/>
    <w:rsid w:val="00003146"/>
    <w:rsid w:val="00003253"/>
    <w:rsid w:val="00003B85"/>
    <w:rsid w:val="00004473"/>
    <w:rsid w:val="00004D16"/>
    <w:rsid w:val="00005205"/>
    <w:rsid w:val="00005DA8"/>
    <w:rsid w:val="0000784E"/>
    <w:rsid w:val="00010756"/>
    <w:rsid w:val="00010A66"/>
    <w:rsid w:val="000114CE"/>
    <w:rsid w:val="000115A9"/>
    <w:rsid w:val="00014298"/>
    <w:rsid w:val="00014814"/>
    <w:rsid w:val="000166F2"/>
    <w:rsid w:val="000169FD"/>
    <w:rsid w:val="00017CF2"/>
    <w:rsid w:val="000203BC"/>
    <w:rsid w:val="00020900"/>
    <w:rsid w:val="00020D8C"/>
    <w:rsid w:val="00022763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27F6"/>
    <w:rsid w:val="00042E41"/>
    <w:rsid w:val="00044CA8"/>
    <w:rsid w:val="00045B15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2BC4"/>
    <w:rsid w:val="00083F7E"/>
    <w:rsid w:val="00085DE6"/>
    <w:rsid w:val="00087684"/>
    <w:rsid w:val="00090883"/>
    <w:rsid w:val="000909E9"/>
    <w:rsid w:val="00091AB3"/>
    <w:rsid w:val="00091F4A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CAD"/>
    <w:rsid w:val="000A5E44"/>
    <w:rsid w:val="000A704B"/>
    <w:rsid w:val="000A7410"/>
    <w:rsid w:val="000A7EAD"/>
    <w:rsid w:val="000A7FC7"/>
    <w:rsid w:val="000B1586"/>
    <w:rsid w:val="000B288D"/>
    <w:rsid w:val="000B3550"/>
    <w:rsid w:val="000B4A98"/>
    <w:rsid w:val="000B4C49"/>
    <w:rsid w:val="000B5256"/>
    <w:rsid w:val="000B57A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4F6B"/>
    <w:rsid w:val="000D5105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13E1"/>
    <w:rsid w:val="001061FC"/>
    <w:rsid w:val="001069B2"/>
    <w:rsid w:val="00106A11"/>
    <w:rsid w:val="00106AA6"/>
    <w:rsid w:val="001075CE"/>
    <w:rsid w:val="00107D2C"/>
    <w:rsid w:val="00107D9E"/>
    <w:rsid w:val="00110CD1"/>
    <w:rsid w:val="00110F01"/>
    <w:rsid w:val="001156ED"/>
    <w:rsid w:val="001215F0"/>
    <w:rsid w:val="00122D3A"/>
    <w:rsid w:val="0012372F"/>
    <w:rsid w:val="00123B9F"/>
    <w:rsid w:val="00123C2A"/>
    <w:rsid w:val="0012420F"/>
    <w:rsid w:val="001244FD"/>
    <w:rsid w:val="001246DB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5E67"/>
    <w:rsid w:val="00146A3B"/>
    <w:rsid w:val="0014715E"/>
    <w:rsid w:val="00147DE3"/>
    <w:rsid w:val="00150DD5"/>
    <w:rsid w:val="00150E0C"/>
    <w:rsid w:val="0015240D"/>
    <w:rsid w:val="00153021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7370"/>
    <w:rsid w:val="00167583"/>
    <w:rsid w:val="00170E5B"/>
    <w:rsid w:val="00171818"/>
    <w:rsid w:val="00171F60"/>
    <w:rsid w:val="00172FDB"/>
    <w:rsid w:val="0017467B"/>
    <w:rsid w:val="0017758A"/>
    <w:rsid w:val="001779D5"/>
    <w:rsid w:val="0018012B"/>
    <w:rsid w:val="00180D46"/>
    <w:rsid w:val="00181B67"/>
    <w:rsid w:val="00182ED0"/>
    <w:rsid w:val="00183402"/>
    <w:rsid w:val="00183524"/>
    <w:rsid w:val="00184341"/>
    <w:rsid w:val="00184B7D"/>
    <w:rsid w:val="001856E6"/>
    <w:rsid w:val="00185AF2"/>
    <w:rsid w:val="00186DB2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6CFB"/>
    <w:rsid w:val="001A7A37"/>
    <w:rsid w:val="001A7BB2"/>
    <w:rsid w:val="001B0B40"/>
    <w:rsid w:val="001B1426"/>
    <w:rsid w:val="001B1EF9"/>
    <w:rsid w:val="001B2BED"/>
    <w:rsid w:val="001B2CE2"/>
    <w:rsid w:val="001B46A1"/>
    <w:rsid w:val="001B5C56"/>
    <w:rsid w:val="001B6241"/>
    <w:rsid w:val="001B65F1"/>
    <w:rsid w:val="001B68D6"/>
    <w:rsid w:val="001C14A9"/>
    <w:rsid w:val="001C1678"/>
    <w:rsid w:val="001C1A11"/>
    <w:rsid w:val="001C22C5"/>
    <w:rsid w:val="001C2862"/>
    <w:rsid w:val="001C3E72"/>
    <w:rsid w:val="001C5CFB"/>
    <w:rsid w:val="001C5F6B"/>
    <w:rsid w:val="001C7A6C"/>
    <w:rsid w:val="001D0289"/>
    <w:rsid w:val="001D04AF"/>
    <w:rsid w:val="001D4B2D"/>
    <w:rsid w:val="001D5166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1281"/>
    <w:rsid w:val="00202FDF"/>
    <w:rsid w:val="00203863"/>
    <w:rsid w:val="00205297"/>
    <w:rsid w:val="00207325"/>
    <w:rsid w:val="00207BD9"/>
    <w:rsid w:val="00211985"/>
    <w:rsid w:val="00211E81"/>
    <w:rsid w:val="00212159"/>
    <w:rsid w:val="002122EE"/>
    <w:rsid w:val="0021245F"/>
    <w:rsid w:val="002152EC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75BC"/>
    <w:rsid w:val="00240163"/>
    <w:rsid w:val="00240F1F"/>
    <w:rsid w:val="00241162"/>
    <w:rsid w:val="002418AE"/>
    <w:rsid w:val="00242808"/>
    <w:rsid w:val="0024299B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250C"/>
    <w:rsid w:val="00262F71"/>
    <w:rsid w:val="00263FC3"/>
    <w:rsid w:val="0026471B"/>
    <w:rsid w:val="0026472A"/>
    <w:rsid w:val="00265038"/>
    <w:rsid w:val="00265383"/>
    <w:rsid w:val="00266E52"/>
    <w:rsid w:val="0026757A"/>
    <w:rsid w:val="00271292"/>
    <w:rsid w:val="002712C3"/>
    <w:rsid w:val="00271EFF"/>
    <w:rsid w:val="00272050"/>
    <w:rsid w:val="00272525"/>
    <w:rsid w:val="00273779"/>
    <w:rsid w:val="00275574"/>
    <w:rsid w:val="00275F5E"/>
    <w:rsid w:val="0027711C"/>
    <w:rsid w:val="00280137"/>
    <w:rsid w:val="0028022A"/>
    <w:rsid w:val="00280B86"/>
    <w:rsid w:val="00283134"/>
    <w:rsid w:val="002833F0"/>
    <w:rsid w:val="0028451B"/>
    <w:rsid w:val="002845D1"/>
    <w:rsid w:val="00284D04"/>
    <w:rsid w:val="0028578F"/>
    <w:rsid w:val="002857D1"/>
    <w:rsid w:val="00285A43"/>
    <w:rsid w:val="002874BF"/>
    <w:rsid w:val="00290821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6786"/>
    <w:rsid w:val="002E67F6"/>
    <w:rsid w:val="002E7746"/>
    <w:rsid w:val="002E7DC9"/>
    <w:rsid w:val="002F0640"/>
    <w:rsid w:val="002F0D8C"/>
    <w:rsid w:val="002F129E"/>
    <w:rsid w:val="002F2F6E"/>
    <w:rsid w:val="002F328C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165E"/>
    <w:rsid w:val="00301EBB"/>
    <w:rsid w:val="00303DCF"/>
    <w:rsid w:val="00304D98"/>
    <w:rsid w:val="0030605C"/>
    <w:rsid w:val="0030674F"/>
    <w:rsid w:val="00306E8F"/>
    <w:rsid w:val="00307EBB"/>
    <w:rsid w:val="003106D3"/>
    <w:rsid w:val="0031070C"/>
    <w:rsid w:val="00311CE2"/>
    <w:rsid w:val="0031296A"/>
    <w:rsid w:val="00312A4F"/>
    <w:rsid w:val="00313B33"/>
    <w:rsid w:val="003141F9"/>
    <w:rsid w:val="00314F11"/>
    <w:rsid w:val="00316299"/>
    <w:rsid w:val="00317A71"/>
    <w:rsid w:val="00317B8C"/>
    <w:rsid w:val="003210CE"/>
    <w:rsid w:val="00322BE5"/>
    <w:rsid w:val="003234F2"/>
    <w:rsid w:val="00324D3F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5757"/>
    <w:rsid w:val="00336124"/>
    <w:rsid w:val="00336ED3"/>
    <w:rsid w:val="00340131"/>
    <w:rsid w:val="00340923"/>
    <w:rsid w:val="00345882"/>
    <w:rsid w:val="003477E1"/>
    <w:rsid w:val="00347812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1E30"/>
    <w:rsid w:val="003721C4"/>
    <w:rsid w:val="00372387"/>
    <w:rsid w:val="00372A2F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267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F1B"/>
    <w:rsid w:val="00397078"/>
    <w:rsid w:val="003979ED"/>
    <w:rsid w:val="003A0770"/>
    <w:rsid w:val="003A0CEF"/>
    <w:rsid w:val="003A237D"/>
    <w:rsid w:val="003A30F4"/>
    <w:rsid w:val="003A329C"/>
    <w:rsid w:val="003A36A8"/>
    <w:rsid w:val="003A3F24"/>
    <w:rsid w:val="003A4688"/>
    <w:rsid w:val="003A4BD4"/>
    <w:rsid w:val="003A4D99"/>
    <w:rsid w:val="003A7DA0"/>
    <w:rsid w:val="003B06EE"/>
    <w:rsid w:val="003B2376"/>
    <w:rsid w:val="003B28C5"/>
    <w:rsid w:val="003B33C6"/>
    <w:rsid w:val="003B3801"/>
    <w:rsid w:val="003B3FCA"/>
    <w:rsid w:val="003B4592"/>
    <w:rsid w:val="003B46B7"/>
    <w:rsid w:val="003B4DBC"/>
    <w:rsid w:val="003B712B"/>
    <w:rsid w:val="003C0613"/>
    <w:rsid w:val="003C1D28"/>
    <w:rsid w:val="003C20FD"/>
    <w:rsid w:val="003C34A2"/>
    <w:rsid w:val="003C3906"/>
    <w:rsid w:val="003C524B"/>
    <w:rsid w:val="003C5709"/>
    <w:rsid w:val="003C5B90"/>
    <w:rsid w:val="003C676D"/>
    <w:rsid w:val="003C6BA8"/>
    <w:rsid w:val="003C7E01"/>
    <w:rsid w:val="003D02B0"/>
    <w:rsid w:val="003D0615"/>
    <w:rsid w:val="003D0EAE"/>
    <w:rsid w:val="003D0F73"/>
    <w:rsid w:val="003D145F"/>
    <w:rsid w:val="003D37DB"/>
    <w:rsid w:val="003D3824"/>
    <w:rsid w:val="003D5263"/>
    <w:rsid w:val="003D5346"/>
    <w:rsid w:val="003D695D"/>
    <w:rsid w:val="003D6C02"/>
    <w:rsid w:val="003D6E96"/>
    <w:rsid w:val="003E21F1"/>
    <w:rsid w:val="003E2A5F"/>
    <w:rsid w:val="003E2C32"/>
    <w:rsid w:val="003E30EB"/>
    <w:rsid w:val="003E3EA0"/>
    <w:rsid w:val="003E46E7"/>
    <w:rsid w:val="003E497A"/>
    <w:rsid w:val="003E525F"/>
    <w:rsid w:val="003E6501"/>
    <w:rsid w:val="003E7139"/>
    <w:rsid w:val="003E7579"/>
    <w:rsid w:val="003F0666"/>
    <w:rsid w:val="003F0914"/>
    <w:rsid w:val="003F0D22"/>
    <w:rsid w:val="003F1D33"/>
    <w:rsid w:val="003F2359"/>
    <w:rsid w:val="003F31EE"/>
    <w:rsid w:val="003F4547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10056"/>
    <w:rsid w:val="0041103E"/>
    <w:rsid w:val="00411A6A"/>
    <w:rsid w:val="00411BEF"/>
    <w:rsid w:val="00411E20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1F84"/>
    <w:rsid w:val="004231B0"/>
    <w:rsid w:val="004244F3"/>
    <w:rsid w:val="00424C78"/>
    <w:rsid w:val="00426E7E"/>
    <w:rsid w:val="00426F51"/>
    <w:rsid w:val="00430893"/>
    <w:rsid w:val="00431185"/>
    <w:rsid w:val="004315B8"/>
    <w:rsid w:val="00433ECD"/>
    <w:rsid w:val="00434291"/>
    <w:rsid w:val="004345D3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FBD"/>
    <w:rsid w:val="00456078"/>
    <w:rsid w:val="004606E4"/>
    <w:rsid w:val="00461D06"/>
    <w:rsid w:val="00462E2B"/>
    <w:rsid w:val="00464356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535A"/>
    <w:rsid w:val="00477C3E"/>
    <w:rsid w:val="004819E3"/>
    <w:rsid w:val="00482691"/>
    <w:rsid w:val="00482DA4"/>
    <w:rsid w:val="00482E95"/>
    <w:rsid w:val="00486120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7376"/>
    <w:rsid w:val="00497659"/>
    <w:rsid w:val="004A0701"/>
    <w:rsid w:val="004A0A97"/>
    <w:rsid w:val="004A1088"/>
    <w:rsid w:val="004A3302"/>
    <w:rsid w:val="004A3927"/>
    <w:rsid w:val="004A3C39"/>
    <w:rsid w:val="004A628A"/>
    <w:rsid w:val="004A66C2"/>
    <w:rsid w:val="004B06AA"/>
    <w:rsid w:val="004B0877"/>
    <w:rsid w:val="004B2D2C"/>
    <w:rsid w:val="004B503C"/>
    <w:rsid w:val="004B5344"/>
    <w:rsid w:val="004B5E9D"/>
    <w:rsid w:val="004B6125"/>
    <w:rsid w:val="004B7304"/>
    <w:rsid w:val="004C0EFC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73BB"/>
    <w:rsid w:val="004E0854"/>
    <w:rsid w:val="004E1974"/>
    <w:rsid w:val="004E537A"/>
    <w:rsid w:val="004E61FC"/>
    <w:rsid w:val="004E62FE"/>
    <w:rsid w:val="004F0B95"/>
    <w:rsid w:val="004F1779"/>
    <w:rsid w:val="004F3E32"/>
    <w:rsid w:val="004F494B"/>
    <w:rsid w:val="004F538E"/>
    <w:rsid w:val="004F5937"/>
    <w:rsid w:val="004F66D1"/>
    <w:rsid w:val="004F761C"/>
    <w:rsid w:val="004F7864"/>
    <w:rsid w:val="00501D40"/>
    <w:rsid w:val="00503191"/>
    <w:rsid w:val="00504475"/>
    <w:rsid w:val="0050450B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3B76"/>
    <w:rsid w:val="00513BC6"/>
    <w:rsid w:val="00514208"/>
    <w:rsid w:val="00514AD6"/>
    <w:rsid w:val="00515D32"/>
    <w:rsid w:val="0051625D"/>
    <w:rsid w:val="005165BC"/>
    <w:rsid w:val="00517C38"/>
    <w:rsid w:val="005219BC"/>
    <w:rsid w:val="00521F0F"/>
    <w:rsid w:val="00522858"/>
    <w:rsid w:val="00522914"/>
    <w:rsid w:val="00522E59"/>
    <w:rsid w:val="00524344"/>
    <w:rsid w:val="00524A07"/>
    <w:rsid w:val="00524DAD"/>
    <w:rsid w:val="00524EB1"/>
    <w:rsid w:val="005259CF"/>
    <w:rsid w:val="00527ADB"/>
    <w:rsid w:val="00527AF9"/>
    <w:rsid w:val="00531A55"/>
    <w:rsid w:val="005327E9"/>
    <w:rsid w:val="00532A62"/>
    <w:rsid w:val="00533ABF"/>
    <w:rsid w:val="00534594"/>
    <w:rsid w:val="00535BF9"/>
    <w:rsid w:val="00537E74"/>
    <w:rsid w:val="005404FA"/>
    <w:rsid w:val="00540531"/>
    <w:rsid w:val="00540E36"/>
    <w:rsid w:val="00541162"/>
    <w:rsid w:val="005417C4"/>
    <w:rsid w:val="00544D75"/>
    <w:rsid w:val="00544E6D"/>
    <w:rsid w:val="005454AD"/>
    <w:rsid w:val="00545C9D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62BAC"/>
    <w:rsid w:val="00563084"/>
    <w:rsid w:val="00563AF5"/>
    <w:rsid w:val="0056524D"/>
    <w:rsid w:val="0056643E"/>
    <w:rsid w:val="00566796"/>
    <w:rsid w:val="00571DE3"/>
    <w:rsid w:val="00574363"/>
    <w:rsid w:val="00574516"/>
    <w:rsid w:val="00574CCE"/>
    <w:rsid w:val="00575496"/>
    <w:rsid w:val="005760FB"/>
    <w:rsid w:val="00576961"/>
    <w:rsid w:val="00577A82"/>
    <w:rsid w:val="00580890"/>
    <w:rsid w:val="00581493"/>
    <w:rsid w:val="005826BF"/>
    <w:rsid w:val="0058298F"/>
    <w:rsid w:val="00583B58"/>
    <w:rsid w:val="00583CA9"/>
    <w:rsid w:val="00585C39"/>
    <w:rsid w:val="00586B44"/>
    <w:rsid w:val="00586E25"/>
    <w:rsid w:val="00590190"/>
    <w:rsid w:val="00590F29"/>
    <w:rsid w:val="0059129C"/>
    <w:rsid w:val="0059150A"/>
    <w:rsid w:val="005932DB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F46"/>
    <w:rsid w:val="005D5205"/>
    <w:rsid w:val="005D605A"/>
    <w:rsid w:val="005D6924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1A47"/>
    <w:rsid w:val="00601ED5"/>
    <w:rsid w:val="006021E8"/>
    <w:rsid w:val="00603D51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F7"/>
    <w:rsid w:val="00626BE6"/>
    <w:rsid w:val="00627324"/>
    <w:rsid w:val="006305DD"/>
    <w:rsid w:val="00630B15"/>
    <w:rsid w:val="00632A7E"/>
    <w:rsid w:val="0063448C"/>
    <w:rsid w:val="0063737F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8C4"/>
    <w:rsid w:val="006668FF"/>
    <w:rsid w:val="00666D34"/>
    <w:rsid w:val="0066707E"/>
    <w:rsid w:val="006710A1"/>
    <w:rsid w:val="00671441"/>
    <w:rsid w:val="00672CD7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B0106"/>
    <w:rsid w:val="006B0C34"/>
    <w:rsid w:val="006B0C80"/>
    <w:rsid w:val="006B2F07"/>
    <w:rsid w:val="006B3354"/>
    <w:rsid w:val="006B49B7"/>
    <w:rsid w:val="006B701A"/>
    <w:rsid w:val="006C00EB"/>
    <w:rsid w:val="006C4DEE"/>
    <w:rsid w:val="006C60A4"/>
    <w:rsid w:val="006C6448"/>
    <w:rsid w:val="006C666C"/>
    <w:rsid w:val="006C7A9A"/>
    <w:rsid w:val="006C7C60"/>
    <w:rsid w:val="006D0259"/>
    <w:rsid w:val="006D1C5F"/>
    <w:rsid w:val="006D3063"/>
    <w:rsid w:val="006D5761"/>
    <w:rsid w:val="006D64D3"/>
    <w:rsid w:val="006D6E6F"/>
    <w:rsid w:val="006E397F"/>
    <w:rsid w:val="006E3E22"/>
    <w:rsid w:val="006E458A"/>
    <w:rsid w:val="006F02B5"/>
    <w:rsid w:val="006F0534"/>
    <w:rsid w:val="006F1262"/>
    <w:rsid w:val="006F16D1"/>
    <w:rsid w:val="006F26E1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616"/>
    <w:rsid w:val="007103A4"/>
    <w:rsid w:val="00710B2C"/>
    <w:rsid w:val="0071156E"/>
    <w:rsid w:val="00713BAD"/>
    <w:rsid w:val="00714220"/>
    <w:rsid w:val="00715210"/>
    <w:rsid w:val="007154FD"/>
    <w:rsid w:val="00720040"/>
    <w:rsid w:val="007204C9"/>
    <w:rsid w:val="00720BD9"/>
    <w:rsid w:val="007219C0"/>
    <w:rsid w:val="00722B16"/>
    <w:rsid w:val="00722EF9"/>
    <w:rsid w:val="00724F91"/>
    <w:rsid w:val="007263B7"/>
    <w:rsid w:val="00727D2B"/>
    <w:rsid w:val="00727D6F"/>
    <w:rsid w:val="00730019"/>
    <w:rsid w:val="007304CF"/>
    <w:rsid w:val="00730607"/>
    <w:rsid w:val="00732BD8"/>
    <w:rsid w:val="0073310A"/>
    <w:rsid w:val="00733524"/>
    <w:rsid w:val="0073443C"/>
    <w:rsid w:val="007344D2"/>
    <w:rsid w:val="007361A1"/>
    <w:rsid w:val="00737131"/>
    <w:rsid w:val="00737906"/>
    <w:rsid w:val="00741084"/>
    <w:rsid w:val="00743385"/>
    <w:rsid w:val="00744AAF"/>
    <w:rsid w:val="00745997"/>
    <w:rsid w:val="00745A1E"/>
    <w:rsid w:val="00746155"/>
    <w:rsid w:val="0074704A"/>
    <w:rsid w:val="00747095"/>
    <w:rsid w:val="00750864"/>
    <w:rsid w:val="00751BFF"/>
    <w:rsid w:val="00752004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7447"/>
    <w:rsid w:val="00771CAB"/>
    <w:rsid w:val="00772EC1"/>
    <w:rsid w:val="0077309A"/>
    <w:rsid w:val="0077349D"/>
    <w:rsid w:val="00773765"/>
    <w:rsid w:val="007737D1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62F9"/>
    <w:rsid w:val="00786FD0"/>
    <w:rsid w:val="00787037"/>
    <w:rsid w:val="0078720D"/>
    <w:rsid w:val="0078724C"/>
    <w:rsid w:val="00787D70"/>
    <w:rsid w:val="00792D14"/>
    <w:rsid w:val="00792EBF"/>
    <w:rsid w:val="007944C9"/>
    <w:rsid w:val="00795049"/>
    <w:rsid w:val="007950AE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709A"/>
    <w:rsid w:val="007B74CA"/>
    <w:rsid w:val="007C06A5"/>
    <w:rsid w:val="007C3D33"/>
    <w:rsid w:val="007C3EAE"/>
    <w:rsid w:val="007C49CC"/>
    <w:rsid w:val="007C6A1E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B5B"/>
    <w:rsid w:val="007E31A6"/>
    <w:rsid w:val="007E351C"/>
    <w:rsid w:val="007E60F6"/>
    <w:rsid w:val="007E61C9"/>
    <w:rsid w:val="007F0779"/>
    <w:rsid w:val="007F229B"/>
    <w:rsid w:val="007F2E65"/>
    <w:rsid w:val="007F381E"/>
    <w:rsid w:val="007F53D1"/>
    <w:rsid w:val="007F57FC"/>
    <w:rsid w:val="007F5DD9"/>
    <w:rsid w:val="007F65BA"/>
    <w:rsid w:val="007F6841"/>
    <w:rsid w:val="007F7A31"/>
    <w:rsid w:val="008014CC"/>
    <w:rsid w:val="0080281A"/>
    <w:rsid w:val="008032C3"/>
    <w:rsid w:val="0080376A"/>
    <w:rsid w:val="008046A8"/>
    <w:rsid w:val="0080550C"/>
    <w:rsid w:val="00805FC0"/>
    <w:rsid w:val="008069B0"/>
    <w:rsid w:val="0080758E"/>
    <w:rsid w:val="00807F49"/>
    <w:rsid w:val="008109EC"/>
    <w:rsid w:val="00811E04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808"/>
    <w:rsid w:val="00821B71"/>
    <w:rsid w:val="00821E35"/>
    <w:rsid w:val="00821F4E"/>
    <w:rsid w:val="008226A1"/>
    <w:rsid w:val="00822A6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A8B"/>
    <w:rsid w:val="00842C5D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128E"/>
    <w:rsid w:val="00881FFB"/>
    <w:rsid w:val="00882556"/>
    <w:rsid w:val="00884797"/>
    <w:rsid w:val="0088735E"/>
    <w:rsid w:val="00890DA0"/>
    <w:rsid w:val="00891CED"/>
    <w:rsid w:val="00891D93"/>
    <w:rsid w:val="00892799"/>
    <w:rsid w:val="00893CB9"/>
    <w:rsid w:val="00896376"/>
    <w:rsid w:val="0089791F"/>
    <w:rsid w:val="008A113A"/>
    <w:rsid w:val="008A1388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22F6"/>
    <w:rsid w:val="008B2739"/>
    <w:rsid w:val="008B516F"/>
    <w:rsid w:val="008B5664"/>
    <w:rsid w:val="008B620A"/>
    <w:rsid w:val="008B6328"/>
    <w:rsid w:val="008B6FC8"/>
    <w:rsid w:val="008C2391"/>
    <w:rsid w:val="008C2E7C"/>
    <w:rsid w:val="008C3532"/>
    <w:rsid w:val="008C496E"/>
    <w:rsid w:val="008C52F2"/>
    <w:rsid w:val="008C604E"/>
    <w:rsid w:val="008C787D"/>
    <w:rsid w:val="008D0529"/>
    <w:rsid w:val="008D16BD"/>
    <w:rsid w:val="008D3BAF"/>
    <w:rsid w:val="008D4D73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7310"/>
    <w:rsid w:val="008F024F"/>
    <w:rsid w:val="008F1B56"/>
    <w:rsid w:val="008F1C5E"/>
    <w:rsid w:val="008F1F54"/>
    <w:rsid w:val="008F2279"/>
    <w:rsid w:val="008F28D9"/>
    <w:rsid w:val="008F4373"/>
    <w:rsid w:val="008F511C"/>
    <w:rsid w:val="008F6A62"/>
    <w:rsid w:val="008F7A43"/>
    <w:rsid w:val="00900F0A"/>
    <w:rsid w:val="0090195E"/>
    <w:rsid w:val="0090202E"/>
    <w:rsid w:val="0090335F"/>
    <w:rsid w:val="00903FA0"/>
    <w:rsid w:val="00905FB8"/>
    <w:rsid w:val="009060E1"/>
    <w:rsid w:val="00906575"/>
    <w:rsid w:val="0090715F"/>
    <w:rsid w:val="009073F3"/>
    <w:rsid w:val="0091063E"/>
    <w:rsid w:val="00910E49"/>
    <w:rsid w:val="00911CB5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6533"/>
    <w:rsid w:val="00937045"/>
    <w:rsid w:val="00937E07"/>
    <w:rsid w:val="0094005F"/>
    <w:rsid w:val="00940A96"/>
    <w:rsid w:val="00941B94"/>
    <w:rsid w:val="00942200"/>
    <w:rsid w:val="009427CE"/>
    <w:rsid w:val="00942F0C"/>
    <w:rsid w:val="00943E69"/>
    <w:rsid w:val="00944867"/>
    <w:rsid w:val="009455A2"/>
    <w:rsid w:val="009455A8"/>
    <w:rsid w:val="00947CEA"/>
    <w:rsid w:val="009509D2"/>
    <w:rsid w:val="009516B4"/>
    <w:rsid w:val="009531F8"/>
    <w:rsid w:val="0095329A"/>
    <w:rsid w:val="00956638"/>
    <w:rsid w:val="00960078"/>
    <w:rsid w:val="00961A64"/>
    <w:rsid w:val="00961A9B"/>
    <w:rsid w:val="00962348"/>
    <w:rsid w:val="009630BC"/>
    <w:rsid w:val="00963A3F"/>
    <w:rsid w:val="00966A92"/>
    <w:rsid w:val="00972CE5"/>
    <w:rsid w:val="009751BC"/>
    <w:rsid w:val="00975AA4"/>
    <w:rsid w:val="009762BD"/>
    <w:rsid w:val="00977094"/>
    <w:rsid w:val="009770F5"/>
    <w:rsid w:val="0097774F"/>
    <w:rsid w:val="009804FF"/>
    <w:rsid w:val="0098115D"/>
    <w:rsid w:val="009815D3"/>
    <w:rsid w:val="00981D3E"/>
    <w:rsid w:val="00982105"/>
    <w:rsid w:val="00982308"/>
    <w:rsid w:val="00982FBE"/>
    <w:rsid w:val="00983532"/>
    <w:rsid w:val="00986227"/>
    <w:rsid w:val="0098665B"/>
    <w:rsid w:val="00987039"/>
    <w:rsid w:val="0098744D"/>
    <w:rsid w:val="00987C5E"/>
    <w:rsid w:val="00990CC6"/>
    <w:rsid w:val="00990E42"/>
    <w:rsid w:val="00991051"/>
    <w:rsid w:val="009941EA"/>
    <w:rsid w:val="00994B2F"/>
    <w:rsid w:val="009952CF"/>
    <w:rsid w:val="009958DA"/>
    <w:rsid w:val="00996048"/>
    <w:rsid w:val="00997493"/>
    <w:rsid w:val="00997618"/>
    <w:rsid w:val="009A13E1"/>
    <w:rsid w:val="009A204C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C1AA3"/>
    <w:rsid w:val="009C1F87"/>
    <w:rsid w:val="009C2D0A"/>
    <w:rsid w:val="009C3D9A"/>
    <w:rsid w:val="009C7DB7"/>
    <w:rsid w:val="009D181B"/>
    <w:rsid w:val="009D3070"/>
    <w:rsid w:val="009D7C29"/>
    <w:rsid w:val="009D7D01"/>
    <w:rsid w:val="009E0675"/>
    <w:rsid w:val="009E20D5"/>
    <w:rsid w:val="009E2157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94E"/>
    <w:rsid w:val="009F7F2C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693A"/>
    <w:rsid w:val="00A07F67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BA1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50460"/>
    <w:rsid w:val="00A52C55"/>
    <w:rsid w:val="00A52D9E"/>
    <w:rsid w:val="00A5537C"/>
    <w:rsid w:val="00A55514"/>
    <w:rsid w:val="00A57E9E"/>
    <w:rsid w:val="00A6100D"/>
    <w:rsid w:val="00A617E9"/>
    <w:rsid w:val="00A61ACD"/>
    <w:rsid w:val="00A61DA7"/>
    <w:rsid w:val="00A6278A"/>
    <w:rsid w:val="00A6391A"/>
    <w:rsid w:val="00A63F35"/>
    <w:rsid w:val="00A6661F"/>
    <w:rsid w:val="00A66986"/>
    <w:rsid w:val="00A66AE5"/>
    <w:rsid w:val="00A67E82"/>
    <w:rsid w:val="00A7033C"/>
    <w:rsid w:val="00A70EFE"/>
    <w:rsid w:val="00A728A4"/>
    <w:rsid w:val="00A73586"/>
    <w:rsid w:val="00A74CD4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993"/>
    <w:rsid w:val="00A90496"/>
    <w:rsid w:val="00A9095A"/>
    <w:rsid w:val="00A910B4"/>
    <w:rsid w:val="00A9120C"/>
    <w:rsid w:val="00A92302"/>
    <w:rsid w:val="00A92DB9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229"/>
    <w:rsid w:val="00AC14FB"/>
    <w:rsid w:val="00AC1B5C"/>
    <w:rsid w:val="00AC2086"/>
    <w:rsid w:val="00AC2DBC"/>
    <w:rsid w:val="00AC30A1"/>
    <w:rsid w:val="00AC311D"/>
    <w:rsid w:val="00AC4D25"/>
    <w:rsid w:val="00AC5A74"/>
    <w:rsid w:val="00AC7E22"/>
    <w:rsid w:val="00AD13F1"/>
    <w:rsid w:val="00AD17EA"/>
    <w:rsid w:val="00AD1C03"/>
    <w:rsid w:val="00AD234B"/>
    <w:rsid w:val="00AD2777"/>
    <w:rsid w:val="00AD4C92"/>
    <w:rsid w:val="00AD4D8D"/>
    <w:rsid w:val="00AD6658"/>
    <w:rsid w:val="00AD67E3"/>
    <w:rsid w:val="00AD7133"/>
    <w:rsid w:val="00AD7E09"/>
    <w:rsid w:val="00AE1BBB"/>
    <w:rsid w:val="00AE2FC8"/>
    <w:rsid w:val="00AE337D"/>
    <w:rsid w:val="00AE443B"/>
    <w:rsid w:val="00AE496D"/>
    <w:rsid w:val="00AE4EFF"/>
    <w:rsid w:val="00AE4F8C"/>
    <w:rsid w:val="00AE547E"/>
    <w:rsid w:val="00AE567B"/>
    <w:rsid w:val="00AE601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5549"/>
    <w:rsid w:val="00AF5ACB"/>
    <w:rsid w:val="00AF63A0"/>
    <w:rsid w:val="00AF6B4E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10B0F"/>
    <w:rsid w:val="00B11051"/>
    <w:rsid w:val="00B11F95"/>
    <w:rsid w:val="00B12389"/>
    <w:rsid w:val="00B13376"/>
    <w:rsid w:val="00B13417"/>
    <w:rsid w:val="00B13463"/>
    <w:rsid w:val="00B142E9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2597"/>
    <w:rsid w:val="00B32E90"/>
    <w:rsid w:val="00B34A9A"/>
    <w:rsid w:val="00B35D4E"/>
    <w:rsid w:val="00B360E4"/>
    <w:rsid w:val="00B37826"/>
    <w:rsid w:val="00B404EC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60E01"/>
    <w:rsid w:val="00B616B9"/>
    <w:rsid w:val="00B64282"/>
    <w:rsid w:val="00B643CC"/>
    <w:rsid w:val="00B70765"/>
    <w:rsid w:val="00B7104D"/>
    <w:rsid w:val="00B729DC"/>
    <w:rsid w:val="00B73904"/>
    <w:rsid w:val="00B73947"/>
    <w:rsid w:val="00B77250"/>
    <w:rsid w:val="00B80A95"/>
    <w:rsid w:val="00B82ADD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55E2"/>
    <w:rsid w:val="00BA7D95"/>
    <w:rsid w:val="00BB119A"/>
    <w:rsid w:val="00BB1C01"/>
    <w:rsid w:val="00BB2A76"/>
    <w:rsid w:val="00BB7635"/>
    <w:rsid w:val="00BB7B5D"/>
    <w:rsid w:val="00BC1F3F"/>
    <w:rsid w:val="00BC1FAB"/>
    <w:rsid w:val="00BC4846"/>
    <w:rsid w:val="00BC507E"/>
    <w:rsid w:val="00BC6AA4"/>
    <w:rsid w:val="00BC7B03"/>
    <w:rsid w:val="00BD1E5C"/>
    <w:rsid w:val="00BD23C6"/>
    <w:rsid w:val="00BD3414"/>
    <w:rsid w:val="00BD34C0"/>
    <w:rsid w:val="00BD48FB"/>
    <w:rsid w:val="00BD4B28"/>
    <w:rsid w:val="00BD58A0"/>
    <w:rsid w:val="00BD5D0F"/>
    <w:rsid w:val="00BD6597"/>
    <w:rsid w:val="00BD70B9"/>
    <w:rsid w:val="00BD71DA"/>
    <w:rsid w:val="00BD7306"/>
    <w:rsid w:val="00BE039E"/>
    <w:rsid w:val="00BE0506"/>
    <w:rsid w:val="00BE0C0F"/>
    <w:rsid w:val="00BE0C92"/>
    <w:rsid w:val="00BE11C4"/>
    <w:rsid w:val="00BE144E"/>
    <w:rsid w:val="00BE1921"/>
    <w:rsid w:val="00BE24EB"/>
    <w:rsid w:val="00BE2B72"/>
    <w:rsid w:val="00BE49FA"/>
    <w:rsid w:val="00BE5696"/>
    <w:rsid w:val="00BE6B0E"/>
    <w:rsid w:val="00BE7328"/>
    <w:rsid w:val="00BF14E4"/>
    <w:rsid w:val="00BF1C6B"/>
    <w:rsid w:val="00BF3184"/>
    <w:rsid w:val="00BF5E35"/>
    <w:rsid w:val="00BF6A68"/>
    <w:rsid w:val="00C00227"/>
    <w:rsid w:val="00C00A70"/>
    <w:rsid w:val="00C00ABE"/>
    <w:rsid w:val="00C02020"/>
    <w:rsid w:val="00C02933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8A1"/>
    <w:rsid w:val="00C11507"/>
    <w:rsid w:val="00C115F0"/>
    <w:rsid w:val="00C11AE4"/>
    <w:rsid w:val="00C12A9E"/>
    <w:rsid w:val="00C14741"/>
    <w:rsid w:val="00C14C91"/>
    <w:rsid w:val="00C14E64"/>
    <w:rsid w:val="00C16D35"/>
    <w:rsid w:val="00C17DE1"/>
    <w:rsid w:val="00C2179C"/>
    <w:rsid w:val="00C232A9"/>
    <w:rsid w:val="00C24CC1"/>
    <w:rsid w:val="00C25519"/>
    <w:rsid w:val="00C259FD"/>
    <w:rsid w:val="00C25E0F"/>
    <w:rsid w:val="00C27A76"/>
    <w:rsid w:val="00C30532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A8D"/>
    <w:rsid w:val="00C542A2"/>
    <w:rsid w:val="00C549BC"/>
    <w:rsid w:val="00C54D19"/>
    <w:rsid w:val="00C55D7C"/>
    <w:rsid w:val="00C5645A"/>
    <w:rsid w:val="00C576A3"/>
    <w:rsid w:val="00C61BEA"/>
    <w:rsid w:val="00C62FD9"/>
    <w:rsid w:val="00C63F57"/>
    <w:rsid w:val="00C6455E"/>
    <w:rsid w:val="00C64991"/>
    <w:rsid w:val="00C65899"/>
    <w:rsid w:val="00C65F24"/>
    <w:rsid w:val="00C6676D"/>
    <w:rsid w:val="00C71917"/>
    <w:rsid w:val="00C7208F"/>
    <w:rsid w:val="00C73C57"/>
    <w:rsid w:val="00C744C8"/>
    <w:rsid w:val="00C760D3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B2F"/>
    <w:rsid w:val="00C9069E"/>
    <w:rsid w:val="00C90878"/>
    <w:rsid w:val="00C90CEA"/>
    <w:rsid w:val="00C91799"/>
    <w:rsid w:val="00C91936"/>
    <w:rsid w:val="00C91E49"/>
    <w:rsid w:val="00C91F5F"/>
    <w:rsid w:val="00C92D5F"/>
    <w:rsid w:val="00C93B3C"/>
    <w:rsid w:val="00C942F4"/>
    <w:rsid w:val="00C9464A"/>
    <w:rsid w:val="00C9465B"/>
    <w:rsid w:val="00C950E6"/>
    <w:rsid w:val="00C9525B"/>
    <w:rsid w:val="00C9607B"/>
    <w:rsid w:val="00C962B2"/>
    <w:rsid w:val="00C96478"/>
    <w:rsid w:val="00C9777C"/>
    <w:rsid w:val="00C978CE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7DA5"/>
    <w:rsid w:val="00CB030E"/>
    <w:rsid w:val="00CB1381"/>
    <w:rsid w:val="00CB41A9"/>
    <w:rsid w:val="00CB44E0"/>
    <w:rsid w:val="00CB4965"/>
    <w:rsid w:val="00CB4EEA"/>
    <w:rsid w:val="00CB4F52"/>
    <w:rsid w:val="00CB6218"/>
    <w:rsid w:val="00CB6825"/>
    <w:rsid w:val="00CC0C2D"/>
    <w:rsid w:val="00CC1B8D"/>
    <w:rsid w:val="00CC20AB"/>
    <w:rsid w:val="00CC2F1D"/>
    <w:rsid w:val="00CC3545"/>
    <w:rsid w:val="00CC3614"/>
    <w:rsid w:val="00CC4053"/>
    <w:rsid w:val="00CC5654"/>
    <w:rsid w:val="00CC5DCA"/>
    <w:rsid w:val="00CC5F4F"/>
    <w:rsid w:val="00CC7488"/>
    <w:rsid w:val="00CC765B"/>
    <w:rsid w:val="00CD08C6"/>
    <w:rsid w:val="00CD09F4"/>
    <w:rsid w:val="00CD2278"/>
    <w:rsid w:val="00CD293E"/>
    <w:rsid w:val="00CD29B2"/>
    <w:rsid w:val="00CD2DCE"/>
    <w:rsid w:val="00CD3327"/>
    <w:rsid w:val="00CD794C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31B4"/>
    <w:rsid w:val="00CF4628"/>
    <w:rsid w:val="00CF5E60"/>
    <w:rsid w:val="00CF7839"/>
    <w:rsid w:val="00D00C01"/>
    <w:rsid w:val="00D01DE0"/>
    <w:rsid w:val="00D02161"/>
    <w:rsid w:val="00D04809"/>
    <w:rsid w:val="00D0566B"/>
    <w:rsid w:val="00D06256"/>
    <w:rsid w:val="00D078FA"/>
    <w:rsid w:val="00D07B9E"/>
    <w:rsid w:val="00D10044"/>
    <w:rsid w:val="00D107CE"/>
    <w:rsid w:val="00D1157C"/>
    <w:rsid w:val="00D120D7"/>
    <w:rsid w:val="00D14207"/>
    <w:rsid w:val="00D1427C"/>
    <w:rsid w:val="00D14B98"/>
    <w:rsid w:val="00D15324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180A"/>
    <w:rsid w:val="00D31E3A"/>
    <w:rsid w:val="00D32634"/>
    <w:rsid w:val="00D327E9"/>
    <w:rsid w:val="00D329C7"/>
    <w:rsid w:val="00D331E6"/>
    <w:rsid w:val="00D335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2442"/>
    <w:rsid w:val="00D42866"/>
    <w:rsid w:val="00D44943"/>
    <w:rsid w:val="00D45A0C"/>
    <w:rsid w:val="00D46978"/>
    <w:rsid w:val="00D46E86"/>
    <w:rsid w:val="00D4705C"/>
    <w:rsid w:val="00D4799F"/>
    <w:rsid w:val="00D50959"/>
    <w:rsid w:val="00D514B6"/>
    <w:rsid w:val="00D522F1"/>
    <w:rsid w:val="00D52458"/>
    <w:rsid w:val="00D52B74"/>
    <w:rsid w:val="00D565FA"/>
    <w:rsid w:val="00D571B3"/>
    <w:rsid w:val="00D60D4D"/>
    <w:rsid w:val="00D6147F"/>
    <w:rsid w:val="00D6288E"/>
    <w:rsid w:val="00D62A45"/>
    <w:rsid w:val="00D63B5B"/>
    <w:rsid w:val="00D66C97"/>
    <w:rsid w:val="00D677FB"/>
    <w:rsid w:val="00D710AC"/>
    <w:rsid w:val="00D714E4"/>
    <w:rsid w:val="00D71814"/>
    <w:rsid w:val="00D72E83"/>
    <w:rsid w:val="00D73000"/>
    <w:rsid w:val="00D7311D"/>
    <w:rsid w:val="00D746C2"/>
    <w:rsid w:val="00D7492F"/>
    <w:rsid w:val="00D763E7"/>
    <w:rsid w:val="00D77365"/>
    <w:rsid w:val="00D778D9"/>
    <w:rsid w:val="00D81931"/>
    <w:rsid w:val="00D82553"/>
    <w:rsid w:val="00D825AD"/>
    <w:rsid w:val="00D825F2"/>
    <w:rsid w:val="00D8396B"/>
    <w:rsid w:val="00D83CB1"/>
    <w:rsid w:val="00D83E23"/>
    <w:rsid w:val="00D850B9"/>
    <w:rsid w:val="00D85246"/>
    <w:rsid w:val="00D85356"/>
    <w:rsid w:val="00D853CD"/>
    <w:rsid w:val="00D85FE2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240B"/>
    <w:rsid w:val="00DA2A8B"/>
    <w:rsid w:val="00DA2C2F"/>
    <w:rsid w:val="00DA2C68"/>
    <w:rsid w:val="00DA316F"/>
    <w:rsid w:val="00DA3C55"/>
    <w:rsid w:val="00DA4F35"/>
    <w:rsid w:val="00DA7309"/>
    <w:rsid w:val="00DB071C"/>
    <w:rsid w:val="00DB08C5"/>
    <w:rsid w:val="00DB1349"/>
    <w:rsid w:val="00DB188B"/>
    <w:rsid w:val="00DB25A0"/>
    <w:rsid w:val="00DB5AA6"/>
    <w:rsid w:val="00DB5BFE"/>
    <w:rsid w:val="00DB6CE9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76FE"/>
    <w:rsid w:val="00DC7940"/>
    <w:rsid w:val="00DC79D1"/>
    <w:rsid w:val="00DC7B96"/>
    <w:rsid w:val="00DC7EBC"/>
    <w:rsid w:val="00DD0676"/>
    <w:rsid w:val="00DD0753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F0DAF"/>
    <w:rsid w:val="00DF1EA1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E01C72"/>
    <w:rsid w:val="00E02403"/>
    <w:rsid w:val="00E0257D"/>
    <w:rsid w:val="00E03769"/>
    <w:rsid w:val="00E04492"/>
    <w:rsid w:val="00E070F5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5129"/>
    <w:rsid w:val="00E27624"/>
    <w:rsid w:val="00E303CE"/>
    <w:rsid w:val="00E32908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B"/>
    <w:rsid w:val="00E46D0F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DDC"/>
    <w:rsid w:val="00E646FD"/>
    <w:rsid w:val="00E65464"/>
    <w:rsid w:val="00E66123"/>
    <w:rsid w:val="00E677B5"/>
    <w:rsid w:val="00E7038B"/>
    <w:rsid w:val="00E707D9"/>
    <w:rsid w:val="00E73363"/>
    <w:rsid w:val="00E7343F"/>
    <w:rsid w:val="00E73759"/>
    <w:rsid w:val="00E73E1C"/>
    <w:rsid w:val="00E76D18"/>
    <w:rsid w:val="00E77E86"/>
    <w:rsid w:val="00E8069A"/>
    <w:rsid w:val="00E82396"/>
    <w:rsid w:val="00E8259D"/>
    <w:rsid w:val="00E82B8D"/>
    <w:rsid w:val="00E830C7"/>
    <w:rsid w:val="00E83FD0"/>
    <w:rsid w:val="00E8668F"/>
    <w:rsid w:val="00E86CE9"/>
    <w:rsid w:val="00E86E1A"/>
    <w:rsid w:val="00E86EFE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E4C"/>
    <w:rsid w:val="00EB0692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61D4"/>
    <w:rsid w:val="00ED6426"/>
    <w:rsid w:val="00ED67E7"/>
    <w:rsid w:val="00ED77A2"/>
    <w:rsid w:val="00EE0D84"/>
    <w:rsid w:val="00EE3412"/>
    <w:rsid w:val="00EE4C9D"/>
    <w:rsid w:val="00EE54DB"/>
    <w:rsid w:val="00EE5D65"/>
    <w:rsid w:val="00EF0700"/>
    <w:rsid w:val="00EF0EAF"/>
    <w:rsid w:val="00EF18B5"/>
    <w:rsid w:val="00EF3B5E"/>
    <w:rsid w:val="00EF3C84"/>
    <w:rsid w:val="00EF4958"/>
    <w:rsid w:val="00EF5935"/>
    <w:rsid w:val="00EF6732"/>
    <w:rsid w:val="00EF6F4E"/>
    <w:rsid w:val="00F00732"/>
    <w:rsid w:val="00F00AC6"/>
    <w:rsid w:val="00F018EA"/>
    <w:rsid w:val="00F0227F"/>
    <w:rsid w:val="00F034C9"/>
    <w:rsid w:val="00F03A4E"/>
    <w:rsid w:val="00F0424C"/>
    <w:rsid w:val="00F06AFA"/>
    <w:rsid w:val="00F07C87"/>
    <w:rsid w:val="00F07D7A"/>
    <w:rsid w:val="00F11B1B"/>
    <w:rsid w:val="00F11E7E"/>
    <w:rsid w:val="00F122C0"/>
    <w:rsid w:val="00F1482E"/>
    <w:rsid w:val="00F17A04"/>
    <w:rsid w:val="00F215E4"/>
    <w:rsid w:val="00F2291B"/>
    <w:rsid w:val="00F23082"/>
    <w:rsid w:val="00F24096"/>
    <w:rsid w:val="00F24237"/>
    <w:rsid w:val="00F244D6"/>
    <w:rsid w:val="00F251EC"/>
    <w:rsid w:val="00F2671E"/>
    <w:rsid w:val="00F26F32"/>
    <w:rsid w:val="00F31C63"/>
    <w:rsid w:val="00F3268E"/>
    <w:rsid w:val="00F3328E"/>
    <w:rsid w:val="00F3409D"/>
    <w:rsid w:val="00F3636B"/>
    <w:rsid w:val="00F37311"/>
    <w:rsid w:val="00F40955"/>
    <w:rsid w:val="00F40F20"/>
    <w:rsid w:val="00F42671"/>
    <w:rsid w:val="00F42712"/>
    <w:rsid w:val="00F444E8"/>
    <w:rsid w:val="00F444F9"/>
    <w:rsid w:val="00F449BF"/>
    <w:rsid w:val="00F451DB"/>
    <w:rsid w:val="00F46C39"/>
    <w:rsid w:val="00F47BFE"/>
    <w:rsid w:val="00F47FC1"/>
    <w:rsid w:val="00F51AE9"/>
    <w:rsid w:val="00F52D69"/>
    <w:rsid w:val="00F53424"/>
    <w:rsid w:val="00F53ABB"/>
    <w:rsid w:val="00F53EB7"/>
    <w:rsid w:val="00F54DEE"/>
    <w:rsid w:val="00F55BBD"/>
    <w:rsid w:val="00F57196"/>
    <w:rsid w:val="00F602ED"/>
    <w:rsid w:val="00F61393"/>
    <w:rsid w:val="00F62C3C"/>
    <w:rsid w:val="00F62D4A"/>
    <w:rsid w:val="00F63A48"/>
    <w:rsid w:val="00F65A4E"/>
    <w:rsid w:val="00F65F99"/>
    <w:rsid w:val="00F669CA"/>
    <w:rsid w:val="00F7003B"/>
    <w:rsid w:val="00F70047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D82"/>
    <w:rsid w:val="00F81F2B"/>
    <w:rsid w:val="00F83A46"/>
    <w:rsid w:val="00F85BDD"/>
    <w:rsid w:val="00F8696B"/>
    <w:rsid w:val="00F86A77"/>
    <w:rsid w:val="00F8776A"/>
    <w:rsid w:val="00F87B69"/>
    <w:rsid w:val="00F91195"/>
    <w:rsid w:val="00F91F2E"/>
    <w:rsid w:val="00F93826"/>
    <w:rsid w:val="00F95808"/>
    <w:rsid w:val="00F95A5B"/>
    <w:rsid w:val="00F95B1B"/>
    <w:rsid w:val="00FB03DC"/>
    <w:rsid w:val="00FB0E9D"/>
    <w:rsid w:val="00FB1DBB"/>
    <w:rsid w:val="00FB2A4A"/>
    <w:rsid w:val="00FB2E00"/>
    <w:rsid w:val="00FB3DA0"/>
    <w:rsid w:val="00FB4380"/>
    <w:rsid w:val="00FB4BF8"/>
    <w:rsid w:val="00FB7877"/>
    <w:rsid w:val="00FB7FF0"/>
    <w:rsid w:val="00FC0834"/>
    <w:rsid w:val="00FC0FDD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3D76"/>
    <w:rsid w:val="00FE3EB9"/>
    <w:rsid w:val="00FE4801"/>
    <w:rsid w:val="00FE53CC"/>
    <w:rsid w:val="00FE5CE4"/>
    <w:rsid w:val="00FE5E9B"/>
    <w:rsid w:val="00FE673E"/>
    <w:rsid w:val="00FE7CDE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D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D6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6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6B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Cell">
    <w:name w:val="ConsPlusCell"/>
    <w:uiPriority w:val="99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664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6658"/>
    <w:pPr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6B1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  <w:rPr>
      <w:sz w:val="20"/>
      <w:szCs w:val="20"/>
    </w:rPr>
  </w:style>
  <w:style w:type="paragraph" w:customStyle="1" w:styleId="Iauiue">
    <w:name w:val="Iau?iue"/>
    <w:uiPriority w:val="99"/>
    <w:rsid w:val="00AD6658"/>
    <w:rPr>
      <w:sz w:val="20"/>
      <w:szCs w:val="20"/>
    </w:rPr>
  </w:style>
  <w:style w:type="paragraph" w:customStyle="1" w:styleId="a">
    <w:name w:val="Знак"/>
    <w:basedOn w:val="Normal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11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29E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01B8"/>
  </w:style>
  <w:style w:type="paragraph" w:styleId="NoSpacing">
    <w:name w:val="No Spacing"/>
    <w:uiPriority w:val="99"/>
    <w:qFormat/>
    <w:rsid w:val="003256C2"/>
    <w:rPr>
      <w:rFonts w:ascii="Calibri" w:hAnsi="Calibri" w:cs="Calibri"/>
    </w:rPr>
  </w:style>
  <w:style w:type="paragraph" w:customStyle="1" w:styleId="10">
    <w:name w:val="Обычный1"/>
    <w:uiPriority w:val="99"/>
    <w:rsid w:val="00D85356"/>
    <w:pPr>
      <w:widowControl w:val="0"/>
      <w:spacing w:line="280" w:lineRule="auto"/>
      <w:ind w:left="680" w:hanging="340"/>
    </w:pPr>
    <w:rPr>
      <w:sz w:val="20"/>
      <w:szCs w:val="20"/>
    </w:rPr>
  </w:style>
  <w:style w:type="paragraph" w:customStyle="1" w:styleId="ConsNormal">
    <w:name w:val="ConsNormal"/>
    <w:uiPriority w:val="99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нак Знак Знак Знак Знак Знак Знак4"/>
    <w:basedOn w:val="Normal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1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10364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8</cp:revision>
  <cp:lastPrinted>2014-09-12T03:28:00Z</cp:lastPrinted>
  <dcterms:created xsi:type="dcterms:W3CDTF">2014-09-24T06:27:00Z</dcterms:created>
  <dcterms:modified xsi:type="dcterms:W3CDTF">2014-10-01T04:30:00Z</dcterms:modified>
</cp:coreProperties>
</file>