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7.6pt;width:42pt;height:49pt;z-index:251658240;visibility:visible">
            <v:imagedata r:id="rId5" o:title=""/>
            <w10:wrap type="square" side="left"/>
          </v:shape>
        </w:pict>
      </w: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C54929" w:rsidRPr="00B75DBE" w:rsidRDefault="00C54929" w:rsidP="00B75DBE">
      <w:pPr>
        <w:pStyle w:val="Iauiue1"/>
        <w:jc w:val="center"/>
        <w:rPr>
          <w:b/>
          <w:bCs/>
          <w:sz w:val="28"/>
          <w:szCs w:val="28"/>
        </w:rPr>
      </w:pPr>
      <w:r w:rsidRPr="00B75DBE"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C54929" w:rsidRPr="00B75DBE" w:rsidRDefault="00C54929" w:rsidP="00B75DBE">
      <w:pPr>
        <w:pStyle w:val="Iauiue1"/>
        <w:jc w:val="center"/>
        <w:rPr>
          <w:b/>
          <w:bCs/>
          <w:sz w:val="28"/>
          <w:szCs w:val="28"/>
        </w:rPr>
      </w:pPr>
      <w:r w:rsidRPr="00B75DBE">
        <w:rPr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3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C54929" w:rsidRPr="002F5E2A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54929" w:rsidRPr="00B75DBE" w:rsidRDefault="00C54929" w:rsidP="00B75DBE">
            <w:pPr>
              <w:pStyle w:val="Iauiue1"/>
              <w:ind w:left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B75DBE">
        <w:rPr>
          <w:rStyle w:val="Strong"/>
          <w:b w:val="0"/>
          <w:bCs w:val="0"/>
          <w:sz w:val="28"/>
          <w:szCs w:val="28"/>
        </w:rPr>
        <w:t xml:space="preserve">от </w:t>
      </w:r>
      <w:r>
        <w:rPr>
          <w:rStyle w:val="Strong"/>
          <w:b w:val="0"/>
          <w:bCs w:val="0"/>
          <w:sz w:val="28"/>
          <w:szCs w:val="28"/>
        </w:rPr>
        <w:t>11.03.2015</w:t>
      </w:r>
      <w:r w:rsidRPr="00B75DBE">
        <w:rPr>
          <w:rStyle w:val="Strong"/>
          <w:b w:val="0"/>
          <w:bCs w:val="0"/>
          <w:sz w:val="28"/>
          <w:szCs w:val="28"/>
        </w:rPr>
        <w:t xml:space="preserve">   № </w:t>
      </w:r>
      <w:r>
        <w:rPr>
          <w:rStyle w:val="Strong"/>
          <w:b w:val="0"/>
          <w:bCs w:val="0"/>
          <w:sz w:val="28"/>
          <w:szCs w:val="28"/>
        </w:rPr>
        <w:t>163</w:t>
      </w: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B75DBE">
        <w:rPr>
          <w:rStyle w:val="Strong"/>
          <w:b w:val="0"/>
          <w:bCs w:val="0"/>
          <w:sz w:val="28"/>
          <w:szCs w:val="28"/>
        </w:rPr>
        <w:t>р. п. Сосьва</w:t>
      </w:r>
    </w:p>
    <w:p w:rsidR="00C54929" w:rsidRPr="00B1457E" w:rsidRDefault="00C54929" w:rsidP="00302538">
      <w:pPr>
        <w:spacing w:before="240" w:after="240" w:line="285" w:lineRule="atLeast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 в административн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 регламент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организации дополнительного образования в учреждениях дополнительного образования Сосьвинского городского округа», утвержденный 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12.03.2014 № 261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54929" w:rsidRPr="00B1457E" w:rsidRDefault="00C54929" w:rsidP="00B1457E">
      <w:pPr>
        <w:pStyle w:val="Iauiue1"/>
        <w:ind w:firstLine="708"/>
        <w:jc w:val="both"/>
        <w:rPr>
          <w:b/>
          <w:bCs/>
          <w:i/>
          <w:iCs/>
          <w:sz w:val="28"/>
          <w:szCs w:val="28"/>
        </w:rPr>
      </w:pPr>
      <w:r w:rsidRPr="00B1457E">
        <w:rPr>
          <w:sz w:val="28"/>
          <w:szCs w:val="28"/>
        </w:rPr>
        <w:t>В соответствии с постановлением администрации Сосьвинского городского округа от 21.08.2014 № 815 «Об изменении типа существующих муниципальных казенных образовательных учреждений Сосьвинского городского округа в целях создания муниципальных бюджетных образовательных учреждений Сосьвинского городского округа» и в целях приведения административного регламента в соответствие с законодательством РФ, руководствуясь статьями 30.1, 45 Устава Сосьвинского городского округа, администрация Сосьвинского городского округа</w:t>
      </w:r>
    </w:p>
    <w:p w:rsidR="00C54929" w:rsidRPr="00B1457E" w:rsidRDefault="00C54929" w:rsidP="00B1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7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54929" w:rsidRPr="003525BB" w:rsidRDefault="00C54929" w:rsidP="003525BB">
      <w:pPr>
        <w:pStyle w:val="Iauiue1"/>
        <w:numPr>
          <w:ilvl w:val="0"/>
          <w:numId w:val="1"/>
        </w:numPr>
        <w:tabs>
          <w:tab w:val="left" w:pos="1134"/>
        </w:tabs>
        <w:ind w:left="0" w:firstLine="8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525B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информации об организации дополнительного образования в учреждениях дополнительного образования Сосьвинского городского округа», утвержденный постановлением администрации Сосьвинского городского округа </w:t>
      </w:r>
      <w:r>
        <w:rPr>
          <w:sz w:val="28"/>
          <w:szCs w:val="28"/>
        </w:rPr>
        <w:t xml:space="preserve">               </w:t>
      </w:r>
      <w:r w:rsidRPr="003525BB">
        <w:rPr>
          <w:sz w:val="28"/>
          <w:szCs w:val="28"/>
        </w:rPr>
        <w:t>от 12.03.2014 № 261 следующие изменения:</w:t>
      </w:r>
    </w:p>
    <w:p w:rsidR="00C54929" w:rsidRDefault="00C54929" w:rsidP="001B7EE5">
      <w:pPr>
        <w:pStyle w:val="Iauiue1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п. 1.6. Раздела 1. «Общие положения» изложить в новой редакции:</w:t>
      </w:r>
    </w:p>
    <w:p w:rsidR="00C54929" w:rsidRDefault="00C54929" w:rsidP="00775529">
      <w:pPr>
        <w:pStyle w:val="Iauiue1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B75DBE">
        <w:rPr>
          <w:sz w:val="28"/>
          <w:szCs w:val="28"/>
        </w:rPr>
        <w:t>Информация о н</w:t>
      </w:r>
      <w:r>
        <w:rPr>
          <w:sz w:val="28"/>
          <w:szCs w:val="28"/>
        </w:rPr>
        <w:t>аименовании,  месте нахождения, телефонах, ФИО руководителей</w:t>
      </w:r>
      <w:r w:rsidRPr="00B75DBE">
        <w:rPr>
          <w:sz w:val="28"/>
          <w:szCs w:val="28"/>
        </w:rPr>
        <w:t xml:space="preserve"> учреждений дополнительного образования:</w:t>
      </w:r>
    </w:p>
    <w:tbl>
      <w:tblPr>
        <w:tblpPr w:leftFromText="180" w:rightFromText="180" w:vertAnchor="text" w:horzAnchor="margin" w:tblpX="-176" w:tblpY="1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3827"/>
        <w:gridCol w:w="2127"/>
      </w:tblGrid>
      <w:tr w:rsidR="00C54929" w:rsidRPr="002F5E2A">
        <w:tc>
          <w:tcPr>
            <w:tcW w:w="534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2F5E2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5E2A">
              <w:rPr>
                <w:b/>
                <w:bCs/>
                <w:sz w:val="28"/>
                <w:szCs w:val="28"/>
              </w:rPr>
              <w:t>Наименование учреждения дополнительного образования</w:t>
            </w:r>
          </w:p>
        </w:tc>
        <w:tc>
          <w:tcPr>
            <w:tcW w:w="38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5E2A">
              <w:rPr>
                <w:b/>
                <w:bCs/>
                <w:sz w:val="28"/>
                <w:szCs w:val="28"/>
              </w:rPr>
              <w:t>Место нахождения,  телефон</w:t>
            </w:r>
          </w:p>
        </w:tc>
        <w:tc>
          <w:tcPr>
            <w:tcW w:w="21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5E2A">
              <w:rPr>
                <w:b/>
                <w:bCs/>
                <w:sz w:val="28"/>
                <w:szCs w:val="28"/>
              </w:rPr>
              <w:t>ФИО руководителей</w:t>
            </w:r>
          </w:p>
        </w:tc>
      </w:tr>
      <w:tr w:rsidR="00C54929" w:rsidRPr="002F5E2A">
        <w:tc>
          <w:tcPr>
            <w:tcW w:w="534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МБОУ ДОД ДДТ п. Сосьва</w:t>
            </w:r>
          </w:p>
        </w:tc>
        <w:tc>
          <w:tcPr>
            <w:tcW w:w="38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 xml:space="preserve">624971, Свердловская область, Серовский район, р. п. Сосьва ул. Балдина, 49, </w:t>
            </w:r>
          </w:p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тел. 4-41-47, 4-41-48</w:t>
            </w:r>
          </w:p>
        </w:tc>
        <w:tc>
          <w:tcPr>
            <w:tcW w:w="21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 xml:space="preserve">Лушникова Татьяна </w:t>
            </w:r>
          </w:p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Ивановна</w:t>
            </w:r>
          </w:p>
        </w:tc>
      </w:tr>
      <w:tr w:rsidR="00C54929" w:rsidRPr="002F5E2A">
        <w:tc>
          <w:tcPr>
            <w:tcW w:w="534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МБОУ ДОД ДДТ п. Восточный</w:t>
            </w:r>
          </w:p>
        </w:tc>
        <w:tc>
          <w:tcPr>
            <w:tcW w:w="38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624975, Свердловская область, Серовский район,                  п. Восточный, ул. Пушкина,1, тел. 4-43-44</w:t>
            </w:r>
          </w:p>
        </w:tc>
        <w:tc>
          <w:tcPr>
            <w:tcW w:w="21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Чащегорова Валентина Федоровна</w:t>
            </w:r>
          </w:p>
        </w:tc>
      </w:tr>
      <w:tr w:rsidR="00C54929" w:rsidRPr="002F5E2A">
        <w:tc>
          <w:tcPr>
            <w:tcW w:w="534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МБОУ ДОД Турбаза р. п. Сосьва</w:t>
            </w:r>
          </w:p>
        </w:tc>
        <w:tc>
          <w:tcPr>
            <w:tcW w:w="38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 xml:space="preserve">  624971, Свердловская область, Серовский район,       ул. Балдина, 49, тел. 4-41-41</w:t>
            </w:r>
          </w:p>
        </w:tc>
        <w:tc>
          <w:tcPr>
            <w:tcW w:w="21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Ивантаева Светлана Васильевна</w:t>
            </w:r>
          </w:p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C54929" w:rsidRPr="002F5E2A">
        <w:tc>
          <w:tcPr>
            <w:tcW w:w="534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54929" w:rsidRPr="002F5E2A" w:rsidRDefault="00C54929" w:rsidP="002F5E2A">
            <w:pPr>
              <w:pStyle w:val="Iauiue1"/>
              <w:tabs>
                <w:tab w:val="left" w:pos="-108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ind w:right="-108" w:hanging="108"/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МБОУ ДОД ДЮСШ п. Восточный</w:t>
            </w:r>
          </w:p>
        </w:tc>
        <w:tc>
          <w:tcPr>
            <w:tcW w:w="38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624975, Свердловская область, Серовский район,                    п. Восточный, ул. Таежная, 2а,  тел. 4-77-15</w:t>
            </w:r>
          </w:p>
        </w:tc>
        <w:tc>
          <w:tcPr>
            <w:tcW w:w="2127" w:type="dxa"/>
          </w:tcPr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 xml:space="preserve">Панов </w:t>
            </w:r>
          </w:p>
          <w:p w:rsidR="00C54929" w:rsidRPr="002F5E2A" w:rsidRDefault="00C54929" w:rsidP="002F5E2A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E2A">
              <w:rPr>
                <w:sz w:val="28"/>
                <w:szCs w:val="28"/>
              </w:rPr>
              <w:t>Руслан Алексеевич</w:t>
            </w:r>
          </w:p>
        </w:tc>
      </w:tr>
    </w:tbl>
    <w:p w:rsidR="00C54929" w:rsidRDefault="00C54929" w:rsidP="00B1457E">
      <w:pPr>
        <w:pStyle w:val="Iauiue1"/>
        <w:tabs>
          <w:tab w:val="left" w:pos="142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C54929" w:rsidRPr="00B1457E" w:rsidRDefault="00C54929" w:rsidP="00B1457E">
      <w:pPr>
        <w:pStyle w:val="Iauiue1"/>
        <w:tabs>
          <w:tab w:val="left" w:pos="142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  <w:t>2. Настоящее постановление опубликовать в приложении к газете «Серовский рабочий» «Муниципальный  вестник».</w:t>
      </w:r>
    </w:p>
    <w:p w:rsidR="00C54929" w:rsidRPr="00B1457E" w:rsidRDefault="00C54929" w:rsidP="00B1457E">
      <w:pPr>
        <w:pStyle w:val="Iauiue1"/>
        <w:numPr>
          <w:ilvl w:val="0"/>
          <w:numId w:val="2"/>
        </w:numPr>
        <w:tabs>
          <w:tab w:val="left" w:pos="1134"/>
        </w:tabs>
        <w:ind w:left="0" w:firstLine="851"/>
        <w:jc w:val="both"/>
        <w:textAlignment w:val="auto"/>
        <w:rPr>
          <w:sz w:val="28"/>
          <w:szCs w:val="28"/>
        </w:rPr>
      </w:pPr>
      <w:r w:rsidRPr="00B1457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C54929" w:rsidRPr="00B1457E" w:rsidRDefault="00C54929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C54929" w:rsidRPr="00B1457E" w:rsidRDefault="00C54929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C54929" w:rsidRPr="00B1457E" w:rsidRDefault="00C54929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C54929" w:rsidRPr="00B1457E" w:rsidRDefault="00C54929" w:rsidP="00B1457E">
      <w:pPr>
        <w:pStyle w:val="Iauiue1"/>
        <w:jc w:val="both"/>
        <w:rPr>
          <w:sz w:val="28"/>
          <w:szCs w:val="28"/>
        </w:rPr>
      </w:pPr>
      <w:r w:rsidRPr="00B1457E">
        <w:rPr>
          <w:sz w:val="28"/>
          <w:szCs w:val="28"/>
        </w:rPr>
        <w:t>Глава администрации</w:t>
      </w:r>
    </w:p>
    <w:p w:rsidR="00C54929" w:rsidRPr="00B1457E" w:rsidRDefault="00C54929" w:rsidP="00B1457E">
      <w:pPr>
        <w:pStyle w:val="Iauiue1"/>
        <w:jc w:val="both"/>
        <w:rPr>
          <w:sz w:val="28"/>
          <w:szCs w:val="28"/>
        </w:rPr>
      </w:pPr>
      <w:r w:rsidRPr="00B1457E">
        <w:rPr>
          <w:sz w:val="28"/>
          <w:szCs w:val="28"/>
        </w:rPr>
        <w:t>Сосьвинского городского округа                                                              Г.Н. Макаров</w:t>
      </w:r>
    </w:p>
    <w:p w:rsidR="00C54929" w:rsidRPr="00B1457E" w:rsidRDefault="00C54929" w:rsidP="00B1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Pr="00B1457E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Pr="00B1457E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Pr="00B1457E" w:rsidRDefault="00C54929" w:rsidP="00B14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929" w:rsidRDefault="00C54929" w:rsidP="00B1457E"/>
    <w:p w:rsidR="00C54929" w:rsidRDefault="00C54929" w:rsidP="00B75D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</w:p>
    <w:p w:rsidR="00C54929" w:rsidRPr="00B75DBE" w:rsidRDefault="00C54929" w:rsidP="00B75D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DBE">
        <w:rPr>
          <w:sz w:val="28"/>
          <w:szCs w:val="28"/>
        </w:rPr>
        <w:t xml:space="preserve"> </w:t>
      </w:r>
    </w:p>
    <w:sectPr w:rsidR="00C54929" w:rsidRPr="00B75DBE" w:rsidSect="00735C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7C9"/>
    <w:multiLevelType w:val="hybridMultilevel"/>
    <w:tmpl w:val="DF6E4168"/>
    <w:lvl w:ilvl="0" w:tplc="D854918A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50A45DF9"/>
    <w:multiLevelType w:val="hybridMultilevel"/>
    <w:tmpl w:val="49D03B62"/>
    <w:lvl w:ilvl="0" w:tplc="8668ADC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1E02424"/>
    <w:multiLevelType w:val="hybridMultilevel"/>
    <w:tmpl w:val="CA722B2C"/>
    <w:lvl w:ilvl="0" w:tplc="6D54B31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1C0"/>
    <w:rsid w:val="00010D92"/>
    <w:rsid w:val="00037A3C"/>
    <w:rsid w:val="00047D83"/>
    <w:rsid w:val="000A4483"/>
    <w:rsid w:val="000B1090"/>
    <w:rsid w:val="00103EEF"/>
    <w:rsid w:val="0013719D"/>
    <w:rsid w:val="00150574"/>
    <w:rsid w:val="0017160D"/>
    <w:rsid w:val="00187DDE"/>
    <w:rsid w:val="001B7EE5"/>
    <w:rsid w:val="001F0165"/>
    <w:rsid w:val="001F70B5"/>
    <w:rsid w:val="00202B3C"/>
    <w:rsid w:val="00227A49"/>
    <w:rsid w:val="002362DE"/>
    <w:rsid w:val="00236A2C"/>
    <w:rsid w:val="00241491"/>
    <w:rsid w:val="002771C0"/>
    <w:rsid w:val="00282021"/>
    <w:rsid w:val="00292F20"/>
    <w:rsid w:val="002A5D28"/>
    <w:rsid w:val="002B7B2C"/>
    <w:rsid w:val="002D31F1"/>
    <w:rsid w:val="002F5E2A"/>
    <w:rsid w:val="00302538"/>
    <w:rsid w:val="00320C3C"/>
    <w:rsid w:val="003226FA"/>
    <w:rsid w:val="003228E5"/>
    <w:rsid w:val="00323E87"/>
    <w:rsid w:val="00331CE1"/>
    <w:rsid w:val="003525BB"/>
    <w:rsid w:val="003555F2"/>
    <w:rsid w:val="00382E86"/>
    <w:rsid w:val="00385C1C"/>
    <w:rsid w:val="00390654"/>
    <w:rsid w:val="003A3B0B"/>
    <w:rsid w:val="003A4BD2"/>
    <w:rsid w:val="003B0B80"/>
    <w:rsid w:val="003B29FA"/>
    <w:rsid w:val="004057B5"/>
    <w:rsid w:val="00431A30"/>
    <w:rsid w:val="004505C2"/>
    <w:rsid w:val="004558FF"/>
    <w:rsid w:val="0046093A"/>
    <w:rsid w:val="004C2752"/>
    <w:rsid w:val="004F541D"/>
    <w:rsid w:val="00530B1D"/>
    <w:rsid w:val="00540263"/>
    <w:rsid w:val="005538E7"/>
    <w:rsid w:val="00570DB2"/>
    <w:rsid w:val="00596D47"/>
    <w:rsid w:val="005A0E23"/>
    <w:rsid w:val="005B432E"/>
    <w:rsid w:val="005D10A0"/>
    <w:rsid w:val="00603EAD"/>
    <w:rsid w:val="006047DA"/>
    <w:rsid w:val="006050E9"/>
    <w:rsid w:val="00613EE2"/>
    <w:rsid w:val="00624761"/>
    <w:rsid w:val="0064664E"/>
    <w:rsid w:val="0067606A"/>
    <w:rsid w:val="00687442"/>
    <w:rsid w:val="00687AAE"/>
    <w:rsid w:val="00697C8F"/>
    <w:rsid w:val="006B610B"/>
    <w:rsid w:val="006C4259"/>
    <w:rsid w:val="006E58F1"/>
    <w:rsid w:val="006F0BBB"/>
    <w:rsid w:val="00735C60"/>
    <w:rsid w:val="00775529"/>
    <w:rsid w:val="007D0B8B"/>
    <w:rsid w:val="00810FC8"/>
    <w:rsid w:val="00811B96"/>
    <w:rsid w:val="00821480"/>
    <w:rsid w:val="00852D42"/>
    <w:rsid w:val="00852DF3"/>
    <w:rsid w:val="008724BD"/>
    <w:rsid w:val="00880DBA"/>
    <w:rsid w:val="008C5865"/>
    <w:rsid w:val="00907E4E"/>
    <w:rsid w:val="00925396"/>
    <w:rsid w:val="00983FC8"/>
    <w:rsid w:val="00984EF3"/>
    <w:rsid w:val="009B0B65"/>
    <w:rsid w:val="009B5682"/>
    <w:rsid w:val="009C1092"/>
    <w:rsid w:val="009C7F47"/>
    <w:rsid w:val="009D7302"/>
    <w:rsid w:val="00AC00A7"/>
    <w:rsid w:val="00AC04BF"/>
    <w:rsid w:val="00AC395D"/>
    <w:rsid w:val="00AD52BC"/>
    <w:rsid w:val="00B1457E"/>
    <w:rsid w:val="00B324FD"/>
    <w:rsid w:val="00B570EE"/>
    <w:rsid w:val="00B75DBE"/>
    <w:rsid w:val="00B8662A"/>
    <w:rsid w:val="00BC0750"/>
    <w:rsid w:val="00BD23E5"/>
    <w:rsid w:val="00BD66EC"/>
    <w:rsid w:val="00C1109C"/>
    <w:rsid w:val="00C46E18"/>
    <w:rsid w:val="00C54929"/>
    <w:rsid w:val="00C748F1"/>
    <w:rsid w:val="00C8324E"/>
    <w:rsid w:val="00CA1BA7"/>
    <w:rsid w:val="00CA1E1D"/>
    <w:rsid w:val="00CB60E7"/>
    <w:rsid w:val="00CC5A50"/>
    <w:rsid w:val="00CD0C19"/>
    <w:rsid w:val="00D206C3"/>
    <w:rsid w:val="00D215BF"/>
    <w:rsid w:val="00D348C4"/>
    <w:rsid w:val="00D53F49"/>
    <w:rsid w:val="00D55990"/>
    <w:rsid w:val="00D60D8E"/>
    <w:rsid w:val="00D75503"/>
    <w:rsid w:val="00D923CB"/>
    <w:rsid w:val="00DA4996"/>
    <w:rsid w:val="00DB4BBC"/>
    <w:rsid w:val="00DC6E4B"/>
    <w:rsid w:val="00DE568F"/>
    <w:rsid w:val="00E218CE"/>
    <w:rsid w:val="00E23F2E"/>
    <w:rsid w:val="00E3278F"/>
    <w:rsid w:val="00E70AC1"/>
    <w:rsid w:val="00EB55FD"/>
    <w:rsid w:val="00EF52DE"/>
    <w:rsid w:val="00F04472"/>
    <w:rsid w:val="00F26D62"/>
    <w:rsid w:val="00F40EA0"/>
    <w:rsid w:val="00F6766C"/>
    <w:rsid w:val="00F75439"/>
    <w:rsid w:val="00FB0A72"/>
    <w:rsid w:val="00FB37D4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A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771C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71C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771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2771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71C0"/>
  </w:style>
  <w:style w:type="character" w:styleId="Strong">
    <w:name w:val="Strong"/>
    <w:basedOn w:val="DefaultParagraphFont"/>
    <w:uiPriority w:val="99"/>
    <w:qFormat/>
    <w:rsid w:val="002771C0"/>
    <w:rPr>
      <w:b/>
      <w:bCs/>
    </w:rPr>
  </w:style>
  <w:style w:type="paragraph" w:customStyle="1" w:styleId="Iauiue1">
    <w:name w:val="Iau?iue1"/>
    <w:uiPriority w:val="99"/>
    <w:rsid w:val="00B75D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B75DBE"/>
    <w:rPr>
      <w:color w:val="0000FF"/>
      <w:u w:val="single"/>
    </w:rPr>
  </w:style>
  <w:style w:type="table" w:styleId="TableGrid">
    <w:name w:val="Table Grid"/>
    <w:basedOn w:val="TableNormal"/>
    <w:uiPriority w:val="99"/>
    <w:rsid w:val="001B7EE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3</Pages>
  <Words>397</Words>
  <Characters>2266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132</cp:revision>
  <cp:lastPrinted>2015-03-03T06:06:00Z</cp:lastPrinted>
  <dcterms:created xsi:type="dcterms:W3CDTF">2013-12-02T10:39:00Z</dcterms:created>
  <dcterms:modified xsi:type="dcterms:W3CDTF">2015-03-11T10:08:00Z</dcterms:modified>
</cp:coreProperties>
</file>