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06" w:rsidRPr="00EB7C34" w:rsidRDefault="002A7029" w:rsidP="008D6906">
      <w:pPr>
        <w:pStyle w:val="Iauiue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6906" w:rsidRPr="00EB7C34">
        <w:rPr>
          <w:noProof/>
          <w:sz w:val="27"/>
          <w:szCs w:val="27"/>
        </w:rPr>
        <w:drawing>
          <wp:inline distT="0" distB="0" distL="0" distR="0">
            <wp:extent cx="552450" cy="752475"/>
            <wp:effectExtent l="19050" t="0" r="0" b="0"/>
            <wp:docPr id="2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06" w:rsidRPr="00EB7C34" w:rsidRDefault="008D6906" w:rsidP="008D6906">
      <w:pPr>
        <w:pStyle w:val="Iauiue1"/>
        <w:jc w:val="center"/>
        <w:rPr>
          <w:b/>
          <w:sz w:val="27"/>
          <w:szCs w:val="27"/>
        </w:rPr>
      </w:pPr>
      <w:r w:rsidRPr="00EB7C34">
        <w:rPr>
          <w:b/>
          <w:sz w:val="27"/>
          <w:szCs w:val="27"/>
        </w:rPr>
        <w:t xml:space="preserve">АДМИНИСТРАЦИЯ СОСЬВИНСКОГО ГОРОДСКОГО ОКРУГА </w:t>
      </w:r>
    </w:p>
    <w:p w:rsidR="008D6906" w:rsidRPr="00EB7C34" w:rsidRDefault="008D6906" w:rsidP="008D6906">
      <w:pPr>
        <w:pStyle w:val="caaieiaie1"/>
        <w:rPr>
          <w:b/>
          <w:sz w:val="27"/>
          <w:szCs w:val="27"/>
        </w:rPr>
      </w:pPr>
      <w:r w:rsidRPr="00EB7C34">
        <w:rPr>
          <w:b/>
          <w:sz w:val="27"/>
          <w:szCs w:val="27"/>
        </w:rPr>
        <w:t>РАСПОРЯЖЕНИЕ</w:t>
      </w:r>
    </w:p>
    <w:p w:rsidR="008D6906" w:rsidRPr="00EB7C34" w:rsidRDefault="008D6906" w:rsidP="008D6906">
      <w:pPr>
        <w:pStyle w:val="Iauiue1"/>
        <w:pBdr>
          <w:bottom w:val="double" w:sz="12" w:space="1" w:color="auto"/>
        </w:pBdr>
        <w:jc w:val="center"/>
        <w:rPr>
          <w:sz w:val="27"/>
          <w:szCs w:val="27"/>
        </w:rPr>
      </w:pPr>
    </w:p>
    <w:p w:rsidR="008D6906" w:rsidRPr="00EB7C34" w:rsidRDefault="008D6906" w:rsidP="008D6906">
      <w:pPr>
        <w:pStyle w:val="Iauiue1"/>
        <w:jc w:val="both"/>
        <w:rPr>
          <w:sz w:val="27"/>
          <w:szCs w:val="27"/>
        </w:rPr>
      </w:pPr>
    </w:p>
    <w:p w:rsidR="00E30AF5" w:rsidRPr="00EB7C34" w:rsidRDefault="00EF5FE0" w:rsidP="00E30AF5">
      <w:pPr>
        <w:jc w:val="both"/>
        <w:rPr>
          <w:sz w:val="27"/>
          <w:szCs w:val="27"/>
        </w:rPr>
      </w:pPr>
      <w:r w:rsidRPr="00EB7C34">
        <w:rPr>
          <w:sz w:val="27"/>
          <w:szCs w:val="27"/>
        </w:rPr>
        <w:t>О</w:t>
      </w:r>
      <w:r w:rsidR="00531E0E" w:rsidRPr="00EB7C34">
        <w:rPr>
          <w:sz w:val="27"/>
          <w:szCs w:val="27"/>
        </w:rPr>
        <w:t>т</w:t>
      </w:r>
      <w:r>
        <w:rPr>
          <w:sz w:val="27"/>
          <w:szCs w:val="27"/>
        </w:rPr>
        <w:t xml:space="preserve">  </w:t>
      </w:r>
      <w:r w:rsidR="003A13D7">
        <w:rPr>
          <w:sz w:val="27"/>
          <w:szCs w:val="27"/>
        </w:rPr>
        <w:t>20.06.2019</w:t>
      </w:r>
      <w:r>
        <w:rPr>
          <w:sz w:val="27"/>
          <w:szCs w:val="27"/>
        </w:rPr>
        <w:t xml:space="preserve"> </w:t>
      </w:r>
      <w:r w:rsidR="00531E0E" w:rsidRPr="00EB7C34">
        <w:rPr>
          <w:sz w:val="27"/>
          <w:szCs w:val="27"/>
        </w:rPr>
        <w:t>№</w:t>
      </w:r>
      <w:r w:rsidR="003A13D7">
        <w:rPr>
          <w:sz w:val="27"/>
          <w:szCs w:val="27"/>
        </w:rPr>
        <w:t xml:space="preserve"> 82</w:t>
      </w:r>
    </w:p>
    <w:p w:rsidR="00E30AF5" w:rsidRPr="00EB7C34" w:rsidRDefault="00E30AF5" w:rsidP="00251A91">
      <w:pPr>
        <w:jc w:val="both"/>
        <w:rPr>
          <w:sz w:val="27"/>
          <w:szCs w:val="27"/>
        </w:rPr>
      </w:pPr>
      <w:r w:rsidRPr="00EB7C34">
        <w:rPr>
          <w:sz w:val="27"/>
          <w:szCs w:val="27"/>
        </w:rPr>
        <w:t>п.</w:t>
      </w:r>
      <w:r w:rsidR="00EF5FE0">
        <w:rPr>
          <w:sz w:val="27"/>
          <w:szCs w:val="27"/>
        </w:rPr>
        <w:t>г.т.</w:t>
      </w:r>
      <w:r w:rsidRPr="00EB7C34">
        <w:rPr>
          <w:sz w:val="27"/>
          <w:szCs w:val="27"/>
        </w:rPr>
        <w:t xml:space="preserve"> Сосьва</w:t>
      </w:r>
    </w:p>
    <w:p w:rsidR="00553778" w:rsidRDefault="00553778" w:rsidP="00553778">
      <w:pPr>
        <w:ind w:firstLine="720"/>
        <w:jc w:val="center"/>
        <w:rPr>
          <w:b/>
          <w:i/>
          <w:sz w:val="27"/>
          <w:szCs w:val="27"/>
        </w:rPr>
      </w:pPr>
    </w:p>
    <w:p w:rsidR="00553778" w:rsidRPr="003076A9" w:rsidRDefault="00553778" w:rsidP="00553778">
      <w:pPr>
        <w:ind w:firstLine="720"/>
        <w:jc w:val="center"/>
        <w:rPr>
          <w:b/>
          <w:i/>
          <w:sz w:val="28"/>
          <w:szCs w:val="28"/>
        </w:rPr>
      </w:pPr>
      <w:r w:rsidRPr="003076A9">
        <w:rPr>
          <w:b/>
          <w:i/>
          <w:sz w:val="28"/>
          <w:szCs w:val="28"/>
        </w:rPr>
        <w:t xml:space="preserve">О создании рабочей группы по </w:t>
      </w:r>
      <w:r w:rsidR="00BB78AB" w:rsidRPr="00BB78AB">
        <w:rPr>
          <w:b/>
          <w:i/>
          <w:sz w:val="28"/>
          <w:szCs w:val="28"/>
        </w:rPr>
        <w:t xml:space="preserve">организации выбора </w:t>
      </w:r>
      <w:r w:rsidR="00B95BD1">
        <w:rPr>
          <w:b/>
          <w:i/>
          <w:sz w:val="28"/>
          <w:szCs w:val="28"/>
        </w:rPr>
        <w:t>способа</w:t>
      </w:r>
      <w:r w:rsidR="00BB78AB" w:rsidRPr="00BB78AB">
        <w:rPr>
          <w:b/>
          <w:i/>
          <w:sz w:val="28"/>
          <w:szCs w:val="28"/>
        </w:rPr>
        <w:t xml:space="preserve"> управления многоквартирными домами</w:t>
      </w:r>
      <w:r w:rsidRPr="003076A9">
        <w:rPr>
          <w:b/>
          <w:i/>
          <w:sz w:val="28"/>
          <w:szCs w:val="28"/>
        </w:rPr>
        <w:t xml:space="preserve"> на территории Сосьвинского городского округа</w:t>
      </w:r>
    </w:p>
    <w:p w:rsidR="00251A91" w:rsidRPr="003076A9" w:rsidRDefault="00251A91" w:rsidP="00251A91">
      <w:pPr>
        <w:jc w:val="both"/>
        <w:rPr>
          <w:sz w:val="28"/>
          <w:szCs w:val="28"/>
        </w:rPr>
      </w:pPr>
    </w:p>
    <w:p w:rsidR="003076A9" w:rsidRPr="003076A9" w:rsidRDefault="008630AC" w:rsidP="003076A9">
      <w:pPr>
        <w:ind w:firstLine="709"/>
        <w:jc w:val="both"/>
        <w:rPr>
          <w:bCs/>
          <w:sz w:val="28"/>
          <w:szCs w:val="28"/>
        </w:rPr>
      </w:pPr>
      <w:r w:rsidRPr="008630AC">
        <w:rPr>
          <w:bCs/>
          <w:sz w:val="28"/>
          <w:szCs w:val="28"/>
        </w:rPr>
        <w:t>В соответствии со статьями 161</w:t>
      </w:r>
      <w:r>
        <w:rPr>
          <w:bCs/>
          <w:sz w:val="28"/>
          <w:szCs w:val="28"/>
        </w:rPr>
        <w:t xml:space="preserve">, </w:t>
      </w:r>
      <w:r w:rsidRPr="008630AC">
        <w:rPr>
          <w:bCs/>
          <w:sz w:val="28"/>
          <w:szCs w:val="28"/>
        </w:rPr>
        <w:t>165 Жилищного кодекса РФ, в целях создания условий для управления многоквартирными домами, организации процесса выбора формы управления</w:t>
      </w:r>
      <w:r>
        <w:rPr>
          <w:bCs/>
          <w:sz w:val="28"/>
          <w:szCs w:val="28"/>
        </w:rPr>
        <w:t xml:space="preserve">, </w:t>
      </w:r>
      <w:r w:rsidR="003076A9" w:rsidRPr="003076A9">
        <w:rPr>
          <w:bCs/>
          <w:sz w:val="28"/>
          <w:szCs w:val="28"/>
        </w:rPr>
        <w:t>руководствуясь статьями 27, 30 и 45 Устава Сосьвинского городского округа:</w:t>
      </w:r>
    </w:p>
    <w:p w:rsidR="00BB78AB" w:rsidRDefault="003076A9" w:rsidP="003076A9">
      <w:pPr>
        <w:ind w:firstLine="709"/>
        <w:jc w:val="both"/>
        <w:rPr>
          <w:bCs/>
          <w:sz w:val="28"/>
          <w:szCs w:val="28"/>
        </w:rPr>
      </w:pPr>
      <w:r w:rsidRPr="003076A9">
        <w:rPr>
          <w:bCs/>
          <w:sz w:val="28"/>
          <w:szCs w:val="28"/>
        </w:rPr>
        <w:t xml:space="preserve">1. </w:t>
      </w:r>
      <w:r w:rsidR="00BB78AB">
        <w:rPr>
          <w:bCs/>
          <w:sz w:val="28"/>
          <w:szCs w:val="28"/>
        </w:rPr>
        <w:t xml:space="preserve">Создать рабочую группу </w:t>
      </w:r>
      <w:r w:rsidR="00BB78AB" w:rsidRPr="00BB78AB">
        <w:rPr>
          <w:bCs/>
          <w:sz w:val="28"/>
          <w:szCs w:val="28"/>
        </w:rPr>
        <w:t xml:space="preserve">по организации выбора </w:t>
      </w:r>
      <w:r w:rsidR="00B95BD1">
        <w:rPr>
          <w:bCs/>
          <w:sz w:val="28"/>
          <w:szCs w:val="28"/>
        </w:rPr>
        <w:t>способа</w:t>
      </w:r>
      <w:r w:rsidR="00BB78AB" w:rsidRPr="00BB78AB">
        <w:rPr>
          <w:bCs/>
          <w:sz w:val="28"/>
          <w:szCs w:val="28"/>
        </w:rPr>
        <w:t xml:space="preserve"> управления многоквартирными домами на территории Сосьвинского городского округа</w:t>
      </w:r>
      <w:r w:rsidR="000309C6">
        <w:rPr>
          <w:bCs/>
          <w:sz w:val="28"/>
          <w:szCs w:val="28"/>
        </w:rPr>
        <w:t>.</w:t>
      </w:r>
    </w:p>
    <w:p w:rsidR="003076A9" w:rsidRPr="003076A9" w:rsidRDefault="00BB78AB" w:rsidP="00BB78A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076A9" w:rsidRPr="003076A9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сос</w:t>
      </w:r>
      <w:r w:rsidR="00542F1F">
        <w:rPr>
          <w:bCs/>
          <w:sz w:val="28"/>
          <w:szCs w:val="28"/>
        </w:rPr>
        <w:t>тав рабочей группы (прилагается</w:t>
      </w:r>
      <w:r w:rsidR="000309C6">
        <w:rPr>
          <w:bCs/>
          <w:sz w:val="28"/>
          <w:szCs w:val="28"/>
        </w:rPr>
        <w:t>).</w:t>
      </w:r>
    </w:p>
    <w:p w:rsidR="003076A9" w:rsidRDefault="00BB78AB" w:rsidP="003076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076A9" w:rsidRPr="003076A9">
        <w:rPr>
          <w:bCs/>
          <w:sz w:val="28"/>
          <w:szCs w:val="28"/>
        </w:rPr>
        <w:t xml:space="preserve">. </w:t>
      </w:r>
      <w:r w:rsidR="003076A9">
        <w:rPr>
          <w:bCs/>
          <w:sz w:val="28"/>
          <w:szCs w:val="28"/>
        </w:rPr>
        <w:t>Р</w:t>
      </w:r>
      <w:r w:rsidR="003076A9" w:rsidRPr="003076A9">
        <w:rPr>
          <w:bCs/>
          <w:sz w:val="28"/>
          <w:szCs w:val="28"/>
        </w:rPr>
        <w:t xml:space="preserve">абочей группе координировать организацию и исполнение необходимых мероприятий по организации процесса выбора </w:t>
      </w:r>
      <w:r w:rsidR="00B95BD1">
        <w:rPr>
          <w:bCs/>
          <w:sz w:val="28"/>
          <w:szCs w:val="28"/>
        </w:rPr>
        <w:t>способа</w:t>
      </w:r>
      <w:r w:rsidR="003076A9" w:rsidRPr="003076A9">
        <w:rPr>
          <w:bCs/>
          <w:sz w:val="28"/>
          <w:szCs w:val="28"/>
        </w:rPr>
        <w:t xml:space="preserve"> управления, созданию условий для управления многоквартирными домами.</w:t>
      </w:r>
    </w:p>
    <w:p w:rsidR="003076A9" w:rsidRPr="003076A9" w:rsidRDefault="000309C6" w:rsidP="003076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076A9">
        <w:rPr>
          <w:bCs/>
          <w:sz w:val="28"/>
          <w:szCs w:val="28"/>
        </w:rPr>
        <w:t xml:space="preserve">. </w:t>
      </w:r>
      <w:r w:rsidR="003076A9" w:rsidRPr="003076A9">
        <w:rPr>
          <w:bCs/>
          <w:sz w:val="28"/>
          <w:szCs w:val="28"/>
        </w:rPr>
        <w:t xml:space="preserve">Опубликовать настоящее </w:t>
      </w:r>
      <w:r w:rsidR="003076A9">
        <w:rPr>
          <w:bCs/>
          <w:sz w:val="28"/>
          <w:szCs w:val="28"/>
        </w:rPr>
        <w:t>распоряжение</w:t>
      </w:r>
      <w:r w:rsidR="003076A9" w:rsidRPr="003076A9">
        <w:rPr>
          <w:bCs/>
          <w:sz w:val="28"/>
          <w:szCs w:val="28"/>
        </w:rPr>
        <w:t xml:space="preserve"> в газете «Серовский рабочий» и разместить на официальном сайте администрации</w:t>
      </w:r>
      <w:r>
        <w:rPr>
          <w:bCs/>
          <w:sz w:val="28"/>
          <w:szCs w:val="28"/>
        </w:rPr>
        <w:t xml:space="preserve"> Сосьвинского городского округа.</w:t>
      </w:r>
    </w:p>
    <w:p w:rsidR="000140B4" w:rsidRPr="003076A9" w:rsidRDefault="000309C6" w:rsidP="00EB7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0B4" w:rsidRPr="003076A9">
        <w:rPr>
          <w:sz w:val="28"/>
          <w:szCs w:val="28"/>
        </w:rPr>
        <w:t>.</w:t>
      </w:r>
      <w:r w:rsidR="00554F7B" w:rsidRPr="003076A9">
        <w:rPr>
          <w:sz w:val="28"/>
          <w:szCs w:val="28"/>
        </w:rPr>
        <w:t xml:space="preserve"> </w:t>
      </w:r>
      <w:r w:rsidR="000140B4" w:rsidRPr="003076A9">
        <w:rPr>
          <w:sz w:val="28"/>
          <w:szCs w:val="28"/>
        </w:rPr>
        <w:t xml:space="preserve">Контроль исполнения настоящего </w:t>
      </w:r>
      <w:r w:rsidR="00015C7B" w:rsidRPr="003076A9">
        <w:rPr>
          <w:sz w:val="28"/>
          <w:szCs w:val="28"/>
        </w:rPr>
        <w:t>распоряжения</w:t>
      </w:r>
      <w:r w:rsidR="000140B4" w:rsidRPr="003076A9">
        <w:rPr>
          <w:sz w:val="28"/>
          <w:szCs w:val="28"/>
        </w:rPr>
        <w:t xml:space="preserve"> </w:t>
      </w:r>
      <w:r w:rsidR="00015C7B" w:rsidRPr="003076A9">
        <w:rPr>
          <w:sz w:val="28"/>
          <w:szCs w:val="28"/>
        </w:rPr>
        <w:t>возложить на</w:t>
      </w:r>
      <w:r w:rsidR="008B58B4" w:rsidRPr="003076A9">
        <w:rPr>
          <w:sz w:val="28"/>
          <w:szCs w:val="28"/>
        </w:rPr>
        <w:t xml:space="preserve"> Первого</w:t>
      </w:r>
      <w:r w:rsidR="000140B4" w:rsidRPr="003076A9">
        <w:rPr>
          <w:sz w:val="28"/>
          <w:szCs w:val="28"/>
        </w:rPr>
        <w:t xml:space="preserve"> </w:t>
      </w:r>
      <w:r w:rsidR="008D6906" w:rsidRPr="003076A9">
        <w:rPr>
          <w:sz w:val="28"/>
          <w:szCs w:val="28"/>
        </w:rPr>
        <w:t>заместител</w:t>
      </w:r>
      <w:r w:rsidR="00015C7B" w:rsidRPr="003076A9">
        <w:rPr>
          <w:sz w:val="28"/>
          <w:szCs w:val="28"/>
        </w:rPr>
        <w:t>я</w:t>
      </w:r>
      <w:r w:rsidR="008D6906" w:rsidRPr="003076A9">
        <w:rPr>
          <w:sz w:val="28"/>
          <w:szCs w:val="28"/>
        </w:rPr>
        <w:t xml:space="preserve"> главы </w:t>
      </w:r>
      <w:r w:rsidR="002C7446" w:rsidRPr="003076A9">
        <w:rPr>
          <w:sz w:val="28"/>
          <w:szCs w:val="28"/>
        </w:rPr>
        <w:t xml:space="preserve">администрации </w:t>
      </w:r>
      <w:r w:rsidR="008D6906" w:rsidRPr="003076A9">
        <w:rPr>
          <w:sz w:val="28"/>
          <w:szCs w:val="28"/>
        </w:rPr>
        <w:t>Сосьвинского городского округа А.В</w:t>
      </w:r>
      <w:r w:rsidR="000140B4" w:rsidRPr="003076A9">
        <w:rPr>
          <w:sz w:val="28"/>
          <w:szCs w:val="28"/>
        </w:rPr>
        <w:t>.</w:t>
      </w:r>
      <w:r w:rsidR="003076A9" w:rsidRPr="003076A9">
        <w:rPr>
          <w:sz w:val="28"/>
          <w:szCs w:val="28"/>
        </w:rPr>
        <w:t xml:space="preserve"> Кисел</w:t>
      </w:r>
      <w:r w:rsidR="003076A9">
        <w:rPr>
          <w:sz w:val="28"/>
          <w:szCs w:val="28"/>
        </w:rPr>
        <w:t>ё</w:t>
      </w:r>
      <w:r w:rsidR="003076A9" w:rsidRPr="003076A9">
        <w:rPr>
          <w:sz w:val="28"/>
          <w:szCs w:val="28"/>
        </w:rPr>
        <w:t>ва</w:t>
      </w:r>
      <w:r w:rsidR="003076A9">
        <w:rPr>
          <w:sz w:val="28"/>
          <w:szCs w:val="28"/>
        </w:rPr>
        <w:t>.</w:t>
      </w:r>
    </w:p>
    <w:p w:rsidR="00D07571" w:rsidRPr="003076A9" w:rsidRDefault="00D07571" w:rsidP="00EB7C34">
      <w:pPr>
        <w:ind w:firstLine="709"/>
        <w:jc w:val="both"/>
        <w:rPr>
          <w:sz w:val="28"/>
          <w:szCs w:val="28"/>
        </w:rPr>
      </w:pPr>
    </w:p>
    <w:p w:rsidR="001562E8" w:rsidRPr="003076A9" w:rsidRDefault="001562E8" w:rsidP="00EB7C34">
      <w:pPr>
        <w:ind w:firstLine="709"/>
        <w:jc w:val="both"/>
        <w:rPr>
          <w:sz w:val="28"/>
          <w:szCs w:val="28"/>
        </w:rPr>
      </w:pPr>
    </w:p>
    <w:p w:rsidR="001562E8" w:rsidRPr="003076A9" w:rsidRDefault="001562E8" w:rsidP="00EB7C34">
      <w:pPr>
        <w:ind w:firstLine="709"/>
        <w:jc w:val="both"/>
        <w:rPr>
          <w:sz w:val="28"/>
          <w:szCs w:val="28"/>
        </w:rPr>
      </w:pPr>
    </w:p>
    <w:p w:rsidR="000309C6" w:rsidRDefault="003076A9" w:rsidP="00EB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B7197" w:rsidRDefault="000309C6" w:rsidP="00EB7C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58B4" w:rsidRPr="003076A9">
        <w:rPr>
          <w:sz w:val="28"/>
          <w:szCs w:val="28"/>
        </w:rPr>
        <w:t>лав</w:t>
      </w:r>
      <w:r w:rsidR="003076A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D6906" w:rsidRPr="003076A9">
        <w:rPr>
          <w:sz w:val="28"/>
          <w:szCs w:val="28"/>
        </w:rPr>
        <w:t xml:space="preserve">Сосьвинского </w:t>
      </w:r>
    </w:p>
    <w:p w:rsidR="00EB7C34" w:rsidRPr="003076A9" w:rsidRDefault="000309C6" w:rsidP="00EB7C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3076A9">
        <w:rPr>
          <w:sz w:val="28"/>
          <w:szCs w:val="28"/>
        </w:rPr>
        <w:t xml:space="preserve"> </w:t>
      </w:r>
      <w:r w:rsidR="008B58B4" w:rsidRPr="003076A9">
        <w:rPr>
          <w:sz w:val="28"/>
          <w:szCs w:val="28"/>
        </w:rPr>
        <w:t xml:space="preserve">                   </w:t>
      </w:r>
      <w:r w:rsidR="00C508B3" w:rsidRPr="003076A9">
        <w:rPr>
          <w:sz w:val="28"/>
          <w:szCs w:val="28"/>
        </w:rPr>
        <w:tab/>
        <w:t xml:space="preserve">        </w:t>
      </w:r>
      <w:r w:rsidR="004B7197">
        <w:rPr>
          <w:sz w:val="28"/>
          <w:szCs w:val="28"/>
        </w:rPr>
        <w:tab/>
      </w:r>
      <w:r w:rsidR="004B7197">
        <w:rPr>
          <w:sz w:val="28"/>
          <w:szCs w:val="28"/>
        </w:rPr>
        <w:tab/>
      </w:r>
      <w:r w:rsidR="004B7197">
        <w:rPr>
          <w:sz w:val="28"/>
          <w:szCs w:val="28"/>
        </w:rPr>
        <w:tab/>
      </w:r>
      <w:r w:rsidR="004B7197">
        <w:rPr>
          <w:sz w:val="28"/>
          <w:szCs w:val="28"/>
        </w:rPr>
        <w:tab/>
        <w:t xml:space="preserve">     </w:t>
      </w:r>
      <w:r w:rsidR="00C508B3" w:rsidRPr="003076A9">
        <w:rPr>
          <w:sz w:val="28"/>
          <w:szCs w:val="28"/>
        </w:rPr>
        <w:t xml:space="preserve">                    </w:t>
      </w:r>
      <w:r w:rsidR="008B58B4" w:rsidRPr="003076A9">
        <w:rPr>
          <w:sz w:val="28"/>
          <w:szCs w:val="28"/>
        </w:rPr>
        <w:t xml:space="preserve"> </w:t>
      </w:r>
      <w:r w:rsidR="003076A9">
        <w:rPr>
          <w:sz w:val="28"/>
          <w:szCs w:val="28"/>
        </w:rPr>
        <w:t>А.В. Киселёв</w:t>
      </w:r>
    </w:p>
    <w:p w:rsidR="008B58B4" w:rsidRPr="003076A9" w:rsidRDefault="008B58B4" w:rsidP="00EB7C34">
      <w:pPr>
        <w:jc w:val="center"/>
        <w:rPr>
          <w:sz w:val="28"/>
          <w:szCs w:val="28"/>
        </w:rPr>
      </w:pPr>
    </w:p>
    <w:p w:rsidR="008B58B4" w:rsidRPr="003076A9" w:rsidRDefault="008B58B4" w:rsidP="00EB7C34">
      <w:pPr>
        <w:jc w:val="center"/>
        <w:rPr>
          <w:sz w:val="28"/>
          <w:szCs w:val="28"/>
        </w:rPr>
      </w:pPr>
    </w:p>
    <w:p w:rsidR="008B58B4" w:rsidRDefault="008B58B4" w:rsidP="00EB7C34">
      <w:pPr>
        <w:jc w:val="center"/>
        <w:rPr>
          <w:sz w:val="28"/>
          <w:szCs w:val="28"/>
        </w:rPr>
      </w:pPr>
    </w:p>
    <w:p w:rsidR="003076A9" w:rsidRPr="003076A9" w:rsidRDefault="003076A9" w:rsidP="00EB7C34">
      <w:pPr>
        <w:jc w:val="center"/>
        <w:rPr>
          <w:sz w:val="28"/>
          <w:szCs w:val="28"/>
        </w:rPr>
      </w:pPr>
    </w:p>
    <w:p w:rsidR="008B58B4" w:rsidRPr="003076A9" w:rsidRDefault="008B58B4" w:rsidP="00EB7C34">
      <w:pPr>
        <w:jc w:val="center"/>
        <w:rPr>
          <w:sz w:val="28"/>
          <w:szCs w:val="28"/>
        </w:rPr>
      </w:pPr>
    </w:p>
    <w:p w:rsidR="008B58B4" w:rsidRPr="003076A9" w:rsidRDefault="008B58B4" w:rsidP="00EB7C34">
      <w:pPr>
        <w:jc w:val="center"/>
        <w:rPr>
          <w:sz w:val="28"/>
          <w:szCs w:val="28"/>
        </w:rPr>
      </w:pPr>
    </w:p>
    <w:p w:rsidR="008B58B4" w:rsidRDefault="008B58B4" w:rsidP="00EB7C34">
      <w:pPr>
        <w:jc w:val="center"/>
        <w:rPr>
          <w:sz w:val="28"/>
          <w:szCs w:val="28"/>
        </w:rPr>
      </w:pPr>
    </w:p>
    <w:p w:rsidR="008B58B4" w:rsidRDefault="008B58B4" w:rsidP="00EB7C34">
      <w:pPr>
        <w:jc w:val="center"/>
        <w:rPr>
          <w:sz w:val="28"/>
          <w:szCs w:val="28"/>
        </w:rPr>
      </w:pPr>
    </w:p>
    <w:p w:rsidR="008B58B4" w:rsidRDefault="008B58B4" w:rsidP="00EB7C34">
      <w:pPr>
        <w:jc w:val="center"/>
        <w:rPr>
          <w:sz w:val="28"/>
          <w:szCs w:val="28"/>
        </w:rPr>
      </w:pPr>
    </w:p>
    <w:p w:rsidR="008B58B4" w:rsidRDefault="008B58B4" w:rsidP="00EB7C34">
      <w:pPr>
        <w:jc w:val="center"/>
        <w:rPr>
          <w:sz w:val="28"/>
          <w:szCs w:val="28"/>
        </w:rPr>
      </w:pPr>
    </w:p>
    <w:p w:rsidR="008630AC" w:rsidRDefault="008630AC" w:rsidP="00EB7C34">
      <w:pPr>
        <w:jc w:val="center"/>
        <w:rPr>
          <w:sz w:val="28"/>
          <w:szCs w:val="28"/>
        </w:rPr>
      </w:pPr>
    </w:p>
    <w:p w:rsidR="008630AC" w:rsidRDefault="008630AC" w:rsidP="00EB7C34">
      <w:pPr>
        <w:jc w:val="center"/>
        <w:rPr>
          <w:sz w:val="28"/>
          <w:szCs w:val="28"/>
        </w:rPr>
      </w:pPr>
    </w:p>
    <w:p w:rsidR="000309C6" w:rsidRDefault="000309C6" w:rsidP="00EB7C34">
      <w:pPr>
        <w:jc w:val="center"/>
        <w:rPr>
          <w:sz w:val="28"/>
          <w:szCs w:val="28"/>
        </w:rPr>
      </w:pPr>
    </w:p>
    <w:p w:rsidR="00684530" w:rsidRPr="00EB7C34" w:rsidRDefault="00684530" w:rsidP="003A13D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1562E8" w:rsidRPr="003076A9" w:rsidRDefault="00BB78AB" w:rsidP="001562E8">
      <w:pPr>
        <w:pStyle w:val="ab"/>
        <w:spacing w:before="0" w:beforeAutospacing="0" w:after="0" w:afterAutospacing="0"/>
        <w:ind w:left="60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  <w:r w:rsidR="00CD5825" w:rsidRPr="00307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распоряжением</w:t>
      </w:r>
      <w:r w:rsidR="00554F7B" w:rsidRPr="003076A9">
        <w:rPr>
          <w:color w:val="000000"/>
          <w:sz w:val="28"/>
          <w:szCs w:val="28"/>
        </w:rPr>
        <w:t xml:space="preserve"> </w:t>
      </w:r>
      <w:r w:rsidR="001562E8" w:rsidRPr="003076A9">
        <w:rPr>
          <w:color w:val="000000"/>
          <w:sz w:val="28"/>
          <w:szCs w:val="28"/>
        </w:rPr>
        <w:t>а</w:t>
      </w:r>
      <w:r w:rsidR="00CD5825" w:rsidRPr="003076A9">
        <w:rPr>
          <w:color w:val="000000"/>
          <w:sz w:val="28"/>
          <w:szCs w:val="28"/>
        </w:rPr>
        <w:t xml:space="preserve">дминистрации </w:t>
      </w:r>
    </w:p>
    <w:p w:rsidR="001562E8" w:rsidRPr="003076A9" w:rsidRDefault="00CD5825" w:rsidP="001562E8">
      <w:pPr>
        <w:pStyle w:val="ab"/>
        <w:spacing w:before="0" w:beforeAutospacing="0" w:after="0" w:afterAutospacing="0"/>
        <w:ind w:left="6096"/>
        <w:rPr>
          <w:color w:val="000000"/>
          <w:sz w:val="28"/>
          <w:szCs w:val="28"/>
        </w:rPr>
      </w:pPr>
      <w:r w:rsidRPr="003076A9">
        <w:rPr>
          <w:color w:val="000000"/>
          <w:sz w:val="28"/>
          <w:szCs w:val="28"/>
        </w:rPr>
        <w:t>Сосьвинского городского округа</w:t>
      </w:r>
    </w:p>
    <w:p w:rsidR="003A13D7" w:rsidRPr="00EB7C34" w:rsidRDefault="003A13D7" w:rsidP="003A13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Pr="00EB7C34">
        <w:rPr>
          <w:sz w:val="27"/>
          <w:szCs w:val="27"/>
        </w:rPr>
        <w:t>От</w:t>
      </w:r>
      <w:r>
        <w:rPr>
          <w:sz w:val="27"/>
          <w:szCs w:val="27"/>
        </w:rPr>
        <w:t xml:space="preserve">  20.06.2019 </w:t>
      </w:r>
      <w:r w:rsidRPr="00EB7C34">
        <w:rPr>
          <w:sz w:val="27"/>
          <w:szCs w:val="27"/>
        </w:rPr>
        <w:t>№</w:t>
      </w:r>
      <w:r>
        <w:rPr>
          <w:sz w:val="27"/>
          <w:szCs w:val="27"/>
        </w:rPr>
        <w:t xml:space="preserve"> 82</w:t>
      </w:r>
    </w:p>
    <w:p w:rsidR="00CD5825" w:rsidRDefault="00CD5825" w:rsidP="00684530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076A9" w:rsidRPr="003076A9" w:rsidRDefault="003076A9" w:rsidP="00BB78AB">
      <w:pPr>
        <w:jc w:val="center"/>
        <w:rPr>
          <w:bCs/>
          <w:sz w:val="28"/>
          <w:szCs w:val="28"/>
        </w:rPr>
      </w:pPr>
      <w:r w:rsidRPr="003076A9">
        <w:rPr>
          <w:b/>
          <w:bCs/>
          <w:sz w:val="28"/>
          <w:szCs w:val="28"/>
        </w:rPr>
        <w:t>Состав</w:t>
      </w:r>
      <w:r w:rsidRPr="003076A9">
        <w:rPr>
          <w:b/>
        </w:rPr>
        <w:t xml:space="preserve"> </w:t>
      </w:r>
      <w:r w:rsidR="00BB78AB" w:rsidRPr="00BB78AB">
        <w:rPr>
          <w:b/>
          <w:bCs/>
          <w:sz w:val="28"/>
          <w:szCs w:val="28"/>
        </w:rPr>
        <w:t xml:space="preserve">рабочей группы по организации выбора </w:t>
      </w:r>
      <w:r w:rsidR="00B95BD1">
        <w:rPr>
          <w:b/>
          <w:bCs/>
          <w:sz w:val="28"/>
          <w:szCs w:val="28"/>
        </w:rPr>
        <w:t>способа</w:t>
      </w:r>
      <w:r w:rsidR="00BB78AB" w:rsidRPr="00BB78AB">
        <w:rPr>
          <w:b/>
          <w:bCs/>
          <w:sz w:val="28"/>
          <w:szCs w:val="28"/>
        </w:rPr>
        <w:t xml:space="preserve"> управления многоквартирными домами на территории Сосьвинского городского округа</w:t>
      </w:r>
    </w:p>
    <w:p w:rsidR="00BB78AB" w:rsidRDefault="00BB78AB" w:rsidP="003076A9">
      <w:pPr>
        <w:jc w:val="both"/>
        <w:rPr>
          <w:b/>
          <w:bCs/>
          <w:sz w:val="28"/>
          <w:szCs w:val="28"/>
        </w:rPr>
      </w:pPr>
    </w:p>
    <w:p w:rsidR="003076A9" w:rsidRPr="00942EB5" w:rsidRDefault="003076A9" w:rsidP="00BB78AB">
      <w:pPr>
        <w:ind w:firstLine="720"/>
        <w:jc w:val="both"/>
        <w:rPr>
          <w:b/>
          <w:bCs/>
          <w:sz w:val="28"/>
          <w:szCs w:val="28"/>
        </w:rPr>
      </w:pPr>
      <w:r w:rsidRPr="00942EB5">
        <w:rPr>
          <w:b/>
          <w:bCs/>
          <w:sz w:val="28"/>
          <w:szCs w:val="28"/>
        </w:rPr>
        <w:t>Председатель рабочей группы:</w:t>
      </w:r>
    </w:p>
    <w:p w:rsidR="003076A9" w:rsidRPr="003076A9" w:rsidRDefault="003076A9" w:rsidP="00BB78A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А.В. Киселёв</w:t>
      </w:r>
      <w:r w:rsidR="00942EB5">
        <w:rPr>
          <w:bCs/>
          <w:sz w:val="28"/>
          <w:szCs w:val="28"/>
        </w:rPr>
        <w:t xml:space="preserve"> </w:t>
      </w:r>
      <w:r w:rsidRPr="003076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076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Первый </w:t>
      </w:r>
      <w:r w:rsidRPr="003076A9">
        <w:rPr>
          <w:bCs/>
          <w:sz w:val="28"/>
          <w:szCs w:val="28"/>
        </w:rPr>
        <w:t xml:space="preserve">заместитель главы администрации </w:t>
      </w:r>
      <w:r>
        <w:rPr>
          <w:bCs/>
          <w:sz w:val="28"/>
          <w:szCs w:val="28"/>
        </w:rPr>
        <w:t>Сосьвинского городского округа</w:t>
      </w:r>
      <w:r w:rsidR="00942EB5">
        <w:rPr>
          <w:bCs/>
          <w:sz w:val="28"/>
          <w:szCs w:val="28"/>
        </w:rPr>
        <w:t>;</w:t>
      </w:r>
    </w:p>
    <w:p w:rsidR="003076A9" w:rsidRPr="00942EB5" w:rsidRDefault="003076A9" w:rsidP="003076A9">
      <w:pPr>
        <w:jc w:val="both"/>
        <w:rPr>
          <w:b/>
          <w:bCs/>
          <w:sz w:val="28"/>
          <w:szCs w:val="28"/>
        </w:rPr>
      </w:pPr>
    </w:p>
    <w:p w:rsidR="003076A9" w:rsidRPr="00942EB5" w:rsidRDefault="003076A9" w:rsidP="00BB78AB">
      <w:pPr>
        <w:ind w:firstLine="720"/>
        <w:jc w:val="both"/>
        <w:rPr>
          <w:b/>
          <w:bCs/>
          <w:sz w:val="28"/>
          <w:szCs w:val="28"/>
        </w:rPr>
      </w:pPr>
      <w:r w:rsidRPr="00942EB5">
        <w:rPr>
          <w:b/>
          <w:bCs/>
          <w:sz w:val="28"/>
          <w:szCs w:val="28"/>
        </w:rPr>
        <w:t>Заместитель председателя:</w:t>
      </w:r>
    </w:p>
    <w:p w:rsidR="003076A9" w:rsidRDefault="00942EB5" w:rsidP="00BB78A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О.В. Плешко – председатель О</w:t>
      </w:r>
      <w:r w:rsidRPr="00942EB5">
        <w:rPr>
          <w:bCs/>
          <w:sz w:val="28"/>
          <w:szCs w:val="28"/>
        </w:rPr>
        <w:t>траслевого органа администрации Сосьвинского городского округа «Комитет по жилищно-коммунальному хозяйству, энергетике, транспорту и связи»</w:t>
      </w:r>
      <w:r>
        <w:rPr>
          <w:bCs/>
          <w:sz w:val="28"/>
          <w:szCs w:val="28"/>
        </w:rPr>
        <w:t>;</w:t>
      </w:r>
    </w:p>
    <w:p w:rsidR="003076A9" w:rsidRDefault="003076A9" w:rsidP="003076A9">
      <w:pPr>
        <w:jc w:val="both"/>
        <w:rPr>
          <w:bCs/>
          <w:sz w:val="28"/>
          <w:szCs w:val="28"/>
        </w:rPr>
      </w:pPr>
    </w:p>
    <w:p w:rsidR="00942EB5" w:rsidRPr="00942EB5" w:rsidRDefault="00942EB5" w:rsidP="00BB78AB">
      <w:pPr>
        <w:ind w:firstLine="720"/>
        <w:jc w:val="both"/>
        <w:rPr>
          <w:b/>
          <w:bCs/>
          <w:sz w:val="28"/>
          <w:szCs w:val="28"/>
        </w:rPr>
      </w:pPr>
      <w:r w:rsidRPr="00942EB5">
        <w:rPr>
          <w:b/>
          <w:bCs/>
          <w:sz w:val="28"/>
          <w:szCs w:val="28"/>
        </w:rPr>
        <w:t>Секретарь комиссии:</w:t>
      </w:r>
    </w:p>
    <w:p w:rsidR="003076A9" w:rsidRDefault="00942EB5" w:rsidP="00BB78AB">
      <w:pPr>
        <w:ind w:firstLine="720"/>
        <w:jc w:val="both"/>
        <w:rPr>
          <w:bCs/>
          <w:sz w:val="28"/>
          <w:szCs w:val="28"/>
        </w:rPr>
      </w:pPr>
      <w:r w:rsidRPr="00942EB5">
        <w:rPr>
          <w:bCs/>
          <w:sz w:val="28"/>
          <w:szCs w:val="28"/>
        </w:rPr>
        <w:t>Е.А. Ворошилова - специалист 1 категории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>
        <w:rPr>
          <w:bCs/>
          <w:sz w:val="28"/>
          <w:szCs w:val="28"/>
        </w:rPr>
        <w:t>;</w:t>
      </w:r>
    </w:p>
    <w:p w:rsidR="00942EB5" w:rsidRPr="003076A9" w:rsidRDefault="00942EB5" w:rsidP="003076A9">
      <w:pPr>
        <w:jc w:val="both"/>
        <w:rPr>
          <w:bCs/>
          <w:sz w:val="28"/>
          <w:szCs w:val="28"/>
        </w:rPr>
      </w:pPr>
    </w:p>
    <w:p w:rsidR="003076A9" w:rsidRPr="00942EB5" w:rsidRDefault="003076A9" w:rsidP="00BB78AB">
      <w:pPr>
        <w:ind w:firstLine="720"/>
        <w:jc w:val="both"/>
        <w:rPr>
          <w:b/>
          <w:bCs/>
          <w:sz w:val="28"/>
          <w:szCs w:val="28"/>
        </w:rPr>
      </w:pPr>
      <w:r w:rsidRPr="00942EB5">
        <w:rPr>
          <w:b/>
          <w:bCs/>
          <w:sz w:val="28"/>
          <w:szCs w:val="28"/>
        </w:rPr>
        <w:t>Члены рабочей группы:</w:t>
      </w:r>
    </w:p>
    <w:p w:rsidR="00942EB5" w:rsidRDefault="00942EB5" w:rsidP="00BB78A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А.А. Ворошилова – заместитель п</w:t>
      </w:r>
      <w:r w:rsidRPr="00942EB5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942E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942EB5">
        <w:rPr>
          <w:bCs/>
          <w:sz w:val="28"/>
          <w:szCs w:val="28"/>
        </w:rPr>
        <w:t>траслевого органа администрации Сосьвинского городского округа «Комитет по жилищно-коммунальному хозяйству, энергетике, транспорту и связи»</w:t>
      </w:r>
      <w:r>
        <w:rPr>
          <w:bCs/>
          <w:sz w:val="28"/>
          <w:szCs w:val="28"/>
        </w:rPr>
        <w:t>;</w:t>
      </w:r>
    </w:p>
    <w:p w:rsidR="00942EB5" w:rsidRDefault="00942EB5" w:rsidP="00BB78A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Ю.П. Чурилова</w:t>
      </w:r>
      <w:r w:rsidRPr="00942EB5">
        <w:rPr>
          <w:bCs/>
          <w:sz w:val="28"/>
          <w:szCs w:val="28"/>
        </w:rPr>
        <w:t xml:space="preserve"> – заместитель председателя </w:t>
      </w:r>
      <w:r>
        <w:rPr>
          <w:bCs/>
          <w:sz w:val="28"/>
          <w:szCs w:val="28"/>
        </w:rPr>
        <w:t>О</w:t>
      </w:r>
      <w:r w:rsidRPr="00942EB5">
        <w:rPr>
          <w:bCs/>
          <w:sz w:val="28"/>
          <w:szCs w:val="28"/>
        </w:rPr>
        <w:t xml:space="preserve">траслевого органа администрации Сосьвинского городского округа «Комитет </w:t>
      </w:r>
      <w:r>
        <w:rPr>
          <w:bCs/>
          <w:sz w:val="28"/>
          <w:szCs w:val="28"/>
        </w:rPr>
        <w:t>по управлению муниципальным имуществом</w:t>
      </w:r>
      <w:r w:rsidRPr="00942EB5">
        <w:rPr>
          <w:bCs/>
          <w:sz w:val="28"/>
          <w:szCs w:val="28"/>
        </w:rPr>
        <w:t>»;</w:t>
      </w:r>
    </w:p>
    <w:p w:rsidR="00942EB5" w:rsidRPr="003076A9" w:rsidRDefault="000309C6" w:rsidP="00BB78A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А.Ю. Перминов</w:t>
      </w:r>
      <w:r w:rsidR="00942EB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исполняющий обязанности </w:t>
      </w:r>
      <w:r w:rsidR="00942EB5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а</w:t>
      </w:r>
      <w:r w:rsidR="00942EB5">
        <w:rPr>
          <w:bCs/>
          <w:sz w:val="28"/>
          <w:szCs w:val="28"/>
        </w:rPr>
        <w:t xml:space="preserve"> М</w:t>
      </w:r>
      <w:r w:rsidR="00942EB5" w:rsidRPr="00942EB5">
        <w:rPr>
          <w:bCs/>
          <w:sz w:val="28"/>
          <w:szCs w:val="28"/>
        </w:rPr>
        <w:t xml:space="preserve">униципального </w:t>
      </w:r>
      <w:r w:rsidR="00942EB5">
        <w:rPr>
          <w:bCs/>
          <w:sz w:val="28"/>
          <w:szCs w:val="28"/>
        </w:rPr>
        <w:t>автономного</w:t>
      </w:r>
      <w:r w:rsidR="00942EB5" w:rsidRPr="00942EB5">
        <w:rPr>
          <w:bCs/>
          <w:sz w:val="28"/>
          <w:szCs w:val="28"/>
        </w:rPr>
        <w:t xml:space="preserve"> учреждения «</w:t>
      </w:r>
      <w:r w:rsidR="00942EB5">
        <w:rPr>
          <w:bCs/>
          <w:sz w:val="28"/>
          <w:szCs w:val="28"/>
        </w:rPr>
        <w:t>Эксплуатационно-хозяйственное управление</w:t>
      </w:r>
      <w:r w:rsidR="00942EB5" w:rsidRPr="00942EB5">
        <w:rPr>
          <w:bCs/>
          <w:sz w:val="28"/>
          <w:szCs w:val="28"/>
        </w:rPr>
        <w:t xml:space="preserve"> Сосьвинского городского округа»</w:t>
      </w:r>
      <w:r w:rsidR="00942EB5">
        <w:rPr>
          <w:bCs/>
          <w:sz w:val="28"/>
          <w:szCs w:val="28"/>
        </w:rPr>
        <w:t>.</w:t>
      </w:r>
    </w:p>
    <w:sectPr w:rsidR="00942EB5" w:rsidRPr="003076A9" w:rsidSect="002C7446">
      <w:headerReference w:type="even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4E" w:rsidRDefault="00006E4E">
      <w:r>
        <w:separator/>
      </w:r>
    </w:p>
  </w:endnote>
  <w:endnote w:type="continuationSeparator" w:id="1">
    <w:p w:rsidR="00006E4E" w:rsidRDefault="0000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4E" w:rsidRDefault="00006E4E">
      <w:r>
        <w:separator/>
      </w:r>
    </w:p>
  </w:footnote>
  <w:footnote w:type="continuationSeparator" w:id="1">
    <w:p w:rsidR="00006E4E" w:rsidRDefault="0000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EB" w:rsidRDefault="00E32F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0E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EEB" w:rsidRDefault="00D90E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443"/>
    <w:multiLevelType w:val="hybridMultilevel"/>
    <w:tmpl w:val="FCC82248"/>
    <w:lvl w:ilvl="0" w:tplc="6B181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A2"/>
    <w:rsid w:val="00003071"/>
    <w:rsid w:val="00006E4E"/>
    <w:rsid w:val="000140B4"/>
    <w:rsid w:val="00015C7B"/>
    <w:rsid w:val="00021396"/>
    <w:rsid w:val="000309C6"/>
    <w:rsid w:val="00030A85"/>
    <w:rsid w:val="00032FA2"/>
    <w:rsid w:val="000465B1"/>
    <w:rsid w:val="00096FEF"/>
    <w:rsid w:val="000A7590"/>
    <w:rsid w:val="000B1D7B"/>
    <w:rsid w:val="000D01B9"/>
    <w:rsid w:val="000E0744"/>
    <w:rsid w:val="000E0EDA"/>
    <w:rsid w:val="000F38A7"/>
    <w:rsid w:val="000F3CE7"/>
    <w:rsid w:val="0010128A"/>
    <w:rsid w:val="00123B95"/>
    <w:rsid w:val="001455DB"/>
    <w:rsid w:val="001562E8"/>
    <w:rsid w:val="0016438D"/>
    <w:rsid w:val="00171016"/>
    <w:rsid w:val="00174B66"/>
    <w:rsid w:val="0018221E"/>
    <w:rsid w:val="001B7051"/>
    <w:rsid w:val="001C6A09"/>
    <w:rsid w:val="00215E28"/>
    <w:rsid w:val="00220410"/>
    <w:rsid w:val="0022405E"/>
    <w:rsid w:val="00240DFE"/>
    <w:rsid w:val="00251A91"/>
    <w:rsid w:val="002813D6"/>
    <w:rsid w:val="0029011F"/>
    <w:rsid w:val="002A7029"/>
    <w:rsid w:val="002C11A1"/>
    <w:rsid w:val="002C7446"/>
    <w:rsid w:val="003076A9"/>
    <w:rsid w:val="003117A2"/>
    <w:rsid w:val="003431C9"/>
    <w:rsid w:val="003529A4"/>
    <w:rsid w:val="003915CB"/>
    <w:rsid w:val="003A13D7"/>
    <w:rsid w:val="003C5E41"/>
    <w:rsid w:val="00457DB1"/>
    <w:rsid w:val="00486D49"/>
    <w:rsid w:val="004B2334"/>
    <w:rsid w:val="004B3596"/>
    <w:rsid w:val="004B7197"/>
    <w:rsid w:val="004C0158"/>
    <w:rsid w:val="004C262C"/>
    <w:rsid w:val="004C4B07"/>
    <w:rsid w:val="004D777E"/>
    <w:rsid w:val="004E4CAD"/>
    <w:rsid w:val="00510063"/>
    <w:rsid w:val="00531E0E"/>
    <w:rsid w:val="00542F1F"/>
    <w:rsid w:val="00553778"/>
    <w:rsid w:val="00554F7B"/>
    <w:rsid w:val="00566811"/>
    <w:rsid w:val="00576EA1"/>
    <w:rsid w:val="00583C38"/>
    <w:rsid w:val="00593016"/>
    <w:rsid w:val="005A7EA2"/>
    <w:rsid w:val="005C5D98"/>
    <w:rsid w:val="005F2563"/>
    <w:rsid w:val="00644E0C"/>
    <w:rsid w:val="00645A86"/>
    <w:rsid w:val="00652F3F"/>
    <w:rsid w:val="00681603"/>
    <w:rsid w:val="00683E68"/>
    <w:rsid w:val="00684530"/>
    <w:rsid w:val="00685AD6"/>
    <w:rsid w:val="006B1EEC"/>
    <w:rsid w:val="006F3348"/>
    <w:rsid w:val="00727763"/>
    <w:rsid w:val="00735EF3"/>
    <w:rsid w:val="0073688F"/>
    <w:rsid w:val="0074440D"/>
    <w:rsid w:val="007A2594"/>
    <w:rsid w:val="007B4957"/>
    <w:rsid w:val="007C1730"/>
    <w:rsid w:val="007D208D"/>
    <w:rsid w:val="0080568B"/>
    <w:rsid w:val="00823C5A"/>
    <w:rsid w:val="008630AC"/>
    <w:rsid w:val="008B58B4"/>
    <w:rsid w:val="008B5E1E"/>
    <w:rsid w:val="008C0577"/>
    <w:rsid w:val="008D6906"/>
    <w:rsid w:val="008E5786"/>
    <w:rsid w:val="008E7E68"/>
    <w:rsid w:val="008F09F2"/>
    <w:rsid w:val="0090202D"/>
    <w:rsid w:val="009048DD"/>
    <w:rsid w:val="00921D11"/>
    <w:rsid w:val="0093001A"/>
    <w:rsid w:val="00931BD4"/>
    <w:rsid w:val="00940538"/>
    <w:rsid w:val="00942EB5"/>
    <w:rsid w:val="00960B6C"/>
    <w:rsid w:val="009762A7"/>
    <w:rsid w:val="00977ECE"/>
    <w:rsid w:val="00990F04"/>
    <w:rsid w:val="009B16D4"/>
    <w:rsid w:val="00A338BE"/>
    <w:rsid w:val="00A97B0D"/>
    <w:rsid w:val="00AA2263"/>
    <w:rsid w:val="00B03AB5"/>
    <w:rsid w:val="00B05442"/>
    <w:rsid w:val="00B26442"/>
    <w:rsid w:val="00B52D7C"/>
    <w:rsid w:val="00B6056E"/>
    <w:rsid w:val="00B92581"/>
    <w:rsid w:val="00B95BD1"/>
    <w:rsid w:val="00BA6FF9"/>
    <w:rsid w:val="00BB60CC"/>
    <w:rsid w:val="00BB78AB"/>
    <w:rsid w:val="00BC495E"/>
    <w:rsid w:val="00BC6758"/>
    <w:rsid w:val="00BD5D1F"/>
    <w:rsid w:val="00BD5F77"/>
    <w:rsid w:val="00C01BB6"/>
    <w:rsid w:val="00C47D27"/>
    <w:rsid w:val="00C508B3"/>
    <w:rsid w:val="00C72B27"/>
    <w:rsid w:val="00CA36BB"/>
    <w:rsid w:val="00CB555C"/>
    <w:rsid w:val="00CC5E67"/>
    <w:rsid w:val="00CD5825"/>
    <w:rsid w:val="00CE2949"/>
    <w:rsid w:val="00CE78ED"/>
    <w:rsid w:val="00CF18DC"/>
    <w:rsid w:val="00D04AE3"/>
    <w:rsid w:val="00D07571"/>
    <w:rsid w:val="00D101AD"/>
    <w:rsid w:val="00D10991"/>
    <w:rsid w:val="00D2723B"/>
    <w:rsid w:val="00D30A59"/>
    <w:rsid w:val="00D45DA1"/>
    <w:rsid w:val="00D649B0"/>
    <w:rsid w:val="00D90EEB"/>
    <w:rsid w:val="00DD3FC8"/>
    <w:rsid w:val="00DD4ED8"/>
    <w:rsid w:val="00E01D37"/>
    <w:rsid w:val="00E30AF5"/>
    <w:rsid w:val="00E32483"/>
    <w:rsid w:val="00E32F67"/>
    <w:rsid w:val="00E448C6"/>
    <w:rsid w:val="00E674F2"/>
    <w:rsid w:val="00E805B0"/>
    <w:rsid w:val="00E8672A"/>
    <w:rsid w:val="00E957EF"/>
    <w:rsid w:val="00EB7C34"/>
    <w:rsid w:val="00EC31B1"/>
    <w:rsid w:val="00ED267F"/>
    <w:rsid w:val="00EE2F82"/>
    <w:rsid w:val="00EF3ED5"/>
    <w:rsid w:val="00EF5FE0"/>
    <w:rsid w:val="00EF6CB5"/>
    <w:rsid w:val="00F54005"/>
    <w:rsid w:val="00FC1F6E"/>
    <w:rsid w:val="00FD51F2"/>
    <w:rsid w:val="00FE36E0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D1F"/>
  </w:style>
  <w:style w:type="paragraph" w:styleId="1">
    <w:name w:val="heading 1"/>
    <w:basedOn w:val="a"/>
    <w:next w:val="a"/>
    <w:qFormat/>
    <w:rsid w:val="00BD5D1F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BD5D1F"/>
    <w:pPr>
      <w:keepNext/>
      <w:spacing w:after="6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BD5D1F"/>
    <w:pPr>
      <w:keepNext/>
      <w:spacing w:before="6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D5D1F"/>
    <w:pPr>
      <w:keepNext/>
      <w:ind w:left="284" w:right="4536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D5D1F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D5D1F"/>
    <w:pPr>
      <w:keepNext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D1F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BD5D1F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BD5D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5D1F"/>
  </w:style>
  <w:style w:type="paragraph" w:styleId="20">
    <w:name w:val="Body Text 2"/>
    <w:basedOn w:val="a"/>
    <w:rsid w:val="00BD5D1F"/>
    <w:rPr>
      <w:bCs/>
      <w:sz w:val="28"/>
    </w:rPr>
  </w:style>
  <w:style w:type="character" w:customStyle="1" w:styleId="30">
    <w:name w:val="Заголовок 3 Знак"/>
    <w:link w:val="3"/>
    <w:rsid w:val="00FF0659"/>
    <w:rPr>
      <w:b/>
      <w:lang w:val="ru-RU" w:eastAsia="ru-RU" w:bidi="ar-SA"/>
    </w:rPr>
  </w:style>
  <w:style w:type="character" w:customStyle="1" w:styleId="a4">
    <w:name w:val="Основной текст Знак"/>
    <w:link w:val="a3"/>
    <w:rsid w:val="00FF0659"/>
    <w:rPr>
      <w:b/>
      <w:sz w:val="24"/>
      <w:lang w:val="ru-RU" w:eastAsia="ru-RU" w:bidi="ar-SA"/>
    </w:rPr>
  </w:style>
  <w:style w:type="paragraph" w:styleId="a8">
    <w:name w:val="Balloon Text"/>
    <w:basedOn w:val="a"/>
    <w:link w:val="a9"/>
    <w:rsid w:val="007C1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1730"/>
    <w:rPr>
      <w:rFonts w:ascii="Tahoma" w:hAnsi="Tahoma" w:cs="Tahoma"/>
      <w:sz w:val="16"/>
      <w:szCs w:val="16"/>
    </w:rPr>
  </w:style>
  <w:style w:type="paragraph" w:customStyle="1" w:styleId="Iauiue">
    <w:name w:val="Iau?iue"/>
    <w:rsid w:val="00E30AF5"/>
    <w:rPr>
      <w:lang w:val="en-US"/>
    </w:rPr>
  </w:style>
  <w:style w:type="character" w:styleId="aa">
    <w:name w:val="Hyperlink"/>
    <w:basedOn w:val="a0"/>
    <w:rsid w:val="00E30AF5"/>
    <w:rPr>
      <w:rFonts w:cs="Times New Roman"/>
      <w:color w:val="0000FF"/>
      <w:u w:val="single"/>
    </w:rPr>
  </w:style>
  <w:style w:type="paragraph" w:customStyle="1" w:styleId="Iauiue1">
    <w:name w:val="Iau?iue1"/>
    <w:rsid w:val="00EF6CB5"/>
    <w:pPr>
      <w:autoSpaceDE w:val="0"/>
      <w:autoSpaceDN w:val="0"/>
    </w:pPr>
  </w:style>
  <w:style w:type="paragraph" w:customStyle="1" w:styleId="ConsPlusNormal">
    <w:name w:val="ConsPlusNormal"/>
    <w:uiPriority w:val="99"/>
    <w:rsid w:val="00B2644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CD5825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CD5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Iauiue1"/>
    <w:next w:val="Iauiue1"/>
    <w:rsid w:val="008D6906"/>
    <w:pPr>
      <w:keepNext/>
      <w:autoSpaceDE/>
      <w:autoSpaceDN/>
      <w:jc w:val="center"/>
    </w:pPr>
    <w:rPr>
      <w:spacing w:val="40"/>
      <w:sz w:val="24"/>
      <w:szCs w:val="24"/>
    </w:rPr>
  </w:style>
  <w:style w:type="paragraph" w:styleId="ad">
    <w:name w:val="footer"/>
    <w:basedOn w:val="a"/>
    <w:link w:val="ae"/>
    <w:rsid w:val="008D6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6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S\Web\temp_htpl\&#1040;&#1076;&#1084;&#1080;&#1085;_&#1076;&#1086;&#1082;\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</Template>
  <TotalTime>67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</vt:lpstr>
    </vt:vector>
  </TitlesOfParts>
  <Company>ГПУ</Company>
  <LinksUpToDate>false</LinksUpToDate>
  <CharactersWithSpaces>3013</CharactersWithSpaces>
  <SharedDoc>false</SharedDoc>
  <HLinks>
    <vt:vector size="6" baseType="variant">
      <vt:variant>
        <vt:i4>5439556</vt:i4>
      </vt:variant>
      <vt:variant>
        <vt:i4>0</vt:i4>
      </vt:variant>
      <vt:variant>
        <vt:i4>0</vt:i4>
      </vt:variant>
      <vt:variant>
        <vt:i4>5</vt:i4>
      </vt:variant>
      <vt:variant>
        <vt:lpwstr>http://ekb4.info/norma8/postanovlenie189.htm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</dc:title>
  <dc:creator>Vladislav S. Sinepol</dc:creator>
  <cp:lastModifiedBy>1</cp:lastModifiedBy>
  <cp:revision>12</cp:revision>
  <cp:lastPrinted>2019-06-20T10:22:00Z</cp:lastPrinted>
  <dcterms:created xsi:type="dcterms:W3CDTF">2019-06-20T08:22:00Z</dcterms:created>
  <dcterms:modified xsi:type="dcterms:W3CDTF">2019-06-21T04:12:00Z</dcterms:modified>
</cp:coreProperties>
</file>