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E" w:rsidRPr="003C53AB" w:rsidRDefault="00C61F6E" w:rsidP="003D6C9C">
      <w:pPr>
        <w:pStyle w:val="Iauiue1"/>
        <w:jc w:val="center"/>
        <w:rPr>
          <w:b/>
          <w:bCs/>
          <w:sz w:val="28"/>
          <w:szCs w:val="28"/>
          <w:lang w:val="en-US"/>
        </w:rPr>
      </w:pPr>
      <w:r w:rsidRPr="003E696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1.25pt;height:49.5pt;visibility:visible">
            <v:imagedata r:id="rId5" o:title=""/>
          </v:shape>
        </w:pict>
      </w:r>
    </w:p>
    <w:p w:rsidR="00C61F6E" w:rsidRPr="0097366F" w:rsidRDefault="00C61F6E" w:rsidP="003D6C9C">
      <w:pPr>
        <w:pStyle w:val="Iauiu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66F"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C61F6E" w:rsidRPr="0097366F" w:rsidRDefault="00C61F6E" w:rsidP="003D6C9C">
      <w:pPr>
        <w:pStyle w:val="caaieiaie1"/>
        <w:rPr>
          <w:rFonts w:ascii="Times New Roman" w:hAnsi="Times New Roman" w:cs="Times New Roman"/>
          <w:b/>
          <w:bCs/>
          <w:sz w:val="28"/>
          <w:szCs w:val="28"/>
        </w:rPr>
      </w:pPr>
      <w:r w:rsidRPr="0097366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1F6E" w:rsidRPr="0097366F" w:rsidRDefault="00C61F6E" w:rsidP="003D6C9C">
      <w:pPr>
        <w:pStyle w:val="Iauiue1"/>
        <w:pBdr>
          <w:bottom w:val="doub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61F6E" w:rsidRPr="0097366F" w:rsidRDefault="00C61F6E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C61F6E" w:rsidRPr="0097366F" w:rsidRDefault="00C61F6E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9736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16.09.2014</w:t>
      </w:r>
      <w:r w:rsidRPr="0097366F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890</w:t>
      </w:r>
      <w:r w:rsidRPr="0097366F">
        <w:rPr>
          <w:rFonts w:ascii="Times New Roman" w:hAnsi="Times New Roman" w:cs="Times New Roman"/>
          <w:sz w:val="28"/>
          <w:szCs w:val="28"/>
        </w:rPr>
        <w:tab/>
      </w:r>
      <w:r w:rsidRPr="0097366F">
        <w:rPr>
          <w:rFonts w:ascii="Times New Roman" w:hAnsi="Times New Roman" w:cs="Times New Roman"/>
          <w:sz w:val="28"/>
          <w:szCs w:val="28"/>
        </w:rPr>
        <w:tab/>
      </w:r>
      <w:r w:rsidRPr="0097366F">
        <w:rPr>
          <w:rFonts w:ascii="Times New Roman" w:hAnsi="Times New Roman" w:cs="Times New Roman"/>
          <w:sz w:val="28"/>
          <w:szCs w:val="28"/>
        </w:rPr>
        <w:tab/>
      </w:r>
      <w:r w:rsidRPr="0097366F">
        <w:rPr>
          <w:rFonts w:ascii="Times New Roman" w:hAnsi="Times New Roman" w:cs="Times New Roman"/>
          <w:sz w:val="28"/>
          <w:szCs w:val="28"/>
        </w:rPr>
        <w:tab/>
      </w:r>
    </w:p>
    <w:p w:rsidR="00C61F6E" w:rsidRPr="003C53AB" w:rsidRDefault="00C61F6E" w:rsidP="003D6C9C">
      <w:pPr>
        <w:pStyle w:val="Iauiue1"/>
        <w:jc w:val="both"/>
        <w:rPr>
          <w:sz w:val="28"/>
          <w:szCs w:val="28"/>
        </w:rPr>
      </w:pPr>
    </w:p>
    <w:p w:rsidR="00C61F6E" w:rsidRDefault="00C61F6E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97366F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6F">
        <w:rPr>
          <w:rFonts w:ascii="Times New Roman" w:hAnsi="Times New Roman" w:cs="Times New Roman"/>
          <w:sz w:val="28"/>
          <w:szCs w:val="28"/>
        </w:rPr>
        <w:t>п. Сосьва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F6E" w:rsidRPr="0097366F" w:rsidRDefault="00C61F6E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C61F6E" w:rsidRDefault="00C61F6E" w:rsidP="003D6C9C">
      <w:pPr>
        <w:spacing w:after="0" w:line="240" w:lineRule="auto"/>
        <w:jc w:val="center"/>
      </w:pPr>
    </w:p>
    <w:p w:rsidR="00C61F6E" w:rsidRPr="0061188F" w:rsidRDefault="00C61F6E" w:rsidP="007940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7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приостановлении отдельных положений</w:t>
      </w:r>
      <w:r w:rsidRPr="005B7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постановления администрации Сосьвинского городского округа от 28.01.2014 № 102 «</w:t>
      </w:r>
      <w:r w:rsidRPr="00794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обеспечении питанием обучающихся муниципальных казенных и бюджетных общеобразовательных учреждений Сосьвинского городского округа в 2014 году»</w:t>
      </w:r>
      <w:r w:rsidRPr="007940D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11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изменениями                       </w:t>
      </w:r>
      <w:r w:rsidRPr="00611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10.02.2014 № 146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от 06.06.2014 № 554</w:t>
      </w:r>
      <w:r w:rsidRPr="00611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61F6E" w:rsidRDefault="00C61F6E" w:rsidP="003D6C9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1F6E" w:rsidRPr="000B0D63" w:rsidRDefault="00C61F6E" w:rsidP="000B0D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постановлением Правительства Свердловской области                     от 05.03.2014 № 146-ПП «</w:t>
      </w:r>
      <w:r w:rsidRPr="000B0D63">
        <w:rPr>
          <w:rFonts w:ascii="Times New Roman" w:hAnsi="Times New Roman" w:cs="Times New Roman"/>
          <w:spacing w:val="2"/>
          <w:kern w:val="36"/>
          <w:sz w:val="28"/>
          <w:szCs w:val="28"/>
        </w:rPr>
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(в ред. постановления Правительства Свердловской области от 03.09.2014 № 770), руководствуясь статьями 30.1, 45 Устава Сосьвинского городского округа,  администрация Сосьвинского городского округа</w:t>
      </w:r>
    </w:p>
    <w:p w:rsidR="00C61F6E" w:rsidRDefault="00C61F6E" w:rsidP="003D6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3D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61F6E" w:rsidRDefault="00C61F6E" w:rsidP="004E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DF">
        <w:rPr>
          <w:rFonts w:ascii="Times New Roman" w:hAnsi="Times New Roman" w:cs="Times New Roman"/>
          <w:sz w:val="28"/>
          <w:szCs w:val="28"/>
        </w:rPr>
        <w:t>1. Приостановить действие пункта 4 постановления администрации Сосьвинского городского округа от 28.01.2014 № 102 «Об обеспечении питанием обучающихся муниципальных казенных и бюджетных общеобразовательных учреждений Сосьвинского городского округа в 2014 году»</w:t>
      </w:r>
      <w:r w:rsidRPr="004E1FDF">
        <w:rPr>
          <w:rFonts w:ascii="Times New Roman" w:hAnsi="Times New Roman" w:cs="Times New Roman"/>
        </w:rPr>
        <w:t xml:space="preserve"> </w:t>
      </w:r>
      <w:r w:rsidRPr="004E1FDF">
        <w:rPr>
          <w:rFonts w:ascii="Times New Roman" w:hAnsi="Times New Roman" w:cs="Times New Roman"/>
          <w:sz w:val="28"/>
          <w:szCs w:val="28"/>
        </w:rPr>
        <w:t>(с изменениями                       от 10.02.2014 № 146, от 06.06.2014 № 554)</w:t>
      </w:r>
      <w:r>
        <w:rPr>
          <w:rFonts w:ascii="Times New Roman" w:hAnsi="Times New Roman" w:cs="Times New Roman"/>
          <w:sz w:val="28"/>
          <w:szCs w:val="28"/>
        </w:rPr>
        <w:t xml:space="preserve"> на срок с 01.09.2014 года                                       до 31.12.2016 года.</w:t>
      </w:r>
    </w:p>
    <w:p w:rsidR="00C61F6E" w:rsidRPr="008A6035" w:rsidRDefault="00C61F6E" w:rsidP="008A6035">
      <w:pPr>
        <w:tabs>
          <w:tab w:val="left" w:pos="284"/>
          <w:tab w:val="left" w:pos="660"/>
          <w:tab w:val="left" w:pos="1134"/>
          <w:tab w:val="left" w:pos="1418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603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приложении к газете «Серовский рабочий»  «Муниципальный  вестник».</w:t>
      </w:r>
    </w:p>
    <w:p w:rsidR="00C61F6E" w:rsidRPr="0097366F" w:rsidRDefault="00C61F6E" w:rsidP="00BF24D3">
      <w:pPr>
        <w:tabs>
          <w:tab w:val="left" w:pos="880"/>
          <w:tab w:val="left" w:pos="1134"/>
          <w:tab w:val="left" w:pos="22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97366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6F">
        <w:rPr>
          <w:rFonts w:ascii="Times New Roman" w:hAnsi="Times New Roman" w:cs="Times New Roman"/>
          <w:sz w:val="28"/>
          <w:szCs w:val="28"/>
        </w:rPr>
        <w:t>заместителя главы администрации Сосьвинского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по экономике и промышленности С.В. Спицину.</w:t>
      </w:r>
    </w:p>
    <w:p w:rsidR="00C61F6E" w:rsidRDefault="00C61F6E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C61F6E" w:rsidRDefault="00C61F6E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C61F6E" w:rsidRDefault="00C61F6E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C61F6E" w:rsidRDefault="00C61F6E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C61F6E" w:rsidRDefault="00C61F6E" w:rsidP="00F37499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7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366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6E" w:rsidRDefault="00C61F6E" w:rsidP="00F37499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97366F">
        <w:rPr>
          <w:rFonts w:ascii="Times New Roman" w:hAnsi="Times New Roman" w:cs="Times New Roman"/>
          <w:sz w:val="28"/>
          <w:szCs w:val="28"/>
        </w:rPr>
        <w:t>Сосьвинского го</w:t>
      </w:r>
      <w:r>
        <w:rPr>
          <w:rFonts w:ascii="Times New Roman" w:hAnsi="Times New Roman" w:cs="Times New Roman"/>
          <w:sz w:val="28"/>
          <w:szCs w:val="28"/>
        </w:rPr>
        <w:t>родского округа                                                                 Г. Н. Макаров</w:t>
      </w:r>
    </w:p>
    <w:p w:rsidR="00C61F6E" w:rsidRPr="00F37499" w:rsidRDefault="00C61F6E" w:rsidP="00F37499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C61F6E" w:rsidRPr="00F37499" w:rsidSect="003073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448"/>
    <w:multiLevelType w:val="hybridMultilevel"/>
    <w:tmpl w:val="7C28948C"/>
    <w:lvl w:ilvl="0" w:tplc="9516ECE4">
      <w:start w:val="2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32C6FB0"/>
    <w:multiLevelType w:val="hybridMultilevel"/>
    <w:tmpl w:val="9A3216E6"/>
    <w:lvl w:ilvl="0" w:tplc="61DE0128">
      <w:start w:val="1"/>
      <w:numFmt w:val="decimal"/>
      <w:lvlText w:val="%1)"/>
      <w:lvlJc w:val="left"/>
      <w:pPr>
        <w:ind w:left="173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E2C6490"/>
    <w:multiLevelType w:val="hybridMultilevel"/>
    <w:tmpl w:val="56545BA6"/>
    <w:lvl w:ilvl="0" w:tplc="01F43FE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34A43"/>
    <w:multiLevelType w:val="hybridMultilevel"/>
    <w:tmpl w:val="32F090BE"/>
    <w:lvl w:ilvl="0" w:tplc="6BC84CF8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F70A52"/>
    <w:multiLevelType w:val="multilevel"/>
    <w:tmpl w:val="313AD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240" w:hanging="2160"/>
      </w:pPr>
      <w:rPr>
        <w:rFonts w:hint="default"/>
      </w:rPr>
    </w:lvl>
  </w:abstractNum>
  <w:abstractNum w:abstractNumId="5">
    <w:nsid w:val="65A23FEA"/>
    <w:multiLevelType w:val="hybridMultilevel"/>
    <w:tmpl w:val="9A3216E6"/>
    <w:lvl w:ilvl="0" w:tplc="61DE0128">
      <w:start w:val="1"/>
      <w:numFmt w:val="decimal"/>
      <w:lvlText w:val="%1)"/>
      <w:lvlJc w:val="left"/>
      <w:pPr>
        <w:ind w:left="173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C9C"/>
    <w:rsid w:val="00016EF6"/>
    <w:rsid w:val="00032988"/>
    <w:rsid w:val="00053A8E"/>
    <w:rsid w:val="000B0D63"/>
    <w:rsid w:val="000C5460"/>
    <w:rsid w:val="00122BBB"/>
    <w:rsid w:val="00131D93"/>
    <w:rsid w:val="001530AE"/>
    <w:rsid w:val="00162E15"/>
    <w:rsid w:val="00163CAB"/>
    <w:rsid w:val="001F56DA"/>
    <w:rsid w:val="001F6571"/>
    <w:rsid w:val="00215FD5"/>
    <w:rsid w:val="00240BB0"/>
    <w:rsid w:val="00254819"/>
    <w:rsid w:val="00263881"/>
    <w:rsid w:val="00264948"/>
    <w:rsid w:val="002F0E15"/>
    <w:rsid w:val="00303A94"/>
    <w:rsid w:val="00307327"/>
    <w:rsid w:val="00347C7F"/>
    <w:rsid w:val="003613DE"/>
    <w:rsid w:val="0037673B"/>
    <w:rsid w:val="003924E2"/>
    <w:rsid w:val="003A4FF6"/>
    <w:rsid w:val="003C53AB"/>
    <w:rsid w:val="003D6C9C"/>
    <w:rsid w:val="003E2EB9"/>
    <w:rsid w:val="003E696C"/>
    <w:rsid w:val="00415FFD"/>
    <w:rsid w:val="00440B97"/>
    <w:rsid w:val="004823F5"/>
    <w:rsid w:val="004E1FDF"/>
    <w:rsid w:val="00560F9A"/>
    <w:rsid w:val="00595CDD"/>
    <w:rsid w:val="005B7E5D"/>
    <w:rsid w:val="005C71A5"/>
    <w:rsid w:val="0061188F"/>
    <w:rsid w:val="00612EF6"/>
    <w:rsid w:val="006362EA"/>
    <w:rsid w:val="00660BC0"/>
    <w:rsid w:val="006808B4"/>
    <w:rsid w:val="006B4695"/>
    <w:rsid w:val="006D27B0"/>
    <w:rsid w:val="006D4872"/>
    <w:rsid w:val="00714D65"/>
    <w:rsid w:val="00721EC2"/>
    <w:rsid w:val="0073627D"/>
    <w:rsid w:val="00750F76"/>
    <w:rsid w:val="00767F27"/>
    <w:rsid w:val="007728A2"/>
    <w:rsid w:val="00787A41"/>
    <w:rsid w:val="007940D1"/>
    <w:rsid w:val="007A2D51"/>
    <w:rsid w:val="007B36F3"/>
    <w:rsid w:val="007F081C"/>
    <w:rsid w:val="007F556A"/>
    <w:rsid w:val="008A6035"/>
    <w:rsid w:val="008A626B"/>
    <w:rsid w:val="008A65A1"/>
    <w:rsid w:val="008C1F70"/>
    <w:rsid w:val="008D1A94"/>
    <w:rsid w:val="008E4686"/>
    <w:rsid w:val="0090058E"/>
    <w:rsid w:val="009048AD"/>
    <w:rsid w:val="009557BB"/>
    <w:rsid w:val="00957720"/>
    <w:rsid w:val="00960DEA"/>
    <w:rsid w:val="0097366F"/>
    <w:rsid w:val="009A494B"/>
    <w:rsid w:val="009A6005"/>
    <w:rsid w:val="009E4FD8"/>
    <w:rsid w:val="009F2CF8"/>
    <w:rsid w:val="00A12C68"/>
    <w:rsid w:val="00A638F7"/>
    <w:rsid w:val="00B06606"/>
    <w:rsid w:val="00B77DE0"/>
    <w:rsid w:val="00B84F24"/>
    <w:rsid w:val="00B90808"/>
    <w:rsid w:val="00BB1B73"/>
    <w:rsid w:val="00BD3B56"/>
    <w:rsid w:val="00BF24D3"/>
    <w:rsid w:val="00C1008D"/>
    <w:rsid w:val="00C2151F"/>
    <w:rsid w:val="00C253D7"/>
    <w:rsid w:val="00C42044"/>
    <w:rsid w:val="00C5037E"/>
    <w:rsid w:val="00C61F6E"/>
    <w:rsid w:val="00C65996"/>
    <w:rsid w:val="00C664A5"/>
    <w:rsid w:val="00C86B14"/>
    <w:rsid w:val="00C916A9"/>
    <w:rsid w:val="00C9407D"/>
    <w:rsid w:val="00CA5EA2"/>
    <w:rsid w:val="00CB64F2"/>
    <w:rsid w:val="00CD18A6"/>
    <w:rsid w:val="00CF73C4"/>
    <w:rsid w:val="00D0221E"/>
    <w:rsid w:val="00D46626"/>
    <w:rsid w:val="00D6342B"/>
    <w:rsid w:val="00D75443"/>
    <w:rsid w:val="00D76EDC"/>
    <w:rsid w:val="00D83EF2"/>
    <w:rsid w:val="00D95DC8"/>
    <w:rsid w:val="00DA338A"/>
    <w:rsid w:val="00DA7DFD"/>
    <w:rsid w:val="00DE4CFD"/>
    <w:rsid w:val="00E43D57"/>
    <w:rsid w:val="00E56F89"/>
    <w:rsid w:val="00E61F0B"/>
    <w:rsid w:val="00E66F07"/>
    <w:rsid w:val="00E76C03"/>
    <w:rsid w:val="00E83EE4"/>
    <w:rsid w:val="00E85BEF"/>
    <w:rsid w:val="00EB2280"/>
    <w:rsid w:val="00EC1440"/>
    <w:rsid w:val="00EC4F5B"/>
    <w:rsid w:val="00F04611"/>
    <w:rsid w:val="00F174FB"/>
    <w:rsid w:val="00F33CCC"/>
    <w:rsid w:val="00F37499"/>
    <w:rsid w:val="00F41231"/>
    <w:rsid w:val="00F60B6C"/>
    <w:rsid w:val="00F64FE5"/>
    <w:rsid w:val="00F81691"/>
    <w:rsid w:val="00F833CA"/>
    <w:rsid w:val="00FA3617"/>
    <w:rsid w:val="00FC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F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uiue1">
    <w:name w:val="Iau?iue1"/>
    <w:uiPriority w:val="99"/>
    <w:rsid w:val="003D6C9C"/>
    <w:pPr>
      <w:overflowPunct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3D6C9C"/>
    <w:pPr>
      <w:keepNext/>
      <w:jc w:val="center"/>
    </w:pPr>
    <w:rPr>
      <w:spacing w:val="40"/>
      <w:sz w:val="24"/>
      <w:szCs w:val="24"/>
    </w:rPr>
  </w:style>
  <w:style w:type="paragraph" w:styleId="ListParagraph">
    <w:name w:val="List Paragraph"/>
    <w:basedOn w:val="Normal"/>
    <w:uiPriority w:val="99"/>
    <w:qFormat/>
    <w:rsid w:val="003D6C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546</TotalTime>
  <Pages>2</Pages>
  <Words>323</Words>
  <Characters>1845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97</cp:revision>
  <cp:lastPrinted>2014-05-27T08:36:00Z</cp:lastPrinted>
  <dcterms:created xsi:type="dcterms:W3CDTF">2014-01-13T09:39:00Z</dcterms:created>
  <dcterms:modified xsi:type="dcterms:W3CDTF">2014-09-29T03:15:00Z</dcterms:modified>
</cp:coreProperties>
</file>