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13" w:rsidRPr="003D34EF" w:rsidRDefault="00252713" w:rsidP="00172900">
      <w:pPr>
        <w:pStyle w:val="Iauiue1"/>
        <w:ind w:left="-142" w:right="-143"/>
        <w:jc w:val="center"/>
        <w:rPr>
          <w:b/>
          <w:bCs/>
          <w:sz w:val="24"/>
          <w:szCs w:val="24"/>
          <w:lang w:val="en-US"/>
        </w:rPr>
      </w:pPr>
      <w:r w:rsidRPr="00EE48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9.5pt;height:57pt;visibility:visible">
            <v:imagedata r:id="rId5" o:title=""/>
          </v:shape>
        </w:pict>
      </w:r>
    </w:p>
    <w:p w:rsidR="00252713" w:rsidRPr="003D34EF" w:rsidRDefault="00252713" w:rsidP="00172900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EF"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 ГОРОДСКОГО  ОКРУГА</w:t>
      </w:r>
    </w:p>
    <w:p w:rsidR="00252713" w:rsidRPr="003D34EF" w:rsidRDefault="00252713" w:rsidP="00172900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4E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52713" w:rsidRPr="003D34EF" w:rsidRDefault="00252713" w:rsidP="00172900">
      <w:pPr>
        <w:pStyle w:val="Iauiue1"/>
        <w:pBdr>
          <w:bottom w:val="double" w:sz="12" w:space="1" w:color="auto"/>
        </w:pBdr>
        <w:ind w:left="-142" w:right="-143"/>
        <w:rPr>
          <w:b/>
          <w:bCs/>
          <w:sz w:val="16"/>
          <w:szCs w:val="16"/>
        </w:rPr>
      </w:pPr>
    </w:p>
    <w:p w:rsidR="00252713" w:rsidRPr="00C8594F" w:rsidRDefault="00252713" w:rsidP="00172900">
      <w:pPr>
        <w:pStyle w:val="Iauiue1"/>
        <w:ind w:left="-142" w:right="-143"/>
        <w:rPr>
          <w:sz w:val="24"/>
          <w:szCs w:val="24"/>
        </w:rPr>
      </w:pPr>
    </w:p>
    <w:p w:rsidR="00252713" w:rsidRPr="005B50EC" w:rsidRDefault="00252713" w:rsidP="00172900">
      <w:pPr>
        <w:pStyle w:val="Iauiue1"/>
        <w:ind w:left="-142" w:right="-143"/>
        <w:rPr>
          <w:sz w:val="28"/>
          <w:szCs w:val="28"/>
        </w:rPr>
      </w:pPr>
      <w:r>
        <w:rPr>
          <w:sz w:val="28"/>
          <w:szCs w:val="28"/>
        </w:rPr>
        <w:t>от  09.07.2013  № 550</w:t>
      </w:r>
      <w:r w:rsidRPr="005B50EC">
        <w:rPr>
          <w:sz w:val="28"/>
          <w:szCs w:val="28"/>
        </w:rPr>
        <w:tab/>
        <w:t xml:space="preserve">                                                           </w:t>
      </w:r>
    </w:p>
    <w:p w:rsidR="00252713" w:rsidRPr="005B50EC" w:rsidRDefault="00252713" w:rsidP="00172900">
      <w:pPr>
        <w:pStyle w:val="Iauiue1"/>
        <w:ind w:left="-142" w:right="-143"/>
        <w:rPr>
          <w:sz w:val="28"/>
          <w:szCs w:val="28"/>
        </w:rPr>
      </w:pPr>
    </w:p>
    <w:p w:rsidR="00252713" w:rsidRPr="005B50EC" w:rsidRDefault="00252713" w:rsidP="00172900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р. п. Сосьва</w:t>
      </w:r>
    </w:p>
    <w:p w:rsidR="00252713" w:rsidRPr="005B50EC" w:rsidRDefault="00252713" w:rsidP="0017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713" w:rsidRDefault="00252713" w:rsidP="001729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5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</w:t>
      </w:r>
      <w:r w:rsidRPr="005B5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Сосьвинского городского округа от 08.11.2011 № 1049 (с изменениями от 20.01.2012 № 30, от 21.05.2013 № 379) </w:t>
      </w:r>
    </w:p>
    <w:p w:rsidR="00252713" w:rsidRPr="005B50EC" w:rsidRDefault="00252713" w:rsidP="0017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713" w:rsidRPr="005B50EC" w:rsidRDefault="00252713" w:rsidP="0017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549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CC54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5495">
        <w:rPr>
          <w:rFonts w:ascii="Times New Roman" w:hAnsi="Times New Roman" w:cs="Times New Roman"/>
          <w:sz w:val="28"/>
          <w:szCs w:val="28"/>
        </w:rPr>
        <w:t xml:space="preserve"> Российской Федерации от 10.07.1992  № 3266-1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C5495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hyperlink r:id="rId7" w:history="1">
        <w:r w:rsidRPr="00B018F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131-ФЗ</w:t>
        </w:r>
      </w:hyperlink>
      <w:r w:rsidRPr="00CC5495">
        <w:rPr>
          <w:rFonts w:ascii="Times New Roman" w:hAnsi="Times New Roman" w:cs="Times New Roman"/>
          <w:sz w:val="28"/>
          <w:szCs w:val="28"/>
        </w:rPr>
        <w:t xml:space="preserve">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C5495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       от 27.07.2010 </w:t>
      </w:r>
      <w:hyperlink r:id="rId8" w:history="1">
        <w:r w:rsidRPr="00B018F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№ 210-ФЗ</w:t>
        </w:r>
      </w:hyperlink>
      <w:r w:rsidRPr="00B01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49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5495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>
        <w:rPr>
          <w:rFonts w:ascii="Times New Roman" w:hAnsi="Times New Roman" w:cs="Times New Roman"/>
          <w:sz w:val="28"/>
          <w:szCs w:val="28"/>
        </w:rPr>
        <w:t xml:space="preserve">дловской области        от 27.12.2005 </w:t>
      </w:r>
      <w:r w:rsidRPr="00CC5495">
        <w:rPr>
          <w:rFonts w:ascii="Times New Roman" w:hAnsi="Times New Roman" w:cs="Times New Roman"/>
          <w:sz w:val="28"/>
          <w:szCs w:val="28"/>
        </w:rPr>
        <w:t>№  1139-ПП «О порядке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15.02.2012 года № 107                        (с изменениями от 04.07.2012 № 521)</w:t>
      </w:r>
      <w:r w:rsidRPr="005B5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</w:t>
      </w:r>
      <w:r w:rsidRPr="005B50EC">
        <w:rPr>
          <w:rFonts w:ascii="Times New Roman" w:hAnsi="Times New Roman" w:cs="Times New Roman"/>
          <w:color w:val="000000"/>
          <w:sz w:val="28"/>
          <w:szCs w:val="28"/>
        </w:rPr>
        <w:t xml:space="preserve"> 30.1., 45 Устава Сосьвинского городского округа, администрация Сосьвинского городского округа</w:t>
      </w:r>
    </w:p>
    <w:p w:rsidR="00252713" w:rsidRPr="005B50EC" w:rsidRDefault="00252713" w:rsidP="00172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0E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52713" w:rsidRDefault="00252713" w:rsidP="0017290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59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Сосьвинского городского округа от 08.11.2011      №  1049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20.01.2012 № 30, от 21.05.2013 № 379):</w:t>
      </w:r>
    </w:p>
    <w:p w:rsidR="00252713" w:rsidRDefault="00252713" w:rsidP="003F2F42">
      <w:pPr>
        <w:pStyle w:val="ListParagraph"/>
        <w:numPr>
          <w:ilvl w:val="1"/>
          <w:numId w:val="4"/>
        </w:numPr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2">
        <w:rPr>
          <w:rFonts w:ascii="Times New Roman" w:hAnsi="Times New Roman" w:cs="Times New Roman"/>
          <w:sz w:val="28"/>
          <w:szCs w:val="28"/>
        </w:rPr>
        <w:t xml:space="preserve">абзац 8 пункта 3.4. раздела </w:t>
      </w:r>
      <w:r w:rsidRPr="003F2F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2F42">
        <w:rPr>
          <w:rFonts w:ascii="Times New Roman" w:hAnsi="Times New Roman" w:cs="Times New Roman"/>
          <w:sz w:val="28"/>
          <w:szCs w:val="28"/>
        </w:rPr>
        <w:t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p w:rsidR="00252713" w:rsidRPr="009471BF" w:rsidRDefault="00252713" w:rsidP="009471BF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2626E3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оформляется приказом руководителя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 позднее 5 сентября текущего года</w:t>
      </w:r>
      <w:r w:rsidRPr="002626E3">
        <w:rPr>
          <w:rFonts w:ascii="Times New Roman" w:hAnsi="Times New Roman" w:cs="Times New Roman"/>
          <w:sz w:val="28"/>
          <w:szCs w:val="28"/>
        </w:rPr>
        <w:t>.</w:t>
      </w:r>
      <w:r w:rsidRPr="009471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13" w:rsidRDefault="00252713" w:rsidP="00172900">
      <w:pPr>
        <w:pStyle w:val="ListParagraph"/>
        <w:numPr>
          <w:ilvl w:val="0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713" w:rsidRPr="009471BF" w:rsidRDefault="00252713" w:rsidP="00172900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B371B5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Сосьвинского городского округа  по социальным  вопросам  Д.А. Каданцева.</w:t>
      </w:r>
    </w:p>
    <w:p w:rsidR="00252713" w:rsidRDefault="00252713" w:rsidP="0017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13" w:rsidRPr="005B50EC" w:rsidRDefault="00252713" w:rsidP="0017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713" w:rsidRPr="005B50EC" w:rsidRDefault="00252713" w:rsidP="0017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E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А.В. Козяев</w:t>
      </w:r>
    </w:p>
    <w:p w:rsidR="00252713" w:rsidRPr="00F94C5B" w:rsidRDefault="00252713" w:rsidP="00F9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0EC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                                                                                                                                    </w:t>
      </w:r>
    </w:p>
    <w:p w:rsidR="00252713" w:rsidRPr="005B50EC" w:rsidRDefault="00252713" w:rsidP="00172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2713" w:rsidRPr="005B50EC" w:rsidRDefault="00252713" w:rsidP="0017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13" w:rsidRDefault="00252713" w:rsidP="0017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13" w:rsidRPr="00172900" w:rsidRDefault="00252713">
      <w:pPr>
        <w:rPr>
          <w:rFonts w:ascii="Times New Roman" w:hAnsi="Times New Roman" w:cs="Times New Roman"/>
          <w:sz w:val="28"/>
          <w:szCs w:val="28"/>
        </w:rPr>
      </w:pPr>
    </w:p>
    <w:sectPr w:rsidR="00252713" w:rsidRPr="00172900" w:rsidSect="009471B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F55"/>
    <w:multiLevelType w:val="multilevel"/>
    <w:tmpl w:val="8C5873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312" w:hanging="2160"/>
      </w:pPr>
      <w:rPr>
        <w:rFonts w:hint="default"/>
      </w:rPr>
    </w:lvl>
  </w:abstractNum>
  <w:abstractNum w:abstractNumId="1">
    <w:nsid w:val="11B153D5"/>
    <w:multiLevelType w:val="multilevel"/>
    <w:tmpl w:val="899E02E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22031553"/>
    <w:multiLevelType w:val="hybridMultilevel"/>
    <w:tmpl w:val="C63EF0F8"/>
    <w:lvl w:ilvl="0" w:tplc="B26AF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E10022"/>
    <w:multiLevelType w:val="multilevel"/>
    <w:tmpl w:val="89A289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10800" w:hanging="180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14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900"/>
    <w:rsid w:val="00061F57"/>
    <w:rsid w:val="000D7194"/>
    <w:rsid w:val="00172900"/>
    <w:rsid w:val="00252713"/>
    <w:rsid w:val="002626E3"/>
    <w:rsid w:val="002F7ABB"/>
    <w:rsid w:val="003D34EF"/>
    <w:rsid w:val="003F03EB"/>
    <w:rsid w:val="003F2F42"/>
    <w:rsid w:val="003F3D17"/>
    <w:rsid w:val="00442C7D"/>
    <w:rsid w:val="005B50EC"/>
    <w:rsid w:val="006C75A8"/>
    <w:rsid w:val="006E221E"/>
    <w:rsid w:val="007E1F61"/>
    <w:rsid w:val="009471BF"/>
    <w:rsid w:val="00B018F9"/>
    <w:rsid w:val="00B27159"/>
    <w:rsid w:val="00B371B5"/>
    <w:rsid w:val="00BD2B83"/>
    <w:rsid w:val="00C858BD"/>
    <w:rsid w:val="00C8594F"/>
    <w:rsid w:val="00CC5495"/>
    <w:rsid w:val="00D3108D"/>
    <w:rsid w:val="00E535C2"/>
    <w:rsid w:val="00E978A3"/>
    <w:rsid w:val="00EA25D2"/>
    <w:rsid w:val="00EE4813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C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900"/>
    <w:pPr>
      <w:ind w:left="720"/>
    </w:pPr>
  </w:style>
  <w:style w:type="paragraph" w:customStyle="1" w:styleId="Iauiue1">
    <w:name w:val="Iau?iue1"/>
    <w:uiPriority w:val="99"/>
    <w:rsid w:val="00172900"/>
    <w:rPr>
      <w:sz w:val="20"/>
      <w:szCs w:val="20"/>
    </w:rPr>
  </w:style>
  <w:style w:type="character" w:styleId="Hyperlink">
    <w:name w:val="Hyperlink"/>
    <w:basedOn w:val="DefaultParagraphFont"/>
    <w:uiPriority w:val="99"/>
    <w:rsid w:val="00172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6632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445</Words>
  <Characters>2539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2013-06-24T08:26:00Z</cp:lastPrinted>
  <dcterms:created xsi:type="dcterms:W3CDTF">2013-06-24T07:47:00Z</dcterms:created>
  <dcterms:modified xsi:type="dcterms:W3CDTF">2013-07-09T04:25:00Z</dcterms:modified>
</cp:coreProperties>
</file>