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1" w:rsidRPr="007C2CBD" w:rsidRDefault="00AF15A1" w:rsidP="0014380B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pt;height:49.5pt;visibility:visible">
            <v:imagedata r:id="rId4" o:title=""/>
          </v:shape>
        </w:pict>
      </w:r>
    </w:p>
    <w:p w:rsidR="00AF15A1" w:rsidRPr="007C2CBD" w:rsidRDefault="00AF15A1" w:rsidP="0014380B">
      <w:pPr>
        <w:pStyle w:val="Iauiue1"/>
        <w:jc w:val="center"/>
        <w:rPr>
          <w:b/>
          <w:bCs/>
          <w:sz w:val="28"/>
          <w:szCs w:val="28"/>
        </w:rPr>
      </w:pPr>
      <w:r w:rsidRPr="007C2C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АДМИНИСТРАЦИЯ </w:t>
      </w:r>
      <w:r w:rsidRPr="007C2CBD">
        <w:rPr>
          <w:b/>
          <w:bCs/>
          <w:sz w:val="28"/>
          <w:szCs w:val="28"/>
        </w:rPr>
        <w:t>СОСЬВИНСКОГО ГОРОДСКОГО ОКРУГА</w:t>
      </w:r>
    </w:p>
    <w:p w:rsidR="00AF15A1" w:rsidRPr="007C2CBD" w:rsidRDefault="00AF15A1" w:rsidP="0014380B">
      <w:pPr>
        <w:pStyle w:val="caaieiaie1"/>
        <w:rPr>
          <w:sz w:val="28"/>
          <w:szCs w:val="28"/>
        </w:rPr>
      </w:pPr>
      <w:r w:rsidRPr="007C2CBD">
        <w:rPr>
          <w:b/>
          <w:bCs/>
          <w:sz w:val="28"/>
          <w:szCs w:val="28"/>
        </w:rPr>
        <w:t>ПОСТАНОВЛЕНИЕ</w:t>
      </w:r>
    </w:p>
    <w:p w:rsidR="00AF15A1" w:rsidRPr="007C2CBD" w:rsidRDefault="00AF15A1" w:rsidP="0014380B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AF15A1" w:rsidRPr="007C2CBD" w:rsidRDefault="00AF15A1" w:rsidP="0014380B">
      <w:pPr>
        <w:pStyle w:val="Iauiue1"/>
        <w:jc w:val="both"/>
        <w:rPr>
          <w:sz w:val="28"/>
          <w:szCs w:val="28"/>
        </w:rPr>
      </w:pPr>
    </w:p>
    <w:p w:rsidR="00AF15A1" w:rsidRPr="00187ACA" w:rsidRDefault="00AF15A1" w:rsidP="0014380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7ACA">
        <w:rPr>
          <w:sz w:val="28"/>
          <w:szCs w:val="28"/>
        </w:rPr>
        <w:t>т</w:t>
      </w:r>
      <w:r>
        <w:rPr>
          <w:sz w:val="28"/>
          <w:szCs w:val="28"/>
        </w:rPr>
        <w:t xml:space="preserve"> 17.02.2015  </w:t>
      </w:r>
      <w:r w:rsidRPr="00187ACA">
        <w:rPr>
          <w:sz w:val="28"/>
          <w:szCs w:val="28"/>
        </w:rPr>
        <w:t>№</w:t>
      </w:r>
      <w:r>
        <w:rPr>
          <w:sz w:val="28"/>
          <w:szCs w:val="28"/>
        </w:rPr>
        <w:t xml:space="preserve"> 111</w:t>
      </w:r>
      <w:r w:rsidRPr="00187ACA">
        <w:rPr>
          <w:sz w:val="28"/>
          <w:szCs w:val="28"/>
        </w:rPr>
        <w:t xml:space="preserve">                  </w:t>
      </w:r>
    </w:p>
    <w:p w:rsidR="00AF15A1" w:rsidRPr="007C2CBD" w:rsidRDefault="00AF15A1" w:rsidP="0014380B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ab/>
      </w:r>
    </w:p>
    <w:p w:rsidR="00AF15A1" w:rsidRPr="007C2CBD" w:rsidRDefault="00AF15A1" w:rsidP="0014380B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>р.п. Сосьва</w:t>
      </w:r>
      <w:r w:rsidRPr="007C2CBD">
        <w:rPr>
          <w:sz w:val="27"/>
          <w:szCs w:val="27"/>
        </w:rPr>
        <w:tab/>
      </w:r>
    </w:p>
    <w:p w:rsidR="00AF15A1" w:rsidRDefault="00AF15A1" w:rsidP="0014380B">
      <w:pPr>
        <w:rPr>
          <w:b/>
          <w:bCs/>
          <w:i/>
          <w:iCs/>
          <w:sz w:val="28"/>
          <w:szCs w:val="28"/>
        </w:rPr>
      </w:pPr>
    </w:p>
    <w:p w:rsidR="00AF15A1" w:rsidRPr="00D24672" w:rsidRDefault="00AF15A1" w:rsidP="0014380B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плана работы</w:t>
      </w:r>
      <w:r w:rsidRPr="00C82C8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Межведомственной комиссии </w:t>
      </w:r>
      <w:r w:rsidRPr="0094761A">
        <w:rPr>
          <w:b/>
          <w:bCs/>
          <w:i/>
          <w:iCs/>
          <w:sz w:val="28"/>
          <w:szCs w:val="28"/>
        </w:rPr>
        <w:t>по вопросам социальной адаптации и ресоциализации лиц, отбывших уголовное наказание в виде лишения свободы</w:t>
      </w:r>
      <w:r>
        <w:rPr>
          <w:b/>
          <w:bCs/>
          <w:i/>
          <w:iCs/>
          <w:sz w:val="28"/>
          <w:szCs w:val="28"/>
        </w:rPr>
        <w:t xml:space="preserve"> на 2015 год</w:t>
      </w:r>
    </w:p>
    <w:p w:rsidR="00AF15A1" w:rsidRDefault="00AF15A1" w:rsidP="0014380B">
      <w:pPr>
        <w:rPr>
          <w:b/>
          <w:bCs/>
          <w:i/>
          <w:iCs/>
          <w:sz w:val="28"/>
          <w:szCs w:val="28"/>
        </w:rPr>
      </w:pPr>
    </w:p>
    <w:p w:rsidR="00AF15A1" w:rsidRPr="00545FAF" w:rsidRDefault="00AF15A1" w:rsidP="0014380B">
      <w:pPr>
        <w:ind w:firstLine="708"/>
        <w:jc w:val="both"/>
        <w:rPr>
          <w:sz w:val="28"/>
          <w:szCs w:val="28"/>
        </w:rPr>
      </w:pPr>
      <w:r w:rsidRPr="00545FAF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в целях создания и выполнения комплекса мер, направленных на организацию работы по социальной поддержке и реабилитации лиц, отбывших уголовное наказание в виде лишения свободы, оказавшихся в трудной жизненной ситуации, а также координации деятельности правоохранительных органов и организаций в проведении учета лиц, прибывших из мест лишения свободы, профилактики правонарушений среди этой категории граждан, их трудового, социально-бытового устройства и правовой адаптации, руководствуясь ст. ст.  30.1, 45 Устава Сосьвинского городского округа, администрация Сосьвинского городского округа </w:t>
      </w:r>
    </w:p>
    <w:p w:rsidR="00AF15A1" w:rsidRPr="00CE7675" w:rsidRDefault="00AF15A1" w:rsidP="0014380B">
      <w:pPr>
        <w:jc w:val="both"/>
        <w:rPr>
          <w:b/>
          <w:bCs/>
          <w:sz w:val="27"/>
          <w:szCs w:val="27"/>
        </w:rPr>
      </w:pPr>
      <w:r w:rsidRPr="00CE7675">
        <w:rPr>
          <w:b/>
          <w:bCs/>
          <w:sz w:val="27"/>
          <w:szCs w:val="27"/>
        </w:rPr>
        <w:t>ПОСТАНОВЛЯЕТ:</w:t>
      </w:r>
    </w:p>
    <w:p w:rsidR="00AF15A1" w:rsidRPr="00545FAF" w:rsidRDefault="00AF15A1" w:rsidP="009337FF">
      <w:pPr>
        <w:jc w:val="both"/>
        <w:rPr>
          <w:sz w:val="28"/>
          <w:szCs w:val="28"/>
        </w:rPr>
      </w:pPr>
      <w:r w:rsidRPr="00545FA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545FAF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план работы </w:t>
      </w:r>
      <w:r w:rsidRPr="00545FAF">
        <w:rPr>
          <w:sz w:val="28"/>
          <w:szCs w:val="28"/>
        </w:rPr>
        <w:t xml:space="preserve">Межведомственной комиссии по вопросам социальной адаптации и ресоциализации лиц, отбывших уголовное наказание в виде лишения свободы </w:t>
      </w:r>
      <w:r>
        <w:rPr>
          <w:sz w:val="28"/>
          <w:szCs w:val="28"/>
        </w:rPr>
        <w:t>(прилагается</w:t>
      </w:r>
      <w:r w:rsidRPr="00545FAF">
        <w:rPr>
          <w:sz w:val="28"/>
          <w:szCs w:val="28"/>
        </w:rPr>
        <w:t>).</w:t>
      </w:r>
      <w:r w:rsidRPr="00545FAF">
        <w:rPr>
          <w:sz w:val="28"/>
          <w:szCs w:val="28"/>
        </w:rPr>
        <w:tab/>
      </w:r>
    </w:p>
    <w:p w:rsidR="00AF15A1" w:rsidRPr="00545FAF" w:rsidRDefault="00AF15A1" w:rsidP="0014380B">
      <w:pPr>
        <w:jc w:val="both"/>
        <w:rPr>
          <w:sz w:val="28"/>
          <w:szCs w:val="28"/>
        </w:rPr>
      </w:pPr>
      <w:r w:rsidRPr="00545FAF">
        <w:rPr>
          <w:sz w:val="28"/>
          <w:szCs w:val="28"/>
        </w:rPr>
        <w:tab/>
        <w:t>3.</w:t>
      </w:r>
      <w:r w:rsidRPr="00545FAF">
        <w:rPr>
          <w:b/>
          <w:bCs/>
          <w:sz w:val="28"/>
          <w:szCs w:val="28"/>
        </w:rPr>
        <w:t xml:space="preserve">  </w:t>
      </w:r>
      <w:r w:rsidRPr="00545FAF">
        <w:rPr>
          <w:sz w:val="28"/>
          <w:szCs w:val="28"/>
        </w:rPr>
        <w:t>Опубликовать настоящее постановление в приложении к газете «Серовский рабочий» «Муниципальный вестник» и разместить на официальном сайте Сосьвинского городского округа.</w:t>
      </w:r>
    </w:p>
    <w:p w:rsidR="00AF15A1" w:rsidRPr="00545FAF" w:rsidRDefault="00AF15A1" w:rsidP="0014380B">
      <w:pPr>
        <w:ind w:firstLine="708"/>
        <w:jc w:val="both"/>
        <w:rPr>
          <w:sz w:val="28"/>
          <w:szCs w:val="28"/>
        </w:rPr>
      </w:pPr>
      <w:r w:rsidRPr="00545FAF"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С.В.Спицину.</w:t>
      </w:r>
    </w:p>
    <w:p w:rsidR="00AF15A1" w:rsidRPr="00CE7675" w:rsidRDefault="00AF15A1" w:rsidP="0014380B">
      <w:pPr>
        <w:ind w:firstLine="708"/>
        <w:jc w:val="both"/>
        <w:rPr>
          <w:sz w:val="27"/>
          <w:szCs w:val="27"/>
        </w:rPr>
      </w:pPr>
    </w:p>
    <w:p w:rsidR="00AF15A1" w:rsidRDefault="00AF15A1" w:rsidP="0014380B">
      <w:pPr>
        <w:jc w:val="both"/>
        <w:rPr>
          <w:sz w:val="27"/>
          <w:szCs w:val="27"/>
        </w:rPr>
      </w:pPr>
    </w:p>
    <w:p w:rsidR="00AF15A1" w:rsidRDefault="00AF15A1" w:rsidP="0014380B">
      <w:pPr>
        <w:jc w:val="both"/>
        <w:rPr>
          <w:sz w:val="27"/>
          <w:szCs w:val="27"/>
        </w:rPr>
      </w:pPr>
    </w:p>
    <w:p w:rsidR="00AF15A1" w:rsidRPr="00CE7675" w:rsidRDefault="00AF15A1" w:rsidP="0014380B">
      <w:pPr>
        <w:jc w:val="both"/>
        <w:rPr>
          <w:sz w:val="27"/>
          <w:szCs w:val="27"/>
        </w:rPr>
      </w:pPr>
    </w:p>
    <w:p w:rsidR="00AF15A1" w:rsidRPr="00545FAF" w:rsidRDefault="00AF15A1" w:rsidP="0014380B">
      <w:pPr>
        <w:jc w:val="both"/>
        <w:rPr>
          <w:sz w:val="28"/>
          <w:szCs w:val="28"/>
        </w:rPr>
      </w:pPr>
      <w:r w:rsidRPr="00545FAF">
        <w:rPr>
          <w:sz w:val="28"/>
          <w:szCs w:val="28"/>
        </w:rPr>
        <w:t xml:space="preserve">Глава администрации </w:t>
      </w:r>
    </w:p>
    <w:p w:rsidR="00AF15A1" w:rsidRPr="00545FAF" w:rsidRDefault="00AF15A1" w:rsidP="0014380B">
      <w:pPr>
        <w:tabs>
          <w:tab w:val="right" w:pos="9637"/>
        </w:tabs>
        <w:jc w:val="both"/>
        <w:rPr>
          <w:sz w:val="28"/>
          <w:szCs w:val="28"/>
        </w:rPr>
      </w:pPr>
      <w:r w:rsidRPr="00545FAF">
        <w:rPr>
          <w:sz w:val="28"/>
          <w:szCs w:val="28"/>
        </w:rPr>
        <w:t xml:space="preserve">Сосьвинского городского округа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</w:t>
      </w:r>
      <w:r w:rsidRPr="00545FAF">
        <w:rPr>
          <w:sz w:val="28"/>
          <w:szCs w:val="28"/>
        </w:rPr>
        <w:t xml:space="preserve"> Г.Н. Макаров</w:t>
      </w:r>
    </w:p>
    <w:p w:rsidR="00AF15A1" w:rsidRDefault="00AF15A1" w:rsidP="0014380B">
      <w:pPr>
        <w:jc w:val="center"/>
      </w:pPr>
    </w:p>
    <w:p w:rsidR="00AF15A1" w:rsidRDefault="00AF15A1" w:rsidP="0014380B">
      <w:pPr>
        <w:jc w:val="center"/>
      </w:pPr>
    </w:p>
    <w:p w:rsidR="00AF15A1" w:rsidRDefault="00AF15A1" w:rsidP="0014380B">
      <w:pPr>
        <w:jc w:val="center"/>
      </w:pPr>
    </w:p>
    <w:p w:rsidR="00AF15A1" w:rsidRDefault="00AF15A1" w:rsidP="0014380B">
      <w:pPr>
        <w:jc w:val="center"/>
      </w:pPr>
    </w:p>
    <w:p w:rsidR="00AF15A1" w:rsidRDefault="00AF15A1" w:rsidP="0014380B">
      <w:pPr>
        <w:jc w:val="center"/>
      </w:pPr>
    </w:p>
    <w:p w:rsidR="00AF15A1" w:rsidRDefault="00AF15A1" w:rsidP="0014380B">
      <w:pPr>
        <w:jc w:val="center"/>
      </w:pPr>
    </w:p>
    <w:p w:rsidR="00AF15A1" w:rsidRDefault="00AF15A1" w:rsidP="0014380B">
      <w:pPr>
        <w:jc w:val="center"/>
      </w:pPr>
    </w:p>
    <w:p w:rsidR="00AF15A1" w:rsidRDefault="00AF15A1" w:rsidP="0014380B">
      <w:pPr>
        <w:jc w:val="center"/>
      </w:pPr>
    </w:p>
    <w:p w:rsidR="00AF15A1" w:rsidRPr="0017692C" w:rsidRDefault="00AF15A1" w:rsidP="0014380B">
      <w:pPr>
        <w:jc w:val="center"/>
      </w:pPr>
      <w:r>
        <w:t xml:space="preserve">                                                         </w:t>
      </w:r>
    </w:p>
    <w:p w:rsidR="00AF15A1" w:rsidRDefault="00AF15A1"/>
    <w:p w:rsidR="00AF15A1" w:rsidRDefault="00AF15A1"/>
    <w:p w:rsidR="00AF15A1" w:rsidRDefault="00AF15A1"/>
    <w:p w:rsidR="00AF15A1" w:rsidRDefault="00AF15A1"/>
    <w:p w:rsidR="00AF15A1" w:rsidRDefault="00AF15A1"/>
    <w:p w:rsidR="00AF15A1" w:rsidRDefault="00AF15A1"/>
    <w:p w:rsidR="00AF15A1" w:rsidRDefault="00AF15A1"/>
    <w:p w:rsidR="00AF15A1" w:rsidRDefault="00AF15A1"/>
    <w:p w:rsidR="00AF15A1" w:rsidRDefault="00AF15A1"/>
    <w:p w:rsidR="00AF15A1" w:rsidRDefault="00AF15A1"/>
    <w:p w:rsidR="00AF15A1" w:rsidRDefault="00AF15A1">
      <w:pPr>
        <w:sectPr w:rsidR="00AF15A1" w:rsidSect="001438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3763"/>
      </w:tblGrid>
      <w:tr w:rsidR="00AF15A1" w:rsidRPr="00560A9C">
        <w:tc>
          <w:tcPr>
            <w:tcW w:w="3763" w:type="dxa"/>
          </w:tcPr>
          <w:p w:rsidR="00AF15A1" w:rsidRPr="00560A9C" w:rsidRDefault="00AF15A1" w:rsidP="00560A9C">
            <w:r w:rsidRPr="00560A9C">
              <w:t>УТВЕРЖДЕН</w:t>
            </w:r>
          </w:p>
          <w:p w:rsidR="00AF15A1" w:rsidRPr="00560A9C" w:rsidRDefault="00AF15A1" w:rsidP="00560A9C">
            <w:r w:rsidRPr="00560A9C">
              <w:t xml:space="preserve">постановлением администрации </w:t>
            </w:r>
          </w:p>
          <w:p w:rsidR="00AF15A1" w:rsidRPr="00560A9C" w:rsidRDefault="00AF15A1" w:rsidP="00560A9C">
            <w:r w:rsidRPr="00560A9C">
              <w:t>Сосьвинского городского округа</w:t>
            </w:r>
          </w:p>
          <w:p w:rsidR="00AF15A1" w:rsidRPr="00560A9C" w:rsidRDefault="00AF15A1" w:rsidP="00560A9C">
            <w:r w:rsidRPr="00560A9C">
              <w:t>от «</w:t>
            </w:r>
            <w:r>
              <w:t>17</w:t>
            </w:r>
            <w:r w:rsidRPr="00560A9C">
              <w:t xml:space="preserve">» </w:t>
            </w:r>
            <w:r>
              <w:t>02.</w:t>
            </w:r>
            <w:r w:rsidRPr="00560A9C">
              <w:t>2015 г.</w:t>
            </w:r>
          </w:p>
          <w:p w:rsidR="00AF15A1" w:rsidRPr="00560A9C" w:rsidRDefault="00AF15A1" w:rsidP="00A94C84">
            <w:pPr>
              <w:ind w:firstLine="709"/>
              <w:jc w:val="right"/>
            </w:pPr>
          </w:p>
        </w:tc>
      </w:tr>
    </w:tbl>
    <w:p w:rsidR="00AF15A1" w:rsidRPr="00560A9C" w:rsidRDefault="00AF15A1" w:rsidP="00560A9C">
      <w:pPr>
        <w:jc w:val="center"/>
        <w:rPr>
          <w:b/>
          <w:bCs/>
          <w:sz w:val="28"/>
          <w:szCs w:val="28"/>
        </w:rPr>
      </w:pPr>
      <w:r w:rsidRPr="00560A9C">
        <w:rPr>
          <w:b/>
          <w:bCs/>
          <w:sz w:val="28"/>
          <w:szCs w:val="28"/>
        </w:rPr>
        <w:t>План работы Межведомственной комиссии по вопросам социальной адаптации и ресоциализации лиц, отбывших уголовное наказание в виде лишения свободы на 2015 год</w:t>
      </w:r>
    </w:p>
    <w:p w:rsidR="00AF15A1" w:rsidRDefault="00AF15A1" w:rsidP="00EC2AD2">
      <w:pPr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9187"/>
        <w:gridCol w:w="4253"/>
        <w:gridCol w:w="1701"/>
      </w:tblGrid>
      <w:tr w:rsidR="00AF15A1" w:rsidRPr="00363793">
        <w:trPr>
          <w:tblHeader/>
        </w:trPr>
        <w:tc>
          <w:tcPr>
            <w:tcW w:w="560" w:type="dxa"/>
          </w:tcPr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  <w:r w:rsidRPr="00363793">
              <w:rPr>
                <w:b/>
                <w:bCs/>
              </w:rPr>
              <w:t xml:space="preserve">№ </w:t>
            </w:r>
          </w:p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  <w:r w:rsidRPr="00363793">
              <w:rPr>
                <w:b/>
                <w:bCs/>
              </w:rPr>
              <w:t>п/п</w:t>
            </w:r>
          </w:p>
        </w:tc>
        <w:tc>
          <w:tcPr>
            <w:tcW w:w="9187" w:type="dxa"/>
          </w:tcPr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  <w:r w:rsidRPr="00363793">
              <w:rPr>
                <w:b/>
                <w:bCs/>
              </w:rPr>
              <w:t>Мероприятие</w:t>
            </w:r>
          </w:p>
        </w:tc>
        <w:tc>
          <w:tcPr>
            <w:tcW w:w="4253" w:type="dxa"/>
          </w:tcPr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  <w:r w:rsidRPr="00363793"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</w:tcPr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  <w:r w:rsidRPr="00363793">
              <w:rPr>
                <w:b/>
                <w:bCs/>
              </w:rPr>
              <w:t>Срок выполнения</w:t>
            </w:r>
          </w:p>
        </w:tc>
      </w:tr>
      <w:tr w:rsidR="00AF15A1" w:rsidRPr="00363793">
        <w:trPr>
          <w:tblHeader/>
        </w:trPr>
        <w:tc>
          <w:tcPr>
            <w:tcW w:w="560" w:type="dxa"/>
          </w:tcPr>
          <w:p w:rsidR="00AF15A1" w:rsidRPr="002D675C" w:rsidRDefault="00AF15A1" w:rsidP="002D675C">
            <w:pPr>
              <w:jc w:val="center"/>
            </w:pPr>
            <w:r w:rsidRPr="002D675C">
              <w:t>1</w:t>
            </w:r>
          </w:p>
        </w:tc>
        <w:tc>
          <w:tcPr>
            <w:tcW w:w="9187" w:type="dxa"/>
          </w:tcPr>
          <w:p w:rsidR="00AF15A1" w:rsidRPr="00E23F0E" w:rsidRDefault="00AF15A1" w:rsidP="0003688E">
            <w:r>
              <w:t xml:space="preserve">О рассмотрении положения и состава </w:t>
            </w:r>
            <w:r w:rsidRPr="00D700EB">
              <w:t>Межведомственной комиссии по вопросам социальной адаптации и ресоциализации лиц, отбывших уголовное наказание в виде лишения свободы</w:t>
            </w:r>
            <w:r>
              <w:t>.</w:t>
            </w:r>
          </w:p>
        </w:tc>
        <w:tc>
          <w:tcPr>
            <w:tcW w:w="4253" w:type="dxa"/>
          </w:tcPr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  <w:r>
              <w:t>Администрация Сосьвинского городского округа</w:t>
            </w:r>
          </w:p>
        </w:tc>
        <w:tc>
          <w:tcPr>
            <w:tcW w:w="1701" w:type="dxa"/>
            <w:vMerge w:val="restart"/>
          </w:tcPr>
          <w:p w:rsidR="00AF15A1" w:rsidRDefault="00AF15A1" w:rsidP="00D65AB9">
            <w:pPr>
              <w:jc w:val="center"/>
            </w:pPr>
            <w:r>
              <w:t>1 полугодие</w:t>
            </w:r>
          </w:p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  <w:r>
              <w:t xml:space="preserve"> 2015</w:t>
            </w:r>
            <w:r w:rsidRPr="00363793">
              <w:t xml:space="preserve"> года </w:t>
            </w:r>
          </w:p>
        </w:tc>
      </w:tr>
      <w:tr w:rsidR="00AF15A1" w:rsidRPr="00363793">
        <w:trPr>
          <w:tblHeader/>
        </w:trPr>
        <w:tc>
          <w:tcPr>
            <w:tcW w:w="560" w:type="dxa"/>
          </w:tcPr>
          <w:p w:rsidR="00AF15A1" w:rsidRPr="002D675C" w:rsidRDefault="00AF15A1" w:rsidP="002D675C">
            <w:pPr>
              <w:jc w:val="center"/>
            </w:pPr>
            <w:r w:rsidRPr="002D675C">
              <w:t>2</w:t>
            </w:r>
          </w:p>
        </w:tc>
        <w:tc>
          <w:tcPr>
            <w:tcW w:w="9187" w:type="dxa"/>
          </w:tcPr>
          <w:p w:rsidR="00AF15A1" w:rsidRDefault="00AF15A1" w:rsidP="006D1DC0">
            <w:pPr>
              <w:jc w:val="both"/>
            </w:pPr>
            <w:r w:rsidRPr="00D700EB">
              <w:t>Об утверждении плана работы Межведомственной комиссии по вопросам социальной адаптации и ресоциализации лиц, отбывших уголовное наказание в виде лишения свободы на 2015 год</w:t>
            </w:r>
            <w:r>
              <w:t>.</w:t>
            </w:r>
          </w:p>
        </w:tc>
        <w:tc>
          <w:tcPr>
            <w:tcW w:w="4253" w:type="dxa"/>
          </w:tcPr>
          <w:p w:rsidR="00AF15A1" w:rsidRDefault="00AF15A1" w:rsidP="00D65AB9">
            <w:pPr>
              <w:jc w:val="center"/>
            </w:pPr>
            <w:r>
              <w:t>Администрация Сосьвинского городского округа</w:t>
            </w:r>
          </w:p>
        </w:tc>
        <w:tc>
          <w:tcPr>
            <w:tcW w:w="1701" w:type="dxa"/>
            <w:vMerge/>
          </w:tcPr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</w:p>
        </w:tc>
      </w:tr>
      <w:tr w:rsidR="00AF15A1" w:rsidRPr="00363793">
        <w:trPr>
          <w:tblHeader/>
        </w:trPr>
        <w:tc>
          <w:tcPr>
            <w:tcW w:w="560" w:type="dxa"/>
          </w:tcPr>
          <w:p w:rsidR="00AF15A1" w:rsidRPr="002D675C" w:rsidRDefault="00AF15A1" w:rsidP="002D675C">
            <w:pPr>
              <w:jc w:val="center"/>
            </w:pPr>
            <w:r w:rsidRPr="002D675C">
              <w:t>3</w:t>
            </w:r>
          </w:p>
        </w:tc>
        <w:tc>
          <w:tcPr>
            <w:tcW w:w="9187" w:type="dxa"/>
          </w:tcPr>
          <w:p w:rsidR="00AF15A1" w:rsidRPr="00D700EB" w:rsidRDefault="00AF15A1" w:rsidP="006D1DC0">
            <w:pPr>
              <w:jc w:val="both"/>
            </w:pPr>
            <w:r>
              <w:t xml:space="preserve">Мониторинг </w:t>
            </w:r>
            <w:r w:rsidRPr="00D700EB">
              <w:t>лиц, отбывших уголовное наказание в виде лишения свободы</w:t>
            </w:r>
            <w:r>
              <w:t>, проживающих на территории Сосьвинского городского округа.</w:t>
            </w:r>
          </w:p>
        </w:tc>
        <w:tc>
          <w:tcPr>
            <w:tcW w:w="4253" w:type="dxa"/>
          </w:tcPr>
          <w:p w:rsidR="00AF15A1" w:rsidRDefault="00AF15A1" w:rsidP="00D65AB9">
            <w:pPr>
              <w:jc w:val="center"/>
            </w:pPr>
            <w:r>
              <w:t xml:space="preserve">Все субъекты профилактики </w:t>
            </w:r>
          </w:p>
          <w:p w:rsidR="00AF15A1" w:rsidRDefault="00AF15A1" w:rsidP="00D65AB9">
            <w:pPr>
              <w:jc w:val="center"/>
            </w:pPr>
            <w:r>
              <w:t>(по согласованию)</w:t>
            </w:r>
          </w:p>
        </w:tc>
        <w:tc>
          <w:tcPr>
            <w:tcW w:w="1701" w:type="dxa"/>
            <w:vMerge/>
          </w:tcPr>
          <w:p w:rsidR="00AF15A1" w:rsidRPr="00363793" w:rsidRDefault="00AF15A1" w:rsidP="00D65AB9">
            <w:pPr>
              <w:jc w:val="center"/>
              <w:rPr>
                <w:b/>
                <w:bCs/>
              </w:rPr>
            </w:pPr>
          </w:p>
        </w:tc>
      </w:tr>
      <w:tr w:rsidR="00AF15A1" w:rsidRPr="00363793">
        <w:trPr>
          <w:trHeight w:val="693"/>
        </w:trPr>
        <w:tc>
          <w:tcPr>
            <w:tcW w:w="560" w:type="dxa"/>
          </w:tcPr>
          <w:p w:rsidR="00AF15A1" w:rsidRPr="002D675C" w:rsidRDefault="00AF15A1" w:rsidP="002D675C">
            <w:pPr>
              <w:jc w:val="center"/>
            </w:pPr>
            <w:r w:rsidRPr="002D675C">
              <w:t>4</w:t>
            </w:r>
          </w:p>
        </w:tc>
        <w:tc>
          <w:tcPr>
            <w:tcW w:w="9187" w:type="dxa"/>
          </w:tcPr>
          <w:p w:rsidR="00AF15A1" w:rsidRPr="00363793" w:rsidRDefault="00AF15A1" w:rsidP="0019580E">
            <w:r>
              <w:t xml:space="preserve">О комплексной адаптации </w:t>
            </w:r>
            <w:r w:rsidRPr="00D700EB">
              <w:t>лиц, отбывших уголовное наказание в виде лишения свободы</w:t>
            </w:r>
            <w:r>
              <w:t xml:space="preserve"> на территории Сосьвинского городского округа.</w:t>
            </w:r>
          </w:p>
        </w:tc>
        <w:tc>
          <w:tcPr>
            <w:tcW w:w="4253" w:type="dxa"/>
          </w:tcPr>
          <w:p w:rsidR="00AF15A1" w:rsidRDefault="00AF15A1" w:rsidP="002D675C">
            <w:pPr>
              <w:jc w:val="center"/>
            </w:pPr>
            <w:r>
              <w:t xml:space="preserve">Все субъекты профилактики </w:t>
            </w:r>
          </w:p>
          <w:p w:rsidR="00AF15A1" w:rsidRPr="00363793" w:rsidRDefault="00AF15A1" w:rsidP="002D675C">
            <w:pPr>
              <w:jc w:val="center"/>
            </w:pPr>
            <w:r>
              <w:t>(по согласованию)</w:t>
            </w:r>
          </w:p>
        </w:tc>
        <w:tc>
          <w:tcPr>
            <w:tcW w:w="1701" w:type="dxa"/>
            <w:vMerge/>
          </w:tcPr>
          <w:p w:rsidR="00AF15A1" w:rsidRPr="00363793" w:rsidRDefault="00AF15A1" w:rsidP="00D65AB9">
            <w:pPr>
              <w:jc w:val="center"/>
            </w:pPr>
          </w:p>
        </w:tc>
      </w:tr>
      <w:tr w:rsidR="00AF15A1" w:rsidRPr="00363793">
        <w:trPr>
          <w:trHeight w:val="693"/>
        </w:trPr>
        <w:tc>
          <w:tcPr>
            <w:tcW w:w="560" w:type="dxa"/>
          </w:tcPr>
          <w:p w:rsidR="00AF15A1" w:rsidRPr="002D675C" w:rsidRDefault="00AF15A1" w:rsidP="002D675C">
            <w:pPr>
              <w:jc w:val="center"/>
            </w:pPr>
            <w:r>
              <w:t>1</w:t>
            </w:r>
          </w:p>
        </w:tc>
        <w:tc>
          <w:tcPr>
            <w:tcW w:w="9187" w:type="dxa"/>
          </w:tcPr>
          <w:p w:rsidR="00AF15A1" w:rsidRDefault="00AF15A1" w:rsidP="0019580E">
            <w:r>
              <w:t xml:space="preserve">О совершении правонарушений </w:t>
            </w:r>
            <w:r w:rsidRPr="00D700EB">
              <w:t>лиц</w:t>
            </w:r>
            <w:r>
              <w:t>ами</w:t>
            </w:r>
            <w:r w:rsidRPr="00D700EB">
              <w:t>, отбывши</w:t>
            </w:r>
            <w:r>
              <w:t>ми</w:t>
            </w:r>
            <w:r w:rsidRPr="00D700EB">
              <w:t xml:space="preserve"> уголовное наказание в виде лишения свободы</w:t>
            </w:r>
            <w:r>
              <w:t>, проживающие на  территории Сосьвинского городского округа в 1 полугодии 2015 года.</w:t>
            </w:r>
          </w:p>
        </w:tc>
        <w:tc>
          <w:tcPr>
            <w:tcW w:w="4253" w:type="dxa"/>
          </w:tcPr>
          <w:p w:rsidR="00AF15A1" w:rsidRDefault="00AF15A1" w:rsidP="002D675C">
            <w:pPr>
              <w:jc w:val="center"/>
            </w:pPr>
            <w:r>
              <w:t>ММО МВД «Серовский» отделы № 18, № 19 (по согласованию)</w:t>
            </w:r>
          </w:p>
        </w:tc>
        <w:tc>
          <w:tcPr>
            <w:tcW w:w="1701" w:type="dxa"/>
            <w:vMerge w:val="restart"/>
          </w:tcPr>
          <w:p w:rsidR="00AF15A1" w:rsidRDefault="00AF15A1" w:rsidP="00D65AB9">
            <w:pPr>
              <w:jc w:val="center"/>
            </w:pPr>
            <w:r>
              <w:t>2 полугодие</w:t>
            </w:r>
          </w:p>
          <w:p w:rsidR="00AF15A1" w:rsidRPr="00363793" w:rsidRDefault="00AF15A1" w:rsidP="00D65AB9">
            <w:pPr>
              <w:jc w:val="center"/>
            </w:pPr>
            <w:r>
              <w:t xml:space="preserve"> 2015 года</w:t>
            </w:r>
          </w:p>
        </w:tc>
      </w:tr>
      <w:tr w:rsidR="00AF15A1" w:rsidRPr="00363793">
        <w:trPr>
          <w:trHeight w:val="693"/>
        </w:trPr>
        <w:tc>
          <w:tcPr>
            <w:tcW w:w="560" w:type="dxa"/>
          </w:tcPr>
          <w:p w:rsidR="00AF15A1" w:rsidRDefault="00AF15A1" w:rsidP="002D675C">
            <w:pPr>
              <w:jc w:val="center"/>
            </w:pPr>
            <w:r>
              <w:t>2</w:t>
            </w:r>
          </w:p>
        </w:tc>
        <w:tc>
          <w:tcPr>
            <w:tcW w:w="9187" w:type="dxa"/>
          </w:tcPr>
          <w:p w:rsidR="00AF15A1" w:rsidRDefault="00AF15A1" w:rsidP="008F4F97">
            <w:r>
              <w:t>Об организации работы по социальной реабилитации</w:t>
            </w:r>
            <w:r w:rsidRPr="00D700EB">
              <w:t xml:space="preserve"> лиц, отбывши</w:t>
            </w:r>
            <w:r>
              <w:t>х</w:t>
            </w:r>
            <w:r w:rsidRPr="00D700EB">
              <w:t xml:space="preserve"> уголовное наказание в виде лишения свободы</w:t>
            </w:r>
            <w:r>
              <w:t>, проживающие на  территории Сосьвинского городского округа</w:t>
            </w:r>
          </w:p>
        </w:tc>
        <w:tc>
          <w:tcPr>
            <w:tcW w:w="4253" w:type="dxa"/>
          </w:tcPr>
          <w:p w:rsidR="00AF15A1" w:rsidRDefault="00AF15A1" w:rsidP="002D675C">
            <w:pPr>
              <w:jc w:val="center"/>
            </w:pPr>
            <w:r w:rsidRPr="00F70028">
              <w:t>ГОУСО «Комплексный центр социального обслуживания Серовского района»</w:t>
            </w:r>
          </w:p>
          <w:p w:rsidR="00AF15A1" w:rsidRDefault="00AF15A1" w:rsidP="002D675C">
            <w:pPr>
              <w:jc w:val="center"/>
            </w:pPr>
            <w:r w:rsidRPr="00F70028">
              <w:t xml:space="preserve"> (по согласованию)</w:t>
            </w:r>
          </w:p>
        </w:tc>
        <w:tc>
          <w:tcPr>
            <w:tcW w:w="1701" w:type="dxa"/>
            <w:vMerge/>
          </w:tcPr>
          <w:p w:rsidR="00AF15A1" w:rsidRDefault="00AF15A1" w:rsidP="00D65AB9">
            <w:pPr>
              <w:jc w:val="center"/>
            </w:pPr>
          </w:p>
        </w:tc>
      </w:tr>
      <w:tr w:rsidR="00AF15A1" w:rsidRPr="00363793">
        <w:trPr>
          <w:trHeight w:val="693"/>
        </w:trPr>
        <w:tc>
          <w:tcPr>
            <w:tcW w:w="560" w:type="dxa"/>
          </w:tcPr>
          <w:p w:rsidR="00AF15A1" w:rsidRDefault="00AF15A1" w:rsidP="002D675C">
            <w:pPr>
              <w:jc w:val="center"/>
            </w:pPr>
            <w:r>
              <w:t>3</w:t>
            </w:r>
          </w:p>
        </w:tc>
        <w:tc>
          <w:tcPr>
            <w:tcW w:w="9187" w:type="dxa"/>
          </w:tcPr>
          <w:p w:rsidR="00AF15A1" w:rsidRDefault="00AF15A1" w:rsidP="007C7711">
            <w:r>
              <w:t xml:space="preserve">Профилактика правонарушений (в 1 год после освобождения) и сопровождение </w:t>
            </w:r>
            <w:r w:rsidRPr="00D700EB">
              <w:t>лиц, отбывших уголовное наказание в виде лишения свободы</w:t>
            </w:r>
            <w:r>
              <w:t>, проживающих на территории Сосьвинского городского округа, правоохранительными органами.</w:t>
            </w:r>
          </w:p>
        </w:tc>
        <w:tc>
          <w:tcPr>
            <w:tcW w:w="4253" w:type="dxa"/>
          </w:tcPr>
          <w:p w:rsidR="00AF15A1" w:rsidRDefault="00AF15A1" w:rsidP="002D675C">
            <w:pPr>
              <w:jc w:val="center"/>
            </w:pPr>
            <w:r>
              <w:t xml:space="preserve">ММО МВД «Серовский» отделы № 18, № 19 (по согласованию), </w:t>
            </w:r>
            <w:r w:rsidRPr="006022A2">
              <w:t>ФКУ УИИ ГУФСИН России по Свердловской области (по согласованию)</w:t>
            </w:r>
          </w:p>
        </w:tc>
        <w:tc>
          <w:tcPr>
            <w:tcW w:w="1701" w:type="dxa"/>
            <w:vMerge/>
          </w:tcPr>
          <w:p w:rsidR="00AF15A1" w:rsidRDefault="00AF15A1" w:rsidP="00D65AB9">
            <w:pPr>
              <w:jc w:val="center"/>
            </w:pPr>
          </w:p>
        </w:tc>
      </w:tr>
      <w:tr w:rsidR="00AF15A1" w:rsidRPr="00363793">
        <w:trPr>
          <w:trHeight w:val="693"/>
        </w:trPr>
        <w:tc>
          <w:tcPr>
            <w:tcW w:w="560" w:type="dxa"/>
          </w:tcPr>
          <w:p w:rsidR="00AF15A1" w:rsidRDefault="00AF15A1" w:rsidP="002D675C">
            <w:pPr>
              <w:jc w:val="center"/>
            </w:pPr>
            <w:r>
              <w:t>4</w:t>
            </w:r>
          </w:p>
        </w:tc>
        <w:tc>
          <w:tcPr>
            <w:tcW w:w="9187" w:type="dxa"/>
          </w:tcPr>
          <w:p w:rsidR="00AF15A1" w:rsidRDefault="00AF15A1" w:rsidP="00B47571">
            <w:r>
              <w:t xml:space="preserve">Трудоустройство и обучение </w:t>
            </w:r>
            <w:r w:rsidRPr="00D700EB">
              <w:t>лиц, отбывших уголовное наказание в виде лишения свободы</w:t>
            </w:r>
            <w:r>
              <w:t>, проживающих на территории Сосьвинского городского округа</w:t>
            </w:r>
          </w:p>
        </w:tc>
        <w:tc>
          <w:tcPr>
            <w:tcW w:w="4253" w:type="dxa"/>
          </w:tcPr>
          <w:p w:rsidR="00AF15A1" w:rsidRDefault="00AF15A1" w:rsidP="0092218F">
            <w:pPr>
              <w:jc w:val="center"/>
            </w:pPr>
            <w:r w:rsidRPr="006022A2">
              <w:t>Серовск</w:t>
            </w:r>
            <w:r>
              <w:t>ий</w:t>
            </w:r>
            <w:r w:rsidRPr="006022A2">
              <w:t xml:space="preserve"> межтерриториальн</w:t>
            </w:r>
            <w:r>
              <w:t>ый</w:t>
            </w:r>
            <w:r w:rsidRPr="006022A2">
              <w:t xml:space="preserve"> центр занятости </w:t>
            </w:r>
            <w:r>
              <w:t xml:space="preserve">населения департамента ФГСЗН </w:t>
            </w:r>
          </w:p>
        </w:tc>
        <w:tc>
          <w:tcPr>
            <w:tcW w:w="1701" w:type="dxa"/>
            <w:vMerge/>
          </w:tcPr>
          <w:p w:rsidR="00AF15A1" w:rsidRDefault="00AF15A1" w:rsidP="00D65AB9">
            <w:pPr>
              <w:jc w:val="center"/>
            </w:pPr>
          </w:p>
        </w:tc>
      </w:tr>
    </w:tbl>
    <w:p w:rsidR="00AF15A1" w:rsidRDefault="00AF15A1" w:rsidP="00560A9C">
      <w:pPr>
        <w:jc w:val="both"/>
      </w:pPr>
    </w:p>
    <w:sectPr w:rsidR="00AF15A1" w:rsidSect="00EC2AD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0B"/>
    <w:rsid w:val="000136B5"/>
    <w:rsid w:val="00020D1F"/>
    <w:rsid w:val="00034988"/>
    <w:rsid w:val="0003688E"/>
    <w:rsid w:val="000A2F89"/>
    <w:rsid w:val="000E031D"/>
    <w:rsid w:val="000F5D88"/>
    <w:rsid w:val="00101D8E"/>
    <w:rsid w:val="0011492C"/>
    <w:rsid w:val="0014380B"/>
    <w:rsid w:val="0017692C"/>
    <w:rsid w:val="00187ACA"/>
    <w:rsid w:val="0019580E"/>
    <w:rsid w:val="002564E1"/>
    <w:rsid w:val="00274327"/>
    <w:rsid w:val="002B4773"/>
    <w:rsid w:val="002D675C"/>
    <w:rsid w:val="002E0D81"/>
    <w:rsid w:val="00332B15"/>
    <w:rsid w:val="00357569"/>
    <w:rsid w:val="00363793"/>
    <w:rsid w:val="003F1AAB"/>
    <w:rsid w:val="00545FAF"/>
    <w:rsid w:val="00550D9E"/>
    <w:rsid w:val="00560A9C"/>
    <w:rsid w:val="005C1CDF"/>
    <w:rsid w:val="006022A2"/>
    <w:rsid w:val="0067077D"/>
    <w:rsid w:val="00685AAC"/>
    <w:rsid w:val="006862A6"/>
    <w:rsid w:val="006927A0"/>
    <w:rsid w:val="006D1DC0"/>
    <w:rsid w:val="006D508C"/>
    <w:rsid w:val="00712331"/>
    <w:rsid w:val="00746A33"/>
    <w:rsid w:val="007529CE"/>
    <w:rsid w:val="0075677A"/>
    <w:rsid w:val="00786A37"/>
    <w:rsid w:val="007942F8"/>
    <w:rsid w:val="007B6EB5"/>
    <w:rsid w:val="007C2CBD"/>
    <w:rsid w:val="007C7711"/>
    <w:rsid w:val="007F0069"/>
    <w:rsid w:val="00807EDD"/>
    <w:rsid w:val="008263FD"/>
    <w:rsid w:val="008570D2"/>
    <w:rsid w:val="008B16BD"/>
    <w:rsid w:val="008D04B6"/>
    <w:rsid w:val="008F4F97"/>
    <w:rsid w:val="0092218F"/>
    <w:rsid w:val="009337FF"/>
    <w:rsid w:val="009410FF"/>
    <w:rsid w:val="0094761A"/>
    <w:rsid w:val="009639D2"/>
    <w:rsid w:val="00974603"/>
    <w:rsid w:val="00A25858"/>
    <w:rsid w:val="00A83503"/>
    <w:rsid w:val="00A94C84"/>
    <w:rsid w:val="00AC0EF6"/>
    <w:rsid w:val="00AD5319"/>
    <w:rsid w:val="00AE2661"/>
    <w:rsid w:val="00AE49F3"/>
    <w:rsid w:val="00AF15A1"/>
    <w:rsid w:val="00AF4B24"/>
    <w:rsid w:val="00B47571"/>
    <w:rsid w:val="00B47F3C"/>
    <w:rsid w:val="00B617ED"/>
    <w:rsid w:val="00B94FAF"/>
    <w:rsid w:val="00BC41D4"/>
    <w:rsid w:val="00BE4EA7"/>
    <w:rsid w:val="00BF6397"/>
    <w:rsid w:val="00C417DB"/>
    <w:rsid w:val="00C57766"/>
    <w:rsid w:val="00C82C8A"/>
    <w:rsid w:val="00CA68BC"/>
    <w:rsid w:val="00CE7675"/>
    <w:rsid w:val="00D17117"/>
    <w:rsid w:val="00D24672"/>
    <w:rsid w:val="00D50B16"/>
    <w:rsid w:val="00D65AB9"/>
    <w:rsid w:val="00D700EB"/>
    <w:rsid w:val="00E20374"/>
    <w:rsid w:val="00E23F0E"/>
    <w:rsid w:val="00E254FE"/>
    <w:rsid w:val="00E317CB"/>
    <w:rsid w:val="00E87BEB"/>
    <w:rsid w:val="00EC2949"/>
    <w:rsid w:val="00EC2AD2"/>
    <w:rsid w:val="00EE430F"/>
    <w:rsid w:val="00F066C1"/>
    <w:rsid w:val="00F26B6A"/>
    <w:rsid w:val="00F34F67"/>
    <w:rsid w:val="00F70028"/>
    <w:rsid w:val="00F83391"/>
    <w:rsid w:val="00F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1">
    <w:name w:val="Iau?iue1"/>
    <w:uiPriority w:val="99"/>
    <w:rsid w:val="0014380B"/>
    <w:rPr>
      <w:rFonts w:ascii="Times New Roman" w:hAnsi="Times New Roman"/>
      <w:sz w:val="20"/>
      <w:szCs w:val="20"/>
    </w:rPr>
  </w:style>
  <w:style w:type="paragraph" w:customStyle="1" w:styleId="caaieiaie1">
    <w:name w:val="caaieiaie 1"/>
    <w:basedOn w:val="Normal"/>
    <w:next w:val="Normal"/>
    <w:uiPriority w:val="99"/>
    <w:rsid w:val="0014380B"/>
    <w:pPr>
      <w:keepNext/>
      <w:jc w:val="center"/>
    </w:pPr>
    <w:rPr>
      <w:rFonts w:eastAsia="Calibri"/>
      <w:spacing w:val="40"/>
    </w:rPr>
  </w:style>
  <w:style w:type="table" w:styleId="TableGrid">
    <w:name w:val="Table Grid"/>
    <w:basedOn w:val="TableNormal"/>
    <w:uiPriority w:val="99"/>
    <w:rsid w:val="0014380B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8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4</Pages>
  <Words>592</Words>
  <Characters>3375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7</cp:revision>
  <cp:lastPrinted>2015-02-18T05:44:00Z</cp:lastPrinted>
  <dcterms:created xsi:type="dcterms:W3CDTF">2015-01-28T04:09:00Z</dcterms:created>
  <dcterms:modified xsi:type="dcterms:W3CDTF">2015-02-18T05:44:00Z</dcterms:modified>
</cp:coreProperties>
</file>