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7E" w:rsidRDefault="004B287E" w:rsidP="001C043A">
      <w:pPr>
        <w:pStyle w:val="Iauiue1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9.5pt;visibility:visible">
            <v:imagedata r:id="rId5" o:title=""/>
          </v:shape>
        </w:pict>
      </w:r>
    </w:p>
    <w:p w:rsidR="004B287E" w:rsidRPr="0010456B" w:rsidRDefault="004B287E" w:rsidP="001C043A">
      <w:pPr>
        <w:pStyle w:val="Iauiue1"/>
        <w:jc w:val="center"/>
        <w:rPr>
          <w:sz w:val="28"/>
          <w:szCs w:val="28"/>
        </w:rPr>
      </w:pPr>
      <w:r w:rsidRPr="00F82B4E">
        <w:rPr>
          <w:b/>
          <w:bCs/>
          <w:sz w:val="26"/>
          <w:szCs w:val="26"/>
        </w:rPr>
        <w:t xml:space="preserve">  </w:t>
      </w:r>
      <w:r w:rsidRPr="0010456B"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4B287E" w:rsidRPr="0010456B" w:rsidRDefault="004B287E" w:rsidP="001C043A">
      <w:pPr>
        <w:pStyle w:val="caaieiaie1"/>
        <w:rPr>
          <w:b/>
          <w:bCs/>
          <w:sz w:val="28"/>
          <w:szCs w:val="28"/>
        </w:rPr>
      </w:pPr>
      <w:r w:rsidRPr="0010456B">
        <w:rPr>
          <w:b/>
          <w:bCs/>
          <w:sz w:val="28"/>
          <w:szCs w:val="28"/>
        </w:rPr>
        <w:t xml:space="preserve">П О С Т А Н О В Л Е Н И Е </w:t>
      </w:r>
    </w:p>
    <w:p w:rsidR="004B287E" w:rsidRPr="0010456B" w:rsidRDefault="004B287E" w:rsidP="001C043A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4B287E" w:rsidRPr="0010456B" w:rsidRDefault="004B287E" w:rsidP="001C043A">
      <w:pPr>
        <w:pStyle w:val="Iauiue1"/>
        <w:rPr>
          <w:sz w:val="28"/>
          <w:szCs w:val="28"/>
        </w:rPr>
      </w:pPr>
    </w:p>
    <w:p w:rsidR="004B287E" w:rsidRPr="0010456B" w:rsidRDefault="004B287E" w:rsidP="001C043A">
      <w:pPr>
        <w:pStyle w:val="Iauiue1"/>
        <w:rPr>
          <w:sz w:val="28"/>
          <w:szCs w:val="28"/>
        </w:rPr>
      </w:pPr>
      <w:r w:rsidRPr="0010456B">
        <w:rPr>
          <w:sz w:val="28"/>
          <w:szCs w:val="28"/>
        </w:rPr>
        <w:t xml:space="preserve">от </w:t>
      </w:r>
      <w:r>
        <w:rPr>
          <w:sz w:val="28"/>
          <w:szCs w:val="28"/>
        </w:rPr>
        <w:t>02.10.2014</w:t>
      </w:r>
      <w:r w:rsidRPr="0010456B">
        <w:rPr>
          <w:sz w:val="28"/>
          <w:szCs w:val="28"/>
        </w:rPr>
        <w:t xml:space="preserve"> № </w:t>
      </w:r>
      <w:r>
        <w:rPr>
          <w:sz w:val="28"/>
          <w:szCs w:val="28"/>
        </w:rPr>
        <w:t>935</w:t>
      </w:r>
      <w:r w:rsidRPr="0010456B">
        <w:rPr>
          <w:sz w:val="28"/>
          <w:szCs w:val="28"/>
        </w:rPr>
        <w:t xml:space="preserve">                                                                         </w:t>
      </w:r>
    </w:p>
    <w:p w:rsidR="004B287E" w:rsidRPr="0010456B" w:rsidRDefault="004B287E" w:rsidP="001C043A">
      <w:pPr>
        <w:pStyle w:val="Iauiue1"/>
        <w:rPr>
          <w:sz w:val="28"/>
          <w:szCs w:val="28"/>
        </w:rPr>
      </w:pPr>
    </w:p>
    <w:p w:rsidR="004B287E" w:rsidRPr="0010456B" w:rsidRDefault="004B287E" w:rsidP="001C043A">
      <w:pPr>
        <w:pStyle w:val="Iauiue1"/>
        <w:rPr>
          <w:sz w:val="28"/>
          <w:szCs w:val="28"/>
        </w:rPr>
      </w:pPr>
      <w:r w:rsidRPr="0010456B">
        <w:rPr>
          <w:sz w:val="28"/>
          <w:szCs w:val="28"/>
        </w:rPr>
        <w:t xml:space="preserve"> р.п. Сосьва</w:t>
      </w:r>
    </w:p>
    <w:p w:rsidR="004B287E" w:rsidRPr="0010456B" w:rsidRDefault="004B287E" w:rsidP="001C043A">
      <w:pPr>
        <w:pStyle w:val="Iauiue1"/>
        <w:rPr>
          <w:sz w:val="28"/>
          <w:szCs w:val="28"/>
        </w:rPr>
      </w:pPr>
    </w:p>
    <w:p w:rsidR="004B287E" w:rsidRPr="0010456B" w:rsidRDefault="004B287E" w:rsidP="001C043A">
      <w:pPr>
        <w:pStyle w:val="Iauiue1"/>
        <w:jc w:val="center"/>
        <w:rPr>
          <w:b/>
          <w:bCs/>
          <w:i/>
          <w:iCs/>
          <w:sz w:val="28"/>
          <w:szCs w:val="28"/>
        </w:rPr>
      </w:pPr>
      <w:r w:rsidRPr="0010456B">
        <w:rPr>
          <w:b/>
          <w:bCs/>
          <w:i/>
          <w:iCs/>
          <w:sz w:val="28"/>
          <w:szCs w:val="28"/>
        </w:rPr>
        <w:t>О проведении конкурса военно-патриотической направленности</w:t>
      </w:r>
    </w:p>
    <w:p w:rsidR="004B287E" w:rsidRPr="0010456B" w:rsidRDefault="004B287E" w:rsidP="001C043A">
      <w:pPr>
        <w:pStyle w:val="Iauiue1"/>
        <w:jc w:val="center"/>
        <w:rPr>
          <w:b/>
          <w:bCs/>
          <w:i/>
          <w:iCs/>
          <w:sz w:val="28"/>
          <w:szCs w:val="28"/>
        </w:rPr>
      </w:pPr>
      <w:r w:rsidRPr="0010456B">
        <w:rPr>
          <w:b/>
          <w:bCs/>
          <w:i/>
          <w:iCs/>
          <w:sz w:val="28"/>
          <w:szCs w:val="28"/>
        </w:rPr>
        <w:t xml:space="preserve"> «Школа безопасности»</w:t>
      </w:r>
      <w:r w:rsidRPr="0057329A">
        <w:rPr>
          <w:sz w:val="28"/>
          <w:szCs w:val="28"/>
        </w:rPr>
        <w:t xml:space="preserve"> </w:t>
      </w:r>
      <w:r w:rsidRPr="0057329A">
        <w:rPr>
          <w:b/>
          <w:bCs/>
          <w:i/>
          <w:iCs/>
          <w:sz w:val="28"/>
          <w:szCs w:val="28"/>
        </w:rPr>
        <w:t xml:space="preserve">среди </w:t>
      </w:r>
      <w:r>
        <w:rPr>
          <w:b/>
          <w:bCs/>
          <w:i/>
          <w:iCs/>
          <w:sz w:val="28"/>
          <w:szCs w:val="28"/>
        </w:rPr>
        <w:t xml:space="preserve">муниципальных </w:t>
      </w:r>
      <w:r w:rsidRPr="0057329A">
        <w:rPr>
          <w:b/>
          <w:bCs/>
          <w:i/>
          <w:iCs/>
          <w:sz w:val="28"/>
          <w:szCs w:val="28"/>
        </w:rPr>
        <w:t>образовательных учреждений Сосьвинского городского округа</w:t>
      </w:r>
      <w:r>
        <w:rPr>
          <w:b/>
          <w:bCs/>
          <w:i/>
          <w:iCs/>
          <w:sz w:val="28"/>
          <w:szCs w:val="28"/>
        </w:rPr>
        <w:t>, посвященного памяти Героев Советского Союза Сергея Андреевича Щелканова, Александра Николаевича Лапина и Михаила Сергеевича Теплоухова</w:t>
      </w:r>
    </w:p>
    <w:p w:rsidR="004B287E" w:rsidRPr="0010456B" w:rsidRDefault="004B287E" w:rsidP="001C043A">
      <w:pPr>
        <w:pStyle w:val="BodyText"/>
      </w:pPr>
      <w:r w:rsidRPr="0010456B">
        <w:tab/>
      </w:r>
    </w:p>
    <w:p w:rsidR="004B287E" w:rsidRPr="0010456B" w:rsidRDefault="004B287E" w:rsidP="001C043A">
      <w:pPr>
        <w:pStyle w:val="Iauiue1"/>
        <w:ind w:firstLine="708"/>
        <w:jc w:val="both"/>
        <w:rPr>
          <w:sz w:val="28"/>
          <w:szCs w:val="28"/>
        </w:rPr>
      </w:pPr>
      <w:r w:rsidRPr="0010456B">
        <w:rPr>
          <w:sz w:val="28"/>
          <w:szCs w:val="28"/>
        </w:rPr>
        <w:t xml:space="preserve">Во исполнение мероприятий  муниципальной программы </w:t>
      </w:r>
      <w:r w:rsidRPr="000F29AB">
        <w:rPr>
          <w:sz w:val="28"/>
          <w:szCs w:val="28"/>
        </w:rPr>
        <w:t>«Развитие культуры, физической культуры и спорта, молодежной политики в Сосьвинском городском округе до 2020 года», утвержденной постановлением администрации Сосьвинского городского округа от 17.01.2014 № 3</w:t>
      </w:r>
      <w:r w:rsidRPr="0010456B">
        <w:rPr>
          <w:sz w:val="28"/>
          <w:szCs w:val="28"/>
        </w:rPr>
        <w:t>, а также в целях формирования потребности здорового образа жизни, выработки навыков правильного поведения в экстремальных условиях, пропаганды социальной значимости курса ОБЖ, руководствуясь статьями 30.1, 45 Устава Сосьвинского городского округа, администрация Сосьвинского городского округа</w:t>
      </w:r>
    </w:p>
    <w:p w:rsidR="004B287E" w:rsidRPr="0010456B" w:rsidRDefault="004B287E" w:rsidP="001C043A">
      <w:pPr>
        <w:pStyle w:val="Iauiue1"/>
        <w:jc w:val="both"/>
        <w:rPr>
          <w:b/>
          <w:bCs/>
          <w:sz w:val="28"/>
          <w:szCs w:val="28"/>
        </w:rPr>
      </w:pPr>
      <w:r w:rsidRPr="0010456B">
        <w:rPr>
          <w:b/>
          <w:bCs/>
          <w:sz w:val="28"/>
          <w:szCs w:val="28"/>
        </w:rPr>
        <w:t>ПОСТАНОВЛЯЕТ:</w:t>
      </w:r>
    </w:p>
    <w:p w:rsidR="004B287E" w:rsidRPr="006D75CC" w:rsidRDefault="004B287E" w:rsidP="008846D5">
      <w:pPr>
        <w:pStyle w:val="NoSpacing"/>
        <w:ind w:firstLine="708"/>
        <w:jc w:val="both"/>
        <w:rPr>
          <w:sz w:val="28"/>
          <w:szCs w:val="28"/>
        </w:rPr>
      </w:pPr>
      <w:r w:rsidRPr="008846D5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11</w:t>
      </w:r>
      <w:r w:rsidRPr="008846D5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4</w:t>
      </w:r>
      <w:r w:rsidRPr="008846D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конкурс военно-патриотической направленности </w:t>
      </w:r>
      <w:r w:rsidRPr="008846D5">
        <w:rPr>
          <w:sz w:val="28"/>
          <w:szCs w:val="28"/>
        </w:rPr>
        <w:t xml:space="preserve"> «Школа безопасности» среди </w:t>
      </w:r>
      <w:r>
        <w:rPr>
          <w:sz w:val="28"/>
          <w:szCs w:val="28"/>
        </w:rPr>
        <w:t xml:space="preserve">муниципальных </w:t>
      </w:r>
      <w:r w:rsidRPr="008846D5">
        <w:rPr>
          <w:sz w:val="28"/>
          <w:szCs w:val="28"/>
        </w:rPr>
        <w:t>образовательных учреждений Сосьвинского городского округа</w:t>
      </w:r>
      <w:r>
        <w:rPr>
          <w:sz w:val="28"/>
          <w:szCs w:val="28"/>
        </w:rPr>
        <w:t xml:space="preserve">, </w:t>
      </w:r>
      <w:r w:rsidRPr="006D75CC">
        <w:rPr>
          <w:sz w:val="28"/>
          <w:szCs w:val="28"/>
        </w:rPr>
        <w:t>посвященн</w:t>
      </w:r>
      <w:r>
        <w:rPr>
          <w:sz w:val="28"/>
          <w:szCs w:val="28"/>
        </w:rPr>
        <w:t>ый</w:t>
      </w:r>
      <w:r w:rsidRPr="006D75CC">
        <w:rPr>
          <w:sz w:val="28"/>
          <w:szCs w:val="28"/>
        </w:rPr>
        <w:t xml:space="preserve"> памяти</w:t>
      </w:r>
      <w:r>
        <w:rPr>
          <w:sz w:val="28"/>
          <w:szCs w:val="28"/>
        </w:rPr>
        <w:t xml:space="preserve"> Героев Советского Союза </w:t>
      </w:r>
      <w:r w:rsidRPr="003B7FD6">
        <w:rPr>
          <w:sz w:val="28"/>
          <w:szCs w:val="28"/>
        </w:rPr>
        <w:t>Сергея Андреевича Щелканова, Александра Николаевича Лапина и Михаила Сергеевича Теплоухова</w:t>
      </w:r>
      <w:r w:rsidRPr="006D75CC">
        <w:rPr>
          <w:sz w:val="28"/>
          <w:szCs w:val="28"/>
        </w:rPr>
        <w:t xml:space="preserve">. </w:t>
      </w:r>
    </w:p>
    <w:p w:rsidR="004B287E" w:rsidRDefault="004B287E" w:rsidP="008846D5">
      <w:pPr>
        <w:pStyle w:val="NoSpacing"/>
        <w:ind w:firstLine="708"/>
        <w:jc w:val="both"/>
        <w:rPr>
          <w:sz w:val="28"/>
          <w:szCs w:val="28"/>
        </w:rPr>
      </w:pPr>
      <w:r w:rsidRPr="008846D5">
        <w:rPr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4B287E" w:rsidRPr="008846D5" w:rsidRDefault="004B287E" w:rsidP="008846D5">
      <w:pPr>
        <w:pStyle w:val="NoSpacing"/>
        <w:ind w:firstLine="708"/>
        <w:jc w:val="both"/>
        <w:rPr>
          <w:sz w:val="28"/>
          <w:szCs w:val="28"/>
        </w:rPr>
      </w:pPr>
      <w:r w:rsidRPr="008846D5">
        <w:rPr>
          <w:sz w:val="28"/>
          <w:szCs w:val="28"/>
        </w:rPr>
        <w:t xml:space="preserve">1) Положение о проведении </w:t>
      </w:r>
      <w:r>
        <w:rPr>
          <w:sz w:val="28"/>
          <w:szCs w:val="28"/>
        </w:rPr>
        <w:t xml:space="preserve">конкурса военно-патриотической направленности </w:t>
      </w:r>
      <w:r w:rsidRPr="008846D5">
        <w:rPr>
          <w:sz w:val="28"/>
          <w:szCs w:val="28"/>
        </w:rPr>
        <w:t xml:space="preserve"> «Школа безопасности» среди </w:t>
      </w:r>
      <w:r>
        <w:rPr>
          <w:sz w:val="28"/>
          <w:szCs w:val="28"/>
        </w:rPr>
        <w:t xml:space="preserve">муниципальных </w:t>
      </w:r>
      <w:r w:rsidRPr="008846D5">
        <w:rPr>
          <w:sz w:val="28"/>
          <w:szCs w:val="28"/>
        </w:rPr>
        <w:t>образовательных учреждений Сосьвинского городского округа</w:t>
      </w:r>
      <w:r>
        <w:rPr>
          <w:sz w:val="28"/>
          <w:szCs w:val="28"/>
        </w:rPr>
        <w:t>,</w:t>
      </w:r>
      <w:r w:rsidRPr="0042665E">
        <w:rPr>
          <w:sz w:val="28"/>
          <w:szCs w:val="28"/>
        </w:rPr>
        <w:t xml:space="preserve"> </w:t>
      </w:r>
      <w:r w:rsidRPr="006D75CC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r w:rsidRPr="006D75CC">
        <w:rPr>
          <w:sz w:val="28"/>
          <w:szCs w:val="28"/>
        </w:rPr>
        <w:t xml:space="preserve"> памяти Героев Советского Союза </w:t>
      </w:r>
      <w:r w:rsidRPr="003B7FD6">
        <w:rPr>
          <w:sz w:val="28"/>
          <w:szCs w:val="28"/>
        </w:rPr>
        <w:t>Сергея Андреевича Щелканова, Александра Николаевича Лапина и Михаила Сергеевича Теплоухова</w:t>
      </w:r>
      <w:r w:rsidRPr="008846D5">
        <w:rPr>
          <w:sz w:val="28"/>
          <w:szCs w:val="28"/>
        </w:rPr>
        <w:t xml:space="preserve"> (Приложение № 1);</w:t>
      </w:r>
    </w:p>
    <w:p w:rsidR="004B287E" w:rsidRPr="008846D5" w:rsidRDefault="004B287E" w:rsidP="008846D5">
      <w:pPr>
        <w:pStyle w:val="NoSpacing"/>
        <w:ind w:firstLine="708"/>
        <w:jc w:val="both"/>
        <w:rPr>
          <w:sz w:val="28"/>
          <w:szCs w:val="28"/>
        </w:rPr>
      </w:pPr>
      <w:r w:rsidRPr="008846D5">
        <w:rPr>
          <w:sz w:val="28"/>
          <w:szCs w:val="28"/>
        </w:rPr>
        <w:t xml:space="preserve">2) смету на проведение </w:t>
      </w:r>
      <w:r>
        <w:rPr>
          <w:sz w:val="28"/>
          <w:szCs w:val="28"/>
        </w:rPr>
        <w:t xml:space="preserve">конкурса военно-патриотической направленности </w:t>
      </w:r>
      <w:r w:rsidRPr="008846D5">
        <w:rPr>
          <w:sz w:val="28"/>
          <w:szCs w:val="28"/>
        </w:rPr>
        <w:t xml:space="preserve"> «Школа безопасности» среди </w:t>
      </w:r>
      <w:r>
        <w:rPr>
          <w:sz w:val="28"/>
          <w:szCs w:val="28"/>
        </w:rPr>
        <w:t xml:space="preserve">муниципальных </w:t>
      </w:r>
      <w:r w:rsidRPr="008846D5">
        <w:rPr>
          <w:sz w:val="28"/>
          <w:szCs w:val="28"/>
        </w:rPr>
        <w:t>образовательных учреждений Сосьвинского городского округа</w:t>
      </w:r>
      <w:r>
        <w:rPr>
          <w:sz w:val="28"/>
          <w:szCs w:val="28"/>
        </w:rPr>
        <w:t>,</w:t>
      </w:r>
      <w:r w:rsidRPr="008846D5">
        <w:rPr>
          <w:sz w:val="28"/>
          <w:szCs w:val="28"/>
        </w:rPr>
        <w:t xml:space="preserve"> </w:t>
      </w:r>
      <w:r w:rsidRPr="006D75CC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r w:rsidRPr="006D75CC">
        <w:rPr>
          <w:sz w:val="28"/>
          <w:szCs w:val="28"/>
        </w:rPr>
        <w:t xml:space="preserve"> памяти Героев Советского Союза </w:t>
      </w:r>
      <w:r w:rsidRPr="003B7FD6">
        <w:rPr>
          <w:sz w:val="28"/>
          <w:szCs w:val="28"/>
        </w:rPr>
        <w:t>Сергея Андреевича Щелканова, Александра Николаевича Лапина и Михаила Сергеевича Теплоухова</w:t>
      </w:r>
      <w:r w:rsidRPr="008846D5">
        <w:rPr>
          <w:sz w:val="28"/>
          <w:szCs w:val="28"/>
        </w:rPr>
        <w:t xml:space="preserve"> (Приложение № 2).</w:t>
      </w:r>
    </w:p>
    <w:p w:rsidR="004B287E" w:rsidRDefault="004B287E" w:rsidP="008846D5">
      <w:pPr>
        <w:pStyle w:val="NoSpacing"/>
        <w:ind w:firstLine="708"/>
        <w:jc w:val="both"/>
        <w:rPr>
          <w:sz w:val="28"/>
          <w:szCs w:val="28"/>
        </w:rPr>
      </w:pPr>
      <w:r w:rsidRPr="008846D5">
        <w:rPr>
          <w:sz w:val="28"/>
          <w:szCs w:val="28"/>
        </w:rPr>
        <w:t>3. Начальнику Отраслевого органа администрации Сосьвинского городского округа «Управление по делам культуры, молодежи и спорта» (</w:t>
      </w:r>
      <w:r>
        <w:rPr>
          <w:sz w:val="28"/>
          <w:szCs w:val="28"/>
        </w:rPr>
        <w:t>Барматова О.А</w:t>
      </w:r>
      <w:r w:rsidRPr="008846D5">
        <w:rPr>
          <w:sz w:val="28"/>
          <w:szCs w:val="28"/>
        </w:rPr>
        <w:t xml:space="preserve">.), начальнику </w:t>
      </w:r>
      <w:r>
        <w:rPr>
          <w:sz w:val="28"/>
          <w:szCs w:val="28"/>
        </w:rPr>
        <w:t>о</w:t>
      </w:r>
      <w:r w:rsidRPr="008846D5">
        <w:rPr>
          <w:sz w:val="28"/>
          <w:szCs w:val="28"/>
        </w:rPr>
        <w:t xml:space="preserve">траслевого органа администрации Сосьвинского городского округа «Управление образования» (Куракова С.А.) организовать </w:t>
      </w:r>
      <w:r>
        <w:rPr>
          <w:sz w:val="28"/>
          <w:szCs w:val="28"/>
        </w:rPr>
        <w:t xml:space="preserve">проведение конкурса военно-патриотической направленности </w:t>
      </w:r>
      <w:r w:rsidRPr="008846D5">
        <w:rPr>
          <w:sz w:val="28"/>
          <w:szCs w:val="28"/>
        </w:rPr>
        <w:t xml:space="preserve">«Школа безопасности» среди </w:t>
      </w:r>
      <w:r>
        <w:rPr>
          <w:sz w:val="28"/>
          <w:szCs w:val="28"/>
        </w:rPr>
        <w:t xml:space="preserve">муниципальных </w:t>
      </w:r>
      <w:r w:rsidRPr="008846D5">
        <w:rPr>
          <w:sz w:val="28"/>
          <w:szCs w:val="28"/>
        </w:rPr>
        <w:t>образовательных учреждений Сосьвинского городского округа</w:t>
      </w:r>
      <w:r w:rsidRPr="003C331E">
        <w:rPr>
          <w:sz w:val="28"/>
          <w:szCs w:val="28"/>
        </w:rPr>
        <w:t xml:space="preserve"> </w:t>
      </w:r>
      <w:r w:rsidRPr="006D75CC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r w:rsidRPr="006D75CC">
        <w:rPr>
          <w:sz w:val="28"/>
          <w:szCs w:val="28"/>
        </w:rPr>
        <w:t xml:space="preserve"> памяти Героев Советского Союза </w:t>
      </w:r>
      <w:r w:rsidRPr="003B7FD6">
        <w:rPr>
          <w:sz w:val="28"/>
          <w:szCs w:val="28"/>
        </w:rPr>
        <w:t>Сергея Андреевича Щелканова, Александра Николаевича Лапина и Михаила Сергеевича Теплоухова</w:t>
      </w:r>
      <w:r w:rsidRPr="008846D5">
        <w:rPr>
          <w:sz w:val="28"/>
          <w:szCs w:val="28"/>
        </w:rPr>
        <w:t>.</w:t>
      </w:r>
    </w:p>
    <w:p w:rsidR="004B287E" w:rsidRPr="008846D5" w:rsidRDefault="004B287E" w:rsidP="0059457F">
      <w:pPr>
        <w:pStyle w:val="BodyText"/>
        <w:ind w:firstLine="708"/>
        <w:outlineLvl w:val="0"/>
      </w:pPr>
      <w:r>
        <w:t>4. Рекомендовать начальнику ГКПТУ Свердловской области «Отряд противопожарной службы Свердловской области № 6» (Бабинцев Е.А.</w:t>
      </w:r>
      <w:r w:rsidRPr="00316253">
        <w:t>)</w:t>
      </w:r>
      <w:r>
        <w:t xml:space="preserve"> выделить АЦ 6.0 – 40 (5557) 9АВР ПЧ 6/4 р.п. Сосьва для проведения 4 этапа</w:t>
      </w:r>
      <w:r w:rsidRPr="008C72C2">
        <w:t xml:space="preserve"> </w:t>
      </w:r>
      <w:r>
        <w:t xml:space="preserve">конкурса военно-патриотической направленности </w:t>
      </w:r>
      <w:r w:rsidRPr="008846D5">
        <w:t xml:space="preserve"> «Школа безопасности» среди </w:t>
      </w:r>
      <w:r>
        <w:t xml:space="preserve">муниципальных </w:t>
      </w:r>
      <w:r w:rsidRPr="008846D5">
        <w:t>образовательных учреждений Сосьвинского городского округа</w:t>
      </w:r>
      <w:r>
        <w:t xml:space="preserve">,  </w:t>
      </w:r>
      <w:r w:rsidRPr="006D75CC">
        <w:t>посвященн</w:t>
      </w:r>
      <w:r>
        <w:t>ого</w:t>
      </w:r>
      <w:r w:rsidRPr="006D75CC">
        <w:t xml:space="preserve"> памяти Героев Советского Союза </w:t>
      </w:r>
      <w:r w:rsidRPr="003B7FD6">
        <w:t>Сергея Андреевича Щелканова, Александра Николаевича Лапина и Михаила Сергеевича Теплоухова</w:t>
      </w:r>
      <w:r>
        <w:t xml:space="preserve"> (по согласованию).</w:t>
      </w:r>
    </w:p>
    <w:p w:rsidR="004B287E" w:rsidRPr="008846D5" w:rsidRDefault="004B287E" w:rsidP="008846D5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46D5">
        <w:rPr>
          <w:sz w:val="28"/>
          <w:szCs w:val="28"/>
        </w:rPr>
        <w:t>. Директору МКУ «Централизованная бухгалтерия Сосьвинского городского округа» (</w:t>
      </w:r>
      <w:r>
        <w:rPr>
          <w:sz w:val="28"/>
          <w:szCs w:val="28"/>
        </w:rPr>
        <w:t>Мерзлякова С</w:t>
      </w:r>
      <w:r w:rsidRPr="008846D5">
        <w:rPr>
          <w:sz w:val="28"/>
          <w:szCs w:val="28"/>
        </w:rPr>
        <w:t xml:space="preserve">.В.) произвести расходы по Отраслевому органу администрации Сосьвинского городского округа «Управление по делам культуры, молодежи и спорта» </w:t>
      </w:r>
      <w:r>
        <w:rPr>
          <w:sz w:val="28"/>
          <w:szCs w:val="28"/>
        </w:rPr>
        <w:t>под</w:t>
      </w:r>
      <w:r w:rsidRPr="008846D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0707</w:t>
      </w:r>
      <w:r w:rsidRPr="008846D5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Молодежная политика и оздоровление детей</w:t>
      </w:r>
      <w:r w:rsidRPr="008846D5">
        <w:rPr>
          <w:sz w:val="28"/>
          <w:szCs w:val="28"/>
        </w:rPr>
        <w:t xml:space="preserve">», целевая статья </w:t>
      </w:r>
      <w:r>
        <w:rPr>
          <w:sz w:val="28"/>
          <w:szCs w:val="28"/>
        </w:rPr>
        <w:t>0851546 «Реализация мероприятий по патриотическому воспитанию молодых граждан на территории СГО»</w:t>
      </w:r>
      <w:r w:rsidRPr="008846D5">
        <w:rPr>
          <w:sz w:val="28"/>
          <w:szCs w:val="28"/>
        </w:rPr>
        <w:t>, вид расхода 244 «Прочая закупка товаров, работ и услуг для государственных и муниципальных нужд»</w:t>
      </w:r>
      <w:r>
        <w:rPr>
          <w:sz w:val="28"/>
          <w:szCs w:val="28"/>
        </w:rPr>
        <w:t xml:space="preserve">, КОСГУ 290 «Прочие расходы» </w:t>
      </w:r>
      <w:r w:rsidRPr="008846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</w:t>
      </w:r>
      <w:r w:rsidRPr="008846D5">
        <w:rPr>
          <w:sz w:val="28"/>
          <w:szCs w:val="28"/>
        </w:rPr>
        <w:t xml:space="preserve"> 000 </w:t>
      </w:r>
      <w:r>
        <w:rPr>
          <w:sz w:val="28"/>
          <w:szCs w:val="28"/>
        </w:rPr>
        <w:t xml:space="preserve">(семь тысяч) </w:t>
      </w:r>
      <w:r w:rsidRPr="008846D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846D5">
        <w:rPr>
          <w:sz w:val="28"/>
          <w:szCs w:val="28"/>
        </w:rPr>
        <w:t xml:space="preserve"> согласно сметы.</w:t>
      </w:r>
    </w:p>
    <w:p w:rsidR="004B287E" w:rsidRPr="00142164" w:rsidRDefault="004B287E" w:rsidP="00E14390">
      <w:pPr>
        <w:pStyle w:val="BodyText"/>
        <w:ind w:firstLine="708"/>
        <w:outlineLvl w:val="0"/>
      </w:pPr>
      <w:r>
        <w:t xml:space="preserve">6. </w:t>
      </w:r>
      <w:r w:rsidRPr="00142164">
        <w:t xml:space="preserve">Опубликовать настоящее постановление в приложении к газете «Серовский рабочий» «Муниципальный вестник» и </w:t>
      </w:r>
      <w:r>
        <w:t xml:space="preserve">разместить на </w:t>
      </w:r>
      <w:r w:rsidRPr="00142164">
        <w:t>официальном сайте Сосьвинского городского округа.</w:t>
      </w:r>
    </w:p>
    <w:p w:rsidR="004B287E" w:rsidRDefault="004B287E" w:rsidP="00E1439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5C79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4B287E" w:rsidRPr="008846D5" w:rsidRDefault="004B287E" w:rsidP="008846D5">
      <w:pPr>
        <w:pStyle w:val="NoSpacing"/>
        <w:jc w:val="both"/>
        <w:rPr>
          <w:sz w:val="28"/>
          <w:szCs w:val="28"/>
        </w:rPr>
      </w:pPr>
    </w:p>
    <w:p w:rsidR="004B287E" w:rsidRPr="0010456B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Pr="0010456B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Pr="0010456B" w:rsidRDefault="004B287E" w:rsidP="001C043A">
      <w:pPr>
        <w:pStyle w:val="Iauiue1"/>
        <w:jc w:val="both"/>
        <w:rPr>
          <w:sz w:val="28"/>
          <w:szCs w:val="28"/>
        </w:rPr>
      </w:pPr>
      <w:r w:rsidRPr="0010456B">
        <w:rPr>
          <w:sz w:val="28"/>
          <w:szCs w:val="28"/>
        </w:rPr>
        <w:t xml:space="preserve">Глава администрации     </w:t>
      </w:r>
    </w:p>
    <w:p w:rsidR="004B287E" w:rsidRDefault="004B287E" w:rsidP="001C043A">
      <w:pPr>
        <w:pStyle w:val="Iauiue1"/>
        <w:jc w:val="both"/>
        <w:rPr>
          <w:sz w:val="28"/>
          <w:szCs w:val="28"/>
        </w:rPr>
      </w:pPr>
      <w:r w:rsidRPr="0010456B">
        <w:rPr>
          <w:sz w:val="28"/>
          <w:szCs w:val="28"/>
        </w:rPr>
        <w:t xml:space="preserve">Сосьвинского городского округа </w:t>
      </w:r>
      <w:r w:rsidRPr="0010456B">
        <w:rPr>
          <w:sz w:val="28"/>
          <w:szCs w:val="28"/>
        </w:rPr>
        <w:tab/>
      </w:r>
      <w:r w:rsidRPr="0010456B">
        <w:rPr>
          <w:sz w:val="28"/>
          <w:szCs w:val="28"/>
        </w:rPr>
        <w:tab/>
      </w:r>
      <w:r w:rsidRPr="0010456B">
        <w:rPr>
          <w:sz w:val="28"/>
          <w:szCs w:val="28"/>
        </w:rPr>
        <w:tab/>
      </w:r>
      <w:r w:rsidRPr="0010456B">
        <w:rPr>
          <w:sz w:val="28"/>
          <w:szCs w:val="28"/>
        </w:rPr>
        <w:tab/>
      </w:r>
      <w:r w:rsidRPr="0010456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045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</w:t>
      </w:r>
      <w:r w:rsidRPr="0010456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0456B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  <w:r w:rsidRPr="0010456B">
        <w:rPr>
          <w:sz w:val="28"/>
          <w:szCs w:val="28"/>
        </w:rPr>
        <w:t xml:space="preserve"> </w:t>
      </w: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Default="004B287E" w:rsidP="001C043A">
      <w:pPr>
        <w:pStyle w:val="Iauiue1"/>
        <w:jc w:val="both"/>
        <w:rPr>
          <w:sz w:val="28"/>
          <w:szCs w:val="28"/>
        </w:rPr>
      </w:pPr>
    </w:p>
    <w:p w:rsidR="004B287E" w:rsidRPr="0010456B" w:rsidRDefault="004B287E" w:rsidP="001C043A">
      <w:pPr>
        <w:rPr>
          <w:sz w:val="28"/>
          <w:szCs w:val="28"/>
        </w:rPr>
      </w:pPr>
      <w:r w:rsidRPr="0010456B">
        <w:rPr>
          <w:sz w:val="28"/>
          <w:szCs w:val="28"/>
        </w:rPr>
        <w:t xml:space="preserve">                                                                                Приложение №1</w:t>
      </w:r>
    </w:p>
    <w:p w:rsidR="004B287E" w:rsidRPr="0010456B" w:rsidRDefault="004B287E" w:rsidP="001C043A">
      <w:pPr>
        <w:rPr>
          <w:sz w:val="28"/>
          <w:szCs w:val="28"/>
        </w:rPr>
      </w:pPr>
      <w:r w:rsidRPr="0010456B">
        <w:rPr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4B287E" w:rsidRPr="0010456B" w:rsidRDefault="004B287E" w:rsidP="001C043A">
      <w:pPr>
        <w:rPr>
          <w:sz w:val="28"/>
          <w:szCs w:val="28"/>
        </w:rPr>
      </w:pPr>
      <w:r w:rsidRPr="0010456B">
        <w:rPr>
          <w:sz w:val="28"/>
          <w:szCs w:val="28"/>
        </w:rPr>
        <w:t xml:space="preserve">                                                                                Сосьвинского городского округа</w:t>
      </w:r>
    </w:p>
    <w:p w:rsidR="004B287E" w:rsidRPr="0010456B" w:rsidRDefault="004B287E" w:rsidP="001C043A">
      <w:pPr>
        <w:jc w:val="center"/>
        <w:rPr>
          <w:b/>
          <w:bCs/>
          <w:sz w:val="28"/>
          <w:szCs w:val="28"/>
        </w:rPr>
      </w:pPr>
      <w:r w:rsidRPr="0010456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</w:t>
      </w:r>
      <w:r w:rsidRPr="0010456B">
        <w:rPr>
          <w:sz w:val="28"/>
          <w:szCs w:val="28"/>
        </w:rPr>
        <w:t xml:space="preserve">     от  «</w:t>
      </w:r>
      <w:r>
        <w:rPr>
          <w:sz w:val="28"/>
          <w:szCs w:val="28"/>
        </w:rPr>
        <w:t>02</w:t>
      </w:r>
      <w:r w:rsidRPr="0010456B">
        <w:rPr>
          <w:sz w:val="28"/>
          <w:szCs w:val="28"/>
        </w:rPr>
        <w:t xml:space="preserve">»  </w:t>
      </w:r>
      <w:r>
        <w:rPr>
          <w:sz w:val="28"/>
          <w:szCs w:val="28"/>
        </w:rPr>
        <w:t>10.</w:t>
      </w:r>
      <w:r w:rsidRPr="0010456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0456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935</w:t>
      </w:r>
    </w:p>
    <w:p w:rsidR="004B287E" w:rsidRPr="0010456B" w:rsidRDefault="004B287E" w:rsidP="001C043A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4B287E" w:rsidRPr="0010456B" w:rsidRDefault="004B287E" w:rsidP="001C043A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Pr="00201DDA" w:rsidRDefault="004B287E" w:rsidP="00900AE1">
      <w:pPr>
        <w:jc w:val="center"/>
        <w:rPr>
          <w:b/>
          <w:bCs/>
          <w:sz w:val="28"/>
          <w:szCs w:val="28"/>
        </w:rPr>
      </w:pPr>
      <w:r w:rsidRPr="00201DDA">
        <w:rPr>
          <w:b/>
          <w:bCs/>
          <w:sz w:val="28"/>
          <w:szCs w:val="28"/>
        </w:rPr>
        <w:t>ПОЛОЖЕНИЕ</w:t>
      </w:r>
    </w:p>
    <w:p w:rsidR="004B287E" w:rsidRDefault="004B287E" w:rsidP="0048767B">
      <w:pPr>
        <w:jc w:val="center"/>
        <w:rPr>
          <w:sz w:val="28"/>
          <w:szCs w:val="28"/>
        </w:rPr>
      </w:pPr>
      <w:r w:rsidRPr="00A92CBA">
        <w:rPr>
          <w:sz w:val="28"/>
          <w:szCs w:val="28"/>
        </w:rPr>
        <w:t xml:space="preserve">о проведении  конкурса военно-патриотической направленности «Школа безопасности» среди муниципальных образовательных учреждений Сосьвинского городского округа, посвященного памяти Героев Советского Союза </w:t>
      </w:r>
    </w:p>
    <w:p w:rsidR="004B287E" w:rsidRDefault="004B287E" w:rsidP="0048767B">
      <w:pPr>
        <w:jc w:val="center"/>
        <w:rPr>
          <w:sz w:val="28"/>
          <w:szCs w:val="28"/>
        </w:rPr>
      </w:pPr>
      <w:r w:rsidRPr="00AB4125">
        <w:rPr>
          <w:sz w:val="28"/>
          <w:szCs w:val="28"/>
        </w:rPr>
        <w:t xml:space="preserve">Сергея Андреевича Щелканова, Александра Николаевича Лапина и </w:t>
      </w:r>
    </w:p>
    <w:p w:rsidR="004B287E" w:rsidRDefault="004B287E" w:rsidP="0048767B">
      <w:pPr>
        <w:jc w:val="center"/>
        <w:rPr>
          <w:sz w:val="28"/>
          <w:szCs w:val="28"/>
        </w:rPr>
      </w:pPr>
      <w:r w:rsidRPr="00AB4125">
        <w:rPr>
          <w:sz w:val="28"/>
          <w:szCs w:val="28"/>
        </w:rPr>
        <w:t>Михаила Сергеевича Теплоухова</w:t>
      </w:r>
    </w:p>
    <w:p w:rsidR="004B287E" w:rsidRPr="00AB4125" w:rsidRDefault="004B287E" w:rsidP="0048767B">
      <w:pPr>
        <w:jc w:val="center"/>
        <w:rPr>
          <w:sz w:val="28"/>
          <w:szCs w:val="28"/>
        </w:rPr>
      </w:pP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Цели и задачи соревнований</w:t>
      </w:r>
      <w:r w:rsidRPr="00201DDA">
        <w:rPr>
          <w:sz w:val="28"/>
          <w:szCs w:val="28"/>
        </w:rPr>
        <w:t>: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</w:t>
      </w:r>
      <w:r w:rsidRPr="00201DDA">
        <w:rPr>
          <w:sz w:val="28"/>
          <w:szCs w:val="28"/>
        </w:rPr>
        <w:t>новых форм и методов военно-патриотического воспитания подростков и молодежи;</w:t>
      </w:r>
      <w:r>
        <w:rPr>
          <w:sz w:val="28"/>
          <w:szCs w:val="28"/>
        </w:rPr>
        <w:t xml:space="preserve">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 пропаганда социальной значимости курса ОБЖ;</w:t>
      </w:r>
    </w:p>
    <w:p w:rsidR="004B287E" w:rsidRPr="00201DDA" w:rsidRDefault="004B287E" w:rsidP="00C2164C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выработка навыков правильного поведения в экстремальных ситуациях;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закрепление теоретических знаний, практических умений и навыков по курсу ОБЖ;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 формирование потребности здорового образа жизни.</w:t>
      </w:r>
    </w:p>
    <w:p w:rsidR="004B287E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Участники соревнований:</w:t>
      </w:r>
      <w:r w:rsidRPr="00201DDA">
        <w:rPr>
          <w:sz w:val="28"/>
          <w:szCs w:val="28"/>
        </w:rPr>
        <w:t xml:space="preserve">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01DDA">
        <w:rPr>
          <w:sz w:val="28"/>
          <w:szCs w:val="28"/>
        </w:rPr>
        <w:t>чащиеся 6-8 классов (средняя возрастная группа)</w:t>
      </w:r>
      <w:r>
        <w:rPr>
          <w:sz w:val="28"/>
          <w:szCs w:val="28"/>
        </w:rPr>
        <w:t>;</w:t>
      </w:r>
    </w:p>
    <w:p w:rsidR="004B287E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DDA">
        <w:rPr>
          <w:sz w:val="28"/>
          <w:szCs w:val="28"/>
        </w:rPr>
        <w:t>учащиеся 9-11 классов (старшая возрастная группа)</w:t>
      </w:r>
      <w:r>
        <w:rPr>
          <w:sz w:val="28"/>
          <w:szCs w:val="28"/>
        </w:rPr>
        <w:t>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DDA">
        <w:rPr>
          <w:sz w:val="28"/>
          <w:szCs w:val="28"/>
        </w:rPr>
        <w:t>остав команды 7 человек (минимум 2 девочки)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+1 запасной</w:t>
      </w:r>
      <w:r>
        <w:rPr>
          <w:sz w:val="28"/>
          <w:szCs w:val="28"/>
        </w:rPr>
        <w:t>.</w:t>
      </w:r>
      <w:r w:rsidRPr="00201D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01DDA">
        <w:rPr>
          <w:sz w:val="28"/>
          <w:szCs w:val="28"/>
        </w:rPr>
        <w:t xml:space="preserve"> соревнованиям допускаются участники получившие разрешение медицинского учреждения по месту учебы или жительства, запасной участник участвовать в соревнованиях не может, кроме случаев травмирования одного из участников соревнований.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Заявки на участие в соревнованиях подаются за 8 дней.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Каждую команду сопровождает один руководитель.</w:t>
      </w:r>
    </w:p>
    <w:p w:rsidR="004B287E" w:rsidRDefault="004B287E" w:rsidP="00EA4EF6">
      <w:pPr>
        <w:jc w:val="both"/>
        <w:rPr>
          <w:b/>
          <w:bCs/>
          <w:sz w:val="28"/>
          <w:szCs w:val="28"/>
        </w:rPr>
      </w:pPr>
      <w:r w:rsidRPr="00201DDA">
        <w:rPr>
          <w:b/>
          <w:bCs/>
          <w:sz w:val="28"/>
          <w:szCs w:val="28"/>
        </w:rPr>
        <w:t>Соревнование проводится</w:t>
      </w:r>
      <w:r>
        <w:rPr>
          <w:b/>
          <w:bCs/>
          <w:sz w:val="28"/>
          <w:szCs w:val="28"/>
        </w:rPr>
        <w:t>: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DDA">
        <w:rPr>
          <w:sz w:val="28"/>
          <w:szCs w:val="28"/>
        </w:rPr>
        <w:t xml:space="preserve">реди </w:t>
      </w:r>
      <w:r>
        <w:rPr>
          <w:sz w:val="28"/>
          <w:szCs w:val="28"/>
        </w:rPr>
        <w:t>команд</w:t>
      </w:r>
      <w:r w:rsidRPr="00201DDA">
        <w:rPr>
          <w:sz w:val="28"/>
          <w:szCs w:val="28"/>
        </w:rPr>
        <w:t xml:space="preserve"> образовательных учреждений Сосьвинского городского округа.</w:t>
      </w:r>
    </w:p>
    <w:p w:rsidR="004B287E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Место проведения</w:t>
      </w:r>
      <w:r w:rsidRPr="00201DDA">
        <w:rPr>
          <w:sz w:val="28"/>
          <w:szCs w:val="28"/>
        </w:rPr>
        <w:t xml:space="preserve"> </w:t>
      </w:r>
      <w:r w:rsidRPr="000F3824">
        <w:rPr>
          <w:b/>
          <w:bCs/>
          <w:sz w:val="28"/>
          <w:szCs w:val="28"/>
        </w:rPr>
        <w:t>соревнований:</w:t>
      </w:r>
      <w:r w:rsidRPr="00201DDA">
        <w:rPr>
          <w:sz w:val="28"/>
          <w:szCs w:val="28"/>
        </w:rPr>
        <w:t xml:space="preserve">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СОШ</w:t>
      </w:r>
      <w:r w:rsidRPr="00201DDA">
        <w:rPr>
          <w:sz w:val="28"/>
          <w:szCs w:val="28"/>
        </w:rPr>
        <w:t xml:space="preserve"> № 1 п.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Сосьва, прилегающая территория, стадион, парк.</w:t>
      </w:r>
    </w:p>
    <w:p w:rsidR="004B287E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Время проведения</w:t>
      </w:r>
      <w:r w:rsidRPr="00201DDA">
        <w:rPr>
          <w:sz w:val="28"/>
          <w:szCs w:val="28"/>
        </w:rPr>
        <w:t xml:space="preserve">: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01DDA">
        <w:rPr>
          <w:sz w:val="28"/>
          <w:szCs w:val="28"/>
        </w:rPr>
        <w:t xml:space="preserve">ачало  соревнований </w:t>
      </w:r>
      <w:r>
        <w:rPr>
          <w:sz w:val="28"/>
          <w:szCs w:val="28"/>
        </w:rPr>
        <w:t>в 11 часов 00 минут 11 октября 2014</w:t>
      </w:r>
      <w:r w:rsidRPr="00201DDA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О</w:t>
      </w:r>
      <w:r w:rsidRPr="00201DDA">
        <w:rPr>
          <w:sz w:val="28"/>
          <w:szCs w:val="28"/>
        </w:rPr>
        <w:t xml:space="preserve">бщее построение команд в спортзале </w:t>
      </w:r>
      <w:r>
        <w:rPr>
          <w:sz w:val="28"/>
          <w:szCs w:val="28"/>
        </w:rPr>
        <w:t>МБОУ СОШ</w:t>
      </w:r>
      <w:r w:rsidRPr="00201DDA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Сосьва.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в 10</w:t>
      </w:r>
      <w:r w:rsidRPr="00201DDA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</w:t>
      </w:r>
      <w:r w:rsidRPr="00201DDA">
        <w:rPr>
          <w:sz w:val="28"/>
          <w:szCs w:val="28"/>
        </w:rPr>
        <w:t>30 мин</w:t>
      </w:r>
      <w:r>
        <w:rPr>
          <w:sz w:val="28"/>
          <w:szCs w:val="28"/>
        </w:rPr>
        <w:t>ут.</w:t>
      </w:r>
    </w:p>
    <w:p w:rsidR="004B287E" w:rsidRDefault="004B287E" w:rsidP="00EA4E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соревнований </w:t>
      </w:r>
      <w:r w:rsidRPr="00C83EDF">
        <w:rPr>
          <w:sz w:val="28"/>
          <w:szCs w:val="28"/>
        </w:rPr>
        <w:t>возлагается на</w:t>
      </w:r>
      <w:r>
        <w:rPr>
          <w:b/>
          <w:bCs/>
          <w:sz w:val="28"/>
          <w:szCs w:val="28"/>
        </w:rPr>
        <w:t xml:space="preserve"> </w:t>
      </w:r>
      <w:r w:rsidRPr="00201DDA">
        <w:rPr>
          <w:sz w:val="28"/>
          <w:szCs w:val="28"/>
        </w:rPr>
        <w:t>преподавател</w:t>
      </w:r>
      <w:r>
        <w:rPr>
          <w:sz w:val="28"/>
          <w:szCs w:val="28"/>
        </w:rPr>
        <w:t xml:space="preserve">я </w:t>
      </w:r>
      <w:r w:rsidRPr="00201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организатор ОБЖ М</w:t>
      </w:r>
      <w:r>
        <w:rPr>
          <w:sz w:val="28"/>
          <w:szCs w:val="28"/>
        </w:rPr>
        <w:t>Б</w:t>
      </w:r>
      <w:r w:rsidRPr="00201DDA">
        <w:rPr>
          <w:sz w:val="28"/>
          <w:szCs w:val="28"/>
        </w:rPr>
        <w:t>ОУ СОШ №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1 п.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Сосьва Военков С.А.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у </w:t>
      </w:r>
      <w:r w:rsidRPr="00201DDA">
        <w:rPr>
          <w:sz w:val="28"/>
          <w:szCs w:val="28"/>
        </w:rPr>
        <w:t xml:space="preserve">соревнований обеспечить дежурство медицинского работника </w:t>
      </w:r>
      <w:r>
        <w:rPr>
          <w:sz w:val="28"/>
          <w:szCs w:val="28"/>
        </w:rPr>
        <w:t>на весь период проведения</w:t>
      </w:r>
      <w:r w:rsidRPr="00201DDA">
        <w:rPr>
          <w:sz w:val="28"/>
          <w:szCs w:val="28"/>
        </w:rPr>
        <w:t xml:space="preserve"> соревнований.</w:t>
      </w:r>
    </w:p>
    <w:p w:rsidR="004B287E" w:rsidRDefault="004B287E" w:rsidP="00EA4EF6">
      <w:pPr>
        <w:jc w:val="both"/>
        <w:rPr>
          <w:b/>
          <w:bCs/>
          <w:sz w:val="28"/>
          <w:szCs w:val="28"/>
        </w:rPr>
      </w:pPr>
      <w:r w:rsidRPr="00201DDA">
        <w:rPr>
          <w:b/>
          <w:bCs/>
          <w:sz w:val="28"/>
          <w:szCs w:val="28"/>
        </w:rPr>
        <w:t>Судейс</w:t>
      </w:r>
      <w:r>
        <w:rPr>
          <w:b/>
          <w:bCs/>
          <w:sz w:val="28"/>
          <w:szCs w:val="28"/>
        </w:rPr>
        <w:t>кая коллегия:</w:t>
      </w:r>
    </w:p>
    <w:p w:rsidR="004B287E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4B287E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Шабатько Олег Витальевич.</w:t>
      </w:r>
    </w:p>
    <w:p w:rsidR="004B287E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4B287E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Сенькевич Андрей Анатольевич;</w:t>
      </w:r>
    </w:p>
    <w:p w:rsidR="004B287E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Сутягин Дмитрий Николаевич.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DDA">
        <w:rPr>
          <w:sz w:val="28"/>
          <w:szCs w:val="28"/>
        </w:rPr>
        <w:t>уд</w:t>
      </w:r>
      <w:r>
        <w:rPr>
          <w:sz w:val="28"/>
          <w:szCs w:val="28"/>
        </w:rPr>
        <w:t>ей на отдельных этапах определяет судейская коллегия</w:t>
      </w:r>
      <w:r w:rsidRPr="00201DDA">
        <w:rPr>
          <w:sz w:val="28"/>
          <w:szCs w:val="28"/>
        </w:rPr>
        <w:t>.</w:t>
      </w:r>
    </w:p>
    <w:p w:rsidR="004B287E" w:rsidRDefault="004B287E" w:rsidP="00EA4EF6">
      <w:pPr>
        <w:jc w:val="both"/>
        <w:rPr>
          <w:b/>
          <w:bCs/>
          <w:sz w:val="28"/>
          <w:szCs w:val="28"/>
        </w:rPr>
      </w:pPr>
      <w:r w:rsidRPr="00201DDA">
        <w:rPr>
          <w:b/>
          <w:bCs/>
          <w:sz w:val="28"/>
          <w:szCs w:val="28"/>
        </w:rPr>
        <w:t>Перевозка</w:t>
      </w:r>
      <w:r>
        <w:rPr>
          <w:b/>
          <w:bCs/>
          <w:sz w:val="28"/>
          <w:szCs w:val="28"/>
        </w:rPr>
        <w:t>: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1DDA">
        <w:rPr>
          <w:sz w:val="28"/>
          <w:szCs w:val="28"/>
        </w:rPr>
        <w:t>частники прибывают к месту соревнований за счет командирующей организации.</w:t>
      </w:r>
    </w:p>
    <w:p w:rsidR="004B287E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Материально-техническое обеспечение</w:t>
      </w:r>
      <w:r w:rsidRPr="00201DDA">
        <w:rPr>
          <w:sz w:val="28"/>
          <w:szCs w:val="28"/>
        </w:rPr>
        <w:t xml:space="preserve"> </w:t>
      </w:r>
      <w:r w:rsidRPr="00920526">
        <w:rPr>
          <w:b/>
          <w:bCs/>
          <w:sz w:val="28"/>
          <w:szCs w:val="28"/>
        </w:rPr>
        <w:t>соревнований:</w:t>
      </w:r>
    </w:p>
    <w:p w:rsidR="004B287E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1DDA">
        <w:rPr>
          <w:sz w:val="28"/>
          <w:szCs w:val="28"/>
        </w:rPr>
        <w:t>существляется  за счет учреждения на базе которого проводится мероприятие.</w:t>
      </w:r>
    </w:p>
    <w:p w:rsidR="004B287E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Личное снаряжение участника</w:t>
      </w:r>
      <w:r w:rsidRPr="00201DDA">
        <w:rPr>
          <w:sz w:val="28"/>
          <w:szCs w:val="28"/>
        </w:rPr>
        <w:t xml:space="preserve">: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DDA">
        <w:rPr>
          <w:sz w:val="28"/>
          <w:szCs w:val="28"/>
        </w:rPr>
        <w:t>портивная форма, спортивная обувь, рабочие перчатки или рукавицы</w:t>
      </w:r>
      <w:r>
        <w:rPr>
          <w:sz w:val="28"/>
          <w:szCs w:val="28"/>
        </w:rPr>
        <w:t>,</w:t>
      </w:r>
      <w:r w:rsidRPr="00A246D0"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свое название, эмблем</w:t>
      </w:r>
      <w:r>
        <w:rPr>
          <w:sz w:val="28"/>
          <w:szCs w:val="28"/>
        </w:rPr>
        <w:t>а</w:t>
      </w:r>
      <w:r w:rsidRPr="00201DDA">
        <w:rPr>
          <w:sz w:val="28"/>
          <w:szCs w:val="28"/>
        </w:rPr>
        <w:t>, девиз.</w:t>
      </w:r>
    </w:p>
    <w:p w:rsidR="004B287E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Командное снаряжение</w:t>
      </w:r>
      <w:r w:rsidRPr="00201DDA">
        <w:rPr>
          <w:sz w:val="28"/>
          <w:szCs w:val="28"/>
        </w:rPr>
        <w:t xml:space="preserve">: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1DDA">
        <w:rPr>
          <w:sz w:val="28"/>
          <w:szCs w:val="28"/>
        </w:rPr>
        <w:t>омпас, часы, противогаз на каждого члена команды ГП-5 (ГП-7), медицинская аптечка, спички в герметичной упаковке, плащ-палатка или кусок брезента 2 на 2 метра.</w:t>
      </w:r>
    </w:p>
    <w:p w:rsidR="004B287E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Питание команд</w:t>
      </w:r>
      <w:r w:rsidRPr="00201DDA">
        <w:rPr>
          <w:sz w:val="28"/>
          <w:szCs w:val="28"/>
        </w:rPr>
        <w:t xml:space="preserve">: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осуществляется за сче</w:t>
      </w:r>
      <w:r w:rsidRPr="00201DDA">
        <w:rPr>
          <w:sz w:val="28"/>
          <w:szCs w:val="28"/>
        </w:rPr>
        <w:t>т ком</w:t>
      </w:r>
      <w:r>
        <w:rPr>
          <w:sz w:val="28"/>
          <w:szCs w:val="28"/>
        </w:rPr>
        <w:t>андирующих организаций. Организация ком</w:t>
      </w:r>
      <w:r w:rsidRPr="00201DDA">
        <w:rPr>
          <w:sz w:val="28"/>
          <w:szCs w:val="28"/>
        </w:rPr>
        <w:t>плексн</w:t>
      </w:r>
      <w:r>
        <w:rPr>
          <w:sz w:val="28"/>
          <w:szCs w:val="28"/>
        </w:rPr>
        <w:t>ого</w:t>
      </w:r>
      <w:r w:rsidRPr="00201DDA">
        <w:rPr>
          <w:sz w:val="28"/>
          <w:szCs w:val="28"/>
        </w:rPr>
        <w:t xml:space="preserve"> обед</w:t>
      </w:r>
      <w:r>
        <w:rPr>
          <w:sz w:val="28"/>
          <w:szCs w:val="28"/>
        </w:rPr>
        <w:t xml:space="preserve">а возлагается на МБОУ СОШ № 1 п. Сосьва (Зайцева С.Ю.). </w:t>
      </w:r>
    </w:p>
    <w:p w:rsidR="004B287E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Награждение</w:t>
      </w:r>
      <w:r w:rsidRPr="00201DDA">
        <w:rPr>
          <w:sz w:val="28"/>
          <w:szCs w:val="28"/>
        </w:rPr>
        <w:t xml:space="preserve">: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1DDA">
        <w:rPr>
          <w:sz w:val="28"/>
          <w:szCs w:val="28"/>
        </w:rPr>
        <w:t>оманды образовательных учреждений, занявшие призовые места в соревнованиях и в отдельных видах награждаются грамотами и поощрительными призами.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</w:p>
    <w:p w:rsidR="004B287E" w:rsidRPr="00201DDA" w:rsidRDefault="004B287E" w:rsidP="002A02A0">
      <w:pPr>
        <w:jc w:val="center"/>
        <w:rPr>
          <w:b/>
          <w:bCs/>
          <w:sz w:val="28"/>
          <w:szCs w:val="28"/>
        </w:rPr>
      </w:pPr>
      <w:r w:rsidRPr="00201DDA">
        <w:rPr>
          <w:b/>
          <w:bCs/>
          <w:sz w:val="28"/>
          <w:szCs w:val="28"/>
        </w:rPr>
        <w:t>Программа соревнований делится на четыре этапа: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1 этап.</w:t>
      </w:r>
      <w:r>
        <w:rPr>
          <w:b/>
          <w:bCs/>
          <w:sz w:val="28"/>
          <w:szCs w:val="28"/>
        </w:rPr>
        <w:t xml:space="preserve"> </w:t>
      </w:r>
      <w:r w:rsidRPr="00201DDA">
        <w:rPr>
          <w:b/>
          <w:bCs/>
          <w:sz w:val="28"/>
          <w:szCs w:val="28"/>
        </w:rPr>
        <w:t>Теоретический конкурс</w:t>
      </w:r>
      <w:r w:rsidRPr="00201DDA">
        <w:rPr>
          <w:sz w:val="28"/>
          <w:szCs w:val="28"/>
        </w:rPr>
        <w:t>: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 xml:space="preserve">Задание 1. </w:t>
      </w:r>
      <w:r w:rsidRPr="00572B43">
        <w:rPr>
          <w:sz w:val="28"/>
          <w:szCs w:val="28"/>
        </w:rPr>
        <w:t>«Тактика и действия в экстремальных ситуациях»</w:t>
      </w:r>
      <w:r>
        <w:rPr>
          <w:sz w:val="28"/>
          <w:szCs w:val="28"/>
        </w:rPr>
        <w:t>.</w:t>
      </w:r>
      <w:r w:rsidRPr="00201DDA">
        <w:rPr>
          <w:b/>
          <w:bCs/>
          <w:sz w:val="28"/>
          <w:szCs w:val="28"/>
        </w:rPr>
        <w:t xml:space="preserve"> </w:t>
      </w:r>
      <w:r w:rsidRPr="00572B43">
        <w:rPr>
          <w:sz w:val="28"/>
          <w:szCs w:val="28"/>
        </w:rPr>
        <w:t>О</w:t>
      </w:r>
      <w:r w:rsidRPr="00201DDA">
        <w:rPr>
          <w:sz w:val="28"/>
          <w:szCs w:val="28"/>
        </w:rPr>
        <w:t xml:space="preserve">тветить на </w:t>
      </w:r>
      <w:r>
        <w:rPr>
          <w:sz w:val="28"/>
          <w:szCs w:val="28"/>
        </w:rPr>
        <w:t xml:space="preserve">                        </w:t>
      </w:r>
      <w:r w:rsidRPr="00201DDA">
        <w:rPr>
          <w:sz w:val="28"/>
          <w:szCs w:val="28"/>
        </w:rPr>
        <w:t>20 воп</w:t>
      </w:r>
      <w:r>
        <w:rPr>
          <w:sz w:val="28"/>
          <w:szCs w:val="28"/>
        </w:rPr>
        <w:t>росов, время выполнения-20 минут</w:t>
      </w:r>
      <w:r w:rsidRPr="00201DDA">
        <w:rPr>
          <w:sz w:val="28"/>
          <w:szCs w:val="28"/>
        </w:rPr>
        <w:t>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Задание 2.</w:t>
      </w:r>
      <w:r>
        <w:rPr>
          <w:b/>
          <w:bCs/>
          <w:sz w:val="28"/>
          <w:szCs w:val="28"/>
        </w:rPr>
        <w:t xml:space="preserve"> </w:t>
      </w:r>
      <w:r w:rsidRPr="00201DDA">
        <w:rPr>
          <w:sz w:val="28"/>
          <w:szCs w:val="28"/>
        </w:rPr>
        <w:t>Выполнить тестовые задания по оказанию первой медицинской помощи при ранениях, растяжениях, вывихах, ушибах, переломах конечностей, кровотечениях, обмороках и ожогах. 0,5 балла за название и правильное действие,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время выполнения-10 мин</w:t>
      </w:r>
      <w:r>
        <w:rPr>
          <w:sz w:val="28"/>
          <w:szCs w:val="28"/>
        </w:rPr>
        <w:t>ут</w:t>
      </w:r>
      <w:r w:rsidRPr="00201DDA">
        <w:rPr>
          <w:sz w:val="28"/>
          <w:szCs w:val="28"/>
        </w:rPr>
        <w:t>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Задание 3.</w:t>
      </w:r>
      <w:r w:rsidRPr="00201DDA">
        <w:rPr>
          <w:sz w:val="28"/>
          <w:szCs w:val="28"/>
        </w:rPr>
        <w:t xml:space="preserve"> Использование средств индивидуальной защиты.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Одеть защитный костюм ОЗК или Л-1 (при наличии) в комплекте с противогазом ГП-5. Контрольное время 1 мин. 30 сек. При условии выполнения задания команде начисляется 10 баллов. За каждые штрафные 30 секунд или ошибку снимается один балл. Ошибки: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неправильно одет противогаз, неправильно одет костюм, незаправлены перчатки в рукава, нарушена очередность.</w:t>
      </w:r>
    </w:p>
    <w:p w:rsidR="004B287E" w:rsidRPr="00201DDA" w:rsidRDefault="004B287E" w:rsidP="00EB62F1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4</w:t>
      </w:r>
      <w:r w:rsidRPr="00201DDA">
        <w:rPr>
          <w:b/>
          <w:bCs/>
          <w:sz w:val="28"/>
          <w:szCs w:val="28"/>
        </w:rPr>
        <w:t>.</w:t>
      </w:r>
      <w:r w:rsidRPr="00201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Викторина на тему: Биография земляков-Героев Советского Союза </w:t>
      </w:r>
      <w:r w:rsidRPr="006D75CC">
        <w:rPr>
          <w:sz w:val="28"/>
          <w:szCs w:val="28"/>
        </w:rPr>
        <w:t>Сергея Щелканова, Александра Лапина и Михаила Теплоухова.</w:t>
      </w:r>
      <w:r>
        <w:rPr>
          <w:sz w:val="28"/>
          <w:szCs w:val="28"/>
        </w:rPr>
        <w:t xml:space="preserve"> Задание состоит из 10 вопросов по теме викторины. На выполнение предоставляется 20 минут.</w:t>
      </w:r>
    </w:p>
    <w:p w:rsidR="004B287E" w:rsidRPr="00201DDA" w:rsidRDefault="004B287E" w:rsidP="00295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 № 1,2,4 выполняют по 2 человека, задание № 3 – 1 человек. Вопросы и задания для старшей и средней команд разноуровневые.</w:t>
      </w:r>
    </w:p>
    <w:p w:rsidR="004B287E" w:rsidRPr="00201DDA" w:rsidRDefault="004B287E" w:rsidP="00EB62F1">
      <w:pPr>
        <w:ind w:firstLine="708"/>
        <w:jc w:val="both"/>
        <w:rPr>
          <w:sz w:val="28"/>
          <w:szCs w:val="28"/>
        </w:rPr>
      </w:pPr>
    </w:p>
    <w:p w:rsidR="004B287E" w:rsidRDefault="004B287E" w:rsidP="00EA4EF6">
      <w:pPr>
        <w:jc w:val="both"/>
        <w:rPr>
          <w:b/>
          <w:bCs/>
          <w:sz w:val="28"/>
          <w:szCs w:val="28"/>
        </w:rPr>
      </w:pPr>
      <w:r w:rsidRPr="00AB558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этап</w:t>
      </w:r>
      <w:r w:rsidRPr="00201DDA">
        <w:rPr>
          <w:b/>
          <w:bCs/>
          <w:sz w:val="28"/>
          <w:szCs w:val="28"/>
        </w:rPr>
        <w:t>. Полоса выживания</w:t>
      </w:r>
      <w:r>
        <w:rPr>
          <w:b/>
          <w:bCs/>
          <w:sz w:val="28"/>
          <w:szCs w:val="28"/>
        </w:rPr>
        <w:t xml:space="preserve">: </w:t>
      </w:r>
    </w:p>
    <w:p w:rsidR="004B287E" w:rsidRPr="00AB558A" w:rsidRDefault="004B287E" w:rsidP="00EA4EF6">
      <w:pPr>
        <w:jc w:val="both"/>
        <w:rPr>
          <w:b/>
          <w:bCs/>
          <w:sz w:val="28"/>
          <w:szCs w:val="28"/>
        </w:rPr>
      </w:pPr>
      <w:r w:rsidRPr="00AB558A">
        <w:rPr>
          <w:b/>
          <w:bCs/>
          <w:sz w:val="28"/>
          <w:szCs w:val="28"/>
        </w:rPr>
        <w:t>Старт всей команды по готовности.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>Задание 1.</w:t>
      </w:r>
      <w:r w:rsidRPr="00201DDA">
        <w:rPr>
          <w:sz w:val="28"/>
          <w:szCs w:val="28"/>
        </w:rPr>
        <w:t xml:space="preserve"> Преодоление препятствий (выполняет вся команда):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-качающеся бревно;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-«болото» переправа по кочкам;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-«бабочка»;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-переправа по параллельным перилам;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-«вертикальная паутина» (все переправы без судейской страховки);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-ориентирование по компасу, определение сторон горизонта по часам;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 xml:space="preserve">- разжигание костра 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 xml:space="preserve"> Один участник-определение азимута по компасу. Ошибка на 5 градусов - штраф 10секунд.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 xml:space="preserve"> Один участник-разжигание костра из лесного материала спичками (разрешается использовать две спички, за каждую следующую спичку- штраф), разрешается применение бересты 10 на 10 см.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При срыве участника на любом препятствии штраф-10 секунд.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2</w:t>
      </w:r>
      <w:r w:rsidRPr="00201DDA">
        <w:rPr>
          <w:b/>
          <w:bCs/>
          <w:sz w:val="28"/>
          <w:szCs w:val="28"/>
        </w:rPr>
        <w:t xml:space="preserve">. </w:t>
      </w:r>
      <w:r w:rsidRPr="00201DDA">
        <w:rPr>
          <w:sz w:val="28"/>
          <w:szCs w:val="28"/>
        </w:rPr>
        <w:t>Вязка узлов (прямой, схватывающий, булинь, восьмерка-проводник, стремя, ткацкий, австрийский проводник). Вяжет каждый участник  команды один узел (вытягивает карточку с названием узла). За каждый неправильно связанный узел штраф-10 с.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</w:p>
    <w:p w:rsidR="004B287E" w:rsidRPr="00201DDA" w:rsidRDefault="004B287E" w:rsidP="00EA4E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этап</w:t>
      </w:r>
      <w:r w:rsidRPr="00201DDA">
        <w:rPr>
          <w:b/>
          <w:bCs/>
          <w:sz w:val="28"/>
          <w:szCs w:val="28"/>
        </w:rPr>
        <w:t>.  Действия в зоне Ч.С.</w:t>
      </w:r>
    </w:p>
    <w:p w:rsidR="004B287E" w:rsidRPr="00D2671B" w:rsidRDefault="004B287E" w:rsidP="00EA4EF6">
      <w:pPr>
        <w:jc w:val="both"/>
        <w:rPr>
          <w:b/>
          <w:bCs/>
          <w:sz w:val="28"/>
          <w:szCs w:val="28"/>
        </w:rPr>
      </w:pPr>
      <w:r w:rsidRPr="00D2671B">
        <w:rPr>
          <w:b/>
          <w:bCs/>
          <w:sz w:val="28"/>
          <w:szCs w:val="28"/>
        </w:rPr>
        <w:t>Стартуют 5 участников по команде «Газы».</w:t>
      </w:r>
    </w:p>
    <w:p w:rsidR="004B287E" w:rsidRPr="00201DDA" w:rsidRDefault="004B287E" w:rsidP="00EA4EF6">
      <w:pPr>
        <w:jc w:val="both"/>
        <w:rPr>
          <w:b/>
          <w:bCs/>
          <w:sz w:val="28"/>
          <w:szCs w:val="28"/>
        </w:rPr>
      </w:pPr>
      <w:r w:rsidRPr="00201DDA">
        <w:rPr>
          <w:b/>
          <w:bCs/>
          <w:sz w:val="28"/>
          <w:szCs w:val="28"/>
        </w:rPr>
        <w:t>Задание 1. Одевание противогаза.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После одевания противогаза последним участником по сигналу судьи команда бежит на следующий этап. Ошибки: сделан вдох, незакрыты глаза или рот, не сделан выдох после надевания, перекос маски. Каждая ошибка-штраф 10 секунд.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2</w:t>
      </w:r>
      <w:r w:rsidRPr="00201DDA">
        <w:rPr>
          <w:b/>
          <w:bCs/>
          <w:sz w:val="28"/>
          <w:szCs w:val="28"/>
        </w:rPr>
        <w:t xml:space="preserve">. </w:t>
      </w:r>
      <w:r w:rsidRPr="00201DDA">
        <w:rPr>
          <w:sz w:val="28"/>
          <w:szCs w:val="28"/>
        </w:rPr>
        <w:t>Надевание противогаза на пострадавшего («пострадавший» - шестой участник), который лежит на земле. Ошибки: небрежное обращение с пострадавшим, перекос или неполное надевание маски. Каждая ошибка-штраф 10 секунд.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3</w:t>
      </w:r>
      <w:r w:rsidRPr="00201DDA">
        <w:rPr>
          <w:b/>
          <w:bCs/>
          <w:sz w:val="28"/>
          <w:szCs w:val="28"/>
        </w:rPr>
        <w:t>.</w:t>
      </w:r>
      <w:r w:rsidRPr="00201DDA">
        <w:rPr>
          <w:sz w:val="28"/>
          <w:szCs w:val="28"/>
        </w:rPr>
        <w:t xml:space="preserve"> Оказание первой помощи пострадавшему при открытом переломе плеча с артериальным кровотечением. Двое участников не снимая средств защиты оказывают помощь пострадавшему, затем участники переносят пострадавшего используя подручные средства (одежду, палки) на расстояние 40 метров. После выполнения задания команда строится в одну шеренгу, фиксируется время, к нему прибавляется сумма штрафов, полученных на всем этапе.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Ошибки- неправильный способ остановки кровотечения, неверное наложение шин, нарушение правил наложения повязки., штраф-30 секунд.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1D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</w:t>
      </w:r>
      <w:r w:rsidRPr="00201DDA">
        <w:rPr>
          <w:b/>
          <w:bCs/>
          <w:sz w:val="28"/>
          <w:szCs w:val="28"/>
        </w:rPr>
        <w:t>. Пожарно-тактическая полоса</w:t>
      </w:r>
      <w:r w:rsidRPr="00201DDA">
        <w:rPr>
          <w:sz w:val="28"/>
          <w:szCs w:val="28"/>
        </w:rPr>
        <w:t>. Выполняется в форме эстафеты.</w:t>
      </w:r>
    </w:p>
    <w:p w:rsidR="004B287E" w:rsidRPr="00785D09" w:rsidRDefault="004B287E" w:rsidP="00EA4EF6">
      <w:pPr>
        <w:jc w:val="both"/>
        <w:rPr>
          <w:sz w:val="28"/>
          <w:szCs w:val="28"/>
        </w:rPr>
      </w:pPr>
      <w:r w:rsidRPr="00785D09">
        <w:rPr>
          <w:sz w:val="28"/>
          <w:szCs w:val="28"/>
        </w:rPr>
        <w:t>Состав команды, преодолевающей полосу – 7 человек (из них не менее 2-х девушек). Дистанция полосы разбита на два участка. Первый участок преодолевает группа в составе 4 участников (не менее одной девушки), второй – группа в составе 3 участников (не менее одной девушки).</w:t>
      </w:r>
    </w:p>
    <w:p w:rsidR="004B287E" w:rsidRPr="00785D09" w:rsidRDefault="004B287E" w:rsidP="00EA4EF6">
      <w:pPr>
        <w:jc w:val="both"/>
        <w:rPr>
          <w:sz w:val="28"/>
          <w:szCs w:val="28"/>
        </w:rPr>
      </w:pPr>
      <w:r w:rsidRPr="00785D09">
        <w:rPr>
          <w:sz w:val="28"/>
          <w:szCs w:val="28"/>
        </w:rPr>
        <w:t>Победитель определяется по наименьшей сумме времени прохождения и штрафных баллов, переведенных во время из расчета 1 балл = 10 сек.</w:t>
      </w:r>
    </w:p>
    <w:p w:rsidR="004B287E" w:rsidRPr="00785D09" w:rsidRDefault="004B287E" w:rsidP="00EA4EF6">
      <w:pPr>
        <w:jc w:val="both"/>
        <w:rPr>
          <w:sz w:val="28"/>
          <w:szCs w:val="28"/>
        </w:rPr>
      </w:pPr>
      <w:r w:rsidRPr="00785D09">
        <w:rPr>
          <w:sz w:val="28"/>
          <w:szCs w:val="28"/>
        </w:rPr>
        <w:t>Передаваемой эстафетой является пожарный ствол.</w:t>
      </w:r>
    </w:p>
    <w:p w:rsidR="004B287E" w:rsidRPr="00785D09" w:rsidRDefault="004B287E" w:rsidP="00EA4EF6">
      <w:pPr>
        <w:jc w:val="both"/>
        <w:rPr>
          <w:sz w:val="28"/>
          <w:szCs w:val="28"/>
        </w:rPr>
      </w:pPr>
      <w:r w:rsidRPr="00621BE6">
        <w:rPr>
          <w:rStyle w:val="Strong"/>
          <w:b w:val="0"/>
          <w:bCs w:val="0"/>
          <w:sz w:val="28"/>
          <w:szCs w:val="28"/>
        </w:rPr>
        <w:t>Форма одежды:</w:t>
      </w:r>
      <w:r w:rsidRPr="00785D09">
        <w:rPr>
          <w:sz w:val="28"/>
          <w:szCs w:val="28"/>
        </w:rPr>
        <w:t xml:space="preserve"> куртки и брюки, головные уборы.</w:t>
      </w:r>
    </w:p>
    <w:p w:rsidR="004B287E" w:rsidRPr="00785D09" w:rsidRDefault="004B287E" w:rsidP="00EA4EF6">
      <w:pPr>
        <w:jc w:val="both"/>
        <w:rPr>
          <w:sz w:val="28"/>
          <w:szCs w:val="28"/>
        </w:rPr>
      </w:pPr>
      <w:r w:rsidRPr="00785D09">
        <w:rPr>
          <w:rStyle w:val="Strong"/>
          <w:sz w:val="28"/>
          <w:szCs w:val="28"/>
        </w:rPr>
        <w:t>Последовательность выполнения: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На линии старта выстраивается вся команда.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Со старта первая группа преодолевает препятствия, вторая бежит к линии передачи эстафеты.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Первая группа преодолевает следующие препятствия: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1.Скоростной участок 100 м.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 xml:space="preserve">«Узкий лаз» – преодолевают три участника ползком друг за другом в следующей </w:t>
      </w:r>
      <w:r>
        <w:rPr>
          <w:sz w:val="28"/>
          <w:szCs w:val="28"/>
        </w:rPr>
        <w:t>п</w:t>
      </w:r>
      <w:r w:rsidRPr="00785D09">
        <w:rPr>
          <w:sz w:val="28"/>
          <w:szCs w:val="28"/>
        </w:rPr>
        <w:t>оследовательности: мальчик – девочка – мальчик.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5D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D09">
        <w:rPr>
          <w:sz w:val="28"/>
          <w:szCs w:val="28"/>
        </w:rPr>
        <w:t>«Завал» – первый участник, преодолевший «мышеловку», подползает к завалу в виде щита и подает звуковой сигнал (стук любым твердым предметом о внутреннюю сторону щита). Четвертый участник, услышав сигнал, поднимает щит параллельно земле и подставляет под него с двух сторон страхующие стойки. Помогает выбраться из-под завала первому, второму и третьему участнику группы. До установки стоек выходить из «мышеловки» группа не имеет права.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5D09">
        <w:rPr>
          <w:sz w:val="28"/>
          <w:szCs w:val="28"/>
        </w:rPr>
        <w:t>По одному преодолевает бревно (бум) приподнятое над землей на 0,5 м.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Передача эстафеты – пожарного ствола второй группе. После этого первая группа передвигается на линию ствольщика.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Вторая группа преодолевает следующие препятствия: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1. После приёма эстафеты преодолевает скоростной участок 100 м. до пожарной машины</w:t>
      </w:r>
      <w:r>
        <w:rPr>
          <w:sz w:val="28"/>
          <w:szCs w:val="28"/>
        </w:rPr>
        <w:t>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85D09">
        <w:rPr>
          <w:sz w:val="28"/>
          <w:szCs w:val="28"/>
        </w:rPr>
        <w:t>Производит боевое развертывание, разворачивает рукава</w:t>
      </w:r>
      <w:r>
        <w:rPr>
          <w:sz w:val="28"/>
          <w:szCs w:val="28"/>
        </w:rPr>
        <w:t>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85D09">
        <w:rPr>
          <w:sz w:val="28"/>
          <w:szCs w:val="28"/>
        </w:rPr>
        <w:t>Третий участник подсоединяет ствол к рукаву и подает команду «подать воду»</w:t>
      </w:r>
      <w:r>
        <w:rPr>
          <w:sz w:val="28"/>
          <w:szCs w:val="28"/>
        </w:rPr>
        <w:t>.</w:t>
      </w:r>
    </w:p>
    <w:p w:rsidR="004B287E" w:rsidRPr="00785D09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85D09">
        <w:rPr>
          <w:sz w:val="28"/>
          <w:szCs w:val="28"/>
        </w:rPr>
        <w:t>Ствольщик направляет струю воды и поражает цель</w:t>
      </w:r>
      <w:r>
        <w:rPr>
          <w:sz w:val="28"/>
          <w:szCs w:val="28"/>
        </w:rPr>
        <w:t>.</w:t>
      </w:r>
    </w:p>
    <w:p w:rsidR="004B287E" w:rsidRDefault="004B287E" w:rsidP="00EA4EF6">
      <w:pPr>
        <w:shd w:val="clear" w:color="auto" w:fill="FFFFFF"/>
        <w:jc w:val="both"/>
        <w:rPr>
          <w:sz w:val="28"/>
          <w:szCs w:val="28"/>
        </w:rPr>
      </w:pPr>
      <w:r w:rsidRPr="00785D09">
        <w:rPr>
          <w:sz w:val="28"/>
          <w:szCs w:val="28"/>
        </w:rPr>
        <w:t xml:space="preserve">Участники первой группы не имеют права вмешиваться в действия второй группы. </w:t>
      </w:r>
    </w:p>
    <w:p w:rsidR="004B287E" w:rsidRDefault="004B287E" w:rsidP="00EA4EF6">
      <w:pPr>
        <w:shd w:val="clear" w:color="auto" w:fill="FFFFFF"/>
        <w:jc w:val="both"/>
        <w:rPr>
          <w:sz w:val="28"/>
          <w:szCs w:val="28"/>
        </w:rPr>
      </w:pPr>
    </w:p>
    <w:p w:rsidR="004B287E" w:rsidRDefault="004B287E" w:rsidP="0014630C">
      <w:pPr>
        <w:shd w:val="clear" w:color="auto" w:fill="FFFFFF"/>
        <w:jc w:val="both"/>
        <w:rPr>
          <w:sz w:val="28"/>
          <w:szCs w:val="28"/>
        </w:rPr>
      </w:pPr>
      <w:r w:rsidRPr="00A4060B">
        <w:rPr>
          <w:rStyle w:val="Emphasis"/>
          <w:b/>
          <w:bCs/>
          <w:i w:val="0"/>
          <w:iCs w:val="0"/>
          <w:sz w:val="28"/>
          <w:szCs w:val="28"/>
        </w:rPr>
        <w:t>Штрафы:</w:t>
      </w:r>
      <w:r w:rsidRPr="00785D09">
        <w:rPr>
          <w:sz w:val="28"/>
          <w:szCs w:val="28"/>
        </w:rPr>
        <w:t> </w:t>
      </w:r>
    </w:p>
    <w:p w:rsidR="004B287E" w:rsidRPr="00785D09" w:rsidRDefault="004B287E" w:rsidP="0014630C">
      <w:pPr>
        <w:shd w:val="clear" w:color="auto" w:fill="FFFFFF"/>
        <w:jc w:val="both"/>
        <w:rPr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33"/>
        <w:gridCol w:w="59"/>
        <w:gridCol w:w="8274"/>
        <w:gridCol w:w="1539"/>
      </w:tblGrid>
      <w:tr w:rsidR="004B287E" w:rsidRPr="00201DDA">
        <w:tc>
          <w:tcPr>
            <w:tcW w:w="392" w:type="dxa"/>
            <w:gridSpan w:val="2"/>
          </w:tcPr>
          <w:p w:rsidR="004B287E" w:rsidRPr="00201DDA" w:rsidRDefault="004B287E" w:rsidP="00620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813" w:type="dxa"/>
            <w:gridSpan w:val="2"/>
          </w:tcPr>
          <w:p w:rsidR="004B287E" w:rsidRPr="00201DDA" w:rsidRDefault="004B287E" w:rsidP="00620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1DDA">
              <w:rPr>
                <w:sz w:val="28"/>
                <w:szCs w:val="28"/>
              </w:rPr>
              <w:t>а первой или второй дистанции этапа присутствует участник другой группы</w:t>
            </w:r>
            <w:r>
              <w:rPr>
                <w:sz w:val="28"/>
                <w:szCs w:val="28"/>
              </w:rPr>
              <w:t xml:space="preserve">              - </w:t>
            </w:r>
            <w:r w:rsidRPr="00201DDA">
              <w:rPr>
                <w:sz w:val="28"/>
                <w:szCs w:val="28"/>
              </w:rPr>
              <w:t>3 балла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B287E" w:rsidRPr="00201DDA">
        <w:tc>
          <w:tcPr>
            <w:tcW w:w="392" w:type="dxa"/>
            <w:gridSpan w:val="2"/>
          </w:tcPr>
          <w:p w:rsidR="004B287E" w:rsidRPr="00201DDA" w:rsidRDefault="004B287E" w:rsidP="00620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1DDA">
              <w:rPr>
                <w:sz w:val="28"/>
                <w:szCs w:val="28"/>
              </w:rPr>
              <w:t>2.</w:t>
            </w:r>
          </w:p>
        </w:tc>
        <w:tc>
          <w:tcPr>
            <w:tcW w:w="9813" w:type="dxa"/>
            <w:gridSpan w:val="2"/>
          </w:tcPr>
          <w:p w:rsidR="004B287E" w:rsidRPr="00201DDA" w:rsidRDefault="004B287E" w:rsidP="00620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1DDA">
              <w:rPr>
                <w:sz w:val="28"/>
                <w:szCs w:val="28"/>
              </w:rPr>
              <w:t>ри преодолении узкого лаза нарушена последовательность прохождения: мальчик – девочка – мальчик</w:t>
            </w:r>
            <w:r>
              <w:rPr>
                <w:sz w:val="28"/>
                <w:szCs w:val="28"/>
              </w:rPr>
              <w:t xml:space="preserve">    - 2 балла.</w:t>
            </w:r>
          </w:p>
        </w:tc>
      </w:tr>
      <w:tr w:rsidR="004B287E" w:rsidRPr="00201DDA">
        <w:tc>
          <w:tcPr>
            <w:tcW w:w="392" w:type="dxa"/>
            <w:gridSpan w:val="2"/>
          </w:tcPr>
          <w:p w:rsidR="004B287E" w:rsidRPr="00201DDA" w:rsidRDefault="004B287E" w:rsidP="00691823">
            <w:pPr>
              <w:jc w:val="both"/>
              <w:rPr>
                <w:sz w:val="28"/>
                <w:szCs w:val="28"/>
              </w:rPr>
            </w:pPr>
            <w:r w:rsidRPr="00201DDA">
              <w:rPr>
                <w:sz w:val="28"/>
                <w:szCs w:val="28"/>
              </w:rPr>
              <w:t>3.</w:t>
            </w:r>
          </w:p>
        </w:tc>
        <w:tc>
          <w:tcPr>
            <w:tcW w:w="9813" w:type="dxa"/>
            <w:gridSpan w:val="2"/>
          </w:tcPr>
          <w:p w:rsidR="004B287E" w:rsidRPr="00201DDA" w:rsidRDefault="004B287E" w:rsidP="0069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1DDA">
              <w:rPr>
                <w:sz w:val="28"/>
                <w:szCs w:val="28"/>
              </w:rPr>
              <w:t>одача звукового сигнала по щиту производится руками или ногами</w:t>
            </w:r>
            <w:r>
              <w:rPr>
                <w:sz w:val="28"/>
                <w:szCs w:val="28"/>
              </w:rPr>
              <w:t xml:space="preserve"> – 1 балл.</w:t>
            </w:r>
          </w:p>
        </w:tc>
      </w:tr>
      <w:tr w:rsidR="004B287E" w:rsidRPr="00201DDA">
        <w:tc>
          <w:tcPr>
            <w:tcW w:w="392" w:type="dxa"/>
            <w:gridSpan w:val="2"/>
          </w:tcPr>
          <w:p w:rsidR="004B287E" w:rsidRPr="00201DDA" w:rsidRDefault="004B287E" w:rsidP="00620F86">
            <w:pPr>
              <w:jc w:val="both"/>
              <w:rPr>
                <w:sz w:val="28"/>
                <w:szCs w:val="28"/>
              </w:rPr>
            </w:pPr>
            <w:r w:rsidRPr="00201DDA">
              <w:rPr>
                <w:sz w:val="28"/>
                <w:szCs w:val="28"/>
              </w:rPr>
              <w:t>4.</w:t>
            </w:r>
          </w:p>
        </w:tc>
        <w:tc>
          <w:tcPr>
            <w:tcW w:w="9813" w:type="dxa"/>
            <w:gridSpan w:val="2"/>
          </w:tcPr>
          <w:p w:rsidR="004B287E" w:rsidRPr="00201DDA" w:rsidRDefault="004B287E" w:rsidP="00620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1DDA">
              <w:rPr>
                <w:sz w:val="28"/>
                <w:szCs w:val="28"/>
              </w:rPr>
              <w:t>ыход из-под щита, имитирующего завал, производится при отсутствии страхующих стоек</w:t>
            </w:r>
            <w:r>
              <w:rPr>
                <w:sz w:val="28"/>
                <w:szCs w:val="28"/>
              </w:rPr>
              <w:t xml:space="preserve"> – 3 балла.</w:t>
            </w:r>
          </w:p>
        </w:tc>
      </w:tr>
      <w:tr w:rsidR="004B287E" w:rsidRPr="00201DDA">
        <w:tc>
          <w:tcPr>
            <w:tcW w:w="333" w:type="dxa"/>
          </w:tcPr>
          <w:p w:rsidR="004B287E" w:rsidRPr="00201DDA" w:rsidRDefault="004B287E" w:rsidP="00620F86">
            <w:pPr>
              <w:jc w:val="both"/>
              <w:rPr>
                <w:sz w:val="28"/>
                <w:szCs w:val="28"/>
              </w:rPr>
            </w:pPr>
            <w:r w:rsidRPr="00201DDA">
              <w:rPr>
                <w:sz w:val="28"/>
                <w:szCs w:val="28"/>
              </w:rPr>
              <w:t>5.</w:t>
            </w:r>
          </w:p>
        </w:tc>
        <w:tc>
          <w:tcPr>
            <w:tcW w:w="8333" w:type="dxa"/>
            <w:gridSpan w:val="2"/>
          </w:tcPr>
          <w:p w:rsidR="004B287E" w:rsidRPr="00201DDA" w:rsidRDefault="004B287E" w:rsidP="00567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поражена мишень в течение 5</w:t>
            </w:r>
            <w:r w:rsidRPr="00201DDA">
              <w:rPr>
                <w:sz w:val="28"/>
                <w:szCs w:val="28"/>
              </w:rPr>
              <w:t xml:space="preserve"> минут </w:t>
            </w:r>
            <w:r>
              <w:rPr>
                <w:sz w:val="28"/>
                <w:szCs w:val="28"/>
              </w:rPr>
              <w:t>- с</w:t>
            </w:r>
            <w:r w:rsidRPr="00201DDA">
              <w:rPr>
                <w:sz w:val="28"/>
                <w:szCs w:val="28"/>
              </w:rPr>
              <w:t>нятие с дистанции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9" w:type="dxa"/>
          </w:tcPr>
          <w:p w:rsidR="004B287E" w:rsidRPr="00201DDA" w:rsidRDefault="004B287E" w:rsidP="00620F86">
            <w:pPr>
              <w:jc w:val="both"/>
              <w:rPr>
                <w:sz w:val="28"/>
                <w:szCs w:val="28"/>
              </w:rPr>
            </w:pPr>
          </w:p>
        </w:tc>
      </w:tr>
    </w:tbl>
    <w:p w:rsidR="004B287E" w:rsidRDefault="004B287E" w:rsidP="00EA4EF6">
      <w:pPr>
        <w:shd w:val="clear" w:color="auto" w:fill="FFFFFF"/>
        <w:jc w:val="both"/>
        <w:rPr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33"/>
        <w:gridCol w:w="8333"/>
        <w:gridCol w:w="1539"/>
      </w:tblGrid>
      <w:tr w:rsidR="004B287E" w:rsidRPr="00201DDA">
        <w:tc>
          <w:tcPr>
            <w:tcW w:w="333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33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</w:tr>
      <w:tr w:rsidR="004B287E" w:rsidRPr="00201DDA">
        <w:tc>
          <w:tcPr>
            <w:tcW w:w="333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33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</w:tr>
      <w:tr w:rsidR="004B287E" w:rsidRPr="00201DDA">
        <w:tc>
          <w:tcPr>
            <w:tcW w:w="333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33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4B287E" w:rsidRPr="00201DDA" w:rsidRDefault="004B287E" w:rsidP="00EA4EF6">
            <w:pPr>
              <w:jc w:val="both"/>
              <w:rPr>
                <w:sz w:val="28"/>
                <w:szCs w:val="28"/>
              </w:rPr>
            </w:pPr>
          </w:p>
        </w:tc>
      </w:tr>
    </w:tbl>
    <w:p w:rsidR="004B287E" w:rsidRPr="00201DDA" w:rsidRDefault="004B287E" w:rsidP="00EA4EF6">
      <w:pPr>
        <w:jc w:val="both"/>
        <w:rPr>
          <w:b/>
          <w:bCs/>
          <w:sz w:val="28"/>
          <w:szCs w:val="28"/>
        </w:rPr>
      </w:pPr>
      <w:r w:rsidRPr="00201DDA">
        <w:rPr>
          <w:b/>
          <w:bCs/>
          <w:sz w:val="28"/>
          <w:szCs w:val="28"/>
        </w:rPr>
        <w:t>Определение победителей.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Победители определяются: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первом этапе </w:t>
      </w:r>
      <w:r w:rsidRPr="00201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по наибольшему количеству баллов, полученных командой;</w:t>
      </w:r>
    </w:p>
    <w:p w:rsidR="004B287E" w:rsidRPr="00201DDA" w:rsidRDefault="004B287E" w:rsidP="00EA4EF6">
      <w:pPr>
        <w:jc w:val="both"/>
        <w:rPr>
          <w:sz w:val="28"/>
          <w:szCs w:val="28"/>
        </w:rPr>
      </w:pPr>
      <w:r w:rsidRPr="00201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DDA">
        <w:rPr>
          <w:sz w:val="28"/>
          <w:szCs w:val="28"/>
        </w:rPr>
        <w:t>на втором</w:t>
      </w:r>
      <w:r>
        <w:rPr>
          <w:sz w:val="28"/>
          <w:szCs w:val="28"/>
        </w:rPr>
        <w:t>,</w:t>
      </w:r>
      <w:r w:rsidRPr="00201DDA">
        <w:rPr>
          <w:sz w:val="28"/>
          <w:szCs w:val="28"/>
        </w:rPr>
        <w:t xml:space="preserve"> третьем</w:t>
      </w:r>
      <w:r>
        <w:rPr>
          <w:sz w:val="28"/>
          <w:szCs w:val="28"/>
        </w:rPr>
        <w:t xml:space="preserve"> и четвертом</w:t>
      </w:r>
      <w:r w:rsidRPr="00201DDA">
        <w:rPr>
          <w:sz w:val="28"/>
          <w:szCs w:val="28"/>
        </w:rPr>
        <w:t xml:space="preserve"> этапах по наименьшему времени.</w:t>
      </w:r>
    </w:p>
    <w:p w:rsidR="004B287E" w:rsidRDefault="004B287E" w:rsidP="00CE0B46">
      <w:pPr>
        <w:jc w:val="both"/>
      </w:pPr>
      <w:r w:rsidRPr="00201DDA">
        <w:rPr>
          <w:sz w:val="28"/>
          <w:szCs w:val="28"/>
        </w:rPr>
        <w:t xml:space="preserve"> </w:t>
      </w:r>
    </w:p>
    <w:p w:rsidR="004B287E" w:rsidRDefault="004B287E" w:rsidP="00EA4EF6">
      <w:pPr>
        <w:pStyle w:val="NoSpacing"/>
        <w:jc w:val="both"/>
        <w:rPr>
          <w:b/>
          <w:bCs/>
        </w:rPr>
      </w:pPr>
    </w:p>
    <w:p w:rsidR="004B287E" w:rsidRDefault="004B287E" w:rsidP="00EA4EF6">
      <w:pPr>
        <w:pStyle w:val="NoSpacing"/>
        <w:jc w:val="both"/>
        <w:rPr>
          <w:b/>
          <w:bCs/>
        </w:rPr>
      </w:pPr>
    </w:p>
    <w:p w:rsidR="004B287E" w:rsidRDefault="004B287E" w:rsidP="00EA4EF6">
      <w:pPr>
        <w:pStyle w:val="NoSpacing"/>
        <w:jc w:val="both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Default="004B287E" w:rsidP="001C043A">
      <w:pPr>
        <w:pStyle w:val="NoSpacing"/>
        <w:jc w:val="center"/>
        <w:rPr>
          <w:b/>
          <w:bCs/>
        </w:rPr>
      </w:pPr>
    </w:p>
    <w:p w:rsidR="004B287E" w:rsidRPr="00D93825" w:rsidRDefault="004B287E" w:rsidP="008846D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B287E" w:rsidRPr="00D93825" w:rsidRDefault="004B287E" w:rsidP="008846D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4B287E" w:rsidRPr="00D93825" w:rsidRDefault="004B287E" w:rsidP="008846D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4B287E" w:rsidRPr="00D93825" w:rsidRDefault="004B287E" w:rsidP="008846D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от </w:t>
      </w:r>
      <w:r>
        <w:rPr>
          <w:sz w:val="28"/>
          <w:szCs w:val="28"/>
        </w:rPr>
        <w:t>02.10.2014</w:t>
      </w:r>
      <w:r w:rsidRPr="00D93825">
        <w:rPr>
          <w:sz w:val="28"/>
          <w:szCs w:val="28"/>
        </w:rPr>
        <w:t xml:space="preserve"> № </w:t>
      </w:r>
      <w:r>
        <w:rPr>
          <w:sz w:val="28"/>
          <w:szCs w:val="28"/>
        </w:rPr>
        <w:t>935</w:t>
      </w:r>
    </w:p>
    <w:p w:rsidR="004B287E" w:rsidRDefault="004B287E" w:rsidP="008846D5">
      <w:pPr>
        <w:rPr>
          <w:b/>
          <w:bCs/>
          <w:sz w:val="28"/>
          <w:szCs w:val="28"/>
        </w:rPr>
      </w:pPr>
    </w:p>
    <w:p w:rsidR="004B287E" w:rsidRDefault="004B287E" w:rsidP="008846D5">
      <w:pPr>
        <w:rPr>
          <w:b/>
          <w:bCs/>
          <w:sz w:val="28"/>
          <w:szCs w:val="28"/>
        </w:rPr>
      </w:pPr>
    </w:p>
    <w:p w:rsidR="004B287E" w:rsidRDefault="004B287E" w:rsidP="008846D5">
      <w:pPr>
        <w:rPr>
          <w:b/>
          <w:bCs/>
          <w:sz w:val="28"/>
          <w:szCs w:val="28"/>
        </w:rPr>
      </w:pPr>
    </w:p>
    <w:p w:rsidR="004B287E" w:rsidRDefault="004B287E" w:rsidP="008846D5">
      <w:pPr>
        <w:pStyle w:val="Iauiue1"/>
        <w:jc w:val="center"/>
        <w:rPr>
          <w:b/>
          <w:bCs/>
          <w:sz w:val="28"/>
          <w:szCs w:val="28"/>
        </w:rPr>
      </w:pPr>
    </w:p>
    <w:p w:rsidR="004B287E" w:rsidRDefault="004B287E" w:rsidP="008846D5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</w:t>
      </w:r>
    </w:p>
    <w:p w:rsidR="004B287E" w:rsidRDefault="004B287E" w:rsidP="005702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6EBC">
        <w:rPr>
          <w:sz w:val="28"/>
          <w:szCs w:val="28"/>
        </w:rPr>
        <w:t>расходов на проведении  конкурса военно-патриотической направленности «Школа безопасности» среди муниципальных образовательных учреждений Сосьвинского городского округа, посвященного памяти Героев Советского Союза</w:t>
      </w:r>
      <w:r w:rsidRPr="003C331E">
        <w:rPr>
          <w:b/>
          <w:bCs/>
          <w:sz w:val="28"/>
          <w:szCs w:val="28"/>
        </w:rPr>
        <w:t xml:space="preserve"> </w:t>
      </w:r>
    </w:p>
    <w:p w:rsidR="004B287E" w:rsidRDefault="004B287E" w:rsidP="005702D5">
      <w:pPr>
        <w:tabs>
          <w:tab w:val="left" w:pos="5160"/>
        </w:tabs>
        <w:jc w:val="center"/>
        <w:rPr>
          <w:sz w:val="28"/>
          <w:szCs w:val="28"/>
        </w:rPr>
      </w:pPr>
      <w:r w:rsidRPr="003B7FD6">
        <w:rPr>
          <w:sz w:val="28"/>
          <w:szCs w:val="28"/>
        </w:rPr>
        <w:t xml:space="preserve">Сергея Андреевича Щелканова, Александра Николаевича Лапина </w:t>
      </w:r>
    </w:p>
    <w:p w:rsidR="004B287E" w:rsidRDefault="004B287E" w:rsidP="005702D5">
      <w:pPr>
        <w:tabs>
          <w:tab w:val="left" w:pos="5160"/>
        </w:tabs>
        <w:jc w:val="center"/>
        <w:rPr>
          <w:sz w:val="28"/>
          <w:szCs w:val="28"/>
        </w:rPr>
      </w:pPr>
      <w:r w:rsidRPr="003B7FD6">
        <w:rPr>
          <w:sz w:val="28"/>
          <w:szCs w:val="28"/>
        </w:rPr>
        <w:t>и Михаила Сергеевича Теплоухова</w:t>
      </w:r>
    </w:p>
    <w:p w:rsidR="004B287E" w:rsidRDefault="004B287E" w:rsidP="008846D5">
      <w:pPr>
        <w:pStyle w:val="Iauiue1"/>
        <w:jc w:val="center"/>
        <w:rPr>
          <w:sz w:val="28"/>
          <w:szCs w:val="28"/>
        </w:rPr>
      </w:pPr>
    </w:p>
    <w:p w:rsidR="004B287E" w:rsidRPr="00D27A1E" w:rsidRDefault="004B287E" w:rsidP="008846D5">
      <w:pPr>
        <w:pStyle w:val="Iauiue1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903"/>
        <w:gridCol w:w="2342"/>
        <w:gridCol w:w="2342"/>
      </w:tblGrid>
      <w:tr w:rsidR="004B287E" w:rsidRPr="00037A61">
        <w:tc>
          <w:tcPr>
            <w:tcW w:w="734" w:type="dxa"/>
          </w:tcPr>
          <w:p w:rsidR="004B287E" w:rsidRPr="00037A61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 xml:space="preserve">№ </w:t>
            </w:r>
          </w:p>
          <w:p w:rsidR="004B287E" w:rsidRPr="00037A61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п</w:t>
            </w:r>
            <w:r w:rsidRPr="00037A61">
              <w:rPr>
                <w:sz w:val="28"/>
                <w:szCs w:val="28"/>
                <w:lang w:val="en-US"/>
              </w:rPr>
              <w:t>/</w:t>
            </w:r>
            <w:r w:rsidRPr="00037A61">
              <w:rPr>
                <w:sz w:val="28"/>
                <w:szCs w:val="28"/>
              </w:rPr>
              <w:t>п</w:t>
            </w:r>
          </w:p>
        </w:tc>
        <w:tc>
          <w:tcPr>
            <w:tcW w:w="4903" w:type="dxa"/>
          </w:tcPr>
          <w:p w:rsidR="004B287E" w:rsidRPr="00037A61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342" w:type="dxa"/>
          </w:tcPr>
          <w:p w:rsidR="004B287E" w:rsidRPr="00037A61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Сумма (руб.)</w:t>
            </w:r>
          </w:p>
        </w:tc>
        <w:tc>
          <w:tcPr>
            <w:tcW w:w="2342" w:type="dxa"/>
          </w:tcPr>
          <w:p w:rsidR="004B287E" w:rsidRPr="00037A61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</w:tr>
      <w:tr w:rsidR="004B287E" w:rsidRPr="00037A61">
        <w:tc>
          <w:tcPr>
            <w:tcW w:w="734" w:type="dxa"/>
          </w:tcPr>
          <w:p w:rsidR="004B287E" w:rsidRPr="00037A61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1</w:t>
            </w:r>
          </w:p>
        </w:tc>
        <w:tc>
          <w:tcPr>
            <w:tcW w:w="4903" w:type="dxa"/>
          </w:tcPr>
          <w:p w:rsidR="004B287E" w:rsidRPr="00037A61" w:rsidRDefault="004B287E" w:rsidP="00C02737">
            <w:pPr>
              <w:pStyle w:val="Iauiue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</w:t>
            </w:r>
          </w:p>
        </w:tc>
        <w:tc>
          <w:tcPr>
            <w:tcW w:w="2342" w:type="dxa"/>
          </w:tcPr>
          <w:p w:rsidR="004B287E" w:rsidRPr="00037A61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5237D9">
              <w:rPr>
                <w:sz w:val="28"/>
                <w:szCs w:val="28"/>
              </w:rPr>
              <w:t xml:space="preserve"> </w:t>
            </w:r>
          </w:p>
          <w:p w:rsidR="004B287E" w:rsidRPr="00037A61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4B287E" w:rsidRPr="005237D9" w:rsidRDefault="004B287E" w:rsidP="00C02737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290</w:t>
            </w:r>
          </w:p>
        </w:tc>
      </w:tr>
      <w:tr w:rsidR="004B287E" w:rsidRPr="00037A61">
        <w:tc>
          <w:tcPr>
            <w:tcW w:w="734" w:type="dxa"/>
          </w:tcPr>
          <w:p w:rsidR="004B287E" w:rsidRPr="00037A61" w:rsidRDefault="004B287E" w:rsidP="00C02737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3" w:type="dxa"/>
          </w:tcPr>
          <w:p w:rsidR="004B287E" w:rsidRPr="005237D9" w:rsidRDefault="004B287E" w:rsidP="00C02737">
            <w:pPr>
              <w:pStyle w:val="Iauiue1"/>
              <w:rPr>
                <w:b/>
                <w:bCs/>
                <w:sz w:val="28"/>
                <w:szCs w:val="28"/>
              </w:rPr>
            </w:pPr>
            <w:r w:rsidRPr="005237D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42" w:type="dxa"/>
          </w:tcPr>
          <w:p w:rsidR="004B287E" w:rsidRPr="005237D9" w:rsidRDefault="004B287E" w:rsidP="008846D5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7 000</w:t>
            </w:r>
          </w:p>
        </w:tc>
        <w:tc>
          <w:tcPr>
            <w:tcW w:w="2342" w:type="dxa"/>
          </w:tcPr>
          <w:p w:rsidR="004B287E" w:rsidRPr="00037A61" w:rsidRDefault="004B287E" w:rsidP="00C02737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B287E" w:rsidRDefault="004B287E" w:rsidP="00A437E4">
      <w:pPr>
        <w:ind w:right="-104"/>
        <w:jc w:val="center"/>
      </w:pPr>
      <w:r>
        <w:rPr>
          <w:b/>
          <w:bCs/>
        </w:rPr>
        <w:br w:type="page"/>
      </w:r>
      <w:r>
        <w:t xml:space="preserve"> </w:t>
      </w:r>
    </w:p>
    <w:p w:rsidR="004B287E" w:rsidRDefault="004B287E" w:rsidP="00D07DE5">
      <w:pPr>
        <w:jc w:val="both"/>
        <w:rPr>
          <w:sz w:val="28"/>
          <w:szCs w:val="28"/>
        </w:rPr>
      </w:pPr>
    </w:p>
    <w:sectPr w:rsidR="004B287E" w:rsidSect="002A79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30003A7B"/>
    <w:multiLevelType w:val="hybridMultilevel"/>
    <w:tmpl w:val="B952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3A"/>
    <w:rsid w:val="00026F42"/>
    <w:rsid w:val="00037A61"/>
    <w:rsid w:val="00051183"/>
    <w:rsid w:val="000554DF"/>
    <w:rsid w:val="00064D66"/>
    <w:rsid w:val="00076363"/>
    <w:rsid w:val="000C7BE2"/>
    <w:rsid w:val="000F089D"/>
    <w:rsid w:val="000F29AB"/>
    <w:rsid w:val="000F3824"/>
    <w:rsid w:val="001021DA"/>
    <w:rsid w:val="0010456B"/>
    <w:rsid w:val="00124FDE"/>
    <w:rsid w:val="00130D00"/>
    <w:rsid w:val="00142164"/>
    <w:rsid w:val="0014630C"/>
    <w:rsid w:val="00150506"/>
    <w:rsid w:val="00190821"/>
    <w:rsid w:val="00195FAE"/>
    <w:rsid w:val="001A224C"/>
    <w:rsid w:val="001B3DFE"/>
    <w:rsid w:val="001C043A"/>
    <w:rsid w:val="001E3139"/>
    <w:rsid w:val="00201DDA"/>
    <w:rsid w:val="00262D0B"/>
    <w:rsid w:val="00295BE8"/>
    <w:rsid w:val="002A02A0"/>
    <w:rsid w:val="002A6502"/>
    <w:rsid w:val="002A790A"/>
    <w:rsid w:val="002F7F1D"/>
    <w:rsid w:val="00306342"/>
    <w:rsid w:val="00316253"/>
    <w:rsid w:val="003439F8"/>
    <w:rsid w:val="00363C7A"/>
    <w:rsid w:val="003646CA"/>
    <w:rsid w:val="003B7FD6"/>
    <w:rsid w:val="003C331E"/>
    <w:rsid w:val="0042665E"/>
    <w:rsid w:val="00450165"/>
    <w:rsid w:val="00484F5B"/>
    <w:rsid w:val="0048767B"/>
    <w:rsid w:val="004967FF"/>
    <w:rsid w:val="00496EBC"/>
    <w:rsid w:val="004B287E"/>
    <w:rsid w:val="004E468B"/>
    <w:rsid w:val="004F2D8A"/>
    <w:rsid w:val="004F5E4A"/>
    <w:rsid w:val="00504F9C"/>
    <w:rsid w:val="0051516B"/>
    <w:rsid w:val="005237D9"/>
    <w:rsid w:val="00524413"/>
    <w:rsid w:val="00546F9D"/>
    <w:rsid w:val="0055528D"/>
    <w:rsid w:val="00556C73"/>
    <w:rsid w:val="00564A56"/>
    <w:rsid w:val="00567468"/>
    <w:rsid w:val="005702D5"/>
    <w:rsid w:val="00572B43"/>
    <w:rsid w:val="0057329A"/>
    <w:rsid w:val="005915AB"/>
    <w:rsid w:val="0059457F"/>
    <w:rsid w:val="00620F86"/>
    <w:rsid w:val="00621BE6"/>
    <w:rsid w:val="00654F17"/>
    <w:rsid w:val="00657862"/>
    <w:rsid w:val="00664050"/>
    <w:rsid w:val="00685BD0"/>
    <w:rsid w:val="00691823"/>
    <w:rsid w:val="006D75CC"/>
    <w:rsid w:val="006F36A4"/>
    <w:rsid w:val="00753F6E"/>
    <w:rsid w:val="00785D09"/>
    <w:rsid w:val="007962B2"/>
    <w:rsid w:val="007A287D"/>
    <w:rsid w:val="007C33B8"/>
    <w:rsid w:val="00801B4B"/>
    <w:rsid w:val="00810155"/>
    <w:rsid w:val="00815514"/>
    <w:rsid w:val="0082097D"/>
    <w:rsid w:val="00842F13"/>
    <w:rsid w:val="0087496C"/>
    <w:rsid w:val="00875CF5"/>
    <w:rsid w:val="008846D5"/>
    <w:rsid w:val="008C5D64"/>
    <w:rsid w:val="008C72C2"/>
    <w:rsid w:val="008D7820"/>
    <w:rsid w:val="00900AE1"/>
    <w:rsid w:val="00920526"/>
    <w:rsid w:val="0095312B"/>
    <w:rsid w:val="00986958"/>
    <w:rsid w:val="009B0627"/>
    <w:rsid w:val="009B2E42"/>
    <w:rsid w:val="009C58FC"/>
    <w:rsid w:val="009C6564"/>
    <w:rsid w:val="009F2C76"/>
    <w:rsid w:val="009F4386"/>
    <w:rsid w:val="00A22B9F"/>
    <w:rsid w:val="00A246D0"/>
    <w:rsid w:val="00A4060B"/>
    <w:rsid w:val="00A42DB0"/>
    <w:rsid w:val="00A437E4"/>
    <w:rsid w:val="00A92CBA"/>
    <w:rsid w:val="00AB4125"/>
    <w:rsid w:val="00AB558A"/>
    <w:rsid w:val="00AC0347"/>
    <w:rsid w:val="00AE4119"/>
    <w:rsid w:val="00B037AB"/>
    <w:rsid w:val="00B142C3"/>
    <w:rsid w:val="00B8597B"/>
    <w:rsid w:val="00BB5A8B"/>
    <w:rsid w:val="00BC2866"/>
    <w:rsid w:val="00BE0779"/>
    <w:rsid w:val="00BE5049"/>
    <w:rsid w:val="00C02737"/>
    <w:rsid w:val="00C06149"/>
    <w:rsid w:val="00C14283"/>
    <w:rsid w:val="00C2164C"/>
    <w:rsid w:val="00C241DF"/>
    <w:rsid w:val="00C5452A"/>
    <w:rsid w:val="00C83EDF"/>
    <w:rsid w:val="00C84E76"/>
    <w:rsid w:val="00CC6091"/>
    <w:rsid w:val="00CE0B46"/>
    <w:rsid w:val="00D07DE5"/>
    <w:rsid w:val="00D112FD"/>
    <w:rsid w:val="00D13F36"/>
    <w:rsid w:val="00D16B40"/>
    <w:rsid w:val="00D2432A"/>
    <w:rsid w:val="00D2671B"/>
    <w:rsid w:val="00D27A1E"/>
    <w:rsid w:val="00D735B1"/>
    <w:rsid w:val="00D87D86"/>
    <w:rsid w:val="00D93825"/>
    <w:rsid w:val="00DB037B"/>
    <w:rsid w:val="00DD1FA0"/>
    <w:rsid w:val="00DE2119"/>
    <w:rsid w:val="00DE2185"/>
    <w:rsid w:val="00DF16FE"/>
    <w:rsid w:val="00DF7C6C"/>
    <w:rsid w:val="00E00355"/>
    <w:rsid w:val="00E00C26"/>
    <w:rsid w:val="00E14390"/>
    <w:rsid w:val="00E25AA8"/>
    <w:rsid w:val="00E3715E"/>
    <w:rsid w:val="00E55C79"/>
    <w:rsid w:val="00E77F52"/>
    <w:rsid w:val="00E80B59"/>
    <w:rsid w:val="00EA4EF6"/>
    <w:rsid w:val="00EB62F1"/>
    <w:rsid w:val="00F16B81"/>
    <w:rsid w:val="00F4064D"/>
    <w:rsid w:val="00F43F5B"/>
    <w:rsid w:val="00F56D27"/>
    <w:rsid w:val="00F719F3"/>
    <w:rsid w:val="00F82B4E"/>
    <w:rsid w:val="00FA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3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43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43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4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04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043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04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1C043A"/>
    <w:rPr>
      <w:rFonts w:ascii="Times New Roman" w:eastAsia="Times New Roman" w:hAnsi="Times New Roman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1C043A"/>
    <w:pPr>
      <w:keepNext/>
      <w:jc w:val="center"/>
    </w:pPr>
    <w:rPr>
      <w:spacing w:val="40"/>
      <w:sz w:val="24"/>
      <w:szCs w:val="24"/>
    </w:rPr>
  </w:style>
  <w:style w:type="paragraph" w:styleId="NoSpacing">
    <w:name w:val="No Spacing"/>
    <w:uiPriority w:val="99"/>
    <w:qFormat/>
    <w:rsid w:val="001C043A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C043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04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43A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8846D5"/>
    <w:rPr>
      <w:b/>
      <w:bCs/>
    </w:rPr>
  </w:style>
  <w:style w:type="character" w:styleId="Emphasis">
    <w:name w:val="Emphasis"/>
    <w:basedOn w:val="DefaultParagraphFont"/>
    <w:uiPriority w:val="99"/>
    <w:qFormat/>
    <w:rsid w:val="008846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653</TotalTime>
  <Pages>8</Pages>
  <Words>2070</Words>
  <Characters>11802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24</cp:revision>
  <cp:lastPrinted>2014-09-25T05:31:00Z</cp:lastPrinted>
  <dcterms:created xsi:type="dcterms:W3CDTF">2012-10-05T04:08:00Z</dcterms:created>
  <dcterms:modified xsi:type="dcterms:W3CDTF">2014-10-08T04:55:00Z</dcterms:modified>
</cp:coreProperties>
</file>