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A8" w:rsidRPr="0024299B" w:rsidRDefault="00756BA8" w:rsidP="0024299B">
      <w:pPr>
        <w:pStyle w:val="Iauiue1"/>
        <w:jc w:val="center"/>
        <w:rPr>
          <w:sz w:val="28"/>
          <w:szCs w:val="28"/>
        </w:rPr>
      </w:pPr>
      <w:r w:rsidRPr="00F07DD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2.75pt;height:50.25pt;visibility:visible">
            <v:imagedata r:id="rId5" o:title=""/>
          </v:shape>
        </w:pict>
      </w:r>
    </w:p>
    <w:p w:rsidR="00756BA8" w:rsidRPr="0024299B" w:rsidRDefault="00756BA8" w:rsidP="0024299B">
      <w:pPr>
        <w:pStyle w:val="Iauiue1"/>
        <w:jc w:val="center"/>
        <w:rPr>
          <w:b/>
          <w:bCs/>
          <w:sz w:val="28"/>
          <w:szCs w:val="28"/>
        </w:rPr>
      </w:pPr>
      <w:r w:rsidRPr="0024299B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756BA8" w:rsidRPr="0024299B" w:rsidRDefault="00756BA8" w:rsidP="0024299B">
      <w:pPr>
        <w:pStyle w:val="caaieiaie1"/>
        <w:rPr>
          <w:b/>
          <w:bCs/>
          <w:sz w:val="28"/>
          <w:szCs w:val="28"/>
        </w:rPr>
      </w:pPr>
      <w:r w:rsidRPr="0024299B">
        <w:rPr>
          <w:b/>
          <w:bCs/>
          <w:sz w:val="28"/>
          <w:szCs w:val="28"/>
        </w:rPr>
        <w:t>ПОСТАНОВЛЕНИЕ</w:t>
      </w:r>
    </w:p>
    <w:p w:rsidR="00756BA8" w:rsidRPr="0024299B" w:rsidRDefault="00756BA8" w:rsidP="0024299B">
      <w:pPr>
        <w:pStyle w:val="Iauiue1"/>
        <w:pBdr>
          <w:bottom w:val="double" w:sz="12" w:space="1" w:color="auto"/>
        </w:pBdr>
        <w:rPr>
          <w:b/>
          <w:bCs/>
          <w:sz w:val="28"/>
          <w:szCs w:val="28"/>
        </w:rPr>
      </w:pPr>
    </w:p>
    <w:p w:rsidR="00756BA8" w:rsidRPr="0024299B" w:rsidRDefault="00756BA8" w:rsidP="0024299B">
      <w:pPr>
        <w:pStyle w:val="Iauiue1"/>
        <w:rPr>
          <w:sz w:val="28"/>
          <w:szCs w:val="28"/>
        </w:rPr>
      </w:pPr>
    </w:p>
    <w:p w:rsidR="00756BA8" w:rsidRPr="0024299B" w:rsidRDefault="00756BA8" w:rsidP="0024299B">
      <w:pPr>
        <w:pStyle w:val="Iauiue1"/>
        <w:jc w:val="both"/>
        <w:rPr>
          <w:sz w:val="28"/>
          <w:szCs w:val="28"/>
        </w:rPr>
      </w:pPr>
      <w:r w:rsidRPr="0024299B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12.05.2014 </w:t>
      </w:r>
      <w:r w:rsidRPr="0024299B"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497</w:t>
      </w:r>
      <w:r w:rsidRPr="0024299B">
        <w:rPr>
          <w:sz w:val="28"/>
          <w:szCs w:val="28"/>
        </w:rPr>
        <w:tab/>
      </w:r>
      <w:r w:rsidRPr="0024299B">
        <w:rPr>
          <w:sz w:val="28"/>
          <w:szCs w:val="28"/>
        </w:rPr>
        <w:tab/>
        <w:t xml:space="preserve">          </w:t>
      </w:r>
    </w:p>
    <w:p w:rsidR="00756BA8" w:rsidRPr="0024299B" w:rsidRDefault="00756BA8" w:rsidP="0024299B">
      <w:pPr>
        <w:pStyle w:val="Iauiue1"/>
        <w:rPr>
          <w:sz w:val="28"/>
          <w:szCs w:val="28"/>
        </w:rPr>
      </w:pPr>
      <w:r w:rsidRPr="0024299B">
        <w:rPr>
          <w:sz w:val="28"/>
          <w:szCs w:val="28"/>
        </w:rPr>
        <w:t xml:space="preserve"> </w:t>
      </w:r>
    </w:p>
    <w:p w:rsidR="00756BA8" w:rsidRPr="0024299B" w:rsidRDefault="00756BA8" w:rsidP="0024299B">
      <w:pPr>
        <w:pStyle w:val="Iauiue1"/>
        <w:rPr>
          <w:sz w:val="28"/>
          <w:szCs w:val="28"/>
        </w:rPr>
      </w:pPr>
      <w:r w:rsidRPr="0024299B">
        <w:rPr>
          <w:sz w:val="28"/>
          <w:szCs w:val="28"/>
        </w:rPr>
        <w:t>р.п. Сосьва</w:t>
      </w:r>
    </w:p>
    <w:p w:rsidR="00756BA8" w:rsidRPr="0024299B" w:rsidRDefault="00756BA8" w:rsidP="0024299B">
      <w:pPr>
        <w:pStyle w:val="ConsPlusTitle"/>
        <w:jc w:val="center"/>
        <w:rPr>
          <w:sz w:val="28"/>
          <w:szCs w:val="28"/>
        </w:rPr>
      </w:pPr>
      <w:r w:rsidRPr="0024299B">
        <w:rPr>
          <w:sz w:val="28"/>
          <w:szCs w:val="28"/>
        </w:rPr>
        <w:t xml:space="preserve"> </w:t>
      </w:r>
    </w:p>
    <w:p w:rsidR="00756BA8" w:rsidRPr="0024299B" w:rsidRDefault="00756BA8" w:rsidP="00FC64C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муниципальную программу </w:t>
      </w:r>
      <w:r w:rsidRPr="0024299B">
        <w:rPr>
          <w:b/>
          <w:bCs/>
          <w:i/>
          <w:iCs/>
          <w:sz w:val="28"/>
          <w:szCs w:val="28"/>
        </w:rPr>
        <w:t>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  <w:r>
        <w:rPr>
          <w:b/>
          <w:bCs/>
          <w:i/>
          <w:iCs/>
          <w:sz w:val="28"/>
          <w:szCs w:val="28"/>
        </w:rPr>
        <w:t>,  утвержденную   постановлением  администрации Сосьвинского городского округа от 17.01.2014 № 4 «</w:t>
      </w:r>
      <w:r w:rsidRPr="0024299B">
        <w:rPr>
          <w:b/>
          <w:bCs/>
          <w:i/>
          <w:iCs/>
          <w:sz w:val="28"/>
          <w:szCs w:val="28"/>
        </w:rPr>
        <w:t>Об утверждении муниципальной программы 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  <w:r>
        <w:rPr>
          <w:b/>
          <w:bCs/>
          <w:i/>
          <w:iCs/>
          <w:sz w:val="28"/>
          <w:szCs w:val="28"/>
        </w:rPr>
        <w:t>»</w:t>
      </w:r>
    </w:p>
    <w:p w:rsidR="00756BA8" w:rsidRPr="0024299B" w:rsidRDefault="00756BA8" w:rsidP="00FC64C1">
      <w:pPr>
        <w:pStyle w:val="ConsPlusTitle"/>
        <w:jc w:val="center"/>
        <w:rPr>
          <w:i/>
          <w:iCs/>
          <w:sz w:val="28"/>
          <w:szCs w:val="28"/>
        </w:rPr>
      </w:pPr>
      <w:r w:rsidRPr="0024299B">
        <w:rPr>
          <w:i/>
          <w:iCs/>
          <w:sz w:val="28"/>
          <w:szCs w:val="28"/>
        </w:rPr>
        <w:t xml:space="preserve"> </w:t>
      </w:r>
    </w:p>
    <w:p w:rsidR="00756BA8" w:rsidRPr="0024299B" w:rsidRDefault="00756BA8" w:rsidP="00FC64C1">
      <w:pPr>
        <w:ind w:firstLine="709"/>
        <w:jc w:val="both"/>
        <w:rPr>
          <w:sz w:val="28"/>
          <w:szCs w:val="28"/>
        </w:rPr>
      </w:pPr>
    </w:p>
    <w:p w:rsidR="00756BA8" w:rsidRPr="0024299B" w:rsidRDefault="00756BA8" w:rsidP="00FC6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корректировкой сумм финансирования мероприятий муниципальной программы </w:t>
      </w:r>
      <w:r w:rsidRPr="006D64D3">
        <w:rPr>
          <w:sz w:val="28"/>
          <w:szCs w:val="28"/>
        </w:rPr>
        <w:t>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  <w:r>
        <w:rPr>
          <w:sz w:val="28"/>
          <w:szCs w:val="28"/>
        </w:rPr>
        <w:t>,</w:t>
      </w:r>
      <w:r w:rsidRPr="0024299B">
        <w:rPr>
          <w:sz w:val="28"/>
          <w:szCs w:val="28"/>
        </w:rPr>
        <w:t xml:space="preserve"> руководствуясь  статьями 30.1, 45  Устава Сосьвинского городского округа, администрация</w:t>
      </w:r>
      <w:r>
        <w:rPr>
          <w:sz w:val="28"/>
          <w:szCs w:val="28"/>
        </w:rPr>
        <w:t xml:space="preserve"> Сосьвинского городского округа</w:t>
      </w:r>
      <w:r w:rsidRPr="0024299B">
        <w:rPr>
          <w:sz w:val="28"/>
          <w:szCs w:val="28"/>
        </w:rPr>
        <w:t xml:space="preserve"> </w:t>
      </w:r>
    </w:p>
    <w:p w:rsidR="00756BA8" w:rsidRPr="0024299B" w:rsidRDefault="00756BA8" w:rsidP="00FC64C1">
      <w:pPr>
        <w:jc w:val="both"/>
        <w:rPr>
          <w:b/>
          <w:bCs/>
          <w:spacing w:val="1"/>
          <w:sz w:val="28"/>
          <w:szCs w:val="28"/>
        </w:rPr>
      </w:pPr>
      <w:r w:rsidRPr="0024299B">
        <w:rPr>
          <w:b/>
          <w:bCs/>
          <w:sz w:val="28"/>
          <w:szCs w:val="28"/>
        </w:rPr>
        <w:t>ПОСТАНОВЛЯЕТ</w:t>
      </w:r>
      <w:r w:rsidRPr="0024299B">
        <w:rPr>
          <w:b/>
          <w:bCs/>
          <w:spacing w:val="1"/>
          <w:sz w:val="28"/>
          <w:szCs w:val="28"/>
        </w:rPr>
        <w:t xml:space="preserve">: </w:t>
      </w:r>
    </w:p>
    <w:p w:rsidR="00756BA8" w:rsidRDefault="00756BA8" w:rsidP="00FC64C1">
      <w:pPr>
        <w:numPr>
          <w:ilvl w:val="0"/>
          <w:numId w:val="12"/>
        </w:numPr>
        <w:tabs>
          <w:tab w:val="clear" w:pos="720"/>
          <w:tab w:val="left" w:pos="960"/>
        </w:tabs>
        <w:ind w:left="0"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муниципальную программу </w:t>
      </w:r>
      <w:r w:rsidRPr="006D64D3">
        <w:rPr>
          <w:sz w:val="28"/>
          <w:szCs w:val="28"/>
        </w:rPr>
        <w:t>«Развитие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года»</w:t>
      </w:r>
      <w:r>
        <w:rPr>
          <w:sz w:val="28"/>
          <w:szCs w:val="28"/>
        </w:rPr>
        <w:t xml:space="preserve">, утвержденную постановлением </w:t>
      </w:r>
      <w:r w:rsidRPr="006D64D3">
        <w:rPr>
          <w:sz w:val="28"/>
          <w:szCs w:val="28"/>
        </w:rPr>
        <w:t>главы администрации Сосьвинского горо</w:t>
      </w:r>
      <w:r>
        <w:rPr>
          <w:sz w:val="28"/>
          <w:szCs w:val="28"/>
        </w:rPr>
        <w:t xml:space="preserve">дского округа от 17.01.2014 № 4, с изменением, внесенным постановлением </w:t>
      </w:r>
      <w:r w:rsidRPr="006D64D3">
        <w:rPr>
          <w:sz w:val="28"/>
          <w:szCs w:val="28"/>
        </w:rPr>
        <w:t>администрации Сосьвинского горо</w:t>
      </w:r>
      <w:r>
        <w:rPr>
          <w:sz w:val="28"/>
          <w:szCs w:val="28"/>
        </w:rPr>
        <w:t xml:space="preserve">дского округа от 28.02.2014 № 250, от 26.03.2014 № 316 следующие изменения: </w:t>
      </w:r>
    </w:p>
    <w:p w:rsidR="00756BA8" w:rsidRDefault="00756BA8" w:rsidP="00FC6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4D3">
        <w:rPr>
          <w:sz w:val="28"/>
          <w:szCs w:val="28"/>
        </w:rPr>
        <w:t>1) пункт «Объемы финансирования  муниципальной программы</w:t>
      </w:r>
      <w:r>
        <w:rPr>
          <w:sz w:val="28"/>
          <w:szCs w:val="28"/>
        </w:rPr>
        <w:t xml:space="preserve"> </w:t>
      </w:r>
      <w:r w:rsidRPr="00E32908">
        <w:rPr>
          <w:sz w:val="28"/>
          <w:szCs w:val="28"/>
        </w:rPr>
        <w:t>по годам реализации, тыс. рублей</w:t>
      </w:r>
      <w:r>
        <w:rPr>
          <w:sz w:val="28"/>
          <w:szCs w:val="28"/>
        </w:rPr>
        <w:t xml:space="preserve">» раздела 1 </w:t>
      </w:r>
      <w:r w:rsidRPr="006D64D3">
        <w:rPr>
          <w:sz w:val="28"/>
          <w:szCs w:val="28"/>
        </w:rPr>
        <w:t xml:space="preserve">паспорта муниципальной </w:t>
      </w:r>
      <w:r w:rsidRPr="00A06FBE">
        <w:rPr>
          <w:sz w:val="28"/>
          <w:szCs w:val="28"/>
        </w:rPr>
        <w:t>программы «Р</w:t>
      </w:r>
      <w:r w:rsidRPr="006D64D3">
        <w:rPr>
          <w:sz w:val="28"/>
          <w:szCs w:val="28"/>
        </w:rPr>
        <w:t>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>
        <w:rPr>
          <w:sz w:val="28"/>
          <w:szCs w:val="28"/>
        </w:rPr>
        <w:t>» читать в следующей редакции:</w:t>
      </w:r>
    </w:p>
    <w:p w:rsidR="00756BA8" w:rsidRDefault="00756BA8" w:rsidP="00FC64C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0"/>
        <w:gridCol w:w="6006"/>
      </w:tblGrid>
      <w:tr w:rsidR="00756BA8" w:rsidRPr="00E32908">
        <w:trPr>
          <w:trHeight w:val="557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 xml:space="preserve">Объемы финансирования            </w:t>
            </w:r>
            <w:r w:rsidRPr="00E32908">
              <w:rPr>
                <w:sz w:val="28"/>
                <w:szCs w:val="28"/>
              </w:rPr>
              <w:br/>
              <w:t xml:space="preserve">муниципальной программы        </w:t>
            </w:r>
            <w:r w:rsidRPr="00E32908">
              <w:rPr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469747,9</w:t>
            </w:r>
            <w:r w:rsidRPr="00E32908">
              <w:rPr>
                <w:sz w:val="28"/>
                <w:szCs w:val="28"/>
              </w:rPr>
              <w:t xml:space="preserve">                               </w:t>
            </w:r>
            <w:r w:rsidRPr="00E32908">
              <w:rPr>
                <w:sz w:val="28"/>
                <w:szCs w:val="28"/>
              </w:rPr>
              <w:br/>
              <w:t>в том числе: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2014 г. –</w:t>
            </w:r>
            <w:r>
              <w:rPr>
                <w:sz w:val="28"/>
                <w:szCs w:val="28"/>
              </w:rPr>
              <w:t>180684,8</w:t>
            </w:r>
          </w:p>
          <w:p w:rsidR="00756BA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>50344,9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>45759,4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>42661,8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>63390,6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2019 г. –</w:t>
            </w:r>
            <w:r>
              <w:rPr>
                <w:sz w:val="28"/>
                <w:szCs w:val="28"/>
              </w:rPr>
              <w:t>58449,5</w:t>
            </w:r>
          </w:p>
          <w:p w:rsidR="00756BA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28456,9</w:t>
            </w:r>
          </w:p>
          <w:p w:rsidR="00756BA8" w:rsidRDefault="00756BA8" w:rsidP="00FC64C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 областной бюджет:</w:t>
            </w:r>
          </w:p>
          <w:p w:rsidR="00756BA8" w:rsidRDefault="00756BA8" w:rsidP="00FC64C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756BA8" w:rsidRDefault="00756BA8" w:rsidP="00FC64C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г. – 119108,3 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 xml:space="preserve">из них: местный бюджет:                      </w:t>
            </w:r>
            <w:r w:rsidRPr="00E32908">
              <w:rPr>
                <w:sz w:val="28"/>
                <w:szCs w:val="28"/>
              </w:rPr>
              <w:br/>
              <w:t xml:space="preserve">в том числе:     </w:t>
            </w:r>
            <w:r w:rsidRPr="00E32908">
              <w:rPr>
                <w:sz w:val="28"/>
                <w:szCs w:val="28"/>
              </w:rPr>
              <w:br/>
              <w:t>2014 г. –</w:t>
            </w:r>
            <w:r>
              <w:rPr>
                <w:sz w:val="28"/>
                <w:szCs w:val="28"/>
              </w:rPr>
              <w:t>61576,5</w:t>
            </w:r>
          </w:p>
          <w:p w:rsidR="00756BA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2015 г. –</w:t>
            </w:r>
            <w:r>
              <w:rPr>
                <w:sz w:val="28"/>
                <w:szCs w:val="28"/>
              </w:rPr>
              <w:t>50344,9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>45759,4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>42661,8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>63390,6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>2019 г. –</w:t>
            </w:r>
            <w:r>
              <w:rPr>
                <w:sz w:val="28"/>
                <w:szCs w:val="28"/>
              </w:rPr>
              <w:t>58449,5</w:t>
            </w:r>
          </w:p>
          <w:p w:rsidR="00756BA8" w:rsidRPr="00E32908" w:rsidRDefault="00756BA8" w:rsidP="00FC64C1">
            <w:pPr>
              <w:pStyle w:val="ConsPlusCell"/>
              <w:rPr>
                <w:sz w:val="28"/>
                <w:szCs w:val="28"/>
              </w:rPr>
            </w:pPr>
            <w:r w:rsidRPr="00E32908">
              <w:rPr>
                <w:sz w:val="28"/>
                <w:szCs w:val="28"/>
              </w:rPr>
              <w:t xml:space="preserve">2020 г. – </w:t>
            </w:r>
            <w:r>
              <w:rPr>
                <w:sz w:val="28"/>
                <w:szCs w:val="28"/>
              </w:rPr>
              <w:t>28456,9</w:t>
            </w:r>
          </w:p>
        </w:tc>
      </w:tr>
    </w:tbl>
    <w:p w:rsidR="00756BA8" w:rsidRPr="00696C04" w:rsidRDefault="00756BA8" w:rsidP="00FC64C1">
      <w:pPr>
        <w:ind w:firstLine="720"/>
        <w:jc w:val="both"/>
        <w:rPr>
          <w:sz w:val="28"/>
          <w:szCs w:val="28"/>
        </w:rPr>
      </w:pPr>
    </w:p>
    <w:p w:rsidR="00756BA8" w:rsidRDefault="00756BA8" w:rsidP="00FC64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696C0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696C04">
        <w:rPr>
          <w:sz w:val="28"/>
          <w:szCs w:val="28"/>
        </w:rPr>
        <w:t>2 «П</w:t>
      </w:r>
      <w:r>
        <w:rPr>
          <w:sz w:val="28"/>
          <w:szCs w:val="28"/>
        </w:rPr>
        <w:t>лан мероприятий по выполнению муниципальной программы «</w:t>
      </w:r>
      <w:r w:rsidRPr="00696C04">
        <w:rPr>
          <w:sz w:val="28"/>
          <w:szCs w:val="28"/>
        </w:rP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B97654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в новой редакции (прилагается).</w:t>
      </w:r>
    </w:p>
    <w:p w:rsidR="00756BA8" w:rsidRPr="00696C04" w:rsidRDefault="00756BA8" w:rsidP="00FC64C1">
      <w:pPr>
        <w:numPr>
          <w:ilvl w:val="0"/>
          <w:numId w:val="12"/>
        </w:numPr>
        <w:tabs>
          <w:tab w:val="clear" w:pos="720"/>
          <w:tab w:val="left" w:pos="960"/>
        </w:tabs>
        <w:ind w:left="0" w:right="-21" w:firstLine="709"/>
        <w:jc w:val="both"/>
        <w:rPr>
          <w:sz w:val="28"/>
          <w:szCs w:val="28"/>
        </w:rPr>
      </w:pPr>
      <w:r w:rsidRPr="00696C04">
        <w:rPr>
          <w:sz w:val="28"/>
          <w:szCs w:val="28"/>
        </w:rPr>
        <w:t xml:space="preserve">Разместить    настоящее   постановление   на   официальном   сайте и опубликовать в приложении к газете «Серовский рабочий» «Муниципальный вестник». </w:t>
      </w:r>
    </w:p>
    <w:p w:rsidR="00756BA8" w:rsidRPr="00244EB3" w:rsidRDefault="00756BA8" w:rsidP="00FC64C1">
      <w:pPr>
        <w:numPr>
          <w:ilvl w:val="0"/>
          <w:numId w:val="12"/>
        </w:numPr>
        <w:tabs>
          <w:tab w:val="clear" w:pos="720"/>
          <w:tab w:val="left" w:pos="960"/>
        </w:tabs>
        <w:ind w:left="0" w:right="-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44EB3">
        <w:rPr>
          <w:sz w:val="28"/>
          <w:szCs w:val="28"/>
        </w:rPr>
        <w:t xml:space="preserve">Контроль  исполнения настоящего постановления возложить на заместителя главы администрации Сосьвинского городского округа по жилищно-коммунальному хозяйству, транспорту, связи и строительству </w:t>
      </w:r>
      <w:r>
        <w:rPr>
          <w:sz w:val="28"/>
          <w:szCs w:val="28"/>
        </w:rPr>
        <w:t>К.Б. Аветисяна</w:t>
      </w:r>
      <w:r w:rsidRPr="00244EB3">
        <w:rPr>
          <w:sz w:val="28"/>
          <w:szCs w:val="28"/>
        </w:rPr>
        <w:t>.</w:t>
      </w:r>
    </w:p>
    <w:p w:rsidR="00756BA8" w:rsidRPr="0024299B" w:rsidRDefault="00756BA8" w:rsidP="00FC64C1">
      <w:pPr>
        <w:ind w:firstLine="600"/>
        <w:jc w:val="both"/>
        <w:rPr>
          <w:sz w:val="28"/>
          <w:szCs w:val="28"/>
        </w:rPr>
      </w:pPr>
    </w:p>
    <w:p w:rsidR="00756BA8" w:rsidRPr="0024299B" w:rsidRDefault="00756BA8" w:rsidP="00FC64C1">
      <w:pPr>
        <w:rPr>
          <w:sz w:val="28"/>
          <w:szCs w:val="28"/>
        </w:rPr>
      </w:pPr>
    </w:p>
    <w:p w:rsidR="00756BA8" w:rsidRDefault="00756BA8" w:rsidP="00FC64C1">
      <w:pPr>
        <w:rPr>
          <w:sz w:val="28"/>
          <w:szCs w:val="28"/>
        </w:rPr>
      </w:pPr>
    </w:p>
    <w:p w:rsidR="00756BA8" w:rsidRPr="0024299B" w:rsidRDefault="00756BA8" w:rsidP="00FC64C1">
      <w:pPr>
        <w:rPr>
          <w:sz w:val="28"/>
          <w:szCs w:val="28"/>
        </w:rPr>
      </w:pPr>
    </w:p>
    <w:p w:rsidR="00756BA8" w:rsidRPr="0024299B" w:rsidRDefault="00756BA8" w:rsidP="00FC64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4299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4299B">
        <w:rPr>
          <w:sz w:val="28"/>
          <w:szCs w:val="28"/>
        </w:rPr>
        <w:t xml:space="preserve"> администрации</w:t>
      </w:r>
    </w:p>
    <w:p w:rsidR="00756BA8" w:rsidRDefault="00756BA8" w:rsidP="00FC64C1">
      <w:pPr>
        <w:rPr>
          <w:sz w:val="28"/>
          <w:szCs w:val="28"/>
        </w:rPr>
      </w:pPr>
      <w:r w:rsidRPr="0024299B">
        <w:rPr>
          <w:sz w:val="28"/>
          <w:szCs w:val="28"/>
        </w:rPr>
        <w:t xml:space="preserve">Сосьвинского городского округа                                                 </w:t>
      </w:r>
      <w:r>
        <w:rPr>
          <w:sz w:val="28"/>
          <w:szCs w:val="28"/>
        </w:rPr>
        <w:t xml:space="preserve">       </w:t>
      </w:r>
      <w:r w:rsidRPr="0024299B">
        <w:rPr>
          <w:sz w:val="28"/>
          <w:szCs w:val="28"/>
        </w:rPr>
        <w:t xml:space="preserve">        </w:t>
      </w:r>
      <w:r>
        <w:rPr>
          <w:sz w:val="28"/>
          <w:szCs w:val="28"/>
        </w:rPr>
        <w:t>Г.Н. Макаров</w:t>
      </w:r>
    </w:p>
    <w:p w:rsidR="00756BA8" w:rsidRDefault="00756BA8" w:rsidP="00FC64C1">
      <w:pPr>
        <w:rPr>
          <w:sz w:val="28"/>
          <w:szCs w:val="28"/>
        </w:rPr>
      </w:pPr>
    </w:p>
    <w:p w:rsidR="00756BA8" w:rsidRDefault="00756BA8" w:rsidP="00FC64C1">
      <w:pPr>
        <w:rPr>
          <w:sz w:val="28"/>
          <w:szCs w:val="28"/>
        </w:rPr>
      </w:pPr>
    </w:p>
    <w:p w:rsidR="00756BA8" w:rsidRDefault="00756BA8" w:rsidP="0024299B">
      <w:pPr>
        <w:rPr>
          <w:sz w:val="28"/>
          <w:szCs w:val="28"/>
        </w:rPr>
      </w:pPr>
    </w:p>
    <w:p w:rsidR="00756BA8" w:rsidRDefault="00756BA8" w:rsidP="0024299B">
      <w:pPr>
        <w:rPr>
          <w:sz w:val="28"/>
          <w:szCs w:val="28"/>
        </w:rPr>
      </w:pPr>
    </w:p>
    <w:p w:rsidR="00756BA8" w:rsidRDefault="00756BA8" w:rsidP="0024299B">
      <w:pPr>
        <w:rPr>
          <w:sz w:val="28"/>
          <w:szCs w:val="28"/>
        </w:rPr>
      </w:pPr>
    </w:p>
    <w:p w:rsidR="00756BA8" w:rsidRDefault="00756BA8" w:rsidP="0024299B">
      <w:pPr>
        <w:rPr>
          <w:sz w:val="28"/>
          <w:szCs w:val="28"/>
        </w:rPr>
      </w:pPr>
    </w:p>
    <w:p w:rsidR="00756BA8" w:rsidRDefault="00756BA8" w:rsidP="0024299B">
      <w:pPr>
        <w:rPr>
          <w:sz w:val="28"/>
          <w:szCs w:val="28"/>
        </w:rPr>
      </w:pPr>
    </w:p>
    <w:p w:rsidR="00756BA8" w:rsidRDefault="00756BA8" w:rsidP="0024299B">
      <w:pPr>
        <w:rPr>
          <w:sz w:val="28"/>
          <w:szCs w:val="28"/>
        </w:rPr>
      </w:pPr>
    </w:p>
    <w:p w:rsidR="00756BA8" w:rsidRDefault="00756BA8" w:rsidP="0024299B">
      <w:pPr>
        <w:rPr>
          <w:sz w:val="28"/>
          <w:szCs w:val="28"/>
        </w:rPr>
      </w:pPr>
    </w:p>
    <w:p w:rsidR="00756BA8" w:rsidRDefault="00756BA8" w:rsidP="0024299B">
      <w:pPr>
        <w:rPr>
          <w:sz w:val="28"/>
          <w:szCs w:val="28"/>
        </w:rPr>
      </w:pPr>
    </w:p>
    <w:p w:rsidR="00756BA8" w:rsidRDefault="00756BA8" w:rsidP="00D14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756BA8" w:rsidSect="0073310A">
          <w:pgSz w:w="11906" w:h="16838"/>
          <w:pgMar w:top="899" w:right="850" w:bottom="719" w:left="900" w:header="708" w:footer="708" w:gutter="0"/>
          <w:cols w:space="708"/>
          <w:docGrid w:linePitch="360"/>
        </w:sectPr>
      </w:pPr>
    </w:p>
    <w:p w:rsidR="00756BA8" w:rsidRDefault="00756BA8" w:rsidP="004D41AE">
      <w:pPr>
        <w:widowControl w:val="0"/>
        <w:autoSpaceDE w:val="0"/>
        <w:autoSpaceDN w:val="0"/>
        <w:adjustRightInd w:val="0"/>
        <w:jc w:val="right"/>
      </w:pPr>
      <w:r>
        <w:t xml:space="preserve">Утверждено </w:t>
      </w:r>
    </w:p>
    <w:p w:rsidR="00756BA8" w:rsidRDefault="00756BA8" w:rsidP="004D41AE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</w:t>
      </w:r>
    </w:p>
    <w:p w:rsidR="00756BA8" w:rsidRDefault="00756BA8" w:rsidP="004D41AE">
      <w:pPr>
        <w:widowControl w:val="0"/>
        <w:autoSpaceDE w:val="0"/>
        <w:autoSpaceDN w:val="0"/>
        <w:adjustRightInd w:val="0"/>
        <w:jc w:val="right"/>
      </w:pPr>
      <w:r>
        <w:t xml:space="preserve">администрации Сосьвинского </w:t>
      </w:r>
    </w:p>
    <w:p w:rsidR="00756BA8" w:rsidRDefault="00756BA8" w:rsidP="004D41AE">
      <w:pPr>
        <w:widowControl w:val="0"/>
        <w:autoSpaceDE w:val="0"/>
        <w:autoSpaceDN w:val="0"/>
        <w:adjustRightInd w:val="0"/>
        <w:jc w:val="right"/>
      </w:pPr>
      <w:r>
        <w:t>городского округа</w:t>
      </w:r>
    </w:p>
    <w:p w:rsidR="00756BA8" w:rsidRDefault="00756BA8" w:rsidP="004D41AE">
      <w:pPr>
        <w:widowControl w:val="0"/>
        <w:autoSpaceDE w:val="0"/>
        <w:autoSpaceDN w:val="0"/>
        <w:adjustRightInd w:val="0"/>
        <w:jc w:val="right"/>
      </w:pPr>
      <w:r>
        <w:t>от 12.05.2014 г. № 497</w:t>
      </w:r>
    </w:p>
    <w:p w:rsidR="00756BA8" w:rsidRDefault="00756BA8" w:rsidP="00F52D69">
      <w:pPr>
        <w:widowControl w:val="0"/>
        <w:autoSpaceDE w:val="0"/>
        <w:autoSpaceDN w:val="0"/>
        <w:adjustRightInd w:val="0"/>
        <w:jc w:val="right"/>
      </w:pPr>
    </w:p>
    <w:p w:rsidR="00756BA8" w:rsidRDefault="00756BA8" w:rsidP="00F52D69">
      <w:pPr>
        <w:widowControl w:val="0"/>
        <w:autoSpaceDE w:val="0"/>
        <w:autoSpaceDN w:val="0"/>
        <w:adjustRightInd w:val="0"/>
        <w:jc w:val="right"/>
      </w:pPr>
      <w:r>
        <w:t xml:space="preserve">Приложение № 2 </w:t>
      </w:r>
    </w:p>
    <w:p w:rsidR="00756BA8" w:rsidRDefault="00756BA8" w:rsidP="00F52D69">
      <w:pPr>
        <w:widowControl w:val="0"/>
        <w:autoSpaceDE w:val="0"/>
        <w:autoSpaceDN w:val="0"/>
        <w:adjustRightInd w:val="0"/>
        <w:jc w:val="right"/>
      </w:pPr>
      <w:r>
        <w:t>к муниципальной программе</w:t>
      </w:r>
    </w:p>
    <w:p w:rsidR="00756BA8" w:rsidRDefault="00756BA8" w:rsidP="00F52D69">
      <w:pPr>
        <w:widowControl w:val="0"/>
        <w:autoSpaceDE w:val="0"/>
        <w:autoSpaceDN w:val="0"/>
        <w:adjustRightInd w:val="0"/>
        <w:jc w:val="right"/>
      </w:pPr>
      <w:r w:rsidRPr="006F1262">
        <w:t>«Развитие жилищно-коммунального хозяйства,</w:t>
      </w:r>
    </w:p>
    <w:p w:rsidR="00756BA8" w:rsidRDefault="00756BA8" w:rsidP="00F52D69">
      <w:pPr>
        <w:widowControl w:val="0"/>
        <w:autoSpaceDE w:val="0"/>
        <w:autoSpaceDN w:val="0"/>
        <w:adjustRightInd w:val="0"/>
        <w:jc w:val="right"/>
      </w:pPr>
      <w:r w:rsidRPr="006F1262">
        <w:t xml:space="preserve"> транспортной инфраструктуры и повышение </w:t>
      </w:r>
    </w:p>
    <w:p w:rsidR="00756BA8" w:rsidRDefault="00756BA8" w:rsidP="00F52D69">
      <w:pPr>
        <w:widowControl w:val="0"/>
        <w:autoSpaceDE w:val="0"/>
        <w:autoSpaceDN w:val="0"/>
        <w:adjustRightInd w:val="0"/>
        <w:jc w:val="right"/>
      </w:pPr>
      <w:r w:rsidRPr="006F1262">
        <w:t xml:space="preserve">энергетической эффективности </w:t>
      </w:r>
    </w:p>
    <w:p w:rsidR="00756BA8" w:rsidRPr="006F1262" w:rsidRDefault="00756BA8" w:rsidP="00F52D69">
      <w:pPr>
        <w:widowControl w:val="0"/>
        <w:autoSpaceDE w:val="0"/>
        <w:autoSpaceDN w:val="0"/>
        <w:adjustRightInd w:val="0"/>
        <w:jc w:val="right"/>
      </w:pPr>
      <w:r w:rsidRPr="006F1262">
        <w:t>в Сосьвинском городском округе до 2020 года»</w:t>
      </w:r>
    </w:p>
    <w:p w:rsidR="00756BA8" w:rsidRDefault="00756BA8" w:rsidP="00F52D69">
      <w:pPr>
        <w:widowControl w:val="0"/>
        <w:autoSpaceDE w:val="0"/>
        <w:autoSpaceDN w:val="0"/>
        <w:adjustRightInd w:val="0"/>
        <w:jc w:val="center"/>
      </w:pPr>
      <w:r>
        <w:t xml:space="preserve">ПЛАН МЕРОПРИЯТИЙ  </w:t>
      </w:r>
    </w:p>
    <w:p w:rsidR="00756BA8" w:rsidRDefault="00756BA8" w:rsidP="00F52D69">
      <w:pPr>
        <w:widowControl w:val="0"/>
        <w:autoSpaceDE w:val="0"/>
        <w:autoSpaceDN w:val="0"/>
        <w:adjustRightInd w:val="0"/>
        <w:jc w:val="center"/>
      </w:pPr>
      <w:r>
        <w:t>ПО ВЫПОЛНЕНИЮ МУНИЦИПАЛЬНОЙ ПРОГРАММЫ</w:t>
      </w:r>
    </w:p>
    <w:p w:rsidR="00756BA8" w:rsidRDefault="00756BA8" w:rsidP="00F52D69">
      <w:pPr>
        <w:widowControl w:val="0"/>
        <w:autoSpaceDE w:val="0"/>
        <w:autoSpaceDN w:val="0"/>
        <w:adjustRightInd w:val="0"/>
        <w:jc w:val="center"/>
      </w:pPr>
      <w:r w:rsidRPr="00D14207">
        <w:t>"</w:t>
      </w:r>
      <w:r>
        <w:t>Развитие жилищно-коммунального хозяйства, транспортной инфраструктуры и повышение энергетической эффективности в Сосьвинском городском округе до 2020 года</w:t>
      </w:r>
      <w:r w:rsidRPr="00D14207">
        <w:t>"</w:t>
      </w:r>
    </w:p>
    <w:tbl>
      <w:tblPr>
        <w:tblW w:w="1494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"/>
        <w:gridCol w:w="889"/>
        <w:gridCol w:w="3149"/>
        <w:gridCol w:w="991"/>
        <w:gridCol w:w="960"/>
        <w:gridCol w:w="960"/>
        <w:gridCol w:w="960"/>
        <w:gridCol w:w="1320"/>
        <w:gridCol w:w="840"/>
        <w:gridCol w:w="960"/>
        <w:gridCol w:w="1080"/>
        <w:gridCol w:w="2763"/>
      </w:tblGrid>
      <w:tr w:rsidR="00756BA8" w:rsidRPr="0040631B">
        <w:trPr>
          <w:tblHeader/>
          <w:tblCellSpacing w:w="5" w:type="nil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№   </w:t>
            </w:r>
            <w:r w:rsidRPr="007862F9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>Наименование мероприятия/</w:t>
            </w:r>
            <w:r w:rsidRPr="007862F9">
              <w:rPr>
                <w:sz w:val="20"/>
                <w:szCs w:val="20"/>
              </w:rPr>
              <w:br/>
              <w:t xml:space="preserve">   Источники расходов    </w:t>
            </w:r>
            <w:r w:rsidRPr="007862F9">
              <w:rPr>
                <w:sz w:val="20"/>
                <w:szCs w:val="20"/>
              </w:rPr>
              <w:br/>
              <w:t xml:space="preserve">    на финансирование    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Объем расходов на выполнение мероприятия за счет     </w:t>
            </w:r>
            <w:r w:rsidRPr="007862F9">
              <w:rPr>
                <w:sz w:val="20"/>
                <w:szCs w:val="20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Номер строки </w:t>
            </w:r>
            <w:r w:rsidRPr="007862F9">
              <w:rPr>
                <w:sz w:val="20"/>
                <w:szCs w:val="20"/>
              </w:rPr>
              <w:br/>
              <w:t xml:space="preserve">целевых показателей, </w:t>
            </w:r>
            <w:r w:rsidRPr="007862F9">
              <w:rPr>
                <w:sz w:val="20"/>
                <w:szCs w:val="20"/>
              </w:rPr>
              <w:br/>
              <w:t>на достижение</w:t>
            </w:r>
            <w:r w:rsidRPr="007862F9">
              <w:rPr>
                <w:sz w:val="20"/>
                <w:szCs w:val="20"/>
              </w:rPr>
              <w:br/>
              <w:t xml:space="preserve">   которых   </w:t>
            </w:r>
            <w:r w:rsidRPr="007862F9">
              <w:rPr>
                <w:sz w:val="20"/>
                <w:szCs w:val="20"/>
              </w:rPr>
              <w:br/>
              <w:t xml:space="preserve"> направлены  </w:t>
            </w:r>
            <w:r w:rsidRPr="007862F9">
              <w:rPr>
                <w:sz w:val="20"/>
                <w:szCs w:val="20"/>
              </w:rPr>
              <w:br/>
              <w:t xml:space="preserve"> мероприятия </w:t>
            </w:r>
          </w:p>
        </w:tc>
      </w:tr>
      <w:tr w:rsidR="00756BA8" w:rsidRPr="0040631B">
        <w:trPr>
          <w:tblHeader/>
          <w:tblCellSpacing w:w="5" w:type="nil"/>
        </w:trPr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7862F9">
              <w:rPr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7862F9">
              <w:rPr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7862F9">
              <w:rPr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7862F9">
              <w:rPr>
                <w:sz w:val="20"/>
                <w:szCs w:val="20"/>
              </w:rPr>
              <w:br/>
              <w:t xml:space="preserve">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7862F9">
              <w:rPr>
                <w:sz w:val="20"/>
                <w:szCs w:val="20"/>
              </w:rPr>
              <w:br/>
              <w:t xml:space="preserve">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7862F9">
              <w:rPr>
                <w:sz w:val="20"/>
                <w:szCs w:val="20"/>
              </w:rPr>
              <w:br/>
              <w:t xml:space="preserve">  год  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1   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2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10   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11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ВСЕГО ПО МУНИЦИПАЛЬНОЙ</w:t>
            </w:r>
            <w:r w:rsidRPr="00100321">
              <w:rPr>
                <w:sz w:val="20"/>
                <w:szCs w:val="20"/>
              </w:rPr>
              <w:br/>
              <w:t xml:space="preserve">ПРОГРАММЕ, В ТОМ ЧИСЛЕ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34DB3" w:rsidRDefault="00756BA8" w:rsidP="004345D3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469747,9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34DB3" w:rsidRDefault="00756BA8" w:rsidP="004345D3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180684,8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BD3414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50344,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45759,4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42661,8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63390,6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58449,5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28456,9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119108,3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119108,3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352379,6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BD341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61576,5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4345D3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50344,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45759,4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42661,8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63390,6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58449,5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28456,9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rHeight w:val="449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Капитальные вложения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34DB3" w:rsidRDefault="00756BA8" w:rsidP="004345D3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296725,1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34DB3" w:rsidRDefault="00756BA8" w:rsidP="00BD3414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154349,6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24002,1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23914,6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11121,8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40610,6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36359,5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0321">
              <w:rPr>
                <w:b/>
                <w:bCs/>
                <w:sz w:val="20"/>
                <w:szCs w:val="20"/>
              </w:rPr>
              <w:t>6366,9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34DB3" w:rsidRDefault="00756BA8" w:rsidP="004345D3">
            <w:pPr>
              <w:pStyle w:val="ConsPlusCel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118694,3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34DB3" w:rsidRDefault="00756BA8" w:rsidP="00BD3414">
            <w:pPr>
              <w:pStyle w:val="ConsPlusCel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118694,3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4345D3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178030,8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BD3414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35655,3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24002,1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23914,6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11121,8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40610,6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36359,5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>6366,9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032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00321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rHeight w:val="519"/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34DB3" w:rsidRDefault="00756BA8" w:rsidP="004345D3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172838,5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34DB3" w:rsidRDefault="00756BA8" w:rsidP="00FC64C1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26335,2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26342,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21844,8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31540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22780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22090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54DEE">
              <w:rPr>
                <w:b/>
                <w:bCs/>
                <w:sz w:val="20"/>
                <w:szCs w:val="20"/>
              </w:rPr>
              <w:t>22090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10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769BE">
              <w:rPr>
                <w:sz w:val="20"/>
                <w:szCs w:val="20"/>
              </w:rPr>
              <w:t>174348,7</w:t>
            </w:r>
          </w:p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26342,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21844,8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31540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22780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22090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>22090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54DE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54DEE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32A4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132A4B">
              <w:rPr>
                <w:b/>
                <w:bCs/>
                <w:sz w:val="20"/>
                <w:szCs w:val="20"/>
              </w:rPr>
              <w:t xml:space="preserve">ПОДПРОГРАММА 1         «Модернизация объектов коммунальной инфраструктуры Сосьвинского городского округа».                           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ПОДПРОГРАММЕ 1,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48434,6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6105,7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5138,9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3099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48434,6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5138,9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5340,0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10750,0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9250,0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6900,0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87C5E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87C5E">
              <w:rPr>
                <w:sz w:val="20"/>
                <w:szCs w:val="20"/>
              </w:rPr>
              <w:t>4950,0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583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4345D3">
            <w:pPr>
              <w:pStyle w:val="ConsPlusCell"/>
              <w:ind w:right="-86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13602,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1121,1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1231,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3800,0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167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4345D3">
            <w:pPr>
              <w:pStyle w:val="ConsPlusCell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3B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733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1) </w:t>
            </w:r>
            <w:r w:rsidRPr="00C96478">
              <w:rPr>
                <w:b/>
                <w:bCs/>
                <w:i/>
                <w:iCs/>
                <w:sz w:val="20"/>
                <w:szCs w:val="20"/>
              </w:rPr>
              <w:t>Реконструкция (строительство)  котельной Центральная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2750,0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774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93C9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50C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C96478">
              <w:rPr>
                <w:b/>
                <w:bCs/>
                <w:i/>
                <w:iCs/>
                <w:sz w:val="20"/>
                <w:szCs w:val="20"/>
              </w:rPr>
              <w:t xml:space="preserve">Реконструкция (строительство)  котельной </w:t>
            </w:r>
            <w:r>
              <w:rPr>
                <w:b/>
                <w:bCs/>
                <w:i/>
                <w:iCs/>
                <w:sz w:val="20"/>
                <w:szCs w:val="20"/>
              </w:rPr>
              <w:t>Заводская</w:t>
            </w:r>
            <w:r w:rsidRPr="00C96478">
              <w:rPr>
                <w:b/>
                <w:bCs/>
                <w:i/>
                <w:iCs/>
                <w:sz w:val="20"/>
                <w:szCs w:val="20"/>
              </w:rPr>
              <w:t xml:space="preserve">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1BF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032C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032C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032C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032C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50C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F750C2">
              <w:rPr>
                <w:b/>
                <w:bCs/>
                <w:i/>
                <w:iCs/>
                <w:sz w:val="20"/>
                <w:szCs w:val="20"/>
              </w:rPr>
              <w:t>Строительство КОС-800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E1974">
              <w:rPr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E1974">
              <w:rPr>
                <w:b/>
                <w:bCs/>
                <w:sz w:val="20"/>
                <w:szCs w:val="20"/>
              </w:rPr>
              <w:t>32,7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A492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A492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A492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A492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96BF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50C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</w:t>
            </w:r>
            <w:r w:rsidRPr="00F750C2">
              <w:rPr>
                <w:b/>
                <w:bCs/>
                <w:i/>
                <w:iCs/>
                <w:sz w:val="20"/>
                <w:szCs w:val="20"/>
              </w:rPr>
              <w:t>Строительство канализационного коллектора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32A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32A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0C4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D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D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5) 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>Строительство канализационного коллектора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A628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575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63AF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>Строительство водопровода с разводкой по домам, раздаточными колонками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4E1974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288,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E1974">
              <w:rPr>
                <w:b/>
                <w:bCs/>
                <w:sz w:val="20"/>
                <w:szCs w:val="20"/>
              </w:rPr>
              <w:t>11,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E3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63AF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«Водозаборная скважина № 9 р.э. для водоснабжения п. Восточный, Свердловская область»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312,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E1974">
              <w:rPr>
                <w:b/>
                <w:bCs/>
                <w:sz w:val="20"/>
                <w:szCs w:val="20"/>
              </w:rPr>
              <w:t>12,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4B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63AF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>Строительство водоочистных сооружений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4E1974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187,5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E1974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461F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565F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63AF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>Строительство станции очистке воды в 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E1974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E197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1D2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C6611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5C6611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теплосетей от котельной Центральная до МОУ СОШ № 1 в п. Сосьва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C661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C6611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5D3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5D3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5D3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92E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92EBF">
              <w:rPr>
                <w:b/>
                <w:bCs/>
                <w:sz w:val="20"/>
                <w:szCs w:val="20"/>
              </w:rPr>
              <w:t>2500,0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E49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18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18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18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18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E49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4AD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4AD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4AD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E49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5D1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34832,0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6105,7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4108,6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08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F024F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6105,7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F024F" w:rsidRDefault="00756BA8" w:rsidP="004345D3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4017,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F024F" w:rsidRDefault="00756BA8" w:rsidP="004345D3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4108,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F024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6950,0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F024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F024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4550,0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F024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8F024F">
              <w:rPr>
                <w:sz w:val="20"/>
                <w:szCs w:val="20"/>
              </w:rPr>
              <w:t>4550,0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Проектирование р</w:t>
            </w:r>
            <w:r w:rsidRPr="00C96478">
              <w:rPr>
                <w:b/>
                <w:bCs/>
                <w:i/>
                <w:iCs/>
                <w:sz w:val="20"/>
                <w:szCs w:val="20"/>
              </w:rPr>
              <w:t>еконструкция (строительство)  котельной Центральная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617E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617E9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617E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767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617E9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>Государственная экспертиза проекта «реконструкция (строительство)  котельной Центральная в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617E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617E9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767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3A9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AB1BEA">
              <w:rPr>
                <w:b/>
                <w:bCs/>
                <w:i/>
                <w:iCs/>
                <w:sz w:val="20"/>
                <w:szCs w:val="20"/>
              </w:rPr>
              <w:t>Проектирование объекта «Реконструкция котельной Заводская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767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Государственная экспертиза проекта </w:t>
            </w:r>
            <w:r w:rsidRPr="00AB1BEA">
              <w:rPr>
                <w:b/>
                <w:bCs/>
                <w:i/>
                <w:iCs/>
                <w:sz w:val="20"/>
                <w:szCs w:val="20"/>
              </w:rPr>
              <w:t xml:space="preserve"> «Реконструкция котельной Заводская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767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76772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876772"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515F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Корректировка проекта</w:t>
            </w:r>
            <w:r w:rsidRPr="00AB1BEA">
              <w:rPr>
                <w:b/>
                <w:bCs/>
                <w:i/>
                <w:iCs/>
                <w:sz w:val="20"/>
                <w:szCs w:val="20"/>
              </w:rPr>
              <w:t xml:space="preserve"> КОС-800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B1BE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B1B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B1BE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AB1B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7DA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617E9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проекта КОС-800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AB1B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B1BE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AB1BE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7DA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Проектирование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 xml:space="preserve"> водопровода с разводкой по домам, раздаточными колонками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8022A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8022A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7DA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>Государственная экспертиза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проекта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 xml:space="preserve"> водопровода с разводкой по домам, раздаточными колонками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802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28022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329C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7DA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29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проекта «С</w:t>
            </w:r>
            <w:r w:rsidRPr="00F750C2">
              <w:rPr>
                <w:b/>
                <w:bCs/>
                <w:i/>
                <w:iCs/>
                <w:sz w:val="20"/>
                <w:szCs w:val="20"/>
              </w:rPr>
              <w:t>троительство канализационного коллектора в п. Восточный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767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279E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проекта «С</w:t>
            </w:r>
            <w:r w:rsidRPr="00F750C2">
              <w:rPr>
                <w:b/>
                <w:bCs/>
                <w:i/>
                <w:iCs/>
                <w:sz w:val="20"/>
                <w:szCs w:val="20"/>
              </w:rPr>
              <w:t>троительство канализац</w:t>
            </w:r>
            <w:r>
              <w:rPr>
                <w:b/>
                <w:bCs/>
                <w:i/>
                <w:iCs/>
                <w:sz w:val="20"/>
                <w:szCs w:val="20"/>
              </w:rPr>
              <w:t>ионного коллектора в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767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76772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63AF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проекта «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>Строительство станции очистке воды в с. Романово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767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05A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63AF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</w:t>
            </w:r>
            <w:r w:rsidRPr="00A617E9">
              <w:rPr>
                <w:b/>
                <w:bCs/>
                <w:i/>
                <w:iCs/>
                <w:sz w:val="20"/>
                <w:szCs w:val="20"/>
              </w:rPr>
              <w:t xml:space="preserve">Государственная экспертиза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проекта </w:t>
            </w:r>
            <w:r w:rsidRPr="00563AF5">
              <w:rPr>
                <w:b/>
                <w:bCs/>
                <w:i/>
                <w:iCs/>
                <w:sz w:val="20"/>
                <w:szCs w:val="20"/>
              </w:rPr>
              <w:t xml:space="preserve"> «Водозаборная скважина № 9 р.э. для водоснабжения п. Восточный, Свердловская область»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629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629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35B2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35B2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35B2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B37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97B37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>Охрана не завершенного объекта строительства  КОС-800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6264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62648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60CF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60CF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72B4C" w:rsidRDefault="00756BA8" w:rsidP="00A32A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72B4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72B4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72B4C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72B4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72B4C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14) 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>Проектирование канализационного коллектора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626484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26484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11E0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7038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15) Проектирование</w:t>
            </w:r>
            <w:r w:rsidRPr="00626484">
              <w:rPr>
                <w:b/>
                <w:bCs/>
                <w:i/>
                <w:iCs/>
                <w:sz w:val="20"/>
                <w:szCs w:val="20"/>
              </w:rPr>
              <w:t xml:space="preserve"> канализационного коллектора в п. </w:t>
            </w:r>
            <w:r>
              <w:rPr>
                <w:b/>
                <w:bCs/>
                <w:i/>
                <w:iCs/>
                <w:sz w:val="20"/>
                <w:szCs w:val="20"/>
              </w:rPr>
              <w:t>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5B9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5B9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5B9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359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 наружной тепловой сети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Pr="004C731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C731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C731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 xml:space="preserve">емонт наружной </w:t>
            </w:r>
            <w:r>
              <w:rPr>
                <w:b/>
                <w:bCs/>
                <w:i/>
                <w:iCs/>
                <w:sz w:val="20"/>
                <w:szCs w:val="20"/>
              </w:rPr>
              <w:t>тепловой сети в п. Восточый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2050,0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 xml:space="preserve">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>водопровода в п. Восточый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8022A">
              <w:rPr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022A">
              <w:rPr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232A9" w:rsidRDefault="00756BA8" w:rsidP="00FC64C1">
            <w:pPr>
              <w:rPr>
                <w:sz w:val="20"/>
                <w:szCs w:val="20"/>
              </w:rPr>
            </w:pPr>
            <w:r w:rsidRPr="00C232A9">
              <w:rPr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 xml:space="preserve">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водовода с разводкой по домам в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27AF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8022A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022A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20) Проектирование станции очистки воды в 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1E2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27AF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B3BE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1E2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водопровода в 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8022A" w:rsidRDefault="00756BA8" w:rsidP="00FC64C1">
            <w:pPr>
              <w:rPr>
                <w:sz w:val="20"/>
                <w:szCs w:val="20"/>
              </w:rPr>
            </w:pPr>
            <w:r w:rsidRPr="0028022A"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22) 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Замена изолированных канализационных выгребов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  <w:r w:rsidRPr="004C731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C731B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2F6E">
              <w:rPr>
                <w:sz w:val="20"/>
                <w:szCs w:val="20"/>
              </w:rPr>
              <w:t>250,0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23) Текущий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 канализации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A32A57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  <w:r w:rsidRPr="004C731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C731B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rPr>
                <w:b/>
                <w:bCs/>
              </w:rPr>
            </w:pPr>
            <w:r w:rsidRPr="004C731B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A32A5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C6542">
              <w:rPr>
                <w:sz w:val="20"/>
                <w:szCs w:val="20"/>
              </w:rPr>
              <w:t>300,0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4231B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24) 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 xml:space="preserve">Работы и услуги по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коммунальному хозяйству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C73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C731B">
              <w:rPr>
                <w:b/>
                <w:bCs/>
                <w:sz w:val="20"/>
                <w:szCs w:val="20"/>
              </w:rPr>
              <w:t>1500,0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наружной тепловой сети в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26) </w:t>
            </w:r>
            <w:r w:rsidRPr="004819E3">
              <w:rPr>
                <w:b/>
                <w:bCs/>
                <w:i/>
                <w:iCs/>
                <w:sz w:val="20"/>
                <w:szCs w:val="20"/>
              </w:rPr>
              <w:t>Проведение экспертизы проектно-сметной документации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Pr="004819E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11E7E" w:rsidRDefault="00756BA8" w:rsidP="00FC64C1">
            <w:pPr>
              <w:pStyle w:val="ConsPlusCell"/>
              <w:rPr>
                <w:sz w:val="20"/>
                <w:szCs w:val="20"/>
                <w:highlight w:val="yellow"/>
              </w:rPr>
            </w:pPr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E458A"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tblCellSpacing w:w="5" w:type="nil"/>
        </w:trPr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27) </w:t>
            </w:r>
            <w:r w:rsidRPr="004819E3">
              <w:rPr>
                <w:b/>
                <w:bCs/>
                <w:i/>
                <w:iCs/>
                <w:sz w:val="20"/>
                <w:szCs w:val="20"/>
              </w:rPr>
              <w:t>Обследование и оценка технического состояния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4819E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11E7E" w:rsidRDefault="00756BA8" w:rsidP="00FC64C1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 w:rsidRPr="0068105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819E3" w:rsidRDefault="00756BA8" w:rsidP="00FC64C1">
            <w:pPr>
              <w:rPr>
                <w:b/>
                <w:bCs/>
              </w:rPr>
            </w:pPr>
            <w:r w:rsidRPr="004819E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B3550"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28) </w:t>
            </w:r>
            <w:r w:rsidRPr="00097B37">
              <w:rPr>
                <w:b/>
                <w:bCs/>
                <w:i/>
                <w:iCs/>
                <w:sz w:val="20"/>
                <w:szCs w:val="20"/>
              </w:rPr>
              <w:t>Проведение инженерно-технических обследовании с составлением дефектных ведомостей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097B3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97B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29) </w:t>
            </w:r>
            <w:r w:rsidRPr="00097B37">
              <w:rPr>
                <w:b/>
                <w:bCs/>
                <w:i/>
                <w:iCs/>
                <w:sz w:val="20"/>
                <w:szCs w:val="20"/>
              </w:rPr>
              <w:t>Разработка схемы теплоснабжения, водоснабжения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и водоотведения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97B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97B37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5663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30) Капитальный р</w:t>
            </w:r>
            <w:r w:rsidRPr="004C731B">
              <w:rPr>
                <w:b/>
                <w:bCs/>
                <w:i/>
                <w:iCs/>
                <w:sz w:val="20"/>
                <w:szCs w:val="20"/>
              </w:rPr>
              <w:t>емонт</w:t>
            </w:r>
            <w:r w:rsidRPr="00825050">
              <w:rPr>
                <w:b/>
                <w:bCs/>
                <w:i/>
                <w:iCs/>
                <w:sz w:val="20"/>
                <w:szCs w:val="20"/>
              </w:rPr>
              <w:t xml:space="preserve"> водопровода в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830C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3918,0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830C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218,0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830C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830C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900,0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830C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830C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830C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830C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830C7">
              <w:rPr>
                <w:sz w:val="20"/>
                <w:szCs w:val="20"/>
              </w:rPr>
              <w:t>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44A0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31) Государственная экспертиза проекта водоочистных сооружений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625E8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32) </w:t>
            </w:r>
            <w:r w:rsidRPr="00681051">
              <w:rPr>
                <w:b/>
                <w:bCs/>
                <w:i/>
                <w:iCs/>
                <w:sz w:val="20"/>
                <w:szCs w:val="20"/>
              </w:rPr>
              <w:t>Укрепление береговой линии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моста в д. Мишино.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81051">
              <w:rPr>
                <w:b/>
                <w:bCs/>
                <w:sz w:val="20"/>
                <w:szCs w:val="20"/>
              </w:rPr>
              <w:t>842,0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81051">
              <w:rPr>
                <w:b/>
                <w:bCs/>
                <w:sz w:val="20"/>
                <w:szCs w:val="20"/>
              </w:rPr>
              <w:t>842,0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4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r w:rsidRPr="0068105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>842,0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>842,0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A32A57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33) Текущий ремонт скважин в Сосьвинском городском округе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32A57" w:rsidRDefault="00756BA8" w:rsidP="00FC64C1">
            <w:pPr>
              <w:rPr>
                <w:b/>
                <w:bCs/>
                <w:sz w:val="20"/>
                <w:szCs w:val="20"/>
              </w:rPr>
            </w:pPr>
            <w:r w:rsidRPr="00A32A57">
              <w:rPr>
                <w:b/>
                <w:bCs/>
                <w:sz w:val="20"/>
                <w:szCs w:val="20"/>
              </w:rPr>
              <w:t>1206,0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32A57" w:rsidRDefault="00756BA8" w:rsidP="004345D3">
            <w:pPr>
              <w:rPr>
                <w:b/>
                <w:bCs/>
                <w:sz w:val="20"/>
                <w:szCs w:val="20"/>
              </w:rPr>
            </w:pPr>
            <w:r w:rsidRPr="00A32A57">
              <w:rPr>
                <w:b/>
                <w:bCs/>
                <w:sz w:val="20"/>
                <w:szCs w:val="20"/>
              </w:rPr>
              <w:t>1206,0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A32A57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BE6B0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BE6B0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81051" w:rsidRDefault="00756BA8" w:rsidP="00A32A57">
            <w:pPr>
              <w:pStyle w:val="ConsPlusCell"/>
              <w:rPr>
                <w:sz w:val="20"/>
                <w:szCs w:val="20"/>
              </w:rPr>
            </w:pPr>
            <w:r w:rsidRPr="00681051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43385" w:rsidRDefault="00756BA8" w:rsidP="00A3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43385" w:rsidRDefault="00756BA8" w:rsidP="00A32A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A32A57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AF6B4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AF6B4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D275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>ПОДПРОГРАММА   2</w:t>
            </w:r>
            <w:r w:rsidRPr="007862F9">
              <w:rPr>
                <w:sz w:val="20"/>
                <w:szCs w:val="20"/>
              </w:rPr>
              <w:t xml:space="preserve">        </w:t>
            </w:r>
            <w:r w:rsidRPr="00F17A04">
              <w:rPr>
                <w:b/>
                <w:bCs/>
                <w:sz w:val="20"/>
                <w:szCs w:val="20"/>
              </w:rPr>
              <w:t>«Организация капитальных ремонтов многоквартирных домов Сосьвинского городского округа».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2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23853,3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</w:t>
            </w:r>
            <w:r w:rsidRPr="009F28D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FC64C1">
            <w:r w:rsidRPr="00B02D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01B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1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23853,3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3238</w:t>
            </w:r>
            <w:r w:rsidRPr="009F28D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6637A5">
            <w:r w:rsidRPr="00B02D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6637A5">
            <w:r w:rsidRPr="00900F0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C078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23853,3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п. Сосьва, ул. Братья Чубаровых д. 19 (крыша, печки)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617E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617E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2) п. Сосьва, ул. Виктора Романова, д. 71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C7E9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C7E97">
              <w:rPr>
                <w:b/>
                <w:bCs/>
                <w:sz w:val="20"/>
                <w:szCs w:val="20"/>
              </w:rPr>
              <w:t>64,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C7E9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C7E97">
              <w:rPr>
                <w:b/>
                <w:bCs/>
                <w:sz w:val="20"/>
                <w:szCs w:val="20"/>
              </w:rPr>
              <w:t>64,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C7E97" w:rsidRDefault="00756BA8" w:rsidP="004345D3">
            <w:pPr>
              <w:pStyle w:val="ConsPlusCell"/>
              <w:rPr>
                <w:sz w:val="20"/>
                <w:szCs w:val="20"/>
              </w:rPr>
            </w:pPr>
            <w:r w:rsidRPr="000C7E97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C7E97" w:rsidRDefault="00756BA8" w:rsidP="004345D3">
            <w:pPr>
              <w:pStyle w:val="ConsPlusCell"/>
              <w:rPr>
                <w:sz w:val="20"/>
                <w:szCs w:val="20"/>
              </w:rPr>
            </w:pPr>
            <w:r w:rsidRPr="000C7E97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3) п. Сосьва, ул. Виктра Романова, д. 65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C7E9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C7E97"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C7E9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C7E97"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A44A08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п. Сосьва, ул. Гирева, д. 76 (выгребные ямы)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п. Сосьва, ул. Ленина, д. 55 кв. 3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2544B7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2544B7">
              <w:rPr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6) п. Сосьва, ул. Ленина, д. 66 (электромонтаж)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26,8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п. Сосьва, ул. Олтинская, д. 10 (канализация)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п. Сосьва, ул. Олтинская, д. 16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304,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304,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9) п. Сосьва, ул. Пер. Фадеева, д. 4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602E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10) п. Сосьва, ул. Пер. Комсомольский, д. 1 кв. 2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11) п. Сосьва, ул. Свобода, д.25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Pr="002544B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  <w:r w:rsidRPr="002544B7">
              <w:rPr>
                <w:b/>
                <w:bCs/>
                <w:sz w:val="20"/>
                <w:szCs w:val="20"/>
              </w:rPr>
              <w:t>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12) п. Сосьва, ул. Свердлова д. 76, кв. 2 (печка, 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13) п. Сосьва, ул. Фадеева, д. 93. кв. 10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14) п. Сосьва, ул. Фадеева, д. 112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2544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2544B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15) п. Сосьва, ул. Щелканова, д. 81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16) п. Сосьва, ул. Щелканова, д. 124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44B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44B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17) п. Сосьва, ул. Щелканова, д. 136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18) п. Сосьва, ул. Щелканова, д. 140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19) п. Сосьва ул. Ленина, д. 64 (фундамент)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90496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A90496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90496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A90496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20)</w:t>
            </w:r>
            <w:r w:rsidRPr="00B87FAA">
              <w:rPr>
                <w:b/>
                <w:bCs/>
                <w:sz w:val="20"/>
                <w:szCs w:val="20"/>
              </w:rPr>
              <w:t xml:space="preserve">с. Кошай, ул. Нефтепроводчиков, д. 3 (крыша)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</w:t>
            </w:r>
            <w:r w:rsidRPr="00B87FAA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21) п. Восточный, ул. Пушкина, д. 1А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22) п. Восточный, ул. Пушкина, д. 1Б 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23) п. Восточный, ул. Пушкина, д. 1Д (крыша)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87FA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87FAA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625E8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24) п. Восточный, ул. Заречная д. 2 (ремонт печи)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945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9455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945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9455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25) п. Восточный, ул. Северная, д. 9, кв. 2 (ремонт отопления)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945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9455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945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9455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26) п. Восточный, ул. Гагарина, д. 5 (отопление)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945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9455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945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9455D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F14D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44A0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27) п.Восточный, ул. Береговая, д.1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900B0">
              <w:rPr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pPr>
              <w:rPr>
                <w:b/>
                <w:bCs/>
                <w:sz w:val="20"/>
                <w:szCs w:val="20"/>
              </w:rPr>
            </w:pPr>
            <w:r w:rsidRPr="001900B0">
              <w:rPr>
                <w:b/>
                <w:bCs/>
                <w:sz w:val="20"/>
                <w:szCs w:val="20"/>
              </w:rPr>
              <w:t>224,9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900B0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r w:rsidRPr="001900B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r w:rsidRPr="001900B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900B0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345D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345D3">
              <w:rPr>
                <w:sz w:val="20"/>
                <w:szCs w:val="20"/>
              </w:rPr>
              <w:t>224,9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345D3" w:rsidRDefault="00756BA8" w:rsidP="00FC64C1">
            <w:pPr>
              <w:rPr>
                <w:sz w:val="20"/>
                <w:szCs w:val="20"/>
              </w:rPr>
            </w:pPr>
            <w:r w:rsidRPr="004345D3">
              <w:rPr>
                <w:sz w:val="20"/>
                <w:szCs w:val="20"/>
              </w:rPr>
              <w:t>224,9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44A0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28) Ремонт многоквартирных домов в Сосьвинском городском округе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20738,0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511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238</w:t>
            </w:r>
            <w:r w:rsidRPr="009F28DF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28D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28DF">
              <w:rPr>
                <w:b/>
                <w:bCs/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511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4120A" w:rsidRDefault="00756BA8" w:rsidP="00FC64C1">
            <w:pPr>
              <w:widowControl w:val="0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>ПОДПРОГРАММА 3</w:t>
            </w:r>
            <w:r w:rsidRPr="007862F9">
              <w:rPr>
                <w:sz w:val="20"/>
                <w:szCs w:val="20"/>
              </w:rPr>
              <w:t xml:space="preserve">     </w:t>
            </w:r>
            <w:r w:rsidRPr="0044120A">
              <w:rPr>
                <w:b/>
                <w:bCs/>
                <w:sz w:val="20"/>
                <w:szCs w:val="20"/>
              </w:rPr>
              <w:t>«Переселение граждан Сосьвинского городского округа из аварийных многоквартирных домов».</w:t>
            </w:r>
          </w:p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3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0131">
              <w:rPr>
                <w:b/>
                <w:bCs/>
                <w:sz w:val="20"/>
                <w:szCs w:val="20"/>
              </w:rPr>
              <w:t>78456,1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40131">
              <w:rPr>
                <w:b/>
                <w:bCs/>
                <w:sz w:val="20"/>
                <w:szCs w:val="20"/>
              </w:rPr>
              <w:t>47686,6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320E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320E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320E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8486,8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320E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626F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626F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114C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4697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35079,1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4697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46978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3206,0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4697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D46978">
              <w:rPr>
                <w:sz w:val="20"/>
                <w:szCs w:val="20"/>
              </w:rPr>
              <w:t>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46978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8486,8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46978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11120,6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46978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3978,9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46978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D46978">
              <w:rPr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4345D3">
            <w:pPr>
              <w:pStyle w:val="ConsPlusCell"/>
              <w:ind w:right="-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71806,1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115A9" w:rsidRDefault="00756BA8" w:rsidP="004345D3">
            <w:pPr>
              <w:pStyle w:val="ConsPlusCell"/>
              <w:rPr>
                <w:b/>
                <w:bCs/>
                <w:sz w:val="18"/>
                <w:szCs w:val="18"/>
              </w:rPr>
            </w:pPr>
            <w:r w:rsidRPr="000115A9">
              <w:rPr>
                <w:b/>
                <w:bCs/>
                <w:sz w:val="18"/>
                <w:szCs w:val="18"/>
              </w:rPr>
              <w:t>46936,6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626F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4936,8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27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22763">
              <w:rPr>
                <w:b/>
                <w:bCs/>
                <w:sz w:val="20"/>
                <w:szCs w:val="20"/>
              </w:rPr>
              <w:t>10170,6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27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22763">
              <w:rPr>
                <w:b/>
                <w:bCs/>
                <w:sz w:val="20"/>
                <w:szCs w:val="20"/>
              </w:rPr>
              <w:t>3978,9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626F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4345D3">
            <w:pPr>
              <w:pStyle w:val="ConsPlusCell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28429,1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4936,8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10170,6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1)Строительство 36-квартирного жилого дома в с.Кошай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C2DBC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45951,1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C2DBC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45951,1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43377,0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2574,1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47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1900B0">
              <w:rPr>
                <w:b/>
                <w:bCs/>
                <w:i/>
                <w:iCs/>
                <w:sz w:val="20"/>
                <w:szCs w:val="20"/>
              </w:rPr>
              <w:t>Строительный контроль объекта «Строительство 36-квартирного жилого дома в с.Кошай»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900B0">
              <w:rPr>
                <w:b/>
                <w:bCs/>
                <w:sz w:val="20"/>
                <w:szCs w:val="20"/>
              </w:rPr>
              <w:t>985,5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900B0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1900B0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900B0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900B0">
              <w:rPr>
                <w:b/>
                <w:bCs/>
                <w:sz w:val="20"/>
                <w:szCs w:val="20"/>
              </w:rPr>
              <w:t>985,5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741C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>Строительство 16-ти квартирного жилого дома по ул. Ленина, д.11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455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455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455A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741C1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107C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746C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16-ти квартирного жилого дома по ул. </w:t>
            </w:r>
            <w:r>
              <w:rPr>
                <w:b/>
                <w:bCs/>
                <w:i/>
                <w:iCs/>
                <w:sz w:val="20"/>
                <w:szCs w:val="20"/>
              </w:rPr>
              <w:t>Ленина, д. 56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21B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21B72">
              <w:rPr>
                <w:b/>
                <w:bCs/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157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Строительство 36-квартирного жилого дома в п. Восточный по ул. Комсомольская, д.7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  <w:r w:rsidRPr="00E56545">
              <w:rPr>
                <w:b/>
                <w:bCs/>
                <w:sz w:val="20"/>
                <w:szCs w:val="20"/>
              </w:rPr>
              <w:t>01,7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56545">
              <w:rPr>
                <w:b/>
                <w:bCs/>
                <w:sz w:val="20"/>
                <w:szCs w:val="20"/>
              </w:rPr>
              <w:t>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2350,8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63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63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2050,9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2350,8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63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2526,0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F365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F365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21B7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21B72">
              <w:rPr>
                <w:b/>
                <w:bCs/>
                <w:sz w:val="20"/>
                <w:szCs w:val="20"/>
              </w:rPr>
              <w:t>2526,0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A417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F365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F365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76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8462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3158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315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315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Строительство 36-квартирного жилого дома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5172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2586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56545">
              <w:rPr>
                <w:b/>
                <w:bCs/>
                <w:sz w:val="20"/>
                <w:szCs w:val="20"/>
              </w:rPr>
              <w:t>2586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8121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81D3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81D3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81D3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6545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9)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215E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215E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24C7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C32FE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A7E4C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10) Строительство 16-квартирного жилого дома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E4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2652,6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90DA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5095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1326,3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90DA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5095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526B7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526B7">
              <w:rPr>
                <w:sz w:val="20"/>
                <w:szCs w:val="20"/>
              </w:rPr>
              <w:t>950,0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1)Проектирование 36-квартирного жилого дома в п. Восточный по ул. Комсомольская, д.7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Pr="007379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Pr="0073790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36-квартирного жилого дома в п. Восточный по ул. Комсомольская, д.7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3790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10F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по ул. </w:t>
            </w:r>
            <w:r>
              <w:rPr>
                <w:b/>
                <w:bCs/>
                <w:i/>
                <w:iCs/>
                <w:sz w:val="20"/>
                <w:szCs w:val="20"/>
              </w:rPr>
              <w:t>Ленина, д.56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048E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048E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048E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1005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2F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по ул. Ленина, д.</w:t>
            </w:r>
            <w:r>
              <w:rPr>
                <w:b/>
                <w:bCs/>
                <w:i/>
                <w:iCs/>
                <w:sz w:val="20"/>
                <w:szCs w:val="20"/>
              </w:rPr>
              <w:t>56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2217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1005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5713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5713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5713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rHeight w:val="73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5)Проектирование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по ул. Ленина, д.11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1005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475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475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по ул. Ленина, д.11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1005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475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475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Pr="0073790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790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737906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F0D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Проектирование 36-квартирного жилого дома в п. Восточный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1075C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1075C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C05F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36-квартирного жилого дома в п. Восточный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075C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1075C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C05F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E13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0D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1005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5BD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1005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10056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14)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B1EF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15) Проектирование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66E5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66E5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16) Государственная экспертиза проекта </w:t>
            </w:r>
            <w:r w:rsidRPr="00E56545">
              <w:rPr>
                <w:b/>
                <w:bCs/>
                <w:i/>
                <w:iCs/>
                <w:sz w:val="20"/>
                <w:szCs w:val="20"/>
              </w:rPr>
              <w:t xml:space="preserve"> 16-ти квартирного жилого дома </w:t>
            </w:r>
            <w:r>
              <w:rPr>
                <w:b/>
                <w:bCs/>
                <w:i/>
                <w:iCs/>
                <w:sz w:val="20"/>
                <w:szCs w:val="20"/>
              </w:rPr>
              <w:t>в р.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66E5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075C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075CE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5E0F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66E5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A7DA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 xml:space="preserve">ПОДПРОГРАММА  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7862F9">
              <w:rPr>
                <w:sz w:val="20"/>
                <w:szCs w:val="20"/>
              </w:rPr>
              <w:t xml:space="preserve">        </w:t>
            </w:r>
            <w:r w:rsidRPr="00F17A04">
              <w:rPr>
                <w:b/>
                <w:bCs/>
                <w:sz w:val="20"/>
                <w:szCs w:val="20"/>
              </w:rPr>
              <w:t xml:space="preserve">«Повышение энергетической эффективности в Сосьвинском городском округе».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4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6538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1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40131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265383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4345D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DA7309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У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становка приборов учета расхода холодной воды в многоквартирных домах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334,0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Замена ламп накаливания на энергоэффективные осветительные устройства в муниципальных учреждениях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3) У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становка двухтарифных приборов учета расхода электрической энергии в  многоквартирных домах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У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становка приборов коммерческого учета потребления тепловой энергии в зданиях и сооружениях  муниципальных учреждениях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360,0</w:t>
            </w:r>
          </w:p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CE157D">
              <w:rPr>
                <w:b/>
                <w:bCs/>
                <w:sz w:val="20"/>
                <w:szCs w:val="20"/>
              </w:rPr>
              <w:t>360,0</w:t>
            </w:r>
          </w:p>
          <w:p w:rsidR="00756BA8" w:rsidRPr="00CE157D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92E9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М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одернизация системы тепловых сетей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265383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265383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748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6) М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одернизация системы тепловых сетей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1520,</w:t>
            </w:r>
            <w:r w:rsidRPr="002653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7D7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7D7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7D7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М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одернизация системы тепловых сетей с.Кошай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26538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712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1160,0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078F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078F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712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М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одернизация водопроводных сетей 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5607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419A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712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27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265383">
              <w:rPr>
                <w:b/>
                <w:bCs/>
                <w:i/>
                <w:iCs/>
                <w:sz w:val="20"/>
                <w:szCs w:val="20"/>
              </w:rPr>
              <w:t>Модернизация теплоизоляции наружных теплотрасс 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383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265383">
              <w:rPr>
                <w:b/>
                <w:bCs/>
                <w:sz w:val="20"/>
                <w:szCs w:val="20"/>
              </w:rPr>
              <w:t>1520,0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ED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B02DA9">
              <w:rPr>
                <w:b/>
                <w:bCs/>
                <w:i/>
                <w:iCs/>
                <w:sz w:val="20"/>
                <w:szCs w:val="20"/>
              </w:rPr>
              <w:t>Оплата за  уличное освещение в р.п. Сосьва, Сосьва-Новая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115A9" w:rsidRDefault="00756BA8" w:rsidP="004345D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115A9">
              <w:rPr>
                <w:b/>
                <w:bCs/>
                <w:sz w:val="20"/>
                <w:szCs w:val="20"/>
              </w:rPr>
              <w:t>9,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02DA9" w:rsidRDefault="00756BA8" w:rsidP="004345D3">
            <w:pPr>
              <w:rPr>
                <w:b/>
                <w:bCs/>
                <w:sz w:val="20"/>
                <w:szCs w:val="20"/>
              </w:rPr>
            </w:pPr>
            <w:r w:rsidRPr="00B02DA9">
              <w:rPr>
                <w:b/>
                <w:bCs/>
                <w:sz w:val="20"/>
                <w:szCs w:val="20"/>
              </w:rPr>
              <w:t>9,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F3ED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F3ED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F3ED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F3ED7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r>
              <w:rPr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4345D3">
            <w:r>
              <w:rPr>
                <w:sz w:val="20"/>
                <w:szCs w:val="20"/>
              </w:rPr>
              <w:t>9,2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ПОДПРОГРАММА 5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F17A04">
              <w:rPr>
                <w:b/>
                <w:bCs/>
                <w:sz w:val="20"/>
                <w:szCs w:val="20"/>
              </w:rPr>
              <w:t xml:space="preserve">«Охрана окружающей среды и обращение с отходами производства и потребления на территории Сосьвинского городского округа».                                                                     </w:t>
            </w:r>
            <w:r w:rsidRPr="007862F9">
              <w:rPr>
                <w:sz w:val="20"/>
                <w:szCs w:val="20"/>
              </w:rPr>
              <w:t xml:space="preserve">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5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7237,6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530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530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5302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7053,4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1374,4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2350,0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1079,0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95B1B">
              <w:rPr>
                <w:sz w:val="20"/>
                <w:szCs w:val="20"/>
              </w:rPr>
              <w:t>750,0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r w:rsidRPr="00F95B1B"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r w:rsidRPr="00F95B1B">
              <w:rPr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r w:rsidRPr="00F95B1B">
              <w:rPr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9180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10A6F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ind w:right="-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2004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445A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B5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F5AC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Строительство полигона ТБО в п. Сосьва (6,5 тыс. м3 в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918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134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918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918EE">
              <w:rPr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918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</w:t>
            </w:r>
            <w:r w:rsidRPr="004918E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7E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7E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7E0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C7E0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134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E68D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03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13463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918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51808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51808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51808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2) Строительство скотомогильника в д. Маслова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918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918E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1346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918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918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918EE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918E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918EE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B069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5180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9396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9396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064E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064E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064E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9396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9396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064E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064E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064E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5674,4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1374,4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1700,0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rPr>
                <w:b/>
                <w:bCs/>
              </w:rPr>
            </w:pPr>
            <w:r w:rsidRPr="00F95B1B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C76F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C76F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C76F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57172" w:rsidRDefault="00756BA8" w:rsidP="00FC64C1">
            <w:pPr>
              <w:rPr>
                <w:sz w:val="20"/>
                <w:szCs w:val="20"/>
              </w:rPr>
            </w:pPr>
            <w:r w:rsidRPr="00557172"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500,</w:t>
            </w:r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500,</w:t>
            </w:r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500,</w:t>
            </w:r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500,</w:t>
            </w:r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6503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4612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Проектирование объекта «Строительство полигона ТБО в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Pr="000D0E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660</w:t>
            </w:r>
            <w:r w:rsidRPr="000D0E29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E4E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44A0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2) Государственная экспертиза объекта  «Строительство полигона ТБО в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E4E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44A08" w:rsidRDefault="00756BA8" w:rsidP="00FC64C1">
            <w:pPr>
              <w:pStyle w:val="ConsPlusCell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44A0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3) Проектирование полигона ТБО 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44A08">
              <w:rPr>
                <w:b/>
                <w:bCs/>
                <w:i/>
                <w:iCs/>
                <w:sz w:val="20"/>
                <w:szCs w:val="20"/>
              </w:rPr>
              <w:t>) Проектирование полигона ТБО  в с. Романово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44A0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5) Проектирование скотомогильника в д. Маслова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44A0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 w:rsidRPr="00A44A08">
              <w:rPr>
                <w:b/>
                <w:bCs/>
                <w:i/>
                <w:iCs/>
                <w:sz w:val="20"/>
                <w:szCs w:val="20"/>
              </w:rPr>
              <w:t>6) Государственная экспертиза проекта «Скотомогильника в д. Маслова»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E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D0E29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D067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3A7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</w:t>
            </w:r>
            <w:r w:rsidRPr="00FD1B86">
              <w:rPr>
                <w:b/>
                <w:bCs/>
                <w:i/>
                <w:iCs/>
                <w:sz w:val="20"/>
                <w:szCs w:val="20"/>
              </w:rPr>
              <w:t>Лабораторное исследование воды  нецентрализованного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rPr>
                <w:b/>
                <w:bCs/>
                <w:sz w:val="20"/>
                <w:szCs w:val="20"/>
              </w:rPr>
            </w:pPr>
            <w:r w:rsidRPr="00FD1B86"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D1B86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D1B86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r>
              <w:rPr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r>
              <w:rPr>
                <w:sz w:val="20"/>
                <w:szCs w:val="20"/>
              </w:rPr>
              <w:t>12,0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D1B86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</w:t>
            </w:r>
            <w:r w:rsidRPr="00FD1B86">
              <w:rPr>
                <w:b/>
                <w:bCs/>
                <w:i/>
                <w:iCs/>
                <w:sz w:val="20"/>
                <w:szCs w:val="20"/>
              </w:rPr>
              <w:t>Разработка генеральной схемы санитарной очистки населенных пунктов СГО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rPr>
                <w:b/>
                <w:bCs/>
                <w:sz w:val="20"/>
                <w:szCs w:val="20"/>
              </w:rPr>
            </w:pPr>
            <w:r w:rsidRPr="00FD1B86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D0676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0F481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825050">
              <w:rPr>
                <w:b/>
                <w:bCs/>
                <w:i/>
                <w:iCs/>
                <w:sz w:val="20"/>
                <w:szCs w:val="20"/>
              </w:rPr>
              <w:t>Ремонт колодцев в Сосьвинском городском округе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825050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25050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25050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25050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25050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35167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A44A08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825050">
              <w:rPr>
                <w:b/>
                <w:bCs/>
                <w:i/>
                <w:iCs/>
                <w:sz w:val="20"/>
                <w:szCs w:val="20"/>
              </w:rPr>
              <w:t xml:space="preserve">Хлорирование колодцев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25050" w:rsidRDefault="00756BA8" w:rsidP="00FC64C1">
            <w:pPr>
              <w:rPr>
                <w:b/>
                <w:bCs/>
              </w:rPr>
            </w:pPr>
            <w:r w:rsidRPr="00825050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D07F5">
              <w:rPr>
                <w:sz w:val="20"/>
                <w:szCs w:val="20"/>
              </w:rPr>
              <w:t>100,0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1D028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0F481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Ремонт колодцев в </w:t>
            </w:r>
          </w:p>
          <w:p w:rsidR="00756BA8" w:rsidRDefault="00756BA8" w:rsidP="000F481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п. Восточный, п. Пасынок,</w:t>
            </w:r>
          </w:p>
          <w:p w:rsidR="00756BA8" w:rsidRDefault="00756BA8" w:rsidP="000F481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д. Маслово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0615B" w:rsidRDefault="00756BA8" w:rsidP="000F4811">
            <w:pPr>
              <w:pStyle w:val="ConsPlusCell"/>
              <w:rPr>
                <w:sz w:val="20"/>
                <w:szCs w:val="20"/>
              </w:rPr>
            </w:pPr>
            <w:r w:rsidRPr="0060615B"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0615B" w:rsidRDefault="00756BA8" w:rsidP="000F4811">
            <w:pPr>
              <w:pStyle w:val="ConsPlusCell"/>
              <w:rPr>
                <w:sz w:val="20"/>
                <w:szCs w:val="20"/>
              </w:rPr>
            </w:pPr>
            <w:r w:rsidRPr="0060615B">
              <w:rPr>
                <w:sz w:val="20"/>
                <w:szCs w:val="20"/>
              </w:rPr>
              <w:t>184,2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0F481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0615B" w:rsidRDefault="00756BA8" w:rsidP="000F4811">
            <w:pPr>
              <w:pStyle w:val="ConsPlusCell"/>
              <w:rPr>
                <w:sz w:val="20"/>
                <w:szCs w:val="20"/>
              </w:rPr>
            </w:pPr>
            <w:r w:rsidRPr="0060615B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0615B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60615B"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r w:rsidRPr="00AD1C03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0F481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4338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 xml:space="preserve">ПОДПРОГРАММА  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7862F9">
              <w:rPr>
                <w:sz w:val="20"/>
                <w:szCs w:val="20"/>
              </w:rPr>
              <w:t xml:space="preserve">      </w:t>
            </w:r>
            <w:r w:rsidRPr="0044120A">
              <w:rPr>
                <w:b/>
                <w:bCs/>
                <w:sz w:val="20"/>
                <w:szCs w:val="20"/>
              </w:rPr>
              <w:t xml:space="preserve">«Развитие транспортной инфраструктуры и обеспечение безопасности дорожного движения».  </w:t>
            </w:r>
            <w:r w:rsidRPr="007862F9">
              <w:rPr>
                <w:sz w:val="20"/>
                <w:szCs w:val="20"/>
              </w:rPr>
              <w:t xml:space="preserve">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6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87956,0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15492,0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E1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16992,0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E1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16982,0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0630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0630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0630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0630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1521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16992,0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16982,0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10740,0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9380,0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9130,0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9240,0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E9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E1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18390,75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E1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E1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E1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6683,75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2512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18390,75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5560,0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5517,0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6683,75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617C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617CF">
              <w:rPr>
                <w:sz w:val="20"/>
                <w:szCs w:val="20"/>
              </w:rPr>
              <w:t>200,0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06AA6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B5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участка улицы Виктора Романова от пер.Фадеева до ул.Строителей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925B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D925B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0450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участка улицы Луначарского от ул.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 xml:space="preserve">Лесная до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ул.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Митина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rPr>
                <w:b/>
                <w:bCs/>
                <w:sz w:val="20"/>
                <w:szCs w:val="20"/>
              </w:rPr>
            </w:pPr>
          </w:p>
          <w:p w:rsidR="00756BA8" w:rsidRDefault="00756BA8" w:rsidP="00FC64C1">
            <w:pPr>
              <w:rPr>
                <w:b/>
                <w:bCs/>
                <w:sz w:val="20"/>
                <w:szCs w:val="20"/>
              </w:rPr>
            </w:pPr>
          </w:p>
          <w:p w:rsidR="00756BA8" w:rsidRPr="008E7310" w:rsidRDefault="00756BA8" w:rsidP="00FC64C1">
            <w:pPr>
              <w:rPr>
                <w:b/>
                <w:bCs/>
              </w:rPr>
            </w:pPr>
            <w:r w:rsidRPr="008E7310">
              <w:rPr>
                <w:b/>
                <w:bCs/>
                <w:sz w:val="20"/>
                <w:szCs w:val="20"/>
              </w:rPr>
              <w:t>1557,3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/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 w:rsidRPr="00411F07">
              <w:rPr>
                <w:sz w:val="20"/>
                <w:szCs w:val="20"/>
              </w:rPr>
              <w:t>1557,3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участка улицы Строителей от ул. Ленина до ул. Митина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864,00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864,00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176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864,00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864,00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4)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участка улицы Пушкина от ул. Луначарского до ул. Центральная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1385,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1385,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436B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97617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1385,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1385,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F53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Капитальный ремонт  транзитного проезда п. Восточный (ул. Уральская-Заводская-Пролетарская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6683,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</w:p>
          <w:p w:rsidR="00756BA8" w:rsidRPr="004F5937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F5937">
              <w:rPr>
                <w:b/>
                <w:bCs/>
                <w:sz w:val="20"/>
                <w:szCs w:val="20"/>
              </w:rPr>
              <w:t>6683,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6A3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46A3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6683,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6683,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ул.Виктора Романова 69;71;73; ул.Олтинская 14; 16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р.п.Сосьва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97493">
              <w:rPr>
                <w:b/>
                <w:bCs/>
                <w:sz w:val="20"/>
                <w:szCs w:val="20"/>
              </w:rPr>
              <w:t>60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21F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21F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122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ул.Щелканова 140</w:t>
            </w:r>
            <w:r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12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12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8128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8)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ул.Митина 140;142; ул. Фадеева 87;89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  <w:r w:rsidRPr="00997493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A24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A24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A24E3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A1B0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Братьев Чубаровых 46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F5937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F5937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E025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D02B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473F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Митина 77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1227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1227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449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449BF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4DE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по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ул.Октябрская 42а; 44а  р.п.Сосьва 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1227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1227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81227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2E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2E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F2E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Гирева 36; 38 р.п.Сосьва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180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75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75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9751B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Нефтепроводчиков 3;4;5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449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449BF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83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83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683F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14)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по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ул. Овражная 2;4; ул.Коммунаров 1;3;5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449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F449BF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300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D4B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D4B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D4B2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15)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Комсомольская 9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997493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106C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F3C8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16)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Центральная 1;2; ул.Пушкина 1д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5645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5645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AE601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17)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Школьная 5;7;9;11; ул.Николая Кузнецова 2;4;6;8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1227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1227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1227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1227C">
              <w:rPr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86DB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86DB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86DB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86DB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449B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449B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84AD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7A76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7A76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7A7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27A7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18)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Ленина 50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C6A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C6A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C6AA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E221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19)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 ремонт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дворовых территорий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многоквартирных домов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по </w:t>
            </w:r>
            <w:r w:rsidRPr="00DE2218">
              <w:rPr>
                <w:b/>
                <w:bCs/>
                <w:i/>
                <w:iCs/>
                <w:sz w:val="20"/>
                <w:szCs w:val="20"/>
              </w:rPr>
              <w:t>ул. Луначарского 66;68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240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9749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97493"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C71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90CE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B7266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69565,3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B726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B726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B7266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10298,3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B726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B726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B726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B726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5F2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69565,3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11475,0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10298,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10640,0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9140,0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9040,0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9040,0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046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625E8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Приобретение щебня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</w:t>
            </w:r>
            <w:r w:rsidRPr="009F7F2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  <w:r w:rsidRPr="009F7F2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A44A08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Услуги автотранспорта по доставке грунта, щебня, шлака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150,00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150,00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Проектирование дорог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A9095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3658,3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9F7F2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A9095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F7F2C">
              <w:rPr>
                <w:sz w:val="20"/>
                <w:szCs w:val="20"/>
              </w:rPr>
              <w:t>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1200,00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Государственная э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 xml:space="preserve">кспертиза сметной документации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400,00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100,00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4116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Ремон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т дорог местного значения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FD1B8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rHeight w:val="29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D332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CD3327">
              <w:rPr>
                <w:b/>
                <w:bCs/>
                <w:i/>
                <w:iCs/>
                <w:sz w:val="20"/>
                <w:szCs w:val="20"/>
              </w:rPr>
              <w:t>Ремонт дорог местного значения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9F7F2C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9F7F2C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  <w:p w:rsidR="00756BA8" w:rsidRPr="009F7F2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9F7F2C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7F2C">
              <w:rPr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F7F2C">
              <w:rPr>
                <w:sz w:val="20"/>
                <w:szCs w:val="20"/>
              </w:rPr>
              <w:t>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9F7F2C">
              <w:rPr>
                <w:sz w:val="20"/>
                <w:szCs w:val="20"/>
              </w:rPr>
              <w:t>2000,00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E157D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</w:t>
            </w:r>
            <w:r w:rsidRPr="00CE157D">
              <w:rPr>
                <w:b/>
                <w:bCs/>
                <w:i/>
                <w:iCs/>
                <w:sz w:val="20"/>
                <w:szCs w:val="20"/>
              </w:rPr>
              <w:t>Разработка проектно сметной документации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E7336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73363">
              <w:rPr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B643C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Государственная э</w:t>
            </w:r>
            <w:r w:rsidRPr="00E73363">
              <w:rPr>
                <w:b/>
                <w:bCs/>
                <w:i/>
                <w:iCs/>
                <w:sz w:val="20"/>
                <w:szCs w:val="20"/>
              </w:rPr>
              <w:t>кспертиза проектно сметной документации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7336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676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676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E73363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676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6676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BB119A">
              <w:rPr>
                <w:b/>
                <w:bCs/>
                <w:i/>
                <w:iCs/>
                <w:sz w:val="20"/>
                <w:szCs w:val="20"/>
              </w:rPr>
              <w:t>Содержание дорожно-строительной техники</w:t>
            </w:r>
            <w:r>
              <w:rPr>
                <w:b/>
                <w:bCs/>
                <w:i/>
                <w:iCs/>
                <w:sz w:val="20"/>
                <w:szCs w:val="20"/>
              </w:rPr>
              <w:t>, дорог, очистка улиц от снега в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2795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E7336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F5937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10) очистка улиц от снега в п. Восточный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B119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B119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F7F2C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760D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C760D3">
              <w:rPr>
                <w:b/>
                <w:bCs/>
                <w:i/>
                <w:iCs/>
                <w:sz w:val="20"/>
                <w:szCs w:val="20"/>
              </w:rPr>
              <w:t>Устройство наземных пешеходных переходов через улицы с интенсивным движением в р.п. Сосьва, п. Восточный, с.Кошай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760D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C760D3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760D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C760D3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0701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6587E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0900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</w:t>
            </w:r>
            <w:r w:rsidRPr="00020900">
              <w:rPr>
                <w:b/>
                <w:bCs/>
                <w:i/>
                <w:iCs/>
                <w:sz w:val="20"/>
                <w:szCs w:val="20"/>
              </w:rPr>
              <w:t>Проведение конкурсов в детских образовательных учреждениях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090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D1B8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090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090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090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090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090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20900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02090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r w:rsidRPr="00FD1B86"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D1B86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40,0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</w:t>
            </w:r>
            <w:r w:rsidRPr="004663CA">
              <w:rPr>
                <w:b/>
                <w:bCs/>
                <w:i/>
                <w:iCs/>
                <w:sz w:val="20"/>
                <w:szCs w:val="20"/>
              </w:rPr>
              <w:t>Устройство искусственных препятствий (лежачий полицейский) на участках дорог пересечения школьных маршрутов и интенсивного движения автотранспорта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8776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1F5F" w:rsidRDefault="00756BA8" w:rsidP="00625E8B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</w:t>
            </w:r>
            <w:r w:rsidRPr="00C91F5F">
              <w:rPr>
                <w:b/>
                <w:bCs/>
                <w:i/>
                <w:iCs/>
                <w:sz w:val="20"/>
                <w:szCs w:val="20"/>
              </w:rPr>
              <w:t xml:space="preserve">) Установка знаков дорожного движения и пешеходных ограждений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663CA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663C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A0701">
              <w:rPr>
                <w:sz w:val="20"/>
                <w:szCs w:val="20"/>
              </w:rPr>
              <w:t>50,0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170E5B" w:rsidRDefault="00756BA8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15) Государственная</w:t>
            </w:r>
            <w:r w:rsidRPr="00170E5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э</w:t>
            </w:r>
            <w:r w:rsidRPr="00170E5B">
              <w:rPr>
                <w:b/>
                <w:bCs/>
                <w:i/>
                <w:iCs/>
                <w:sz w:val="20"/>
                <w:szCs w:val="20"/>
              </w:rPr>
              <w:t>кспертиза проектно-сметной документации « Капитальный ремонт внутриквартальных дворовых территории, капитальный ремонт дворовых территорий, элементов благоустройства и проездов в р.п. Сосьва,п. Восточный СГО»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rPr>
                <w:b/>
                <w:bCs/>
              </w:rPr>
            </w:pPr>
            <w:r w:rsidRPr="00FD1B8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D1B86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0701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D1B86" w:rsidRDefault="00756BA8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7862F9">
              <w:rPr>
                <w:sz w:val="20"/>
                <w:szCs w:val="20"/>
              </w:rPr>
              <w:t xml:space="preserve">  </w:t>
            </w:r>
            <w:r w:rsidRPr="0044120A">
              <w:rPr>
                <w:b/>
                <w:bCs/>
                <w:sz w:val="20"/>
                <w:szCs w:val="20"/>
              </w:rPr>
              <w:t xml:space="preserve">ПОДПРОГРАММА  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862F9">
              <w:rPr>
                <w:sz w:val="20"/>
                <w:szCs w:val="20"/>
              </w:rPr>
              <w:t xml:space="preserve">       </w:t>
            </w:r>
            <w:r w:rsidRPr="0044120A">
              <w:rPr>
                <w:b/>
                <w:bCs/>
                <w:sz w:val="20"/>
                <w:szCs w:val="20"/>
              </w:rPr>
              <w:t xml:space="preserve">«Строительство объектов социальной и коммунальной инфраструктуры Сосьвинского городского округа».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7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195799,3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103855,7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320E2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14658,0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320E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320E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C7E2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C7E2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C7E2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>
              <w:rPr>
                <w:sz w:val="20"/>
                <w:szCs w:val="20"/>
              </w:rPr>
              <w:t>75317,3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>
              <w:rPr>
                <w:sz w:val="20"/>
                <w:szCs w:val="20"/>
              </w:rPr>
              <w:t>75317,3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5344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120482,0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02161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14658</w:t>
            </w:r>
            <w:r w:rsidRPr="00D021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0216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0216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0216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D02161">
              <w:rPr>
                <w:sz w:val="20"/>
                <w:szCs w:val="20"/>
              </w:rPr>
              <w:t>25500,0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02161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02161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D02161">
              <w:rPr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F340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1. Капитальные вложения                                     </w:t>
            </w:r>
          </w:p>
        </w:tc>
      </w:tr>
      <w:tr w:rsidR="00756BA8" w:rsidRPr="0040631B">
        <w:trPr>
          <w:gridBefore w:val="1"/>
          <w:trHeight w:val="766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"Капитальные вложения",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A9095A">
            <w:pPr>
              <w:pStyle w:val="ConsPlusCell"/>
              <w:ind w:right="-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191263,0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101569,023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14308,0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3298F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17A71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A68A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29940,6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A68A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 w:rsidRPr="00C962B2">
              <w:rPr>
                <w:sz w:val="20"/>
                <w:szCs w:val="20"/>
              </w:rPr>
              <w:t>75317,3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 w:rsidRPr="00C962B2">
              <w:rPr>
                <w:sz w:val="20"/>
                <w:szCs w:val="20"/>
              </w:rPr>
              <w:t>75317,3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C644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A9095A">
            <w:pPr>
              <w:pStyle w:val="ConsPlusCell"/>
              <w:ind w:right="-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115945,7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484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26251,7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110D3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5110D3">
              <w:rPr>
                <w:sz w:val="20"/>
                <w:szCs w:val="20"/>
              </w:rPr>
              <w:t>1430</w:t>
            </w:r>
            <w:r>
              <w:rPr>
                <w:sz w:val="20"/>
                <w:szCs w:val="20"/>
              </w:rPr>
              <w:t>8</w:t>
            </w:r>
            <w:r w:rsidRPr="005110D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110D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Pr="005110D3">
              <w:rPr>
                <w:sz w:val="20"/>
                <w:szCs w:val="20"/>
              </w:rPr>
              <w:t>69,5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110D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110D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5110D3">
              <w:rPr>
                <w:sz w:val="20"/>
                <w:szCs w:val="20"/>
              </w:rPr>
              <w:t>25500,0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110D3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110D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5110D3">
              <w:rPr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00C4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Бюджетные инвестиции     </w:t>
            </w:r>
            <w:r w:rsidRPr="007862F9">
              <w:rPr>
                <w:sz w:val="20"/>
                <w:szCs w:val="20"/>
              </w:rPr>
              <w:br/>
              <w:t xml:space="preserve">в объекты капитального   </w:t>
            </w:r>
            <w:r w:rsidRPr="007862F9">
              <w:rPr>
                <w:sz w:val="20"/>
                <w:szCs w:val="20"/>
              </w:rPr>
              <w:br/>
              <w:t xml:space="preserve">строительства, всего </w:t>
            </w:r>
            <w:r w:rsidRPr="00876043">
              <w:rPr>
                <w:sz w:val="20"/>
                <w:szCs w:val="20"/>
              </w:rPr>
              <w:t>&lt;1&gt;,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1.2. Иные капитальные вложения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 Строительство блочной модульной водогрейной котельной на твердом топливе к детскому саду на 140 мест в р.п. Сосьва по ул. Щелканова, д. 22 а.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44D2" w:rsidRDefault="00756BA8" w:rsidP="00A9095A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16740,3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44D2" w:rsidRDefault="00756BA8" w:rsidP="00A9095A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16740,3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229A9" w:rsidRDefault="00756BA8" w:rsidP="00A9095A">
            <w:r w:rsidRPr="00B229A9">
              <w:rPr>
                <w:sz w:val="20"/>
                <w:szCs w:val="20"/>
              </w:rPr>
              <w:t>16740,3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229A9" w:rsidRDefault="00756BA8" w:rsidP="00A9095A">
            <w:r w:rsidRPr="00B229A9">
              <w:rPr>
                <w:sz w:val="20"/>
                <w:szCs w:val="20"/>
              </w:rPr>
              <w:t>16740,3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44D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2) 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>Строительство детского сада на 140 мест в р.п. Сосьва по ул. Щелканова, д.22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F1FDD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80073,6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F1FDD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80073,6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7033C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7033C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7033C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A7033C">
              <w:rPr>
                <w:sz w:val="20"/>
                <w:szCs w:val="20"/>
              </w:rPr>
              <w:t>4756,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7033C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4756,3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внебюджетные источники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C20AB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16042D">
              <w:rPr>
                <w:b/>
                <w:bCs/>
                <w:i/>
                <w:iCs/>
                <w:sz w:val="20"/>
                <w:szCs w:val="20"/>
              </w:rPr>
              <w:t>Строительный контроль объекта</w:t>
            </w:r>
            <w:r>
              <w:rPr>
                <w:sz w:val="20"/>
                <w:szCs w:val="20"/>
              </w:rPr>
              <w:t xml:space="preserve"> «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>Строительство детского сада на 140 мест в р.п. Сосьва по ул. Щелканова, д.22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7033C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7033C">
              <w:rPr>
                <w:b/>
                <w:bCs/>
                <w:sz w:val="20"/>
                <w:szCs w:val="20"/>
              </w:rPr>
              <w:t>1097,0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7033C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7033C">
              <w:rPr>
                <w:b/>
                <w:bCs/>
                <w:sz w:val="20"/>
                <w:szCs w:val="20"/>
              </w:rPr>
              <w:t>1097,0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 w:rsidRPr="00CB44E0">
              <w:rPr>
                <w:sz w:val="20"/>
                <w:szCs w:val="20"/>
              </w:rPr>
              <w:t>1097,0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 w:rsidRPr="00CB44E0">
              <w:rPr>
                <w:sz w:val="20"/>
                <w:szCs w:val="20"/>
              </w:rPr>
              <w:t>1097,0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3241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45C9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44D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«Перепрофилирование (капитальный ремонт) административного здания под детский сад на 72 места в р.п. Сосьва, ул.Щелканова, 79а»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F1FD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0F1FD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0F1FDD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F1FD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  <w:r w:rsidRPr="000F1FDD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B41A9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3241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45C9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5) 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>Строительство 12- ти квартирного жилого дома в р.п. Сосьва по ул. Урицкого, д. 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3770,1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  <w:r w:rsidRPr="004A3302">
              <w:rPr>
                <w:b/>
                <w:bCs/>
                <w:sz w:val="20"/>
                <w:szCs w:val="20"/>
              </w:rPr>
              <w:t>35,1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DA240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C71917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1735,1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3241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45C9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b/>
                <w:bCs/>
                <w:i/>
                <w:iCs/>
                <w:sz w:val="20"/>
                <w:szCs w:val="20"/>
              </w:rPr>
              <w:t>школы на 350 мест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 xml:space="preserve"> в р.п. Сосьва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23468,8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11734,4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11734,4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59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23468,8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11734,4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11734,4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3241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45C9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44D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7) Реконструкция  здания под филиал МКУ СОШ в с. Романово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888,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888,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3241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45C9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Реконструкция из здания столовой под Детскую школу искусств в р.п. Сосьва, ул. Алексеева, 13а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3298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A3298F">
              <w:rPr>
                <w:sz w:val="20"/>
                <w:szCs w:val="20"/>
              </w:rPr>
              <w:t>1685,0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3298F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A3298F">
              <w:rPr>
                <w:sz w:val="20"/>
                <w:szCs w:val="20"/>
              </w:rPr>
              <w:t>1685,0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804C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7A1F17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515DA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3241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45C9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4A3302">
              <w:rPr>
                <w:b/>
                <w:bCs/>
                <w:i/>
                <w:iCs/>
                <w:sz w:val="20"/>
                <w:szCs w:val="20"/>
              </w:rPr>
              <w:t>Строительство административного здания  в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8881,2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4A3302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4A3302">
              <w:rPr>
                <w:b/>
                <w:bCs/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B0877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4B0877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8881,2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5357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4440,6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3241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45C9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44D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10) 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детского сада на </w:t>
            </w:r>
            <w:r>
              <w:rPr>
                <w:b/>
                <w:bCs/>
                <w:i/>
                <w:iCs/>
                <w:sz w:val="20"/>
                <w:szCs w:val="20"/>
              </w:rPr>
              <w:t>75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 мест в </w:t>
            </w:r>
            <w:r>
              <w:rPr>
                <w:b/>
                <w:bCs/>
                <w:i/>
                <w:iCs/>
                <w:sz w:val="20"/>
                <w:szCs w:val="20"/>
              </w:rPr>
              <w:t>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6000,0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32410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261A1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545C9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344D2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автостанции в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45000,0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22500,0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22500, 0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3241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261A1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22500, 0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5C9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8639CD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12) </w:t>
            </w:r>
            <w:r w:rsidRPr="0016042D">
              <w:rPr>
                <w:b/>
                <w:bCs/>
                <w:i/>
                <w:iCs/>
                <w:sz w:val="20"/>
                <w:szCs w:val="20"/>
              </w:rPr>
              <w:t>Строительный контроль объекта</w:t>
            </w:r>
            <w:r>
              <w:rPr>
                <w:sz w:val="20"/>
                <w:szCs w:val="20"/>
              </w:rPr>
              <w:t xml:space="preserve"> «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</w:t>
            </w:r>
            <w:r>
              <w:rPr>
                <w:b/>
                <w:bCs/>
                <w:i/>
                <w:iCs/>
                <w:sz w:val="20"/>
                <w:szCs w:val="20"/>
              </w:rPr>
              <w:t>блочной модульной водогрейной котельной на твердом топливе к детскому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 сад</w:t>
            </w:r>
            <w:r>
              <w:rPr>
                <w:b/>
                <w:bCs/>
                <w:i/>
                <w:iCs/>
                <w:sz w:val="20"/>
                <w:szCs w:val="20"/>
              </w:rPr>
              <w:t>у</w:t>
            </w:r>
            <w:r w:rsidRPr="007344D2">
              <w:rPr>
                <w:b/>
                <w:bCs/>
                <w:i/>
                <w:iCs/>
                <w:sz w:val="20"/>
                <w:szCs w:val="20"/>
              </w:rPr>
              <w:t xml:space="preserve"> на 140 мест в р.п. Сосьва по ул. Щелканова, д.22</w:t>
            </w:r>
            <w:r>
              <w:rPr>
                <w:b/>
                <w:bCs/>
                <w:i/>
                <w:iCs/>
                <w:sz w:val="20"/>
                <w:szCs w:val="20"/>
              </w:rPr>
              <w:t>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1F5F" w:rsidRDefault="00756BA8" w:rsidP="00FC64C1">
            <w:pPr>
              <w:rPr>
                <w:b/>
                <w:bCs/>
                <w:sz w:val="20"/>
                <w:szCs w:val="20"/>
              </w:rPr>
            </w:pPr>
            <w:r w:rsidRPr="00C91F5F">
              <w:rPr>
                <w:b/>
                <w:bCs/>
                <w:sz w:val="20"/>
                <w:szCs w:val="20"/>
              </w:rPr>
              <w:t>358,05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1F5F" w:rsidRDefault="00756BA8" w:rsidP="00FC64C1">
            <w:pPr>
              <w:rPr>
                <w:b/>
                <w:bCs/>
                <w:sz w:val="20"/>
                <w:szCs w:val="20"/>
              </w:rPr>
            </w:pPr>
            <w:r w:rsidRPr="00C91F5F">
              <w:rPr>
                <w:b/>
                <w:bCs/>
                <w:sz w:val="20"/>
                <w:szCs w:val="20"/>
              </w:rPr>
              <w:t>358,05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B0CFD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2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A68A5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A68A5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A68A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A68A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6A68A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24948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2494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824948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4536,6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A9095A">
            <w:pPr>
              <w:pStyle w:val="ConsPlusCell"/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2286,6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350,00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834613">
              <w:rPr>
                <w:sz w:val="20"/>
                <w:szCs w:val="20"/>
              </w:rPr>
              <w:t>1900,0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x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C91F5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1)Разработка проектно-сметной документации объекта «Реконструкции из здания столовой под Детскую школу искусств в р.п. Сосьва, ул. Алексеева, 13а»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A36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A36A8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A36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A36A8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450,0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2) Государственная экспертиза проекта «Реконструкции из здания столовой под Детскую школу искусств в р.п. Сосьва, ул. Алексеева, 13а»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A36A8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A1C64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C91F5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3) Тех.присоединение к эл. сетям «Реконструкции из здания столовой под Детскую школу искусств в р.п. Сосьва, ул. Алексеева, 13а»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A36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A36A8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120,</w:t>
            </w:r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 Корректировка проектно-сметной документации объекта «Перепрофилирование (капитальный ремонт) административного здания под детский сад на 72 места в р.п. Сосьва, ул.Щелканова, 79а»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5B5" w:rsidRDefault="00756BA8" w:rsidP="00FC64C1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 w:rsidRPr="003A36A8">
              <w:rPr>
                <w:b/>
                <w:bCs/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320,0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320,</w:t>
            </w:r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 Государственная экспертиза проектно-сметной документации объекта «Перепрофилирование (капитальный ремонт) административного здания под детский сад на 72 места в р.п. Сосьва, ул.Щелканова, 79а»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5B5" w:rsidRDefault="00756BA8" w:rsidP="00FC64C1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 w:rsidRPr="003A36A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100,</w:t>
            </w:r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100,</w:t>
            </w:r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B229A9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6) Теплоснабжение объекта </w:t>
            </w:r>
          </w:p>
          <w:p w:rsidR="00756BA8" w:rsidRDefault="00756BA8" w:rsidP="00B229A9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 .п. Сосьва, ул. Щелканова, 79 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D05B5" w:rsidRDefault="00756BA8" w:rsidP="00A9095A">
            <w:pPr>
              <w:pStyle w:val="ConsPlusCell"/>
              <w:rPr>
                <w:b/>
                <w:bCs/>
                <w:sz w:val="20"/>
                <w:szCs w:val="20"/>
                <w:highlight w:val="yellow"/>
              </w:rPr>
            </w:pPr>
            <w:r w:rsidRPr="003A36A8">
              <w:rPr>
                <w:b/>
                <w:bCs/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>
              <w:rPr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A9095A">
            <w:r>
              <w:rPr>
                <w:sz w:val="20"/>
                <w:szCs w:val="20"/>
              </w:rPr>
              <w:t>446,6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7) Государственная экспертиза проектно-сметной документации объекта « Школа на 350 учащихся в р.п. Сосьва, СГО»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005205" w:rsidRDefault="00756BA8" w:rsidP="00FC64C1">
            <w:pPr>
              <w:rPr>
                <w:sz w:val="20"/>
                <w:szCs w:val="20"/>
              </w:rPr>
            </w:pP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100,</w:t>
            </w:r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C96478" w:rsidRDefault="00756BA8" w:rsidP="00F122C0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8) Государственная экспертиза проекта «Реконструкция здания в с. Маслова, ул. Новая, 3а для  филиала  МОУ СОШ  с. Романово в д. Маслова»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34613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34613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C91F5F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9) 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Проектирование </w:t>
            </w:r>
            <w:r>
              <w:rPr>
                <w:b/>
                <w:bCs/>
                <w:i/>
                <w:iCs/>
                <w:sz w:val="20"/>
                <w:szCs w:val="20"/>
              </w:rPr>
              <w:t>объекта «Капитальный ремонт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 фундамента и водоотведения МК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>У СОШ № 1 п. Восточный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3461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834613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85AF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85AF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122C0">
            <w:pPr>
              <w:pStyle w:val="ConsPlusCell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10) Государственная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э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 xml:space="preserve">кспертиза проекта </w:t>
            </w:r>
            <w:r>
              <w:rPr>
                <w:b/>
                <w:bCs/>
                <w:i/>
                <w:iCs/>
                <w:sz w:val="20"/>
                <w:szCs w:val="20"/>
              </w:rPr>
              <w:t>«Капитальный ремонт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 xml:space="preserve"> фундамента и водоотведения МК</w:t>
            </w:r>
            <w:r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>У СОШ № 1 п. Восточный</w:t>
            </w:r>
            <w:r>
              <w:rPr>
                <w:b/>
                <w:bCs/>
                <w:i/>
                <w:iCs/>
                <w:sz w:val="20"/>
                <w:szCs w:val="20"/>
              </w:rPr>
              <w:t>»</w:t>
            </w:r>
            <w:r w:rsidRPr="00A7033C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7033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7033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A7033C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7033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85AF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85AF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0052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11) </w:t>
            </w:r>
            <w:r w:rsidRPr="00B9195D">
              <w:rPr>
                <w:b/>
                <w:bCs/>
                <w:i/>
                <w:iCs/>
                <w:sz w:val="20"/>
                <w:szCs w:val="20"/>
              </w:rPr>
              <w:t>Проектирование детского сада на 75 мест в с. Кошай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12)</w:t>
            </w:r>
            <w:r w:rsidRPr="00B9195D">
              <w:rPr>
                <w:b/>
                <w:bCs/>
                <w:i/>
                <w:iCs/>
                <w:sz w:val="20"/>
                <w:szCs w:val="20"/>
              </w:rPr>
              <w:t>Экспертиза проекта «Строительство детского сада на 75 мест в с. Кошай»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B9195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B9195D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B9195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13) </w:t>
            </w:r>
            <w:r w:rsidRPr="00257429">
              <w:rPr>
                <w:b/>
                <w:bCs/>
                <w:i/>
                <w:iCs/>
                <w:sz w:val="20"/>
                <w:szCs w:val="20"/>
              </w:rPr>
              <w:t>Проектирование автостанции в р.п. Сосьва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1A1D82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14)</w:t>
            </w:r>
            <w:r w:rsidRPr="00257429">
              <w:rPr>
                <w:b/>
                <w:bCs/>
                <w:i/>
                <w:iCs/>
                <w:sz w:val="20"/>
                <w:szCs w:val="20"/>
              </w:rPr>
              <w:t>Экспертиза прое</w:t>
            </w:r>
            <w:r>
              <w:rPr>
                <w:b/>
                <w:bCs/>
                <w:i/>
                <w:iCs/>
                <w:sz w:val="20"/>
                <w:szCs w:val="20"/>
              </w:rPr>
              <w:t>к</w:t>
            </w:r>
            <w:r w:rsidRPr="00257429">
              <w:rPr>
                <w:b/>
                <w:bCs/>
                <w:i/>
                <w:iCs/>
                <w:sz w:val="20"/>
                <w:szCs w:val="20"/>
              </w:rPr>
              <w:t>та «Строительства автостанции в р. П. Сосьва»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257429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257429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257429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676D6B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D3005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2B0CFD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44120A">
              <w:rPr>
                <w:b/>
                <w:bCs/>
                <w:sz w:val="20"/>
                <w:szCs w:val="20"/>
              </w:rPr>
              <w:t xml:space="preserve">    ПОДПРОГРАММА  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862F9">
              <w:rPr>
                <w:sz w:val="20"/>
                <w:szCs w:val="20"/>
              </w:rPr>
              <w:t xml:space="preserve">       </w:t>
            </w:r>
            <w:r w:rsidRPr="0044120A">
              <w:rPr>
                <w:b/>
                <w:bCs/>
                <w:sz w:val="20"/>
                <w:szCs w:val="20"/>
              </w:rPr>
              <w:t xml:space="preserve">«Предоставление  субсидий </w:t>
            </w:r>
            <w:r>
              <w:rPr>
                <w:b/>
                <w:bCs/>
                <w:sz w:val="20"/>
                <w:szCs w:val="20"/>
              </w:rPr>
              <w:t>предприятиям ЖКХ Сосьвинского городского округа</w:t>
            </w:r>
            <w:r w:rsidRPr="0044120A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 8</w:t>
            </w:r>
            <w:r w:rsidRPr="007862F9">
              <w:rPr>
                <w:sz w:val="20"/>
                <w:szCs w:val="20"/>
              </w:rPr>
              <w:t xml:space="preserve">,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20189,8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95B1B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95B1B">
              <w:rPr>
                <w:b/>
                <w:bCs/>
                <w:sz w:val="20"/>
                <w:szCs w:val="20"/>
              </w:rPr>
              <w:t>2789,8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C6A1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229,8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229,8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20</w:t>
            </w:r>
            <w:r w:rsidRPr="005404FA">
              <w:rPr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1398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1</w:t>
            </w:r>
            <w:r w:rsidRPr="007862F9">
              <w:rPr>
                <w:sz w:val="20"/>
                <w:szCs w:val="20"/>
              </w:rPr>
              <w:t xml:space="preserve">. Прочие нужды                                         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Всего по направлению     </w:t>
            </w:r>
            <w:r w:rsidRPr="007862F9">
              <w:rPr>
                <w:sz w:val="20"/>
                <w:szCs w:val="20"/>
              </w:rPr>
              <w:br/>
              <w:t xml:space="preserve">"Прочие нужды",          </w:t>
            </w:r>
            <w:r w:rsidRPr="007862F9">
              <w:rPr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7C6A1E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rPr>
                <w:b/>
                <w:bCs/>
              </w:rPr>
            </w:pPr>
            <w:r w:rsidRPr="007C6A1E">
              <w:rPr>
                <w:b/>
                <w:bCs/>
                <w:sz w:val="20"/>
                <w:szCs w:val="20"/>
              </w:rPr>
              <w:t>2900,0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229,8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>
              <w:rPr>
                <w:sz w:val="20"/>
                <w:szCs w:val="20"/>
              </w:rPr>
              <w:t>229,8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EA7380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7862F9">
              <w:rPr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5404FA">
              <w:rPr>
                <w:sz w:val="20"/>
                <w:szCs w:val="20"/>
              </w:rPr>
              <w:t>00,0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5404FA">
              <w:rPr>
                <w:sz w:val="20"/>
                <w:szCs w:val="20"/>
              </w:rPr>
              <w:t>2900,0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3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1)</w:t>
            </w:r>
            <w:r w:rsidRPr="007C6A1E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на компенсацию выпадающих доходов при оказании банных услуг населению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3920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560</w:t>
            </w:r>
          </w:p>
        </w:tc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2)</w:t>
            </w:r>
            <w:r w:rsidRPr="007C6A1E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на компенсацию выпадающих доходов при предоставлении услуги нецентрализованного холодного водоснабжения в п. Восточный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  <w:r w:rsidRPr="007C6A1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3) </w:t>
            </w:r>
            <w:r w:rsidRPr="007C6A1E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на содержание и эксплуатацию муниципального имущества Сосьвинского городского округа при предоставлении услуги холодного водоснабжения в р.п. Сосьва, с. Романово и с. Кошай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7140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C6A1E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C6A1E">
              <w:rPr>
                <w:b/>
                <w:bCs/>
                <w:sz w:val="20"/>
                <w:szCs w:val="20"/>
              </w:rPr>
              <w:t>1040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4)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 xml:space="preserve">Субсидии по предоставлению гражданам, проживающим на территории Свердловской области, меры социальной поддержки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F4F2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F4F25">
              <w:rPr>
                <w:b/>
                <w:bCs/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F4F25" w:rsidRDefault="00756BA8" w:rsidP="00FC64C1">
            <w:pPr>
              <w:pStyle w:val="ConsPlusCell"/>
              <w:rPr>
                <w:sz w:val="20"/>
                <w:szCs w:val="20"/>
              </w:rPr>
            </w:pPr>
            <w:r w:rsidRPr="00FF4F25">
              <w:rPr>
                <w:sz w:val="20"/>
                <w:szCs w:val="20"/>
              </w:rPr>
              <w:t>79,8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5)</w:t>
            </w:r>
            <w:r w:rsidRPr="00834613">
              <w:rPr>
                <w:b/>
                <w:bCs/>
                <w:i/>
                <w:iCs/>
                <w:sz w:val="20"/>
                <w:szCs w:val="20"/>
              </w:rPr>
              <w:t>Субсидии по предоставлению гражданам, проживающим на территории Свердловской области, меры социальной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834613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FF4F25" w:rsidRDefault="00756BA8" w:rsidP="00FC64C1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FF4F25"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  <w:tr w:rsidR="00756BA8" w:rsidRPr="0040631B">
        <w:trPr>
          <w:gridBefore w:val="1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Default="00756BA8" w:rsidP="00FC64C1">
            <w:r w:rsidRPr="003A329C">
              <w:rPr>
                <w:sz w:val="20"/>
                <w:szCs w:val="20"/>
              </w:rPr>
              <w:t>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862F9" w:rsidRDefault="00756BA8" w:rsidP="00FC64C1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56BA8" w:rsidRDefault="00756BA8" w:rsidP="00F52D6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579"/>
      <w:bookmarkEnd w:id="0"/>
    </w:p>
    <w:p w:rsidR="00756BA8" w:rsidRDefault="00756BA8" w:rsidP="006F0534">
      <w:pPr>
        <w:widowControl w:val="0"/>
        <w:autoSpaceDE w:val="0"/>
        <w:autoSpaceDN w:val="0"/>
        <w:adjustRightInd w:val="0"/>
        <w:jc w:val="right"/>
      </w:pPr>
    </w:p>
    <w:p w:rsidR="00756BA8" w:rsidRDefault="00756BA8" w:rsidP="006F0534">
      <w:pPr>
        <w:widowControl w:val="0"/>
        <w:autoSpaceDE w:val="0"/>
        <w:autoSpaceDN w:val="0"/>
        <w:adjustRightInd w:val="0"/>
        <w:jc w:val="right"/>
      </w:pPr>
    </w:p>
    <w:p w:rsidR="00756BA8" w:rsidRDefault="00756BA8" w:rsidP="006F0534">
      <w:pPr>
        <w:widowControl w:val="0"/>
        <w:autoSpaceDE w:val="0"/>
        <w:autoSpaceDN w:val="0"/>
        <w:adjustRightInd w:val="0"/>
        <w:jc w:val="right"/>
      </w:pPr>
    </w:p>
    <w:p w:rsidR="00756BA8" w:rsidRDefault="00756BA8" w:rsidP="006F0534">
      <w:pPr>
        <w:widowControl w:val="0"/>
        <w:autoSpaceDE w:val="0"/>
        <w:autoSpaceDN w:val="0"/>
        <w:adjustRightInd w:val="0"/>
        <w:jc w:val="right"/>
      </w:pPr>
    </w:p>
    <w:p w:rsidR="00756BA8" w:rsidRDefault="00756BA8" w:rsidP="006F0534">
      <w:pPr>
        <w:widowControl w:val="0"/>
        <w:autoSpaceDE w:val="0"/>
        <w:autoSpaceDN w:val="0"/>
        <w:adjustRightInd w:val="0"/>
        <w:jc w:val="right"/>
      </w:pPr>
    </w:p>
    <w:p w:rsidR="00756BA8" w:rsidRDefault="00756BA8" w:rsidP="006F0534">
      <w:pPr>
        <w:widowControl w:val="0"/>
        <w:autoSpaceDE w:val="0"/>
        <w:autoSpaceDN w:val="0"/>
        <w:adjustRightInd w:val="0"/>
        <w:jc w:val="right"/>
      </w:pPr>
    </w:p>
    <w:p w:rsidR="00756BA8" w:rsidRDefault="00756BA8" w:rsidP="006F0534">
      <w:pPr>
        <w:widowControl w:val="0"/>
        <w:autoSpaceDE w:val="0"/>
        <w:autoSpaceDN w:val="0"/>
        <w:adjustRightInd w:val="0"/>
        <w:jc w:val="right"/>
      </w:pPr>
    </w:p>
    <w:p w:rsidR="00756BA8" w:rsidRDefault="00756BA8" w:rsidP="006F0534">
      <w:pPr>
        <w:widowControl w:val="0"/>
        <w:autoSpaceDE w:val="0"/>
        <w:autoSpaceDN w:val="0"/>
        <w:adjustRightInd w:val="0"/>
        <w:jc w:val="right"/>
      </w:pPr>
    </w:p>
    <w:sectPr w:rsidR="00756BA8" w:rsidSect="005F452E">
      <w:pgSz w:w="16838" w:h="11905" w:orient="landscape"/>
      <w:pgMar w:top="1440" w:right="539" w:bottom="851" w:left="90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40F"/>
    <w:multiLevelType w:val="hybridMultilevel"/>
    <w:tmpl w:val="BD2E2044"/>
    <w:lvl w:ilvl="0" w:tplc="5220F1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2C39"/>
    <w:multiLevelType w:val="hybridMultilevel"/>
    <w:tmpl w:val="906AD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86E02"/>
    <w:multiLevelType w:val="hybridMultilevel"/>
    <w:tmpl w:val="21B0A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C437BD"/>
    <w:multiLevelType w:val="hybridMultilevel"/>
    <w:tmpl w:val="1F1A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10DD2"/>
    <w:multiLevelType w:val="hybridMultilevel"/>
    <w:tmpl w:val="28B2C0DC"/>
    <w:lvl w:ilvl="0" w:tplc="25B616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6E293D"/>
    <w:multiLevelType w:val="hybridMultilevel"/>
    <w:tmpl w:val="A6E0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CC42F0"/>
    <w:multiLevelType w:val="hybridMultilevel"/>
    <w:tmpl w:val="5DE6B5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434760"/>
    <w:multiLevelType w:val="hybridMultilevel"/>
    <w:tmpl w:val="6CDE0F18"/>
    <w:lvl w:ilvl="0" w:tplc="6F3260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50C4E"/>
    <w:multiLevelType w:val="hybridMultilevel"/>
    <w:tmpl w:val="C71E4C32"/>
    <w:lvl w:ilvl="0" w:tplc="90220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05EF"/>
    <w:multiLevelType w:val="hybridMultilevel"/>
    <w:tmpl w:val="58E26424"/>
    <w:lvl w:ilvl="0" w:tplc="70B8AA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8527EE2"/>
    <w:multiLevelType w:val="hybridMultilevel"/>
    <w:tmpl w:val="FB081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C588F"/>
    <w:multiLevelType w:val="hybridMultilevel"/>
    <w:tmpl w:val="80769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00570"/>
    <w:multiLevelType w:val="hybridMultilevel"/>
    <w:tmpl w:val="F6CE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3"/>
  </w:num>
  <w:num w:numId="5">
    <w:abstractNumId w:val="12"/>
  </w:num>
  <w:num w:numId="6">
    <w:abstractNumId w:val="8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8A3"/>
    <w:rsid w:val="0000097A"/>
    <w:rsid w:val="00002EBE"/>
    <w:rsid w:val="00003146"/>
    <w:rsid w:val="00003253"/>
    <w:rsid w:val="00003B85"/>
    <w:rsid w:val="00004473"/>
    <w:rsid w:val="00004D16"/>
    <w:rsid w:val="00005205"/>
    <w:rsid w:val="00005DA8"/>
    <w:rsid w:val="0000784E"/>
    <w:rsid w:val="00010A66"/>
    <w:rsid w:val="000114CE"/>
    <w:rsid w:val="000115A9"/>
    <w:rsid w:val="00014298"/>
    <w:rsid w:val="000166F2"/>
    <w:rsid w:val="000169FD"/>
    <w:rsid w:val="00017CF2"/>
    <w:rsid w:val="000203BC"/>
    <w:rsid w:val="00020900"/>
    <w:rsid w:val="00020D8C"/>
    <w:rsid w:val="00022763"/>
    <w:rsid w:val="00024602"/>
    <w:rsid w:val="0002485E"/>
    <w:rsid w:val="00026635"/>
    <w:rsid w:val="00031ED1"/>
    <w:rsid w:val="00033B26"/>
    <w:rsid w:val="00033B3A"/>
    <w:rsid w:val="0003582E"/>
    <w:rsid w:val="000379E8"/>
    <w:rsid w:val="000427F6"/>
    <w:rsid w:val="00042E41"/>
    <w:rsid w:val="00044CA8"/>
    <w:rsid w:val="00045B15"/>
    <w:rsid w:val="0004612B"/>
    <w:rsid w:val="00046142"/>
    <w:rsid w:val="0004689D"/>
    <w:rsid w:val="00050908"/>
    <w:rsid w:val="00051808"/>
    <w:rsid w:val="00051C56"/>
    <w:rsid w:val="00052D55"/>
    <w:rsid w:val="00053071"/>
    <w:rsid w:val="00053820"/>
    <w:rsid w:val="0005435F"/>
    <w:rsid w:val="00054613"/>
    <w:rsid w:val="00054CF8"/>
    <w:rsid w:val="00055329"/>
    <w:rsid w:val="000555C8"/>
    <w:rsid w:val="000572AD"/>
    <w:rsid w:val="00060055"/>
    <w:rsid w:val="00060EA7"/>
    <w:rsid w:val="00062950"/>
    <w:rsid w:val="000634BE"/>
    <w:rsid w:val="00063837"/>
    <w:rsid w:val="00063FE8"/>
    <w:rsid w:val="00065204"/>
    <w:rsid w:val="0006587E"/>
    <w:rsid w:val="000746C3"/>
    <w:rsid w:val="00077B5E"/>
    <w:rsid w:val="00077E55"/>
    <w:rsid w:val="000803C3"/>
    <w:rsid w:val="00080521"/>
    <w:rsid w:val="000805EC"/>
    <w:rsid w:val="00080F88"/>
    <w:rsid w:val="0008121D"/>
    <w:rsid w:val="000818B9"/>
    <w:rsid w:val="00083F7E"/>
    <w:rsid w:val="00085DE6"/>
    <w:rsid w:val="00087684"/>
    <w:rsid w:val="00090883"/>
    <w:rsid w:val="000909E9"/>
    <w:rsid w:val="00091AB3"/>
    <w:rsid w:val="00091F4A"/>
    <w:rsid w:val="00093B2F"/>
    <w:rsid w:val="00094A86"/>
    <w:rsid w:val="00095070"/>
    <w:rsid w:val="0009511B"/>
    <w:rsid w:val="00096541"/>
    <w:rsid w:val="00096DF0"/>
    <w:rsid w:val="00097617"/>
    <w:rsid w:val="00097B37"/>
    <w:rsid w:val="000A3641"/>
    <w:rsid w:val="000A3DBE"/>
    <w:rsid w:val="000A5CAD"/>
    <w:rsid w:val="000A704B"/>
    <w:rsid w:val="000A7410"/>
    <w:rsid w:val="000A7EAD"/>
    <w:rsid w:val="000A7FC7"/>
    <w:rsid w:val="000B1586"/>
    <w:rsid w:val="000B288D"/>
    <w:rsid w:val="000B3550"/>
    <w:rsid w:val="000B4A98"/>
    <w:rsid w:val="000B4C49"/>
    <w:rsid w:val="000B5256"/>
    <w:rsid w:val="000B57A6"/>
    <w:rsid w:val="000B6B2C"/>
    <w:rsid w:val="000B71B5"/>
    <w:rsid w:val="000C0DBC"/>
    <w:rsid w:val="000C1EC6"/>
    <w:rsid w:val="000C3449"/>
    <w:rsid w:val="000C3CDA"/>
    <w:rsid w:val="000C4897"/>
    <w:rsid w:val="000C4C4D"/>
    <w:rsid w:val="000C556F"/>
    <w:rsid w:val="000C5CDD"/>
    <w:rsid w:val="000C7890"/>
    <w:rsid w:val="000C7CD5"/>
    <w:rsid w:val="000C7E97"/>
    <w:rsid w:val="000D0103"/>
    <w:rsid w:val="000D05B5"/>
    <w:rsid w:val="000D0B0E"/>
    <w:rsid w:val="000D0D85"/>
    <w:rsid w:val="000D0E29"/>
    <w:rsid w:val="000D295D"/>
    <w:rsid w:val="000D4F6B"/>
    <w:rsid w:val="000D5105"/>
    <w:rsid w:val="000D6FF1"/>
    <w:rsid w:val="000E0334"/>
    <w:rsid w:val="000E1458"/>
    <w:rsid w:val="000E1FFB"/>
    <w:rsid w:val="000E2716"/>
    <w:rsid w:val="000E2A2F"/>
    <w:rsid w:val="000E2CD8"/>
    <w:rsid w:val="000E3961"/>
    <w:rsid w:val="000E3CD6"/>
    <w:rsid w:val="000E4E36"/>
    <w:rsid w:val="000E4E6A"/>
    <w:rsid w:val="000E5853"/>
    <w:rsid w:val="000E5FA5"/>
    <w:rsid w:val="000E6B7D"/>
    <w:rsid w:val="000E6BEA"/>
    <w:rsid w:val="000E7925"/>
    <w:rsid w:val="000F1FDD"/>
    <w:rsid w:val="000F28C1"/>
    <w:rsid w:val="000F2B82"/>
    <w:rsid w:val="000F2EA4"/>
    <w:rsid w:val="000F3995"/>
    <w:rsid w:val="000F3A71"/>
    <w:rsid w:val="000F3ED7"/>
    <w:rsid w:val="000F4811"/>
    <w:rsid w:val="000F49F3"/>
    <w:rsid w:val="000F575C"/>
    <w:rsid w:val="00100321"/>
    <w:rsid w:val="001013E1"/>
    <w:rsid w:val="001061FC"/>
    <w:rsid w:val="001069B2"/>
    <w:rsid w:val="00106A11"/>
    <w:rsid w:val="00106AA6"/>
    <w:rsid w:val="001075CE"/>
    <w:rsid w:val="00107D2C"/>
    <w:rsid w:val="00107D9E"/>
    <w:rsid w:val="00110CD1"/>
    <w:rsid w:val="00110F01"/>
    <w:rsid w:val="001215F0"/>
    <w:rsid w:val="00122D3A"/>
    <w:rsid w:val="0012372F"/>
    <w:rsid w:val="00123B9F"/>
    <w:rsid w:val="00123C2A"/>
    <w:rsid w:val="0012420F"/>
    <w:rsid w:val="001244FD"/>
    <w:rsid w:val="001246DB"/>
    <w:rsid w:val="001307C6"/>
    <w:rsid w:val="00130EE4"/>
    <w:rsid w:val="001325E0"/>
    <w:rsid w:val="00132A4B"/>
    <w:rsid w:val="00132B36"/>
    <w:rsid w:val="001335C1"/>
    <w:rsid w:val="001343BF"/>
    <w:rsid w:val="001363B2"/>
    <w:rsid w:val="0013738F"/>
    <w:rsid w:val="00141A42"/>
    <w:rsid w:val="00141D65"/>
    <w:rsid w:val="00142F7E"/>
    <w:rsid w:val="001430CC"/>
    <w:rsid w:val="00145E67"/>
    <w:rsid w:val="00146A3B"/>
    <w:rsid w:val="0014715E"/>
    <w:rsid w:val="00147DE3"/>
    <w:rsid w:val="00150DD5"/>
    <w:rsid w:val="00150E0C"/>
    <w:rsid w:val="0015240D"/>
    <w:rsid w:val="00153021"/>
    <w:rsid w:val="0015577F"/>
    <w:rsid w:val="00155E49"/>
    <w:rsid w:val="00155FBF"/>
    <w:rsid w:val="0015780E"/>
    <w:rsid w:val="001600C3"/>
    <w:rsid w:val="001600F4"/>
    <w:rsid w:val="0016042D"/>
    <w:rsid w:val="001626F9"/>
    <w:rsid w:val="00162C24"/>
    <w:rsid w:val="00162F5B"/>
    <w:rsid w:val="00163327"/>
    <w:rsid w:val="00163A64"/>
    <w:rsid w:val="00164EDD"/>
    <w:rsid w:val="00167370"/>
    <w:rsid w:val="00167583"/>
    <w:rsid w:val="00170E5B"/>
    <w:rsid w:val="00171818"/>
    <w:rsid w:val="00171F60"/>
    <w:rsid w:val="00172FDB"/>
    <w:rsid w:val="0017758A"/>
    <w:rsid w:val="001779D5"/>
    <w:rsid w:val="0018012B"/>
    <w:rsid w:val="00181B67"/>
    <w:rsid w:val="00182ED0"/>
    <w:rsid w:val="00183402"/>
    <w:rsid w:val="00183524"/>
    <w:rsid w:val="00184341"/>
    <w:rsid w:val="00184B7D"/>
    <w:rsid w:val="001856E6"/>
    <w:rsid w:val="00185AF2"/>
    <w:rsid w:val="00186DB2"/>
    <w:rsid w:val="001900B0"/>
    <w:rsid w:val="001916E9"/>
    <w:rsid w:val="00192E9B"/>
    <w:rsid w:val="00193ECF"/>
    <w:rsid w:val="00195102"/>
    <w:rsid w:val="00195A30"/>
    <w:rsid w:val="001976B7"/>
    <w:rsid w:val="001A0B08"/>
    <w:rsid w:val="001A0E51"/>
    <w:rsid w:val="001A1D82"/>
    <w:rsid w:val="001A2611"/>
    <w:rsid w:val="001A3CA5"/>
    <w:rsid w:val="001A6CFB"/>
    <w:rsid w:val="001A7A37"/>
    <w:rsid w:val="001A7BB2"/>
    <w:rsid w:val="001B0B40"/>
    <w:rsid w:val="001B1426"/>
    <w:rsid w:val="001B1EF9"/>
    <w:rsid w:val="001B2CE2"/>
    <w:rsid w:val="001B46A1"/>
    <w:rsid w:val="001B5C56"/>
    <w:rsid w:val="001B6241"/>
    <w:rsid w:val="001B65F1"/>
    <w:rsid w:val="001B68D6"/>
    <w:rsid w:val="001C14A9"/>
    <w:rsid w:val="001C1678"/>
    <w:rsid w:val="001C1A11"/>
    <w:rsid w:val="001C22C5"/>
    <w:rsid w:val="001C2862"/>
    <w:rsid w:val="001C3E72"/>
    <w:rsid w:val="001C7A6C"/>
    <w:rsid w:val="001D0289"/>
    <w:rsid w:val="001D04AF"/>
    <w:rsid w:val="001D4B2D"/>
    <w:rsid w:val="001D5166"/>
    <w:rsid w:val="001D699D"/>
    <w:rsid w:val="001D6AA4"/>
    <w:rsid w:val="001D77E6"/>
    <w:rsid w:val="001E01FA"/>
    <w:rsid w:val="001E16F9"/>
    <w:rsid w:val="001E4A45"/>
    <w:rsid w:val="001E53B7"/>
    <w:rsid w:val="001E5CDC"/>
    <w:rsid w:val="001E6472"/>
    <w:rsid w:val="001E68D4"/>
    <w:rsid w:val="001E6C5E"/>
    <w:rsid w:val="001F09ED"/>
    <w:rsid w:val="001F16CC"/>
    <w:rsid w:val="001F295F"/>
    <w:rsid w:val="001F2F82"/>
    <w:rsid w:val="001F3653"/>
    <w:rsid w:val="001F3F05"/>
    <w:rsid w:val="001F5C3B"/>
    <w:rsid w:val="001F6DCD"/>
    <w:rsid w:val="001F7A35"/>
    <w:rsid w:val="00200265"/>
    <w:rsid w:val="00200C40"/>
    <w:rsid w:val="00201281"/>
    <w:rsid w:val="00202FDF"/>
    <w:rsid w:val="00203863"/>
    <w:rsid w:val="00205297"/>
    <w:rsid w:val="00207325"/>
    <w:rsid w:val="00207BD9"/>
    <w:rsid w:val="00211985"/>
    <w:rsid w:val="00211E81"/>
    <w:rsid w:val="00212159"/>
    <w:rsid w:val="0021245F"/>
    <w:rsid w:val="002128E5"/>
    <w:rsid w:val="002152EC"/>
    <w:rsid w:val="0022220D"/>
    <w:rsid w:val="00222CE9"/>
    <w:rsid w:val="00225773"/>
    <w:rsid w:val="00227BA2"/>
    <w:rsid w:val="00231580"/>
    <w:rsid w:val="002315D2"/>
    <w:rsid w:val="00231A07"/>
    <w:rsid w:val="00231A57"/>
    <w:rsid w:val="00231AFB"/>
    <w:rsid w:val="00232F15"/>
    <w:rsid w:val="00232FBD"/>
    <w:rsid w:val="0023395A"/>
    <w:rsid w:val="00234F0C"/>
    <w:rsid w:val="002354C3"/>
    <w:rsid w:val="002375BC"/>
    <w:rsid w:val="00240163"/>
    <w:rsid w:val="00240F1F"/>
    <w:rsid w:val="00241162"/>
    <w:rsid w:val="002418AE"/>
    <w:rsid w:val="00242808"/>
    <w:rsid w:val="0024299B"/>
    <w:rsid w:val="00244EB3"/>
    <w:rsid w:val="00245052"/>
    <w:rsid w:val="002515FA"/>
    <w:rsid w:val="00253367"/>
    <w:rsid w:val="002536B9"/>
    <w:rsid w:val="00253FA6"/>
    <w:rsid w:val="002544B7"/>
    <w:rsid w:val="002555E3"/>
    <w:rsid w:val="00256DA8"/>
    <w:rsid w:val="00256FBB"/>
    <w:rsid w:val="00257429"/>
    <w:rsid w:val="002574A3"/>
    <w:rsid w:val="00257802"/>
    <w:rsid w:val="0026015D"/>
    <w:rsid w:val="0026250C"/>
    <w:rsid w:val="00262F71"/>
    <w:rsid w:val="00263FC3"/>
    <w:rsid w:val="0026471B"/>
    <w:rsid w:val="0026472A"/>
    <w:rsid w:val="00265038"/>
    <w:rsid w:val="00265383"/>
    <w:rsid w:val="00266E52"/>
    <w:rsid w:val="0026757A"/>
    <w:rsid w:val="00271292"/>
    <w:rsid w:val="002712C3"/>
    <w:rsid w:val="00271EFF"/>
    <w:rsid w:val="00272050"/>
    <w:rsid w:val="00272525"/>
    <w:rsid w:val="00273779"/>
    <w:rsid w:val="00275574"/>
    <w:rsid w:val="00275F5E"/>
    <w:rsid w:val="0027711C"/>
    <w:rsid w:val="00280137"/>
    <w:rsid w:val="0028022A"/>
    <w:rsid w:val="00280B86"/>
    <w:rsid w:val="00283134"/>
    <w:rsid w:val="002833F0"/>
    <w:rsid w:val="0028451B"/>
    <w:rsid w:val="002845D1"/>
    <w:rsid w:val="00284D04"/>
    <w:rsid w:val="0028578F"/>
    <w:rsid w:val="002857D1"/>
    <w:rsid w:val="00285A43"/>
    <w:rsid w:val="002874BF"/>
    <w:rsid w:val="00290821"/>
    <w:rsid w:val="002913A8"/>
    <w:rsid w:val="00291C3C"/>
    <w:rsid w:val="0029241D"/>
    <w:rsid w:val="00292B2F"/>
    <w:rsid w:val="00292B7F"/>
    <w:rsid w:val="0029403E"/>
    <w:rsid w:val="002940C4"/>
    <w:rsid w:val="00296339"/>
    <w:rsid w:val="00296FA8"/>
    <w:rsid w:val="002972D2"/>
    <w:rsid w:val="002973B2"/>
    <w:rsid w:val="002A0100"/>
    <w:rsid w:val="002A362D"/>
    <w:rsid w:val="002A3D62"/>
    <w:rsid w:val="002A3F8C"/>
    <w:rsid w:val="002A492C"/>
    <w:rsid w:val="002A7C27"/>
    <w:rsid w:val="002B0CFD"/>
    <w:rsid w:val="002B10AC"/>
    <w:rsid w:val="002B1136"/>
    <w:rsid w:val="002B2701"/>
    <w:rsid w:val="002B2AC1"/>
    <w:rsid w:val="002B33C8"/>
    <w:rsid w:val="002B5835"/>
    <w:rsid w:val="002B5D91"/>
    <w:rsid w:val="002C0AC8"/>
    <w:rsid w:val="002C0ACD"/>
    <w:rsid w:val="002C1A3D"/>
    <w:rsid w:val="002C2234"/>
    <w:rsid w:val="002C2E9B"/>
    <w:rsid w:val="002C349B"/>
    <w:rsid w:val="002C3C56"/>
    <w:rsid w:val="002C459E"/>
    <w:rsid w:val="002C7826"/>
    <w:rsid w:val="002D07F5"/>
    <w:rsid w:val="002D1582"/>
    <w:rsid w:val="002D167C"/>
    <w:rsid w:val="002D1871"/>
    <w:rsid w:val="002D38E5"/>
    <w:rsid w:val="002D3D21"/>
    <w:rsid w:val="002D4918"/>
    <w:rsid w:val="002D4FE9"/>
    <w:rsid w:val="002D5F35"/>
    <w:rsid w:val="002D6ECA"/>
    <w:rsid w:val="002D70B5"/>
    <w:rsid w:val="002E0255"/>
    <w:rsid w:val="002E0B92"/>
    <w:rsid w:val="002E17E7"/>
    <w:rsid w:val="002E2197"/>
    <w:rsid w:val="002E30E0"/>
    <w:rsid w:val="002E51A9"/>
    <w:rsid w:val="002E5795"/>
    <w:rsid w:val="002E6786"/>
    <w:rsid w:val="002E67F6"/>
    <w:rsid w:val="002E7746"/>
    <w:rsid w:val="002E7DC9"/>
    <w:rsid w:val="002F0640"/>
    <w:rsid w:val="002F0D8C"/>
    <w:rsid w:val="002F2F6E"/>
    <w:rsid w:val="002F47FA"/>
    <w:rsid w:val="002F4944"/>
    <w:rsid w:val="002F4ED7"/>
    <w:rsid w:val="002F53DA"/>
    <w:rsid w:val="002F5AE8"/>
    <w:rsid w:val="002F5DC2"/>
    <w:rsid w:val="002F5EBC"/>
    <w:rsid w:val="002F60BF"/>
    <w:rsid w:val="002F701E"/>
    <w:rsid w:val="003002FA"/>
    <w:rsid w:val="00300741"/>
    <w:rsid w:val="0030165E"/>
    <w:rsid w:val="00301EBB"/>
    <w:rsid w:val="00303DCF"/>
    <w:rsid w:val="00304D98"/>
    <w:rsid w:val="0030605C"/>
    <w:rsid w:val="0030674F"/>
    <w:rsid w:val="00306E8F"/>
    <w:rsid w:val="00307EBB"/>
    <w:rsid w:val="003106D3"/>
    <w:rsid w:val="0031070C"/>
    <w:rsid w:val="00311CE2"/>
    <w:rsid w:val="0031296A"/>
    <w:rsid w:val="00313B33"/>
    <w:rsid w:val="003141F9"/>
    <w:rsid w:val="00314F11"/>
    <w:rsid w:val="00316299"/>
    <w:rsid w:val="00317A71"/>
    <w:rsid w:val="00317B8C"/>
    <w:rsid w:val="003210CE"/>
    <w:rsid w:val="00322BE5"/>
    <w:rsid w:val="00324D3F"/>
    <w:rsid w:val="003256C2"/>
    <w:rsid w:val="00325940"/>
    <w:rsid w:val="00325C49"/>
    <w:rsid w:val="00325F21"/>
    <w:rsid w:val="003264B6"/>
    <w:rsid w:val="003268CF"/>
    <w:rsid w:val="003276BA"/>
    <w:rsid w:val="003315F3"/>
    <w:rsid w:val="0033192C"/>
    <w:rsid w:val="003319AA"/>
    <w:rsid w:val="00332410"/>
    <w:rsid w:val="00332894"/>
    <w:rsid w:val="00332DDE"/>
    <w:rsid w:val="00334B9E"/>
    <w:rsid w:val="00335757"/>
    <w:rsid w:val="00336124"/>
    <w:rsid w:val="00336ED3"/>
    <w:rsid w:val="00340131"/>
    <w:rsid w:val="00340923"/>
    <w:rsid w:val="00345882"/>
    <w:rsid w:val="003477E1"/>
    <w:rsid w:val="00347812"/>
    <w:rsid w:val="00347D0F"/>
    <w:rsid w:val="00350681"/>
    <w:rsid w:val="003508A4"/>
    <w:rsid w:val="00350EF9"/>
    <w:rsid w:val="003515F9"/>
    <w:rsid w:val="00351672"/>
    <w:rsid w:val="00353031"/>
    <w:rsid w:val="00353422"/>
    <w:rsid w:val="0035357C"/>
    <w:rsid w:val="003565EB"/>
    <w:rsid w:val="00356FBD"/>
    <w:rsid w:val="00360427"/>
    <w:rsid w:val="0036168C"/>
    <w:rsid w:val="00361F4E"/>
    <w:rsid w:val="0036370C"/>
    <w:rsid w:val="00363D05"/>
    <w:rsid w:val="00363EBB"/>
    <w:rsid w:val="00364592"/>
    <w:rsid w:val="0036739B"/>
    <w:rsid w:val="00371E30"/>
    <w:rsid w:val="00372387"/>
    <w:rsid w:val="00372A2F"/>
    <w:rsid w:val="00373E09"/>
    <w:rsid w:val="0037420D"/>
    <w:rsid w:val="00375559"/>
    <w:rsid w:val="00375B97"/>
    <w:rsid w:val="00376C62"/>
    <w:rsid w:val="0038086E"/>
    <w:rsid w:val="00381D25"/>
    <w:rsid w:val="003825B7"/>
    <w:rsid w:val="00382F4F"/>
    <w:rsid w:val="003831B2"/>
    <w:rsid w:val="00383596"/>
    <w:rsid w:val="00383FBA"/>
    <w:rsid w:val="003844A9"/>
    <w:rsid w:val="00384AD2"/>
    <w:rsid w:val="00385267"/>
    <w:rsid w:val="003871E1"/>
    <w:rsid w:val="00387C23"/>
    <w:rsid w:val="00390954"/>
    <w:rsid w:val="00391E53"/>
    <w:rsid w:val="00391F31"/>
    <w:rsid w:val="00391FCA"/>
    <w:rsid w:val="00392BB9"/>
    <w:rsid w:val="00392D54"/>
    <w:rsid w:val="00393961"/>
    <w:rsid w:val="003945FE"/>
    <w:rsid w:val="0039498F"/>
    <w:rsid w:val="00394DB5"/>
    <w:rsid w:val="00394EAD"/>
    <w:rsid w:val="00396F1B"/>
    <w:rsid w:val="00397078"/>
    <w:rsid w:val="003979ED"/>
    <w:rsid w:val="003A0770"/>
    <w:rsid w:val="003A237D"/>
    <w:rsid w:val="003A30F4"/>
    <w:rsid w:val="003A329C"/>
    <w:rsid w:val="003A36A8"/>
    <w:rsid w:val="003A3F24"/>
    <w:rsid w:val="003A4688"/>
    <w:rsid w:val="003A4BD4"/>
    <w:rsid w:val="003A4D99"/>
    <w:rsid w:val="003A7DA0"/>
    <w:rsid w:val="003B06EE"/>
    <w:rsid w:val="003B28C5"/>
    <w:rsid w:val="003B33C6"/>
    <w:rsid w:val="003B3801"/>
    <w:rsid w:val="003B3FCA"/>
    <w:rsid w:val="003B4592"/>
    <w:rsid w:val="003B46B7"/>
    <w:rsid w:val="003B4DBC"/>
    <w:rsid w:val="003B712B"/>
    <w:rsid w:val="003C0613"/>
    <w:rsid w:val="003C1D28"/>
    <w:rsid w:val="003C20FD"/>
    <w:rsid w:val="003C34A2"/>
    <w:rsid w:val="003C3906"/>
    <w:rsid w:val="003C524B"/>
    <w:rsid w:val="003C5709"/>
    <w:rsid w:val="003C5B90"/>
    <w:rsid w:val="003C676D"/>
    <w:rsid w:val="003C6BA8"/>
    <w:rsid w:val="003C7E01"/>
    <w:rsid w:val="003D02B0"/>
    <w:rsid w:val="003D0615"/>
    <w:rsid w:val="003D0EAE"/>
    <w:rsid w:val="003D0F73"/>
    <w:rsid w:val="003D145F"/>
    <w:rsid w:val="003D37DB"/>
    <w:rsid w:val="003D3824"/>
    <w:rsid w:val="003D5346"/>
    <w:rsid w:val="003D695D"/>
    <w:rsid w:val="003D6C02"/>
    <w:rsid w:val="003D6E96"/>
    <w:rsid w:val="003E21F1"/>
    <w:rsid w:val="003E2A5F"/>
    <w:rsid w:val="003E2C32"/>
    <w:rsid w:val="003E30EB"/>
    <w:rsid w:val="003E3EA0"/>
    <w:rsid w:val="003E46E7"/>
    <w:rsid w:val="003E497A"/>
    <w:rsid w:val="003E525F"/>
    <w:rsid w:val="003E6501"/>
    <w:rsid w:val="003E7139"/>
    <w:rsid w:val="003E7579"/>
    <w:rsid w:val="003F0666"/>
    <w:rsid w:val="003F0914"/>
    <w:rsid w:val="003F0D22"/>
    <w:rsid w:val="003F1D33"/>
    <w:rsid w:val="003F2359"/>
    <w:rsid w:val="003F31EE"/>
    <w:rsid w:val="003F4547"/>
    <w:rsid w:val="003F4F0F"/>
    <w:rsid w:val="003F5350"/>
    <w:rsid w:val="003F5BF7"/>
    <w:rsid w:val="003F5F06"/>
    <w:rsid w:val="00400410"/>
    <w:rsid w:val="00400E6F"/>
    <w:rsid w:val="004019D2"/>
    <w:rsid w:val="00401DB7"/>
    <w:rsid w:val="00401F9A"/>
    <w:rsid w:val="00401FC0"/>
    <w:rsid w:val="0040239A"/>
    <w:rsid w:val="004025B3"/>
    <w:rsid w:val="004036BC"/>
    <w:rsid w:val="004048E0"/>
    <w:rsid w:val="00404BCB"/>
    <w:rsid w:val="00405EE2"/>
    <w:rsid w:val="0040631B"/>
    <w:rsid w:val="0040646B"/>
    <w:rsid w:val="004064E0"/>
    <w:rsid w:val="00410056"/>
    <w:rsid w:val="0041103E"/>
    <w:rsid w:val="00411A6A"/>
    <w:rsid w:val="00411BEF"/>
    <w:rsid w:val="00411E20"/>
    <w:rsid w:val="00411F07"/>
    <w:rsid w:val="004126D4"/>
    <w:rsid w:val="0041461F"/>
    <w:rsid w:val="00415225"/>
    <w:rsid w:val="0041621C"/>
    <w:rsid w:val="004172E8"/>
    <w:rsid w:val="004175C7"/>
    <w:rsid w:val="004176AB"/>
    <w:rsid w:val="00417B06"/>
    <w:rsid w:val="00421F84"/>
    <w:rsid w:val="004231B0"/>
    <w:rsid w:val="004244F3"/>
    <w:rsid w:val="00424C78"/>
    <w:rsid w:val="00426E7E"/>
    <w:rsid w:val="00426F51"/>
    <w:rsid w:val="00430893"/>
    <w:rsid w:val="00431185"/>
    <w:rsid w:val="004315B8"/>
    <w:rsid w:val="00433ECD"/>
    <w:rsid w:val="00434291"/>
    <w:rsid w:val="004345D3"/>
    <w:rsid w:val="004368C7"/>
    <w:rsid w:val="00437488"/>
    <w:rsid w:val="00437B51"/>
    <w:rsid w:val="00437DEA"/>
    <w:rsid w:val="00440F8B"/>
    <w:rsid w:val="0044120A"/>
    <w:rsid w:val="004419AA"/>
    <w:rsid w:val="00442415"/>
    <w:rsid w:val="00443E40"/>
    <w:rsid w:val="00444D1A"/>
    <w:rsid w:val="0044603D"/>
    <w:rsid w:val="00446B30"/>
    <w:rsid w:val="00447194"/>
    <w:rsid w:val="00450E13"/>
    <w:rsid w:val="00451F01"/>
    <w:rsid w:val="00451F21"/>
    <w:rsid w:val="004524B0"/>
    <w:rsid w:val="00454B80"/>
    <w:rsid w:val="00455904"/>
    <w:rsid w:val="00455FBD"/>
    <w:rsid w:val="00456078"/>
    <w:rsid w:val="004606E4"/>
    <w:rsid w:val="00461D06"/>
    <w:rsid w:val="00462E2B"/>
    <w:rsid w:val="00464356"/>
    <w:rsid w:val="00465022"/>
    <w:rsid w:val="00465625"/>
    <w:rsid w:val="004663CA"/>
    <w:rsid w:val="004668D0"/>
    <w:rsid w:val="00466C03"/>
    <w:rsid w:val="00467516"/>
    <w:rsid w:val="00467B93"/>
    <w:rsid w:val="00470173"/>
    <w:rsid w:val="00470445"/>
    <w:rsid w:val="00470EC5"/>
    <w:rsid w:val="00472600"/>
    <w:rsid w:val="00472B4C"/>
    <w:rsid w:val="00472E5C"/>
    <w:rsid w:val="0047535A"/>
    <w:rsid w:val="00477C3E"/>
    <w:rsid w:val="004819E3"/>
    <w:rsid w:val="00482691"/>
    <w:rsid w:val="00482DA4"/>
    <w:rsid w:val="00482E95"/>
    <w:rsid w:val="00486120"/>
    <w:rsid w:val="00486F99"/>
    <w:rsid w:val="004875F3"/>
    <w:rsid w:val="0049039F"/>
    <w:rsid w:val="0049081A"/>
    <w:rsid w:val="004918EE"/>
    <w:rsid w:val="004931E5"/>
    <w:rsid w:val="0049398F"/>
    <w:rsid w:val="00493C9B"/>
    <w:rsid w:val="004969F4"/>
    <w:rsid w:val="00497376"/>
    <w:rsid w:val="00497659"/>
    <w:rsid w:val="004A0701"/>
    <w:rsid w:val="004A0A97"/>
    <w:rsid w:val="004A1088"/>
    <w:rsid w:val="004A3302"/>
    <w:rsid w:val="004A3927"/>
    <w:rsid w:val="004A3C39"/>
    <w:rsid w:val="004A628A"/>
    <w:rsid w:val="004A66C2"/>
    <w:rsid w:val="004B06AA"/>
    <w:rsid w:val="004B0877"/>
    <w:rsid w:val="004B2D2C"/>
    <w:rsid w:val="004B503C"/>
    <w:rsid w:val="004B5E9D"/>
    <w:rsid w:val="004B6125"/>
    <w:rsid w:val="004B7304"/>
    <w:rsid w:val="004C0EFC"/>
    <w:rsid w:val="004C4E1D"/>
    <w:rsid w:val="004C59B6"/>
    <w:rsid w:val="004C6542"/>
    <w:rsid w:val="004C6A00"/>
    <w:rsid w:val="004C731B"/>
    <w:rsid w:val="004C7364"/>
    <w:rsid w:val="004D243C"/>
    <w:rsid w:val="004D2744"/>
    <w:rsid w:val="004D41AE"/>
    <w:rsid w:val="004D4E2D"/>
    <w:rsid w:val="004D4E71"/>
    <w:rsid w:val="004D6330"/>
    <w:rsid w:val="004E0854"/>
    <w:rsid w:val="004E1974"/>
    <w:rsid w:val="004E537A"/>
    <w:rsid w:val="004E61FC"/>
    <w:rsid w:val="004E62FE"/>
    <w:rsid w:val="004F0B95"/>
    <w:rsid w:val="004F3E32"/>
    <w:rsid w:val="004F494B"/>
    <w:rsid w:val="004F5937"/>
    <w:rsid w:val="004F66D1"/>
    <w:rsid w:val="004F761C"/>
    <w:rsid w:val="004F7864"/>
    <w:rsid w:val="00501D40"/>
    <w:rsid w:val="00503191"/>
    <w:rsid w:val="00504475"/>
    <w:rsid w:val="0050450B"/>
    <w:rsid w:val="00505428"/>
    <w:rsid w:val="00506597"/>
    <w:rsid w:val="005074C2"/>
    <w:rsid w:val="00507721"/>
    <w:rsid w:val="00510086"/>
    <w:rsid w:val="005102B8"/>
    <w:rsid w:val="0051084C"/>
    <w:rsid w:val="00510A6F"/>
    <w:rsid w:val="00510F8E"/>
    <w:rsid w:val="005110D3"/>
    <w:rsid w:val="00513B76"/>
    <w:rsid w:val="00513BC6"/>
    <w:rsid w:val="00514208"/>
    <w:rsid w:val="00514AD6"/>
    <w:rsid w:val="00515D32"/>
    <w:rsid w:val="0051625D"/>
    <w:rsid w:val="005165BC"/>
    <w:rsid w:val="00517C38"/>
    <w:rsid w:val="005219BC"/>
    <w:rsid w:val="00521F0F"/>
    <w:rsid w:val="00522914"/>
    <w:rsid w:val="00522E59"/>
    <w:rsid w:val="00524344"/>
    <w:rsid w:val="00524A07"/>
    <w:rsid w:val="00524DAD"/>
    <w:rsid w:val="00524EB1"/>
    <w:rsid w:val="005259CF"/>
    <w:rsid w:val="00527ADB"/>
    <w:rsid w:val="00527AF9"/>
    <w:rsid w:val="00531A55"/>
    <w:rsid w:val="005327E9"/>
    <w:rsid w:val="00532A62"/>
    <w:rsid w:val="00533ABF"/>
    <w:rsid w:val="00534594"/>
    <w:rsid w:val="00535BF9"/>
    <w:rsid w:val="00537E74"/>
    <w:rsid w:val="005404FA"/>
    <w:rsid w:val="00540531"/>
    <w:rsid w:val="00540E36"/>
    <w:rsid w:val="00541162"/>
    <w:rsid w:val="005417C4"/>
    <w:rsid w:val="00544D75"/>
    <w:rsid w:val="00544E6D"/>
    <w:rsid w:val="005454AD"/>
    <w:rsid w:val="00545C9D"/>
    <w:rsid w:val="00547318"/>
    <w:rsid w:val="00550875"/>
    <w:rsid w:val="00550DDD"/>
    <w:rsid w:val="00551426"/>
    <w:rsid w:val="005515DA"/>
    <w:rsid w:val="00552379"/>
    <w:rsid w:val="00552E92"/>
    <w:rsid w:val="0055491F"/>
    <w:rsid w:val="00554C28"/>
    <w:rsid w:val="00554F36"/>
    <w:rsid w:val="00556822"/>
    <w:rsid w:val="00557172"/>
    <w:rsid w:val="00563AF5"/>
    <w:rsid w:val="0056524D"/>
    <w:rsid w:val="0056643E"/>
    <w:rsid w:val="00566796"/>
    <w:rsid w:val="00571DE3"/>
    <w:rsid w:val="00574363"/>
    <w:rsid w:val="00574516"/>
    <w:rsid w:val="00574CCE"/>
    <w:rsid w:val="00575496"/>
    <w:rsid w:val="005760FB"/>
    <w:rsid w:val="00576961"/>
    <w:rsid w:val="00577A82"/>
    <w:rsid w:val="00580890"/>
    <w:rsid w:val="00581493"/>
    <w:rsid w:val="0058298F"/>
    <w:rsid w:val="00583B58"/>
    <w:rsid w:val="00585C39"/>
    <w:rsid w:val="00586B44"/>
    <w:rsid w:val="00586E25"/>
    <w:rsid w:val="00590190"/>
    <w:rsid w:val="00590F29"/>
    <w:rsid w:val="0059129C"/>
    <w:rsid w:val="0059150A"/>
    <w:rsid w:val="005932DB"/>
    <w:rsid w:val="00593E1B"/>
    <w:rsid w:val="005943FB"/>
    <w:rsid w:val="005944CD"/>
    <w:rsid w:val="005957C9"/>
    <w:rsid w:val="00595AE7"/>
    <w:rsid w:val="00595FCE"/>
    <w:rsid w:val="005971A2"/>
    <w:rsid w:val="00597BBE"/>
    <w:rsid w:val="00597D80"/>
    <w:rsid w:val="005A053F"/>
    <w:rsid w:val="005A1AC5"/>
    <w:rsid w:val="005A1B00"/>
    <w:rsid w:val="005A1E70"/>
    <w:rsid w:val="005A1E95"/>
    <w:rsid w:val="005A3C7B"/>
    <w:rsid w:val="005A4EA8"/>
    <w:rsid w:val="005A4FE8"/>
    <w:rsid w:val="005A519F"/>
    <w:rsid w:val="005A5A1B"/>
    <w:rsid w:val="005A5FE5"/>
    <w:rsid w:val="005B239C"/>
    <w:rsid w:val="005B3BE3"/>
    <w:rsid w:val="005B5765"/>
    <w:rsid w:val="005B5773"/>
    <w:rsid w:val="005B6783"/>
    <w:rsid w:val="005B6C83"/>
    <w:rsid w:val="005B7B53"/>
    <w:rsid w:val="005C0A52"/>
    <w:rsid w:val="005C0D72"/>
    <w:rsid w:val="005C1159"/>
    <w:rsid w:val="005C13AA"/>
    <w:rsid w:val="005C25E3"/>
    <w:rsid w:val="005C54B1"/>
    <w:rsid w:val="005C5CB6"/>
    <w:rsid w:val="005C61B8"/>
    <w:rsid w:val="005C6611"/>
    <w:rsid w:val="005C7180"/>
    <w:rsid w:val="005C78B3"/>
    <w:rsid w:val="005C7BAE"/>
    <w:rsid w:val="005D076C"/>
    <w:rsid w:val="005D0AB4"/>
    <w:rsid w:val="005D2224"/>
    <w:rsid w:val="005D24DC"/>
    <w:rsid w:val="005D3005"/>
    <w:rsid w:val="005D4F46"/>
    <w:rsid w:val="005D5205"/>
    <w:rsid w:val="005D605A"/>
    <w:rsid w:val="005D6924"/>
    <w:rsid w:val="005E0AFA"/>
    <w:rsid w:val="005E0B5E"/>
    <w:rsid w:val="005E1340"/>
    <w:rsid w:val="005E29DE"/>
    <w:rsid w:val="005E3045"/>
    <w:rsid w:val="005E4D36"/>
    <w:rsid w:val="005E5E62"/>
    <w:rsid w:val="005E6988"/>
    <w:rsid w:val="005E7BD9"/>
    <w:rsid w:val="005F0D07"/>
    <w:rsid w:val="005F148E"/>
    <w:rsid w:val="005F390D"/>
    <w:rsid w:val="005F3B80"/>
    <w:rsid w:val="005F452E"/>
    <w:rsid w:val="005F4C55"/>
    <w:rsid w:val="005F4D17"/>
    <w:rsid w:val="005F6924"/>
    <w:rsid w:val="005F6952"/>
    <w:rsid w:val="005F7313"/>
    <w:rsid w:val="0060004C"/>
    <w:rsid w:val="00601A47"/>
    <w:rsid w:val="00601ED5"/>
    <w:rsid w:val="006021E8"/>
    <w:rsid w:val="00603D51"/>
    <w:rsid w:val="00605306"/>
    <w:rsid w:val="00605CDA"/>
    <w:rsid w:val="00605F87"/>
    <w:rsid w:val="0060615B"/>
    <w:rsid w:val="00606E79"/>
    <w:rsid w:val="006101D6"/>
    <w:rsid w:val="00610205"/>
    <w:rsid w:val="006106C2"/>
    <w:rsid w:val="00610928"/>
    <w:rsid w:val="00611B0E"/>
    <w:rsid w:val="00612010"/>
    <w:rsid w:val="00616352"/>
    <w:rsid w:val="00617095"/>
    <w:rsid w:val="00617EE7"/>
    <w:rsid w:val="00620C44"/>
    <w:rsid w:val="00620DF3"/>
    <w:rsid w:val="006217CF"/>
    <w:rsid w:val="00621C96"/>
    <w:rsid w:val="00623062"/>
    <w:rsid w:val="006259A8"/>
    <w:rsid w:val="00625E8B"/>
    <w:rsid w:val="006261A1"/>
    <w:rsid w:val="00626484"/>
    <w:rsid w:val="006267F7"/>
    <w:rsid w:val="00626BE6"/>
    <w:rsid w:val="006305DD"/>
    <w:rsid w:val="00630B15"/>
    <w:rsid w:val="00632A7E"/>
    <w:rsid w:val="0063737F"/>
    <w:rsid w:val="006412D1"/>
    <w:rsid w:val="00641B84"/>
    <w:rsid w:val="00642CFE"/>
    <w:rsid w:val="00642FDE"/>
    <w:rsid w:val="006436B4"/>
    <w:rsid w:val="00644F40"/>
    <w:rsid w:val="006455E4"/>
    <w:rsid w:val="006464DD"/>
    <w:rsid w:val="00646A4B"/>
    <w:rsid w:val="00646BF6"/>
    <w:rsid w:val="006479A6"/>
    <w:rsid w:val="00647AE7"/>
    <w:rsid w:val="00647EE2"/>
    <w:rsid w:val="00650EF6"/>
    <w:rsid w:val="006528C2"/>
    <w:rsid w:val="00653715"/>
    <w:rsid w:val="0065437F"/>
    <w:rsid w:val="00654C4E"/>
    <w:rsid w:val="00655289"/>
    <w:rsid w:val="0065598D"/>
    <w:rsid w:val="00655ACA"/>
    <w:rsid w:val="006565BA"/>
    <w:rsid w:val="006565F7"/>
    <w:rsid w:val="006579AE"/>
    <w:rsid w:val="0066045B"/>
    <w:rsid w:val="006604E1"/>
    <w:rsid w:val="00660CFC"/>
    <w:rsid w:val="00660FE7"/>
    <w:rsid w:val="006614FF"/>
    <w:rsid w:val="00661F6E"/>
    <w:rsid w:val="00662662"/>
    <w:rsid w:val="006637A5"/>
    <w:rsid w:val="00663C76"/>
    <w:rsid w:val="006648A3"/>
    <w:rsid w:val="00664958"/>
    <w:rsid w:val="006668C4"/>
    <w:rsid w:val="006668FF"/>
    <w:rsid w:val="00666D34"/>
    <w:rsid w:val="0066707E"/>
    <w:rsid w:val="006710A1"/>
    <w:rsid w:val="00671441"/>
    <w:rsid w:val="00672CD7"/>
    <w:rsid w:val="006737EA"/>
    <w:rsid w:val="0067403E"/>
    <w:rsid w:val="00675448"/>
    <w:rsid w:val="00676733"/>
    <w:rsid w:val="00676D6B"/>
    <w:rsid w:val="00677339"/>
    <w:rsid w:val="00680418"/>
    <w:rsid w:val="00680C7E"/>
    <w:rsid w:val="00681051"/>
    <w:rsid w:val="0068436C"/>
    <w:rsid w:val="00686996"/>
    <w:rsid w:val="006902BC"/>
    <w:rsid w:val="00690CAA"/>
    <w:rsid w:val="006924F0"/>
    <w:rsid w:val="0069455D"/>
    <w:rsid w:val="00694827"/>
    <w:rsid w:val="00696650"/>
    <w:rsid w:val="00696C04"/>
    <w:rsid w:val="00696D08"/>
    <w:rsid w:val="00697D4A"/>
    <w:rsid w:val="006A0F25"/>
    <w:rsid w:val="006A1C64"/>
    <w:rsid w:val="006A1C75"/>
    <w:rsid w:val="006A2860"/>
    <w:rsid w:val="006A3044"/>
    <w:rsid w:val="006A3178"/>
    <w:rsid w:val="006A64F9"/>
    <w:rsid w:val="006A68A5"/>
    <w:rsid w:val="006A6CF5"/>
    <w:rsid w:val="006B0106"/>
    <w:rsid w:val="006B0C34"/>
    <w:rsid w:val="006B0C80"/>
    <w:rsid w:val="006B2F07"/>
    <w:rsid w:val="006B3354"/>
    <w:rsid w:val="006B49B7"/>
    <w:rsid w:val="006B701A"/>
    <w:rsid w:val="006C00EB"/>
    <w:rsid w:val="006C4DEE"/>
    <w:rsid w:val="006C60A4"/>
    <w:rsid w:val="006C6448"/>
    <w:rsid w:val="006C666C"/>
    <w:rsid w:val="006C7A9A"/>
    <w:rsid w:val="006C7C60"/>
    <w:rsid w:val="006D0259"/>
    <w:rsid w:val="006D1C5F"/>
    <w:rsid w:val="006D3063"/>
    <w:rsid w:val="006D5761"/>
    <w:rsid w:val="006D64D3"/>
    <w:rsid w:val="006D6E6F"/>
    <w:rsid w:val="006E397F"/>
    <w:rsid w:val="006E3E22"/>
    <w:rsid w:val="006E458A"/>
    <w:rsid w:val="006F02B5"/>
    <w:rsid w:val="006F0534"/>
    <w:rsid w:val="006F1262"/>
    <w:rsid w:val="006F16D1"/>
    <w:rsid w:val="006F26E1"/>
    <w:rsid w:val="006F3C72"/>
    <w:rsid w:val="006F4F33"/>
    <w:rsid w:val="006F5145"/>
    <w:rsid w:val="006F6122"/>
    <w:rsid w:val="006F6F66"/>
    <w:rsid w:val="006F70F3"/>
    <w:rsid w:val="00700438"/>
    <w:rsid w:val="00702D5C"/>
    <w:rsid w:val="00704B6B"/>
    <w:rsid w:val="00704F6F"/>
    <w:rsid w:val="00705051"/>
    <w:rsid w:val="00705333"/>
    <w:rsid w:val="00705466"/>
    <w:rsid w:val="00705AFD"/>
    <w:rsid w:val="00706309"/>
    <w:rsid w:val="00707616"/>
    <w:rsid w:val="007103A4"/>
    <w:rsid w:val="00710B2C"/>
    <w:rsid w:val="0071156E"/>
    <w:rsid w:val="00713BAD"/>
    <w:rsid w:val="00714220"/>
    <w:rsid w:val="00715210"/>
    <w:rsid w:val="007154FD"/>
    <w:rsid w:val="00720040"/>
    <w:rsid w:val="007204C9"/>
    <w:rsid w:val="00720BD9"/>
    <w:rsid w:val="007219C0"/>
    <w:rsid w:val="00722B16"/>
    <w:rsid w:val="00722EF9"/>
    <w:rsid w:val="00724F91"/>
    <w:rsid w:val="007263B7"/>
    <w:rsid w:val="00727D2B"/>
    <w:rsid w:val="00730019"/>
    <w:rsid w:val="007304CF"/>
    <w:rsid w:val="00730607"/>
    <w:rsid w:val="00732BD8"/>
    <w:rsid w:val="0073310A"/>
    <w:rsid w:val="00733524"/>
    <w:rsid w:val="007344D2"/>
    <w:rsid w:val="007361A1"/>
    <w:rsid w:val="00737131"/>
    <w:rsid w:val="00737906"/>
    <w:rsid w:val="00741084"/>
    <w:rsid w:val="00743385"/>
    <w:rsid w:val="00744AAF"/>
    <w:rsid w:val="00745997"/>
    <w:rsid w:val="00746155"/>
    <w:rsid w:val="0074704A"/>
    <w:rsid w:val="00750864"/>
    <w:rsid w:val="00751BFF"/>
    <w:rsid w:val="00752004"/>
    <w:rsid w:val="00753410"/>
    <w:rsid w:val="0075344A"/>
    <w:rsid w:val="007547AB"/>
    <w:rsid w:val="007566CE"/>
    <w:rsid w:val="0075677D"/>
    <w:rsid w:val="00756BA8"/>
    <w:rsid w:val="007571FF"/>
    <w:rsid w:val="00761AA9"/>
    <w:rsid w:val="00763E5B"/>
    <w:rsid w:val="00763E80"/>
    <w:rsid w:val="00764362"/>
    <w:rsid w:val="00767447"/>
    <w:rsid w:val="00771CAB"/>
    <w:rsid w:val="00772EC1"/>
    <w:rsid w:val="0077309A"/>
    <w:rsid w:val="00773765"/>
    <w:rsid w:val="007737D1"/>
    <w:rsid w:val="00777D18"/>
    <w:rsid w:val="007804CE"/>
    <w:rsid w:val="00780826"/>
    <w:rsid w:val="00781223"/>
    <w:rsid w:val="00781E85"/>
    <w:rsid w:val="00782550"/>
    <w:rsid w:val="007829C2"/>
    <w:rsid w:val="00782EE4"/>
    <w:rsid w:val="007833B7"/>
    <w:rsid w:val="007844A4"/>
    <w:rsid w:val="007851C7"/>
    <w:rsid w:val="007862F9"/>
    <w:rsid w:val="00786FD0"/>
    <w:rsid w:val="00787037"/>
    <w:rsid w:val="0078720D"/>
    <w:rsid w:val="0078724C"/>
    <w:rsid w:val="00787D70"/>
    <w:rsid w:val="00792D14"/>
    <w:rsid w:val="00792EBF"/>
    <w:rsid w:val="007944C9"/>
    <w:rsid w:val="00795049"/>
    <w:rsid w:val="007950AE"/>
    <w:rsid w:val="00797031"/>
    <w:rsid w:val="007A0614"/>
    <w:rsid w:val="007A090D"/>
    <w:rsid w:val="007A1711"/>
    <w:rsid w:val="007A17C0"/>
    <w:rsid w:val="007A1F17"/>
    <w:rsid w:val="007A2B1E"/>
    <w:rsid w:val="007A2FE4"/>
    <w:rsid w:val="007A30E5"/>
    <w:rsid w:val="007A4BFA"/>
    <w:rsid w:val="007A4E10"/>
    <w:rsid w:val="007B0ADD"/>
    <w:rsid w:val="007B1564"/>
    <w:rsid w:val="007B2159"/>
    <w:rsid w:val="007B2187"/>
    <w:rsid w:val="007B5A2A"/>
    <w:rsid w:val="007B5D76"/>
    <w:rsid w:val="007B6340"/>
    <w:rsid w:val="007B709A"/>
    <w:rsid w:val="007B74CA"/>
    <w:rsid w:val="007C06A5"/>
    <w:rsid w:val="007C3D33"/>
    <w:rsid w:val="007C49CC"/>
    <w:rsid w:val="007C6A1E"/>
    <w:rsid w:val="007C76FF"/>
    <w:rsid w:val="007C7876"/>
    <w:rsid w:val="007D1326"/>
    <w:rsid w:val="007D1C8D"/>
    <w:rsid w:val="007D1DFD"/>
    <w:rsid w:val="007D32CB"/>
    <w:rsid w:val="007D6F3D"/>
    <w:rsid w:val="007D7E88"/>
    <w:rsid w:val="007E0723"/>
    <w:rsid w:val="007E1B5B"/>
    <w:rsid w:val="007E31A6"/>
    <w:rsid w:val="007E351C"/>
    <w:rsid w:val="007E60F6"/>
    <w:rsid w:val="007E61C9"/>
    <w:rsid w:val="007F0779"/>
    <w:rsid w:val="007F229B"/>
    <w:rsid w:val="007F2E65"/>
    <w:rsid w:val="007F381E"/>
    <w:rsid w:val="007F53D1"/>
    <w:rsid w:val="007F57FC"/>
    <w:rsid w:val="007F5DD9"/>
    <w:rsid w:val="007F65BA"/>
    <w:rsid w:val="007F6841"/>
    <w:rsid w:val="007F7A31"/>
    <w:rsid w:val="008014CC"/>
    <w:rsid w:val="0080281A"/>
    <w:rsid w:val="008032C3"/>
    <w:rsid w:val="0080376A"/>
    <w:rsid w:val="008046A8"/>
    <w:rsid w:val="0080550C"/>
    <w:rsid w:val="00805FC0"/>
    <w:rsid w:val="008069B0"/>
    <w:rsid w:val="00807F49"/>
    <w:rsid w:val="008109EC"/>
    <w:rsid w:val="00811E04"/>
    <w:rsid w:val="0081227C"/>
    <w:rsid w:val="008126AA"/>
    <w:rsid w:val="00812D15"/>
    <w:rsid w:val="008149E7"/>
    <w:rsid w:val="0081620E"/>
    <w:rsid w:val="00820448"/>
    <w:rsid w:val="008206E8"/>
    <w:rsid w:val="008208A3"/>
    <w:rsid w:val="008209F3"/>
    <w:rsid w:val="00821612"/>
    <w:rsid w:val="00821E35"/>
    <w:rsid w:val="00821F4E"/>
    <w:rsid w:val="008226A1"/>
    <w:rsid w:val="00822A66"/>
    <w:rsid w:val="00824948"/>
    <w:rsid w:val="00825050"/>
    <w:rsid w:val="0082526D"/>
    <w:rsid w:val="00825585"/>
    <w:rsid w:val="00827FE8"/>
    <w:rsid w:val="00830F8D"/>
    <w:rsid w:val="00834613"/>
    <w:rsid w:val="008363B3"/>
    <w:rsid w:val="00836B91"/>
    <w:rsid w:val="00840163"/>
    <w:rsid w:val="00841A8B"/>
    <w:rsid w:val="00842C5D"/>
    <w:rsid w:val="00843A95"/>
    <w:rsid w:val="00843C53"/>
    <w:rsid w:val="00843C57"/>
    <w:rsid w:val="00843D64"/>
    <w:rsid w:val="008445A2"/>
    <w:rsid w:val="00844A4F"/>
    <w:rsid w:val="008478D6"/>
    <w:rsid w:val="00850646"/>
    <w:rsid w:val="008513C9"/>
    <w:rsid w:val="008513F7"/>
    <w:rsid w:val="00852785"/>
    <w:rsid w:val="00852B55"/>
    <w:rsid w:val="00853CA7"/>
    <w:rsid w:val="00854A54"/>
    <w:rsid w:val="00856667"/>
    <w:rsid w:val="0085795E"/>
    <w:rsid w:val="008624F2"/>
    <w:rsid w:val="008629DF"/>
    <w:rsid w:val="008639CD"/>
    <w:rsid w:val="00865141"/>
    <w:rsid w:val="008660E5"/>
    <w:rsid w:val="00866FAB"/>
    <w:rsid w:val="00867CC3"/>
    <w:rsid w:val="0087083A"/>
    <w:rsid w:val="0087105E"/>
    <w:rsid w:val="00871660"/>
    <w:rsid w:val="00871D5A"/>
    <w:rsid w:val="00872E2F"/>
    <w:rsid w:val="00874EF8"/>
    <w:rsid w:val="008758C4"/>
    <w:rsid w:val="00876043"/>
    <w:rsid w:val="008761C5"/>
    <w:rsid w:val="00876772"/>
    <w:rsid w:val="008775FE"/>
    <w:rsid w:val="008777F5"/>
    <w:rsid w:val="008801BC"/>
    <w:rsid w:val="0088128E"/>
    <w:rsid w:val="00881FFB"/>
    <w:rsid w:val="00882556"/>
    <w:rsid w:val="00884797"/>
    <w:rsid w:val="0088735E"/>
    <w:rsid w:val="00890DA0"/>
    <w:rsid w:val="00891CED"/>
    <w:rsid w:val="00891D93"/>
    <w:rsid w:val="00892799"/>
    <w:rsid w:val="00896376"/>
    <w:rsid w:val="0089791F"/>
    <w:rsid w:val="008A113A"/>
    <w:rsid w:val="008A24E3"/>
    <w:rsid w:val="008A2588"/>
    <w:rsid w:val="008A25AA"/>
    <w:rsid w:val="008A3610"/>
    <w:rsid w:val="008A3F1F"/>
    <w:rsid w:val="008A4BF5"/>
    <w:rsid w:val="008A508F"/>
    <w:rsid w:val="008A53F1"/>
    <w:rsid w:val="008B01B8"/>
    <w:rsid w:val="008B0BDD"/>
    <w:rsid w:val="008B22F6"/>
    <w:rsid w:val="008B2739"/>
    <w:rsid w:val="008B516F"/>
    <w:rsid w:val="008B5664"/>
    <w:rsid w:val="008B620A"/>
    <w:rsid w:val="008B6328"/>
    <w:rsid w:val="008B6FC8"/>
    <w:rsid w:val="008C2E7C"/>
    <w:rsid w:val="008C3532"/>
    <w:rsid w:val="008C496E"/>
    <w:rsid w:val="008C52F2"/>
    <w:rsid w:val="008C604E"/>
    <w:rsid w:val="008C787D"/>
    <w:rsid w:val="008D0529"/>
    <w:rsid w:val="008D3BAF"/>
    <w:rsid w:val="008D4D73"/>
    <w:rsid w:val="008D6CDB"/>
    <w:rsid w:val="008D7A8C"/>
    <w:rsid w:val="008E074F"/>
    <w:rsid w:val="008E21F8"/>
    <w:rsid w:val="008E3549"/>
    <w:rsid w:val="008E3F2E"/>
    <w:rsid w:val="008E5242"/>
    <w:rsid w:val="008E595F"/>
    <w:rsid w:val="008E6006"/>
    <w:rsid w:val="008E7310"/>
    <w:rsid w:val="008F024F"/>
    <w:rsid w:val="008F1B56"/>
    <w:rsid w:val="008F1C5E"/>
    <w:rsid w:val="008F1F54"/>
    <w:rsid w:val="008F2279"/>
    <w:rsid w:val="008F28D9"/>
    <w:rsid w:val="008F4373"/>
    <w:rsid w:val="008F511C"/>
    <w:rsid w:val="008F6A62"/>
    <w:rsid w:val="008F7A43"/>
    <w:rsid w:val="00900F0A"/>
    <w:rsid w:val="0090195E"/>
    <w:rsid w:val="0090202E"/>
    <w:rsid w:val="0090335F"/>
    <w:rsid w:val="00905FB8"/>
    <w:rsid w:val="009060E1"/>
    <w:rsid w:val="00906575"/>
    <w:rsid w:val="009073F3"/>
    <w:rsid w:val="0091063E"/>
    <w:rsid w:val="00910E49"/>
    <w:rsid w:val="00911CB5"/>
    <w:rsid w:val="00915703"/>
    <w:rsid w:val="00916E13"/>
    <w:rsid w:val="009175BF"/>
    <w:rsid w:val="009177CD"/>
    <w:rsid w:val="00921B72"/>
    <w:rsid w:val="00921E9B"/>
    <w:rsid w:val="0092217E"/>
    <w:rsid w:val="00922255"/>
    <w:rsid w:val="00922B9A"/>
    <w:rsid w:val="00923134"/>
    <w:rsid w:val="00923364"/>
    <w:rsid w:val="00923CD1"/>
    <w:rsid w:val="00923DDD"/>
    <w:rsid w:val="009252A3"/>
    <w:rsid w:val="00925E6B"/>
    <w:rsid w:val="009278FA"/>
    <w:rsid w:val="00927B08"/>
    <w:rsid w:val="009300EF"/>
    <w:rsid w:val="009320E2"/>
    <w:rsid w:val="0093237A"/>
    <w:rsid w:val="009326F5"/>
    <w:rsid w:val="00932E78"/>
    <w:rsid w:val="00936533"/>
    <w:rsid w:val="00937045"/>
    <w:rsid w:val="00937E07"/>
    <w:rsid w:val="0094005F"/>
    <w:rsid w:val="00940A96"/>
    <w:rsid w:val="00941B94"/>
    <w:rsid w:val="00942200"/>
    <w:rsid w:val="009427CE"/>
    <w:rsid w:val="00942F0C"/>
    <w:rsid w:val="00943E69"/>
    <w:rsid w:val="00944867"/>
    <w:rsid w:val="009455A2"/>
    <w:rsid w:val="009455A8"/>
    <w:rsid w:val="00947CEA"/>
    <w:rsid w:val="009509D2"/>
    <w:rsid w:val="009516B4"/>
    <w:rsid w:val="009531F8"/>
    <w:rsid w:val="0095329A"/>
    <w:rsid w:val="00956638"/>
    <w:rsid w:val="00960078"/>
    <w:rsid w:val="00961A64"/>
    <w:rsid w:val="00961A9B"/>
    <w:rsid w:val="00962348"/>
    <w:rsid w:val="009630BC"/>
    <w:rsid w:val="00963A3F"/>
    <w:rsid w:val="00966A92"/>
    <w:rsid w:val="009751BC"/>
    <w:rsid w:val="00975AA4"/>
    <w:rsid w:val="009762BD"/>
    <w:rsid w:val="009769BE"/>
    <w:rsid w:val="00977094"/>
    <w:rsid w:val="009770F5"/>
    <w:rsid w:val="0097774F"/>
    <w:rsid w:val="009804FF"/>
    <w:rsid w:val="0098115D"/>
    <w:rsid w:val="009815D3"/>
    <w:rsid w:val="00981D3E"/>
    <w:rsid w:val="00982105"/>
    <w:rsid w:val="00982308"/>
    <w:rsid w:val="00982FBE"/>
    <w:rsid w:val="00983532"/>
    <w:rsid w:val="00986227"/>
    <w:rsid w:val="0098665B"/>
    <w:rsid w:val="00987039"/>
    <w:rsid w:val="0098744D"/>
    <w:rsid w:val="00987C5E"/>
    <w:rsid w:val="00990CC6"/>
    <w:rsid w:val="00991051"/>
    <w:rsid w:val="009941EA"/>
    <w:rsid w:val="00994B2F"/>
    <w:rsid w:val="009952CF"/>
    <w:rsid w:val="00996048"/>
    <w:rsid w:val="00997493"/>
    <w:rsid w:val="00997618"/>
    <w:rsid w:val="009A13E1"/>
    <w:rsid w:val="009A204C"/>
    <w:rsid w:val="009A417D"/>
    <w:rsid w:val="009A696F"/>
    <w:rsid w:val="009B2740"/>
    <w:rsid w:val="009B43BB"/>
    <w:rsid w:val="009B445D"/>
    <w:rsid w:val="009B5079"/>
    <w:rsid w:val="009B54ED"/>
    <w:rsid w:val="009B6A0D"/>
    <w:rsid w:val="009C1AA3"/>
    <w:rsid w:val="009C1F87"/>
    <w:rsid w:val="009C2D0A"/>
    <w:rsid w:val="009C3D9A"/>
    <w:rsid w:val="009C7DB7"/>
    <w:rsid w:val="009D181B"/>
    <w:rsid w:val="009D3070"/>
    <w:rsid w:val="009D7C29"/>
    <w:rsid w:val="009E0675"/>
    <w:rsid w:val="009E20D5"/>
    <w:rsid w:val="009E2157"/>
    <w:rsid w:val="009E4382"/>
    <w:rsid w:val="009E5C43"/>
    <w:rsid w:val="009E659A"/>
    <w:rsid w:val="009F012F"/>
    <w:rsid w:val="009F059B"/>
    <w:rsid w:val="009F10BB"/>
    <w:rsid w:val="009F23A2"/>
    <w:rsid w:val="009F28DF"/>
    <w:rsid w:val="009F2980"/>
    <w:rsid w:val="009F5C8C"/>
    <w:rsid w:val="009F64AE"/>
    <w:rsid w:val="009F7F2C"/>
    <w:rsid w:val="00A017F5"/>
    <w:rsid w:val="00A01F3D"/>
    <w:rsid w:val="00A020C9"/>
    <w:rsid w:val="00A02C22"/>
    <w:rsid w:val="00A04B28"/>
    <w:rsid w:val="00A04B7C"/>
    <w:rsid w:val="00A04CC1"/>
    <w:rsid w:val="00A05155"/>
    <w:rsid w:val="00A053D3"/>
    <w:rsid w:val="00A05617"/>
    <w:rsid w:val="00A0693A"/>
    <w:rsid w:val="00A06FBE"/>
    <w:rsid w:val="00A07F67"/>
    <w:rsid w:val="00A12B99"/>
    <w:rsid w:val="00A13BEE"/>
    <w:rsid w:val="00A13EA8"/>
    <w:rsid w:val="00A1464E"/>
    <w:rsid w:val="00A14780"/>
    <w:rsid w:val="00A14C17"/>
    <w:rsid w:val="00A14C39"/>
    <w:rsid w:val="00A14D17"/>
    <w:rsid w:val="00A15EFB"/>
    <w:rsid w:val="00A2054D"/>
    <w:rsid w:val="00A21C8B"/>
    <w:rsid w:val="00A241A2"/>
    <w:rsid w:val="00A2579C"/>
    <w:rsid w:val="00A25C3C"/>
    <w:rsid w:val="00A26963"/>
    <w:rsid w:val="00A26FEE"/>
    <w:rsid w:val="00A279EB"/>
    <w:rsid w:val="00A27C26"/>
    <w:rsid w:val="00A301C2"/>
    <w:rsid w:val="00A30992"/>
    <w:rsid w:val="00A31808"/>
    <w:rsid w:val="00A3238C"/>
    <w:rsid w:val="00A3298F"/>
    <w:rsid w:val="00A32A57"/>
    <w:rsid w:val="00A37C12"/>
    <w:rsid w:val="00A37F68"/>
    <w:rsid w:val="00A40BA1"/>
    <w:rsid w:val="00A41038"/>
    <w:rsid w:val="00A4145D"/>
    <w:rsid w:val="00A41F1D"/>
    <w:rsid w:val="00A429D5"/>
    <w:rsid w:val="00A43B0E"/>
    <w:rsid w:val="00A44A08"/>
    <w:rsid w:val="00A44A93"/>
    <w:rsid w:val="00A45C4A"/>
    <w:rsid w:val="00A46672"/>
    <w:rsid w:val="00A46955"/>
    <w:rsid w:val="00A470E0"/>
    <w:rsid w:val="00A50460"/>
    <w:rsid w:val="00A52C55"/>
    <w:rsid w:val="00A52D9E"/>
    <w:rsid w:val="00A5537C"/>
    <w:rsid w:val="00A55514"/>
    <w:rsid w:val="00A57E9E"/>
    <w:rsid w:val="00A6100D"/>
    <w:rsid w:val="00A617E9"/>
    <w:rsid w:val="00A61ACD"/>
    <w:rsid w:val="00A6278A"/>
    <w:rsid w:val="00A6391A"/>
    <w:rsid w:val="00A63F35"/>
    <w:rsid w:val="00A6661F"/>
    <w:rsid w:val="00A66986"/>
    <w:rsid w:val="00A66AE5"/>
    <w:rsid w:val="00A67E82"/>
    <w:rsid w:val="00A7033C"/>
    <w:rsid w:val="00A70EFE"/>
    <w:rsid w:val="00A728A4"/>
    <w:rsid w:val="00A74CD4"/>
    <w:rsid w:val="00A75EF3"/>
    <w:rsid w:val="00A778CC"/>
    <w:rsid w:val="00A80257"/>
    <w:rsid w:val="00A8042F"/>
    <w:rsid w:val="00A83867"/>
    <w:rsid w:val="00A83FD7"/>
    <w:rsid w:val="00A84621"/>
    <w:rsid w:val="00A84E85"/>
    <w:rsid w:val="00A851B3"/>
    <w:rsid w:val="00A8634D"/>
    <w:rsid w:val="00A87993"/>
    <w:rsid w:val="00A90496"/>
    <w:rsid w:val="00A9095A"/>
    <w:rsid w:val="00A910B4"/>
    <w:rsid w:val="00A9120C"/>
    <w:rsid w:val="00A92DB9"/>
    <w:rsid w:val="00A95729"/>
    <w:rsid w:val="00A971D8"/>
    <w:rsid w:val="00A9730F"/>
    <w:rsid w:val="00A978A0"/>
    <w:rsid w:val="00AA0363"/>
    <w:rsid w:val="00AA22EF"/>
    <w:rsid w:val="00AA297F"/>
    <w:rsid w:val="00AA30ED"/>
    <w:rsid w:val="00AA421C"/>
    <w:rsid w:val="00AA456B"/>
    <w:rsid w:val="00AA6AB3"/>
    <w:rsid w:val="00AB065B"/>
    <w:rsid w:val="00AB1BEA"/>
    <w:rsid w:val="00AB2B67"/>
    <w:rsid w:val="00AB2DFE"/>
    <w:rsid w:val="00AB2EBA"/>
    <w:rsid w:val="00AB3C51"/>
    <w:rsid w:val="00AB40D1"/>
    <w:rsid w:val="00AB419C"/>
    <w:rsid w:val="00AB503C"/>
    <w:rsid w:val="00AB7237"/>
    <w:rsid w:val="00AC05F2"/>
    <w:rsid w:val="00AC06B5"/>
    <w:rsid w:val="00AC09DD"/>
    <w:rsid w:val="00AC1229"/>
    <w:rsid w:val="00AC14FB"/>
    <w:rsid w:val="00AC1B5C"/>
    <w:rsid w:val="00AC2086"/>
    <w:rsid w:val="00AC2DBC"/>
    <w:rsid w:val="00AC30A1"/>
    <w:rsid w:val="00AC311D"/>
    <w:rsid w:val="00AC4D25"/>
    <w:rsid w:val="00AC5A74"/>
    <w:rsid w:val="00AC7E22"/>
    <w:rsid w:val="00AD17EA"/>
    <w:rsid w:val="00AD1C03"/>
    <w:rsid w:val="00AD234B"/>
    <w:rsid w:val="00AD2777"/>
    <w:rsid w:val="00AD4C92"/>
    <w:rsid w:val="00AD4D8D"/>
    <w:rsid w:val="00AD6658"/>
    <w:rsid w:val="00AD67E3"/>
    <w:rsid w:val="00AD7133"/>
    <w:rsid w:val="00AD7E09"/>
    <w:rsid w:val="00AE1BBB"/>
    <w:rsid w:val="00AE2FC8"/>
    <w:rsid w:val="00AE3F5E"/>
    <w:rsid w:val="00AE443B"/>
    <w:rsid w:val="00AE496D"/>
    <w:rsid w:val="00AE4EFF"/>
    <w:rsid w:val="00AE567B"/>
    <w:rsid w:val="00AE6019"/>
    <w:rsid w:val="00AE6F85"/>
    <w:rsid w:val="00AE702D"/>
    <w:rsid w:val="00AE7E6D"/>
    <w:rsid w:val="00AF0487"/>
    <w:rsid w:val="00AF0565"/>
    <w:rsid w:val="00AF06EB"/>
    <w:rsid w:val="00AF0876"/>
    <w:rsid w:val="00AF0C81"/>
    <w:rsid w:val="00AF1201"/>
    <w:rsid w:val="00AF3910"/>
    <w:rsid w:val="00AF416C"/>
    <w:rsid w:val="00AF44E9"/>
    <w:rsid w:val="00AF5549"/>
    <w:rsid w:val="00AF5ACB"/>
    <w:rsid w:val="00AF63A0"/>
    <w:rsid w:val="00AF6B4E"/>
    <w:rsid w:val="00B018F9"/>
    <w:rsid w:val="00B02DA9"/>
    <w:rsid w:val="00B030C4"/>
    <w:rsid w:val="00B04E06"/>
    <w:rsid w:val="00B04F5A"/>
    <w:rsid w:val="00B055C6"/>
    <w:rsid w:val="00B05772"/>
    <w:rsid w:val="00B061E9"/>
    <w:rsid w:val="00B06332"/>
    <w:rsid w:val="00B0723D"/>
    <w:rsid w:val="00B11051"/>
    <w:rsid w:val="00B11F95"/>
    <w:rsid w:val="00B13376"/>
    <w:rsid w:val="00B13417"/>
    <w:rsid w:val="00B13463"/>
    <w:rsid w:val="00B142E9"/>
    <w:rsid w:val="00B17D60"/>
    <w:rsid w:val="00B229A9"/>
    <w:rsid w:val="00B23412"/>
    <w:rsid w:val="00B23681"/>
    <w:rsid w:val="00B239D7"/>
    <w:rsid w:val="00B25A75"/>
    <w:rsid w:val="00B27B3B"/>
    <w:rsid w:val="00B27ED1"/>
    <w:rsid w:val="00B32597"/>
    <w:rsid w:val="00B32E90"/>
    <w:rsid w:val="00B34A9A"/>
    <w:rsid w:val="00B35D4E"/>
    <w:rsid w:val="00B360E4"/>
    <w:rsid w:val="00B37826"/>
    <w:rsid w:val="00B404EC"/>
    <w:rsid w:val="00B41038"/>
    <w:rsid w:val="00B4453B"/>
    <w:rsid w:val="00B44C1C"/>
    <w:rsid w:val="00B45D69"/>
    <w:rsid w:val="00B46831"/>
    <w:rsid w:val="00B4719B"/>
    <w:rsid w:val="00B472ED"/>
    <w:rsid w:val="00B47AD4"/>
    <w:rsid w:val="00B47B8B"/>
    <w:rsid w:val="00B47BAE"/>
    <w:rsid w:val="00B51C3C"/>
    <w:rsid w:val="00B53A09"/>
    <w:rsid w:val="00B57138"/>
    <w:rsid w:val="00B60E01"/>
    <w:rsid w:val="00B616B9"/>
    <w:rsid w:val="00B64282"/>
    <w:rsid w:val="00B643CC"/>
    <w:rsid w:val="00B70765"/>
    <w:rsid w:val="00B7104D"/>
    <w:rsid w:val="00B729DC"/>
    <w:rsid w:val="00B73904"/>
    <w:rsid w:val="00B73947"/>
    <w:rsid w:val="00B77250"/>
    <w:rsid w:val="00B80A95"/>
    <w:rsid w:val="00B82ADD"/>
    <w:rsid w:val="00B832C7"/>
    <w:rsid w:val="00B83489"/>
    <w:rsid w:val="00B855C7"/>
    <w:rsid w:val="00B86264"/>
    <w:rsid w:val="00B8660C"/>
    <w:rsid w:val="00B87FAA"/>
    <w:rsid w:val="00B9171D"/>
    <w:rsid w:val="00B9187B"/>
    <w:rsid w:val="00B9195D"/>
    <w:rsid w:val="00B93919"/>
    <w:rsid w:val="00B96115"/>
    <w:rsid w:val="00B96BF1"/>
    <w:rsid w:val="00B97654"/>
    <w:rsid w:val="00B976A6"/>
    <w:rsid w:val="00BA15D1"/>
    <w:rsid w:val="00BA178A"/>
    <w:rsid w:val="00BA2F90"/>
    <w:rsid w:val="00BA3690"/>
    <w:rsid w:val="00BA55E2"/>
    <w:rsid w:val="00BA7D95"/>
    <w:rsid w:val="00BB119A"/>
    <w:rsid w:val="00BB1C01"/>
    <w:rsid w:val="00BB2A76"/>
    <w:rsid w:val="00BB34C8"/>
    <w:rsid w:val="00BB7635"/>
    <w:rsid w:val="00BB7B5D"/>
    <w:rsid w:val="00BC1F3F"/>
    <w:rsid w:val="00BC1FAB"/>
    <w:rsid w:val="00BC4846"/>
    <w:rsid w:val="00BC507E"/>
    <w:rsid w:val="00BC6AA4"/>
    <w:rsid w:val="00BD1E5C"/>
    <w:rsid w:val="00BD23C6"/>
    <w:rsid w:val="00BD3414"/>
    <w:rsid w:val="00BD34C0"/>
    <w:rsid w:val="00BD48FB"/>
    <w:rsid w:val="00BD4B28"/>
    <w:rsid w:val="00BD58A0"/>
    <w:rsid w:val="00BD5D0F"/>
    <w:rsid w:val="00BD6597"/>
    <w:rsid w:val="00BD70B9"/>
    <w:rsid w:val="00BD71DA"/>
    <w:rsid w:val="00BD7306"/>
    <w:rsid w:val="00BE039E"/>
    <w:rsid w:val="00BE0506"/>
    <w:rsid w:val="00BE0C0F"/>
    <w:rsid w:val="00BE0C92"/>
    <w:rsid w:val="00BE11C4"/>
    <w:rsid w:val="00BE144E"/>
    <w:rsid w:val="00BE1921"/>
    <w:rsid w:val="00BE24EB"/>
    <w:rsid w:val="00BE2B72"/>
    <w:rsid w:val="00BE49FA"/>
    <w:rsid w:val="00BE5696"/>
    <w:rsid w:val="00BE6B0E"/>
    <w:rsid w:val="00BE7328"/>
    <w:rsid w:val="00BF14E4"/>
    <w:rsid w:val="00BF3184"/>
    <w:rsid w:val="00BF5E35"/>
    <w:rsid w:val="00BF6A68"/>
    <w:rsid w:val="00C00227"/>
    <w:rsid w:val="00C00A70"/>
    <w:rsid w:val="00C00ABE"/>
    <w:rsid w:val="00C02020"/>
    <w:rsid w:val="00C02933"/>
    <w:rsid w:val="00C02D5B"/>
    <w:rsid w:val="00C0334A"/>
    <w:rsid w:val="00C03B6D"/>
    <w:rsid w:val="00C04781"/>
    <w:rsid w:val="00C050A4"/>
    <w:rsid w:val="00C056FF"/>
    <w:rsid w:val="00C05B23"/>
    <w:rsid w:val="00C05EB6"/>
    <w:rsid w:val="00C07C1D"/>
    <w:rsid w:val="00C108A1"/>
    <w:rsid w:val="00C115F0"/>
    <w:rsid w:val="00C11AE4"/>
    <w:rsid w:val="00C12A9E"/>
    <w:rsid w:val="00C14741"/>
    <w:rsid w:val="00C14C91"/>
    <w:rsid w:val="00C14E64"/>
    <w:rsid w:val="00C16D35"/>
    <w:rsid w:val="00C17DE1"/>
    <w:rsid w:val="00C2179C"/>
    <w:rsid w:val="00C232A9"/>
    <w:rsid w:val="00C24CC1"/>
    <w:rsid w:val="00C25519"/>
    <w:rsid w:val="00C259FD"/>
    <w:rsid w:val="00C25E0F"/>
    <w:rsid w:val="00C27A76"/>
    <w:rsid w:val="00C30532"/>
    <w:rsid w:val="00C30B1D"/>
    <w:rsid w:val="00C30EBD"/>
    <w:rsid w:val="00C32A52"/>
    <w:rsid w:val="00C32D5F"/>
    <w:rsid w:val="00C337C9"/>
    <w:rsid w:val="00C33C53"/>
    <w:rsid w:val="00C34A7E"/>
    <w:rsid w:val="00C3510E"/>
    <w:rsid w:val="00C35FE3"/>
    <w:rsid w:val="00C372E3"/>
    <w:rsid w:val="00C37C3D"/>
    <w:rsid w:val="00C4033B"/>
    <w:rsid w:val="00C40341"/>
    <w:rsid w:val="00C40C6F"/>
    <w:rsid w:val="00C40D08"/>
    <w:rsid w:val="00C424BA"/>
    <w:rsid w:val="00C437B9"/>
    <w:rsid w:val="00C4410B"/>
    <w:rsid w:val="00C449C2"/>
    <w:rsid w:val="00C44CF3"/>
    <w:rsid w:val="00C473FC"/>
    <w:rsid w:val="00C47E6C"/>
    <w:rsid w:val="00C50367"/>
    <w:rsid w:val="00C50957"/>
    <w:rsid w:val="00C53A8D"/>
    <w:rsid w:val="00C542A2"/>
    <w:rsid w:val="00C549BC"/>
    <w:rsid w:val="00C54D19"/>
    <w:rsid w:val="00C55D7C"/>
    <w:rsid w:val="00C5645A"/>
    <w:rsid w:val="00C576A3"/>
    <w:rsid w:val="00C61BEA"/>
    <w:rsid w:val="00C62FD9"/>
    <w:rsid w:val="00C63F57"/>
    <w:rsid w:val="00C6455E"/>
    <w:rsid w:val="00C64991"/>
    <w:rsid w:val="00C65899"/>
    <w:rsid w:val="00C65F24"/>
    <w:rsid w:val="00C6676D"/>
    <w:rsid w:val="00C71917"/>
    <w:rsid w:val="00C7208F"/>
    <w:rsid w:val="00C73C57"/>
    <w:rsid w:val="00C744C8"/>
    <w:rsid w:val="00C760D3"/>
    <w:rsid w:val="00C80D9B"/>
    <w:rsid w:val="00C8161F"/>
    <w:rsid w:val="00C83117"/>
    <w:rsid w:val="00C844C0"/>
    <w:rsid w:val="00C84799"/>
    <w:rsid w:val="00C8587C"/>
    <w:rsid w:val="00C86794"/>
    <w:rsid w:val="00C86BB4"/>
    <w:rsid w:val="00C86C0E"/>
    <w:rsid w:val="00C86CB7"/>
    <w:rsid w:val="00C870C9"/>
    <w:rsid w:val="00C87157"/>
    <w:rsid w:val="00C9069E"/>
    <w:rsid w:val="00C90878"/>
    <w:rsid w:val="00C90CEA"/>
    <w:rsid w:val="00C91799"/>
    <w:rsid w:val="00C91936"/>
    <w:rsid w:val="00C91E49"/>
    <w:rsid w:val="00C91F5F"/>
    <w:rsid w:val="00C92D5F"/>
    <w:rsid w:val="00C93B3C"/>
    <w:rsid w:val="00C942F4"/>
    <w:rsid w:val="00C9464A"/>
    <w:rsid w:val="00C9465B"/>
    <w:rsid w:val="00C950E6"/>
    <w:rsid w:val="00C9525B"/>
    <w:rsid w:val="00C9607B"/>
    <w:rsid w:val="00C962B2"/>
    <w:rsid w:val="00C96478"/>
    <w:rsid w:val="00C9777C"/>
    <w:rsid w:val="00C978CE"/>
    <w:rsid w:val="00CA0FCE"/>
    <w:rsid w:val="00CA1E4F"/>
    <w:rsid w:val="00CA25FD"/>
    <w:rsid w:val="00CA3340"/>
    <w:rsid w:val="00CA3B01"/>
    <w:rsid w:val="00CA3B5B"/>
    <w:rsid w:val="00CA3D97"/>
    <w:rsid w:val="00CA51B1"/>
    <w:rsid w:val="00CA5456"/>
    <w:rsid w:val="00CA7DA5"/>
    <w:rsid w:val="00CB030E"/>
    <w:rsid w:val="00CB1381"/>
    <w:rsid w:val="00CB41A9"/>
    <w:rsid w:val="00CB44E0"/>
    <w:rsid w:val="00CB4965"/>
    <w:rsid w:val="00CB4EEA"/>
    <w:rsid w:val="00CB4F52"/>
    <w:rsid w:val="00CB6218"/>
    <w:rsid w:val="00CB6825"/>
    <w:rsid w:val="00CC0C2D"/>
    <w:rsid w:val="00CC1B8D"/>
    <w:rsid w:val="00CC20AB"/>
    <w:rsid w:val="00CC3545"/>
    <w:rsid w:val="00CC3614"/>
    <w:rsid w:val="00CC4053"/>
    <w:rsid w:val="00CC5654"/>
    <w:rsid w:val="00CC5DCA"/>
    <w:rsid w:val="00CC5F4F"/>
    <w:rsid w:val="00CC7488"/>
    <w:rsid w:val="00CC765B"/>
    <w:rsid w:val="00CD08C6"/>
    <w:rsid w:val="00CD09F4"/>
    <w:rsid w:val="00CD2278"/>
    <w:rsid w:val="00CD293E"/>
    <w:rsid w:val="00CD29B2"/>
    <w:rsid w:val="00CD3327"/>
    <w:rsid w:val="00CD794C"/>
    <w:rsid w:val="00CE035F"/>
    <w:rsid w:val="00CE0B9C"/>
    <w:rsid w:val="00CE10D3"/>
    <w:rsid w:val="00CE157D"/>
    <w:rsid w:val="00CE2C08"/>
    <w:rsid w:val="00CE4188"/>
    <w:rsid w:val="00CE41B1"/>
    <w:rsid w:val="00CE4951"/>
    <w:rsid w:val="00CE5336"/>
    <w:rsid w:val="00CE666D"/>
    <w:rsid w:val="00CE67E2"/>
    <w:rsid w:val="00CF1A58"/>
    <w:rsid w:val="00CF1CBF"/>
    <w:rsid w:val="00CF1FE0"/>
    <w:rsid w:val="00CF31B4"/>
    <w:rsid w:val="00CF4628"/>
    <w:rsid w:val="00CF5E60"/>
    <w:rsid w:val="00CF7839"/>
    <w:rsid w:val="00D00C01"/>
    <w:rsid w:val="00D01DE0"/>
    <w:rsid w:val="00D02161"/>
    <w:rsid w:val="00D04809"/>
    <w:rsid w:val="00D0566B"/>
    <w:rsid w:val="00D06256"/>
    <w:rsid w:val="00D078FA"/>
    <w:rsid w:val="00D07B9E"/>
    <w:rsid w:val="00D10044"/>
    <w:rsid w:val="00D107CE"/>
    <w:rsid w:val="00D1157C"/>
    <w:rsid w:val="00D120D7"/>
    <w:rsid w:val="00D14207"/>
    <w:rsid w:val="00D1427C"/>
    <w:rsid w:val="00D14B98"/>
    <w:rsid w:val="00D15324"/>
    <w:rsid w:val="00D16F2A"/>
    <w:rsid w:val="00D17692"/>
    <w:rsid w:val="00D207D4"/>
    <w:rsid w:val="00D21EC0"/>
    <w:rsid w:val="00D241F6"/>
    <w:rsid w:val="00D25167"/>
    <w:rsid w:val="00D25654"/>
    <w:rsid w:val="00D2745C"/>
    <w:rsid w:val="00D27589"/>
    <w:rsid w:val="00D30345"/>
    <w:rsid w:val="00D30356"/>
    <w:rsid w:val="00D30936"/>
    <w:rsid w:val="00D3180A"/>
    <w:rsid w:val="00D31E3A"/>
    <w:rsid w:val="00D32634"/>
    <w:rsid w:val="00D327E9"/>
    <w:rsid w:val="00D329C7"/>
    <w:rsid w:val="00D331E6"/>
    <w:rsid w:val="00D34DB3"/>
    <w:rsid w:val="00D35A68"/>
    <w:rsid w:val="00D35FCE"/>
    <w:rsid w:val="00D374AC"/>
    <w:rsid w:val="00D37BCF"/>
    <w:rsid w:val="00D37C46"/>
    <w:rsid w:val="00D4014A"/>
    <w:rsid w:val="00D41204"/>
    <w:rsid w:val="00D41432"/>
    <w:rsid w:val="00D42442"/>
    <w:rsid w:val="00D42866"/>
    <w:rsid w:val="00D44943"/>
    <w:rsid w:val="00D45A0C"/>
    <w:rsid w:val="00D46978"/>
    <w:rsid w:val="00D46E86"/>
    <w:rsid w:val="00D4705C"/>
    <w:rsid w:val="00D4799F"/>
    <w:rsid w:val="00D50959"/>
    <w:rsid w:val="00D522F1"/>
    <w:rsid w:val="00D52458"/>
    <w:rsid w:val="00D52B74"/>
    <w:rsid w:val="00D565FA"/>
    <w:rsid w:val="00D571B3"/>
    <w:rsid w:val="00D60D4D"/>
    <w:rsid w:val="00D6147F"/>
    <w:rsid w:val="00D6288E"/>
    <w:rsid w:val="00D62A45"/>
    <w:rsid w:val="00D63B5B"/>
    <w:rsid w:val="00D66C97"/>
    <w:rsid w:val="00D677FB"/>
    <w:rsid w:val="00D710AC"/>
    <w:rsid w:val="00D714E4"/>
    <w:rsid w:val="00D71814"/>
    <w:rsid w:val="00D72E83"/>
    <w:rsid w:val="00D73000"/>
    <w:rsid w:val="00D7311D"/>
    <w:rsid w:val="00D746C2"/>
    <w:rsid w:val="00D7492F"/>
    <w:rsid w:val="00D763E7"/>
    <w:rsid w:val="00D77365"/>
    <w:rsid w:val="00D778D9"/>
    <w:rsid w:val="00D81931"/>
    <w:rsid w:val="00D82553"/>
    <w:rsid w:val="00D825AD"/>
    <w:rsid w:val="00D825F2"/>
    <w:rsid w:val="00D8396B"/>
    <w:rsid w:val="00D83CB1"/>
    <w:rsid w:val="00D83E23"/>
    <w:rsid w:val="00D850B9"/>
    <w:rsid w:val="00D85246"/>
    <w:rsid w:val="00D85356"/>
    <w:rsid w:val="00D853CD"/>
    <w:rsid w:val="00D85FE2"/>
    <w:rsid w:val="00D8785F"/>
    <w:rsid w:val="00D8792D"/>
    <w:rsid w:val="00D90CD9"/>
    <w:rsid w:val="00D91601"/>
    <w:rsid w:val="00D9192D"/>
    <w:rsid w:val="00D923DB"/>
    <w:rsid w:val="00D9248D"/>
    <w:rsid w:val="00D925B6"/>
    <w:rsid w:val="00D92EFF"/>
    <w:rsid w:val="00DA240B"/>
    <w:rsid w:val="00DA2A8B"/>
    <w:rsid w:val="00DA2C2F"/>
    <w:rsid w:val="00DA2C68"/>
    <w:rsid w:val="00DA316F"/>
    <w:rsid w:val="00DA4F35"/>
    <w:rsid w:val="00DA7309"/>
    <w:rsid w:val="00DB071C"/>
    <w:rsid w:val="00DB08C5"/>
    <w:rsid w:val="00DB1349"/>
    <w:rsid w:val="00DB188B"/>
    <w:rsid w:val="00DB25A0"/>
    <w:rsid w:val="00DB5AA6"/>
    <w:rsid w:val="00DB5BFE"/>
    <w:rsid w:val="00DB6CE9"/>
    <w:rsid w:val="00DB7639"/>
    <w:rsid w:val="00DC11AB"/>
    <w:rsid w:val="00DC237F"/>
    <w:rsid w:val="00DC23EA"/>
    <w:rsid w:val="00DC2CF8"/>
    <w:rsid w:val="00DC3B19"/>
    <w:rsid w:val="00DC3FDC"/>
    <w:rsid w:val="00DC4D7E"/>
    <w:rsid w:val="00DC5CBE"/>
    <w:rsid w:val="00DC5F7F"/>
    <w:rsid w:val="00DC76FE"/>
    <w:rsid w:val="00DC7940"/>
    <w:rsid w:val="00DC79D1"/>
    <w:rsid w:val="00DC7B96"/>
    <w:rsid w:val="00DC7EBC"/>
    <w:rsid w:val="00DD0676"/>
    <w:rsid w:val="00DD0753"/>
    <w:rsid w:val="00DD1F85"/>
    <w:rsid w:val="00DD2F09"/>
    <w:rsid w:val="00DD5F7A"/>
    <w:rsid w:val="00DD6B13"/>
    <w:rsid w:val="00DD71B5"/>
    <w:rsid w:val="00DD7340"/>
    <w:rsid w:val="00DE1177"/>
    <w:rsid w:val="00DE2156"/>
    <w:rsid w:val="00DE21A7"/>
    <w:rsid w:val="00DE2218"/>
    <w:rsid w:val="00DE2CAA"/>
    <w:rsid w:val="00DE5784"/>
    <w:rsid w:val="00DE57E8"/>
    <w:rsid w:val="00DE5A15"/>
    <w:rsid w:val="00DE5CDA"/>
    <w:rsid w:val="00DE6EA2"/>
    <w:rsid w:val="00DF0DAF"/>
    <w:rsid w:val="00DF1EA1"/>
    <w:rsid w:val="00DF25C7"/>
    <w:rsid w:val="00DF2B3E"/>
    <w:rsid w:val="00DF2F3E"/>
    <w:rsid w:val="00DF3BD3"/>
    <w:rsid w:val="00DF4305"/>
    <w:rsid w:val="00DF4478"/>
    <w:rsid w:val="00DF4759"/>
    <w:rsid w:val="00DF5A4B"/>
    <w:rsid w:val="00DF5AC0"/>
    <w:rsid w:val="00DF5FDE"/>
    <w:rsid w:val="00DF6490"/>
    <w:rsid w:val="00DF6D0B"/>
    <w:rsid w:val="00E01C72"/>
    <w:rsid w:val="00E02403"/>
    <w:rsid w:val="00E0257D"/>
    <w:rsid w:val="00E03769"/>
    <w:rsid w:val="00E04492"/>
    <w:rsid w:val="00E070F5"/>
    <w:rsid w:val="00E12D20"/>
    <w:rsid w:val="00E136A1"/>
    <w:rsid w:val="00E14248"/>
    <w:rsid w:val="00E142EB"/>
    <w:rsid w:val="00E14828"/>
    <w:rsid w:val="00E16311"/>
    <w:rsid w:val="00E16545"/>
    <w:rsid w:val="00E1721E"/>
    <w:rsid w:val="00E1733D"/>
    <w:rsid w:val="00E17908"/>
    <w:rsid w:val="00E203C8"/>
    <w:rsid w:val="00E20D07"/>
    <w:rsid w:val="00E20EF0"/>
    <w:rsid w:val="00E22675"/>
    <w:rsid w:val="00E25129"/>
    <w:rsid w:val="00E27624"/>
    <w:rsid w:val="00E32908"/>
    <w:rsid w:val="00E35499"/>
    <w:rsid w:val="00E35B2E"/>
    <w:rsid w:val="00E35B3E"/>
    <w:rsid w:val="00E3658F"/>
    <w:rsid w:val="00E375FF"/>
    <w:rsid w:val="00E416E8"/>
    <w:rsid w:val="00E41CB6"/>
    <w:rsid w:val="00E42BF9"/>
    <w:rsid w:val="00E44644"/>
    <w:rsid w:val="00E459F6"/>
    <w:rsid w:val="00E45A14"/>
    <w:rsid w:val="00E4610E"/>
    <w:rsid w:val="00E46CFB"/>
    <w:rsid w:val="00E46D0F"/>
    <w:rsid w:val="00E51BA5"/>
    <w:rsid w:val="00E526B7"/>
    <w:rsid w:val="00E53911"/>
    <w:rsid w:val="00E54731"/>
    <w:rsid w:val="00E56545"/>
    <w:rsid w:val="00E56CEE"/>
    <w:rsid w:val="00E57851"/>
    <w:rsid w:val="00E57C5C"/>
    <w:rsid w:val="00E57DA7"/>
    <w:rsid w:val="00E57F88"/>
    <w:rsid w:val="00E6142A"/>
    <w:rsid w:val="00E61578"/>
    <w:rsid w:val="00E615BB"/>
    <w:rsid w:val="00E617CF"/>
    <w:rsid w:val="00E62DDC"/>
    <w:rsid w:val="00E646FD"/>
    <w:rsid w:val="00E65464"/>
    <w:rsid w:val="00E66123"/>
    <w:rsid w:val="00E677B5"/>
    <w:rsid w:val="00E7038B"/>
    <w:rsid w:val="00E73363"/>
    <w:rsid w:val="00E7343F"/>
    <w:rsid w:val="00E73759"/>
    <w:rsid w:val="00E73E1C"/>
    <w:rsid w:val="00E76D18"/>
    <w:rsid w:val="00E8259D"/>
    <w:rsid w:val="00E82B8D"/>
    <w:rsid w:val="00E830C7"/>
    <w:rsid w:val="00E83FD0"/>
    <w:rsid w:val="00E8668F"/>
    <w:rsid w:val="00E86CE9"/>
    <w:rsid w:val="00E86E1A"/>
    <w:rsid w:val="00E86EFE"/>
    <w:rsid w:val="00E91807"/>
    <w:rsid w:val="00E9182D"/>
    <w:rsid w:val="00E924F0"/>
    <w:rsid w:val="00E93942"/>
    <w:rsid w:val="00E9569C"/>
    <w:rsid w:val="00E95D1E"/>
    <w:rsid w:val="00E962E8"/>
    <w:rsid w:val="00E97977"/>
    <w:rsid w:val="00EA2AA2"/>
    <w:rsid w:val="00EA3576"/>
    <w:rsid w:val="00EA636B"/>
    <w:rsid w:val="00EA64BF"/>
    <w:rsid w:val="00EA683F"/>
    <w:rsid w:val="00EA6D73"/>
    <w:rsid w:val="00EA6D7A"/>
    <w:rsid w:val="00EA6E7E"/>
    <w:rsid w:val="00EA7380"/>
    <w:rsid w:val="00EA754F"/>
    <w:rsid w:val="00EA7E4C"/>
    <w:rsid w:val="00EB0692"/>
    <w:rsid w:val="00EB6EB4"/>
    <w:rsid w:val="00EB7266"/>
    <w:rsid w:val="00EB7A21"/>
    <w:rsid w:val="00EC001C"/>
    <w:rsid w:val="00EC00DC"/>
    <w:rsid w:val="00EC0781"/>
    <w:rsid w:val="00EC14D7"/>
    <w:rsid w:val="00EC1E3F"/>
    <w:rsid w:val="00EC20A2"/>
    <w:rsid w:val="00EC32FE"/>
    <w:rsid w:val="00EC3443"/>
    <w:rsid w:val="00EC5C30"/>
    <w:rsid w:val="00EC63D6"/>
    <w:rsid w:val="00ED0EE6"/>
    <w:rsid w:val="00ED114F"/>
    <w:rsid w:val="00ED350D"/>
    <w:rsid w:val="00ED61D4"/>
    <w:rsid w:val="00ED6426"/>
    <w:rsid w:val="00ED67E7"/>
    <w:rsid w:val="00ED77A2"/>
    <w:rsid w:val="00EE0D84"/>
    <w:rsid w:val="00EE3412"/>
    <w:rsid w:val="00EE4C9D"/>
    <w:rsid w:val="00EE54DB"/>
    <w:rsid w:val="00EE5D65"/>
    <w:rsid w:val="00EF0700"/>
    <w:rsid w:val="00EF0EAF"/>
    <w:rsid w:val="00EF18B5"/>
    <w:rsid w:val="00EF3B5E"/>
    <w:rsid w:val="00EF3C84"/>
    <w:rsid w:val="00EF4958"/>
    <w:rsid w:val="00EF5935"/>
    <w:rsid w:val="00EF6732"/>
    <w:rsid w:val="00EF6F4E"/>
    <w:rsid w:val="00F00732"/>
    <w:rsid w:val="00F00AC6"/>
    <w:rsid w:val="00F018EA"/>
    <w:rsid w:val="00F0227F"/>
    <w:rsid w:val="00F034C9"/>
    <w:rsid w:val="00F03A4E"/>
    <w:rsid w:val="00F0424C"/>
    <w:rsid w:val="00F06AFA"/>
    <w:rsid w:val="00F07C87"/>
    <w:rsid w:val="00F07D7A"/>
    <w:rsid w:val="00F07DD4"/>
    <w:rsid w:val="00F11B1B"/>
    <w:rsid w:val="00F11E7E"/>
    <w:rsid w:val="00F122C0"/>
    <w:rsid w:val="00F1482E"/>
    <w:rsid w:val="00F17A04"/>
    <w:rsid w:val="00F215E4"/>
    <w:rsid w:val="00F2291B"/>
    <w:rsid w:val="00F23082"/>
    <w:rsid w:val="00F244D6"/>
    <w:rsid w:val="00F251EC"/>
    <w:rsid w:val="00F2671E"/>
    <w:rsid w:val="00F26F32"/>
    <w:rsid w:val="00F31C63"/>
    <w:rsid w:val="00F3268E"/>
    <w:rsid w:val="00F3328E"/>
    <w:rsid w:val="00F3409D"/>
    <w:rsid w:val="00F3636B"/>
    <w:rsid w:val="00F37311"/>
    <w:rsid w:val="00F40955"/>
    <w:rsid w:val="00F40F20"/>
    <w:rsid w:val="00F42671"/>
    <w:rsid w:val="00F42712"/>
    <w:rsid w:val="00F444E8"/>
    <w:rsid w:val="00F444F9"/>
    <w:rsid w:val="00F449BF"/>
    <w:rsid w:val="00F451DB"/>
    <w:rsid w:val="00F46C39"/>
    <w:rsid w:val="00F47BFE"/>
    <w:rsid w:val="00F47FC1"/>
    <w:rsid w:val="00F51AE9"/>
    <w:rsid w:val="00F52D69"/>
    <w:rsid w:val="00F53424"/>
    <w:rsid w:val="00F53ABB"/>
    <w:rsid w:val="00F54DEE"/>
    <w:rsid w:val="00F55BBD"/>
    <w:rsid w:val="00F57196"/>
    <w:rsid w:val="00F602ED"/>
    <w:rsid w:val="00F61393"/>
    <w:rsid w:val="00F62C3C"/>
    <w:rsid w:val="00F62D4A"/>
    <w:rsid w:val="00F63A48"/>
    <w:rsid w:val="00F65A4E"/>
    <w:rsid w:val="00F65F99"/>
    <w:rsid w:val="00F669CA"/>
    <w:rsid w:val="00F7003B"/>
    <w:rsid w:val="00F70047"/>
    <w:rsid w:val="00F70763"/>
    <w:rsid w:val="00F70D3A"/>
    <w:rsid w:val="00F71138"/>
    <w:rsid w:val="00F737D7"/>
    <w:rsid w:val="00F741C1"/>
    <w:rsid w:val="00F750C2"/>
    <w:rsid w:val="00F7626E"/>
    <w:rsid w:val="00F77996"/>
    <w:rsid w:val="00F805E4"/>
    <w:rsid w:val="00F8064C"/>
    <w:rsid w:val="00F81D82"/>
    <w:rsid w:val="00F83A46"/>
    <w:rsid w:val="00F85BDD"/>
    <w:rsid w:val="00F8696B"/>
    <w:rsid w:val="00F86A77"/>
    <w:rsid w:val="00F8776A"/>
    <w:rsid w:val="00F87B69"/>
    <w:rsid w:val="00F91195"/>
    <w:rsid w:val="00F91F2E"/>
    <w:rsid w:val="00F93826"/>
    <w:rsid w:val="00F95808"/>
    <w:rsid w:val="00F95A5B"/>
    <w:rsid w:val="00F95B1B"/>
    <w:rsid w:val="00FB03DC"/>
    <w:rsid w:val="00FB0E9D"/>
    <w:rsid w:val="00FB1DBB"/>
    <w:rsid w:val="00FB2A4A"/>
    <w:rsid w:val="00FB2E00"/>
    <w:rsid w:val="00FB3DA0"/>
    <w:rsid w:val="00FB4380"/>
    <w:rsid w:val="00FB4BF8"/>
    <w:rsid w:val="00FB7877"/>
    <w:rsid w:val="00FB7FF0"/>
    <w:rsid w:val="00FC0834"/>
    <w:rsid w:val="00FC0FDD"/>
    <w:rsid w:val="00FC4A22"/>
    <w:rsid w:val="00FC4FC7"/>
    <w:rsid w:val="00FC6211"/>
    <w:rsid w:val="00FC64C1"/>
    <w:rsid w:val="00FC77A4"/>
    <w:rsid w:val="00FC7EEB"/>
    <w:rsid w:val="00FD070D"/>
    <w:rsid w:val="00FD0E8E"/>
    <w:rsid w:val="00FD1076"/>
    <w:rsid w:val="00FD1086"/>
    <w:rsid w:val="00FD1B86"/>
    <w:rsid w:val="00FD23C1"/>
    <w:rsid w:val="00FD2FB4"/>
    <w:rsid w:val="00FD300A"/>
    <w:rsid w:val="00FD4C0C"/>
    <w:rsid w:val="00FD62D4"/>
    <w:rsid w:val="00FD6EE4"/>
    <w:rsid w:val="00FD74AC"/>
    <w:rsid w:val="00FD7920"/>
    <w:rsid w:val="00FD7FA5"/>
    <w:rsid w:val="00FE0B05"/>
    <w:rsid w:val="00FE1363"/>
    <w:rsid w:val="00FE3D76"/>
    <w:rsid w:val="00FE3EB9"/>
    <w:rsid w:val="00FE4801"/>
    <w:rsid w:val="00FE53CC"/>
    <w:rsid w:val="00FE5CE4"/>
    <w:rsid w:val="00FE5E9B"/>
    <w:rsid w:val="00FE673E"/>
    <w:rsid w:val="00FE7CDE"/>
    <w:rsid w:val="00FF0A1F"/>
    <w:rsid w:val="00FF140E"/>
    <w:rsid w:val="00FF14D3"/>
    <w:rsid w:val="00FF2A82"/>
    <w:rsid w:val="00FF31AC"/>
    <w:rsid w:val="00FF4F25"/>
    <w:rsid w:val="00FF524F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2D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658"/>
    <w:pPr>
      <w:keepNext/>
      <w:autoSpaceDE w:val="0"/>
      <w:autoSpaceDN w:val="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2D6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6648A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6648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D6658"/>
    <w:pPr>
      <w:autoSpaceDE w:val="0"/>
      <w:autoSpaceDN w:val="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customStyle="1" w:styleId="Iauiue1">
    <w:name w:val="Iau?iue1"/>
    <w:uiPriority w:val="99"/>
    <w:rsid w:val="00AD6658"/>
    <w:pPr>
      <w:autoSpaceDE w:val="0"/>
      <w:autoSpaceDN w:val="0"/>
    </w:pPr>
    <w:rPr>
      <w:sz w:val="20"/>
      <w:szCs w:val="20"/>
    </w:rPr>
  </w:style>
  <w:style w:type="paragraph" w:customStyle="1" w:styleId="Iauiue">
    <w:name w:val="Iau?iue"/>
    <w:uiPriority w:val="99"/>
    <w:rsid w:val="00AD6658"/>
    <w:rPr>
      <w:sz w:val="20"/>
      <w:szCs w:val="20"/>
    </w:rPr>
  </w:style>
  <w:style w:type="paragraph" w:customStyle="1" w:styleId="a">
    <w:name w:val="Знак"/>
    <w:basedOn w:val="Normal"/>
    <w:uiPriority w:val="99"/>
    <w:rsid w:val="00AD6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Normal"/>
    <w:uiPriority w:val="99"/>
    <w:rsid w:val="00110C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B01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B01B8"/>
  </w:style>
  <w:style w:type="paragraph" w:styleId="NoSpacing">
    <w:name w:val="No Spacing"/>
    <w:uiPriority w:val="99"/>
    <w:qFormat/>
    <w:rsid w:val="003256C2"/>
    <w:rPr>
      <w:rFonts w:ascii="Calibri" w:hAnsi="Calibri" w:cs="Calibri"/>
    </w:rPr>
  </w:style>
  <w:style w:type="paragraph" w:customStyle="1" w:styleId="10">
    <w:name w:val="Обычный1"/>
    <w:uiPriority w:val="99"/>
    <w:rsid w:val="00D85356"/>
    <w:pPr>
      <w:widowControl w:val="0"/>
      <w:spacing w:line="280" w:lineRule="auto"/>
      <w:ind w:left="680" w:hanging="340"/>
    </w:pPr>
    <w:rPr>
      <w:sz w:val="20"/>
      <w:szCs w:val="20"/>
    </w:rPr>
  </w:style>
  <w:style w:type="paragraph" w:customStyle="1" w:styleId="ConsNormal">
    <w:name w:val="ConsNormal"/>
    <w:uiPriority w:val="99"/>
    <w:rsid w:val="00DB5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4">
    <w:name w:val="Знак Знак Знак Знак Знак Знак Знак4"/>
    <w:basedOn w:val="Normal"/>
    <w:uiPriority w:val="99"/>
    <w:rsid w:val="0024299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4299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aaieiaie1">
    <w:name w:val="caaieiaie 1"/>
    <w:basedOn w:val="Iauiue1"/>
    <w:next w:val="Iauiue1"/>
    <w:uiPriority w:val="99"/>
    <w:rsid w:val="0024299B"/>
    <w:pPr>
      <w:keepNext/>
      <w:overflowPunct w:val="0"/>
      <w:adjustRightInd w:val="0"/>
      <w:jc w:val="center"/>
      <w:textAlignment w:val="baseline"/>
    </w:pPr>
    <w:rPr>
      <w:spacing w:val="4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1A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9855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2014-05-13T05:48:00Z</cp:lastPrinted>
  <dcterms:created xsi:type="dcterms:W3CDTF">2014-05-20T08:36:00Z</dcterms:created>
  <dcterms:modified xsi:type="dcterms:W3CDTF">2014-05-20T08:36:00Z</dcterms:modified>
</cp:coreProperties>
</file>