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5B" w:rsidRDefault="00E0425B" w:rsidP="0087586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831FB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ãåðá" style="width:47.25pt;height:51.75pt;visibility:visible">
            <v:imagedata r:id="rId5" o:title=""/>
          </v:shape>
        </w:pict>
      </w:r>
    </w:p>
    <w:p w:rsidR="00E0425B" w:rsidRDefault="00E0425B" w:rsidP="00875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СОСЬВИНСКОГО ГОРОДСКОГО ОКРУГА</w:t>
      </w:r>
    </w:p>
    <w:p w:rsidR="00E0425B" w:rsidRDefault="00E0425B" w:rsidP="00875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0,21.55pt" to="513pt,21.55pt" strokeweight="3pt">
            <v:stroke linestyle="thinThin"/>
          </v:lin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425B" w:rsidRDefault="00E0425B" w:rsidP="008758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425B" w:rsidRDefault="00E0425B" w:rsidP="008758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06.08.2013   № 654</w:t>
      </w:r>
    </w:p>
    <w:p w:rsidR="00E0425B" w:rsidRDefault="00E0425B" w:rsidP="008758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425B" w:rsidRDefault="00E0425B" w:rsidP="008758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р.п. Сосьва</w:t>
      </w:r>
    </w:p>
    <w:p w:rsidR="00E0425B" w:rsidRDefault="00E0425B" w:rsidP="008758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425B" w:rsidRDefault="00E0425B" w:rsidP="0087586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внесении изменений в постановление администрации Сосьвинского городского округа от 31.07.2013 № 627 «Об изменении типа существующего Муниципального казенного общеобразовательного учреждения средняя общеобразовательная школа № 1    п. Сосьва в целях создания Муниципального бюджетного общеобразовательного учреждения средняя общеобразовательная школа  № 1 п. Сосьва»</w:t>
      </w:r>
    </w:p>
    <w:p w:rsidR="00E0425B" w:rsidRDefault="00E0425B" w:rsidP="0087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25B" w:rsidRDefault="00E0425B" w:rsidP="0087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A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0F4">
        <w:rPr>
          <w:rFonts w:ascii="Times New Roman" w:hAnsi="Times New Roman" w:cs="Times New Roman"/>
          <w:sz w:val="28"/>
          <w:szCs w:val="28"/>
        </w:rPr>
        <w:t>целях уточнения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статьями 30.1, 45 Устава Сосьвинского городского округа, администрация Сосьвинского городского округа </w:t>
      </w:r>
    </w:p>
    <w:p w:rsidR="00E0425B" w:rsidRDefault="00E0425B" w:rsidP="0087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E0425B" w:rsidRPr="00237823" w:rsidRDefault="00E0425B" w:rsidP="00875868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782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Сосьвинского городского округа  от 31.07.2013 № </w:t>
      </w:r>
      <w:r>
        <w:rPr>
          <w:rFonts w:ascii="Times New Roman" w:hAnsi="Times New Roman" w:cs="Times New Roman"/>
          <w:sz w:val="28"/>
          <w:szCs w:val="28"/>
        </w:rPr>
        <w:t>627</w:t>
      </w:r>
      <w:r w:rsidRPr="00237823">
        <w:rPr>
          <w:rFonts w:ascii="Times New Roman" w:hAnsi="Times New Roman" w:cs="Times New Roman"/>
          <w:sz w:val="28"/>
          <w:szCs w:val="28"/>
        </w:rPr>
        <w:t xml:space="preserve"> «</w:t>
      </w:r>
      <w:r w:rsidRPr="00875868">
        <w:rPr>
          <w:rFonts w:ascii="Times New Roman" w:hAnsi="Times New Roman" w:cs="Times New Roman"/>
          <w:sz w:val="28"/>
          <w:szCs w:val="28"/>
        </w:rPr>
        <w:t>Об изменении типа существующего Муниципального казенного общеобразовательного учреждения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  <w:r w:rsidRPr="00875868">
        <w:rPr>
          <w:rFonts w:ascii="Times New Roman" w:hAnsi="Times New Roman" w:cs="Times New Roman"/>
          <w:sz w:val="28"/>
          <w:szCs w:val="28"/>
        </w:rPr>
        <w:t xml:space="preserve">п. Сосьва в целях создания Муниципального бюджетного общеобразовательного учреждения средняя общеобразовательная школа  № 1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5868">
        <w:rPr>
          <w:rFonts w:ascii="Times New Roman" w:hAnsi="Times New Roman" w:cs="Times New Roman"/>
          <w:sz w:val="28"/>
          <w:szCs w:val="28"/>
        </w:rPr>
        <w:t>п. Сосьва</w:t>
      </w:r>
      <w:r w:rsidRPr="00237823">
        <w:rPr>
          <w:rFonts w:ascii="Times New Roman" w:hAnsi="Times New Roman" w:cs="Times New Roman"/>
          <w:sz w:val="28"/>
          <w:szCs w:val="28"/>
        </w:rPr>
        <w:t>»</w:t>
      </w:r>
      <w:r w:rsidRPr="002378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3782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0425B" w:rsidRPr="00EE1B5A" w:rsidRDefault="00E0425B" w:rsidP="00875868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 в конце предложения после слов «п. Сосьва» дополнить словами  «с 1 ноября  2013 года».</w:t>
      </w:r>
    </w:p>
    <w:p w:rsidR="00E0425B" w:rsidRPr="000B0F55" w:rsidRDefault="00E0425B" w:rsidP="00875868">
      <w:pPr>
        <w:pStyle w:val="ListParagraph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приложении к газете</w:t>
      </w:r>
      <w:r w:rsidRPr="00B371B5">
        <w:rPr>
          <w:rFonts w:ascii="Times New Roman" w:hAnsi="Times New Roman" w:cs="Times New Roman"/>
          <w:sz w:val="28"/>
          <w:szCs w:val="28"/>
        </w:rPr>
        <w:t xml:space="preserve"> «Новая плюс Серов ТВ»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B5">
        <w:rPr>
          <w:rFonts w:ascii="Times New Roman" w:hAnsi="Times New Roman" w:cs="Times New Roman"/>
          <w:sz w:val="28"/>
          <w:szCs w:val="28"/>
        </w:rPr>
        <w:t>«Муниципальный 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25B" w:rsidRDefault="00E0425B" w:rsidP="0087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Сосьвинского городского округа по социальным вопросам  Д.А. Каданцева. </w:t>
      </w:r>
    </w:p>
    <w:p w:rsidR="00E0425B" w:rsidRDefault="00E0425B" w:rsidP="0087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25B" w:rsidRDefault="00E0425B" w:rsidP="0087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25B" w:rsidRDefault="00E0425B" w:rsidP="00875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25B" w:rsidRDefault="00E0425B" w:rsidP="008758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425B" w:rsidRPr="00F73741" w:rsidRDefault="00E0425B" w:rsidP="00875868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73741">
        <w:rPr>
          <w:sz w:val="28"/>
          <w:szCs w:val="28"/>
        </w:rPr>
        <w:t xml:space="preserve"> администрации</w:t>
      </w:r>
    </w:p>
    <w:p w:rsidR="00E0425B" w:rsidRPr="00127116" w:rsidRDefault="00E0425B" w:rsidP="00875868">
      <w:pPr>
        <w:pStyle w:val="Iauiue1"/>
        <w:jc w:val="both"/>
        <w:rPr>
          <w:sz w:val="28"/>
          <w:szCs w:val="28"/>
        </w:rPr>
      </w:pPr>
      <w:r w:rsidRPr="00F73741">
        <w:rPr>
          <w:sz w:val="28"/>
          <w:szCs w:val="28"/>
        </w:rPr>
        <w:t xml:space="preserve">Сосьвинского городского округа                                              </w:t>
      </w:r>
      <w:r>
        <w:rPr>
          <w:sz w:val="28"/>
          <w:szCs w:val="28"/>
        </w:rPr>
        <w:t xml:space="preserve">                       А.В. Козяев</w:t>
      </w:r>
    </w:p>
    <w:p w:rsidR="00E0425B" w:rsidRDefault="00E0425B" w:rsidP="00875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25B" w:rsidRDefault="00E0425B" w:rsidP="00875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25B" w:rsidRDefault="00E0425B" w:rsidP="008758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425B" w:rsidRDefault="00E0425B" w:rsidP="008758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425B" w:rsidRDefault="00E0425B" w:rsidP="008758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425B" w:rsidRPr="003969AA" w:rsidRDefault="00E0425B" w:rsidP="008758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425B" w:rsidRPr="003969AA" w:rsidRDefault="00E0425B" w:rsidP="008758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425B" w:rsidRPr="003969AA" w:rsidRDefault="00E0425B" w:rsidP="008758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425B" w:rsidRDefault="00E0425B" w:rsidP="00875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0425B" w:rsidSect="002C6D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1808"/>
    <w:multiLevelType w:val="hybridMultilevel"/>
    <w:tmpl w:val="D08AB5D6"/>
    <w:lvl w:ilvl="0" w:tplc="9F8A2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8C52FD"/>
    <w:multiLevelType w:val="hybridMultilevel"/>
    <w:tmpl w:val="873C8618"/>
    <w:lvl w:ilvl="0" w:tplc="4814B59A">
      <w:start w:val="1"/>
      <w:numFmt w:val="decimal"/>
      <w:lvlText w:val="%1."/>
      <w:lvlJc w:val="left"/>
      <w:pPr>
        <w:ind w:left="1758" w:hanging="105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A85"/>
    <w:rsid w:val="00092A85"/>
    <w:rsid w:val="000B0F55"/>
    <w:rsid w:val="00127116"/>
    <w:rsid w:val="00237823"/>
    <w:rsid w:val="002831FB"/>
    <w:rsid w:val="002C6D6B"/>
    <w:rsid w:val="002D22BE"/>
    <w:rsid w:val="00352805"/>
    <w:rsid w:val="003969AA"/>
    <w:rsid w:val="00515E5D"/>
    <w:rsid w:val="00533DBC"/>
    <w:rsid w:val="005600F4"/>
    <w:rsid w:val="005B50EC"/>
    <w:rsid w:val="006446ED"/>
    <w:rsid w:val="006B30AE"/>
    <w:rsid w:val="00732F2C"/>
    <w:rsid w:val="00875868"/>
    <w:rsid w:val="008F6EDD"/>
    <w:rsid w:val="00B371B5"/>
    <w:rsid w:val="00DF2B69"/>
    <w:rsid w:val="00E0425B"/>
    <w:rsid w:val="00E724E6"/>
    <w:rsid w:val="00EE1B5A"/>
    <w:rsid w:val="00F73741"/>
    <w:rsid w:val="00F9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2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5868"/>
    <w:pPr>
      <w:ind w:left="720"/>
    </w:pPr>
  </w:style>
  <w:style w:type="paragraph" w:customStyle="1" w:styleId="Iauiue1">
    <w:name w:val="Iau?iue1"/>
    <w:uiPriority w:val="99"/>
    <w:rsid w:val="00875868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7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227</Words>
  <Characters>1296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cp:lastPrinted>2013-08-05T03:29:00Z</cp:lastPrinted>
  <dcterms:created xsi:type="dcterms:W3CDTF">2013-08-05T03:25:00Z</dcterms:created>
  <dcterms:modified xsi:type="dcterms:W3CDTF">2013-08-06T01:45:00Z</dcterms:modified>
</cp:coreProperties>
</file>