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3E" w:rsidRPr="00C36315" w:rsidRDefault="00A9793E" w:rsidP="00C3631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kern w:val="36"/>
          <w:sz w:val="48"/>
          <w:szCs w:val="48"/>
          <w:lang w:eastAsia="ru-RU"/>
        </w:rPr>
      </w:pPr>
      <w:r w:rsidRPr="00C36315">
        <w:rPr>
          <w:rFonts w:ascii="Times New Roman" w:hAnsi="Times New Roman"/>
          <w:kern w:val="36"/>
          <w:sz w:val="48"/>
          <w:szCs w:val="48"/>
          <w:lang w:eastAsia="ru-RU"/>
        </w:rPr>
        <w:t>Обобщение практики осуществления муниципального земельного контроля</w:t>
      </w:r>
      <w:r>
        <w:rPr>
          <w:rFonts w:ascii="Times New Roman" w:hAnsi="Times New Roman"/>
          <w:kern w:val="36"/>
          <w:sz w:val="48"/>
          <w:szCs w:val="48"/>
          <w:lang w:eastAsia="ru-RU"/>
        </w:rPr>
        <w:t xml:space="preserve"> на территории Сосьвинского городского округа за 2020 год</w:t>
      </w:r>
    </w:p>
    <w:p w:rsidR="00A9793E" w:rsidRDefault="00A9793E" w:rsidP="008E495A"/>
    <w:p w:rsidR="00A9793E" w:rsidRDefault="00A9793E" w:rsidP="004817E9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соответствии со ст.</w:t>
      </w:r>
      <w:r w:rsidRPr="00C36315">
        <w:rPr>
          <w:rFonts w:ascii="Times New Roman" w:hAnsi="Times New Roman"/>
          <w:b/>
          <w:bCs/>
          <w:sz w:val="28"/>
          <w:szCs w:val="28"/>
        </w:rPr>
        <w:t xml:space="preserve"> 8.2 Федерального закона №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профилактики нарушений земельного законодательства на территории </w:t>
      </w:r>
      <w:r>
        <w:rPr>
          <w:rFonts w:ascii="Times New Roman" w:hAnsi="Times New Roman"/>
          <w:b/>
          <w:bCs/>
          <w:sz w:val="28"/>
          <w:szCs w:val="28"/>
        </w:rPr>
        <w:t>Сосьвинского городского округа</w:t>
      </w:r>
      <w:r w:rsidRPr="00C36315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Отраслевой орган администрации Сосьвинского городского округа «Комитет по управлению муниципальным имуществом»</w:t>
      </w:r>
      <w:r w:rsidRPr="00C36315">
        <w:rPr>
          <w:rFonts w:ascii="Times New Roman" w:hAnsi="Times New Roman"/>
          <w:b/>
          <w:bCs/>
          <w:sz w:val="28"/>
          <w:szCs w:val="28"/>
        </w:rPr>
        <w:t xml:space="preserve"> сообщает следующее:</w:t>
      </w:r>
    </w:p>
    <w:p w:rsidR="00A9793E" w:rsidRDefault="00A9793E" w:rsidP="005B1EE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Муниципальный земельный контроль на территории муниципального образования Сосьвинский городской округ осуществляет Отраслевой орган администрации Сосьвинского городского округа  «Комитет по управлению муниципальным имуществом»</w:t>
      </w:r>
    </w:p>
    <w:p w:rsidR="00A9793E" w:rsidRPr="008E495A" w:rsidRDefault="00A9793E" w:rsidP="004817E9">
      <w:pPr>
        <w:jc w:val="both"/>
        <w:rPr>
          <w:rFonts w:ascii="Times New Roman" w:hAnsi="Times New Roman"/>
          <w:sz w:val="28"/>
          <w:szCs w:val="28"/>
        </w:rPr>
      </w:pPr>
      <w:r w:rsidRPr="008E495A">
        <w:rPr>
          <w:rFonts w:ascii="Times New Roman" w:hAnsi="Times New Roman"/>
          <w:sz w:val="28"/>
          <w:szCs w:val="28"/>
        </w:rPr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A9793E" w:rsidRPr="00332472" w:rsidRDefault="00A9793E" w:rsidP="00E32300">
      <w:pPr>
        <w:pStyle w:val="NormalWeb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332472">
        <w:rPr>
          <w:sz w:val="28"/>
          <w:szCs w:val="28"/>
        </w:rPr>
        <w:t>Наиболее часто встречающимися нарушениями земельного законодательства, с которыми сталкиваются специалисты КУМИ  при осуществлении муниципального земельного контроля, являются:</w:t>
      </w:r>
    </w:p>
    <w:p w:rsidR="00A9793E" w:rsidRPr="00332472" w:rsidRDefault="00A9793E" w:rsidP="00E32300">
      <w:pPr>
        <w:pStyle w:val="NormalWeb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332472">
        <w:rPr>
          <w:b/>
          <w:bCs/>
          <w:sz w:val="28"/>
          <w:szCs w:val="28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A9793E" w:rsidRPr="00332472" w:rsidRDefault="00A9793E" w:rsidP="00E32300">
      <w:pPr>
        <w:pStyle w:val="NormalWeb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332472">
        <w:rPr>
          <w:sz w:val="28"/>
          <w:szCs w:val="28"/>
        </w:rPr>
        <w:t>Согласно ст. 7.1. "Кодекса Российской Федерации об административных правонарушениях" от 30.12.2001 N 195-ФЗ за данное нарушение предусмотрено административное наказание:</w:t>
      </w:r>
    </w:p>
    <w:p w:rsidR="00A9793E" w:rsidRPr="00332472" w:rsidRDefault="00A9793E" w:rsidP="00E32300">
      <w:pPr>
        <w:pStyle w:val="NormalWeb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332472">
        <w:rPr>
          <w:sz w:val="28"/>
          <w:szCs w:val="28"/>
        </w:rPr>
        <w:t>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A9793E" w:rsidRPr="00332472" w:rsidRDefault="00A9793E" w:rsidP="00411C30">
      <w:pPr>
        <w:pStyle w:val="NormalWeb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332472">
        <w:rPr>
          <w:sz w:val="28"/>
          <w:szCs w:val="28"/>
        </w:rPr>
        <w:t>Примечания:</w:t>
      </w:r>
    </w:p>
    <w:p w:rsidR="00A9793E" w:rsidRPr="00332472" w:rsidRDefault="00A9793E" w:rsidP="00411C30">
      <w:pPr>
        <w:pStyle w:val="NormalWeb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332472">
        <w:rPr>
          <w:sz w:val="28"/>
          <w:szCs w:val="28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A9793E" w:rsidRPr="00332472" w:rsidRDefault="00A9793E" w:rsidP="00411C30">
      <w:pPr>
        <w:pStyle w:val="NormalWeb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332472">
        <w:rPr>
          <w:sz w:val="28"/>
          <w:szCs w:val="28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A9793E" w:rsidRPr="00332472" w:rsidRDefault="00A9793E" w:rsidP="00411C30">
      <w:pPr>
        <w:pStyle w:val="NormalWeb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332472">
        <w:rPr>
          <w:sz w:val="28"/>
          <w:szCs w:val="28"/>
        </w:rPr>
        <w:t>Данное нарушение земельного законодательства является наиболее часто встречаемым при осуществлении земельного контроля. Основными нарушителями являются граждане при использовании земель для индивидуального жилищного строительства и/или ведения личного подсобного хозяйства.</w:t>
      </w:r>
    </w:p>
    <w:p w:rsidR="00A9793E" w:rsidRPr="00332472" w:rsidRDefault="00A9793E" w:rsidP="00411C30">
      <w:pPr>
        <w:pStyle w:val="NormalWeb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332472">
        <w:rPr>
          <w:sz w:val="28"/>
          <w:szCs w:val="28"/>
        </w:rPr>
        <w:t>Для недопущения вышеуказанного нарушения КУМИ  рекомендует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 С информацией об оформленных границах земельных участков можно ознакомится на публичной кадастровой карте в сети «Интернет» (адрес сайта:</w:t>
      </w:r>
      <w:r w:rsidRPr="00332472">
        <w:rPr>
          <w:rStyle w:val="apple-converted-space"/>
          <w:sz w:val="28"/>
          <w:szCs w:val="28"/>
        </w:rPr>
        <w:t> </w:t>
      </w:r>
      <w:hyperlink r:id="rId5" w:history="1">
        <w:r w:rsidRPr="00332472">
          <w:rPr>
            <w:rStyle w:val="Hyperlink"/>
            <w:color w:val="auto"/>
            <w:sz w:val="28"/>
            <w:szCs w:val="28"/>
          </w:rPr>
          <w:t>http://ro</w:t>
        </w:r>
        <w:r w:rsidRPr="00332472">
          <w:rPr>
            <w:rStyle w:val="Hyperlink"/>
            <w:color w:val="auto"/>
            <w:sz w:val="28"/>
            <w:szCs w:val="28"/>
            <w:lang w:val="en-US"/>
          </w:rPr>
          <w:t>sr</w:t>
        </w:r>
        <w:r w:rsidRPr="00332472">
          <w:rPr>
            <w:rStyle w:val="Hyperlink"/>
            <w:color w:val="auto"/>
            <w:sz w:val="28"/>
            <w:szCs w:val="28"/>
          </w:rPr>
          <w:t>eestr.ru</w:t>
        </w:r>
      </w:hyperlink>
      <w:r w:rsidRPr="00332472">
        <w:rPr>
          <w:sz w:val="28"/>
          <w:szCs w:val="28"/>
        </w:rPr>
        <w:t>.)</w:t>
      </w:r>
    </w:p>
    <w:p w:rsidR="00A9793E" w:rsidRPr="00332472" w:rsidRDefault="00A9793E" w:rsidP="00411C30">
      <w:pPr>
        <w:pStyle w:val="NormalWeb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332472">
        <w:rPr>
          <w:b/>
          <w:bCs/>
          <w:sz w:val="28"/>
          <w:szCs w:val="28"/>
        </w:rPr>
        <w:t>2)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A9793E" w:rsidRPr="00332472" w:rsidRDefault="00A9793E" w:rsidP="00411C30">
      <w:pPr>
        <w:pStyle w:val="NormalWeb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332472">
        <w:rPr>
          <w:sz w:val="28"/>
          <w:szCs w:val="28"/>
        </w:rPr>
        <w:t>Согласно ст. 8.8. "Кодекса Российской Федерации об административных правонарушениях" от 30.12.2001 N 195-ФЗ за данное нарушение предусмотрено административное наказание:</w:t>
      </w:r>
    </w:p>
    <w:p w:rsidR="00A9793E" w:rsidRPr="00332472" w:rsidRDefault="00A9793E" w:rsidP="00411C30">
      <w:pPr>
        <w:pStyle w:val="NormalWeb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332472">
        <w:rPr>
          <w:sz w:val="28"/>
          <w:szCs w:val="28"/>
        </w:rPr>
        <w:t>-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A9793E" w:rsidRPr="00332472" w:rsidRDefault="00A9793E" w:rsidP="00411C30">
      <w:pPr>
        <w:pStyle w:val="NormalWeb"/>
        <w:shd w:val="clear" w:color="auto" w:fill="FFFFFF"/>
        <w:spacing w:before="0" w:beforeAutospacing="0" w:after="225" w:afterAutospacing="0"/>
        <w:jc w:val="center"/>
        <w:rPr>
          <w:b/>
          <w:bCs/>
          <w:sz w:val="28"/>
          <w:szCs w:val="28"/>
        </w:rPr>
      </w:pPr>
      <w:r w:rsidRPr="00332472">
        <w:rPr>
          <w:i/>
          <w:iCs/>
          <w:sz w:val="28"/>
          <w:szCs w:val="28"/>
          <w:u w:val="single"/>
        </w:rPr>
        <w:t>Напоминаем о недопустимости использования земельного участка не по целевому назначению!</w:t>
      </w:r>
      <w:r w:rsidRPr="00332472">
        <w:rPr>
          <w:rStyle w:val="apple-converted-space"/>
          <w:sz w:val="28"/>
          <w:szCs w:val="28"/>
        </w:rPr>
        <w:t> </w:t>
      </w:r>
      <w:r w:rsidRPr="00332472">
        <w:rPr>
          <w:sz w:val="28"/>
          <w:szCs w:val="28"/>
        </w:rPr>
        <w:t>Для чего рекомендуем индивидуальным предпринимателям и юридическим лицам использовать земельные участки в соответствии с видом разрешенного использования. Вид разрешенного использования указывается в кадастровом паспорте или правоустанавливающем документе. Также данную информацию можно получить заказав выписку из ЕГРН на земельный участок в любом филиале ГБУ СО «Многофункциональный центр предоставления государственных и муниципальных услуг».</w:t>
      </w:r>
      <w:r w:rsidRPr="00332472">
        <w:rPr>
          <w:b/>
          <w:bCs/>
          <w:sz w:val="28"/>
          <w:szCs w:val="28"/>
        </w:rPr>
        <w:t xml:space="preserve"> </w:t>
      </w:r>
    </w:p>
    <w:p w:rsidR="00A9793E" w:rsidRPr="00332472" w:rsidRDefault="00A9793E" w:rsidP="00411C30">
      <w:pPr>
        <w:pStyle w:val="NormalWeb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332472">
        <w:rPr>
          <w:b/>
          <w:bCs/>
          <w:sz w:val="28"/>
          <w:szCs w:val="28"/>
        </w:rPr>
        <w:t>Подведение итогов осуществления </w:t>
      </w:r>
      <w:r w:rsidRPr="00332472">
        <w:rPr>
          <w:rStyle w:val="apple-converted-space"/>
          <w:b/>
          <w:bCs/>
          <w:sz w:val="28"/>
          <w:szCs w:val="28"/>
        </w:rPr>
        <w:t> </w:t>
      </w:r>
      <w:r w:rsidRPr="00332472">
        <w:rPr>
          <w:b/>
          <w:bCs/>
          <w:sz w:val="28"/>
          <w:szCs w:val="28"/>
        </w:rPr>
        <w:br/>
        <w:t>муниципаль</w:t>
      </w:r>
      <w:r>
        <w:rPr>
          <w:b/>
          <w:bCs/>
          <w:sz w:val="28"/>
          <w:szCs w:val="28"/>
        </w:rPr>
        <w:t>ного земельного контроля за 2020</w:t>
      </w:r>
      <w:r w:rsidRPr="00332472">
        <w:rPr>
          <w:b/>
          <w:bCs/>
          <w:sz w:val="28"/>
          <w:szCs w:val="28"/>
        </w:rPr>
        <w:t xml:space="preserve"> год</w:t>
      </w:r>
    </w:p>
    <w:tbl>
      <w:tblPr>
        <w:tblW w:w="9690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4"/>
        <w:gridCol w:w="7526"/>
        <w:gridCol w:w="1440"/>
      </w:tblGrid>
      <w:tr w:rsidR="00A9793E" w:rsidTr="00332472">
        <w:trPr>
          <w:trHeight w:val="480"/>
          <w:tblHeader/>
        </w:trPr>
        <w:tc>
          <w:tcPr>
            <w:tcW w:w="724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793E" w:rsidRPr="00332472" w:rsidRDefault="00A9793E" w:rsidP="00976CA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2472">
              <w:rPr>
                <w:sz w:val="28"/>
                <w:szCs w:val="28"/>
              </w:rPr>
              <w:t>№ п/п</w:t>
            </w:r>
          </w:p>
        </w:tc>
        <w:tc>
          <w:tcPr>
            <w:tcW w:w="752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793E" w:rsidRPr="00332472" w:rsidRDefault="00A9793E" w:rsidP="00976CA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2472">
              <w:rPr>
                <w:sz w:val="28"/>
                <w:szCs w:val="28"/>
              </w:rPr>
              <w:t>Показатель</w:t>
            </w:r>
          </w:p>
        </w:tc>
        <w:tc>
          <w:tcPr>
            <w:tcW w:w="144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793E" w:rsidRPr="00332472" w:rsidRDefault="00A9793E" w:rsidP="00976CA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2472">
              <w:rPr>
                <w:sz w:val="28"/>
                <w:szCs w:val="28"/>
              </w:rPr>
              <w:t>количество в шт.</w:t>
            </w:r>
          </w:p>
        </w:tc>
      </w:tr>
      <w:tr w:rsidR="00A9793E" w:rsidTr="00332472">
        <w:tc>
          <w:tcPr>
            <w:tcW w:w="724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793E" w:rsidRPr="00332472" w:rsidRDefault="00A9793E" w:rsidP="00976CA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2472">
              <w:rPr>
                <w:sz w:val="28"/>
                <w:szCs w:val="28"/>
              </w:rPr>
              <w:t>1.</w:t>
            </w:r>
          </w:p>
        </w:tc>
        <w:tc>
          <w:tcPr>
            <w:tcW w:w="752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793E" w:rsidRPr="00332472" w:rsidRDefault="00A9793E" w:rsidP="00976CA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2472">
              <w:rPr>
                <w:sz w:val="28"/>
                <w:szCs w:val="28"/>
              </w:rPr>
              <w:t>Количество плановых проверок, предусмотренных годовыми планами</w:t>
            </w:r>
          </w:p>
        </w:tc>
        <w:tc>
          <w:tcPr>
            <w:tcW w:w="144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793E" w:rsidRPr="00332472" w:rsidRDefault="00A9793E" w:rsidP="00976CA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2472">
              <w:rPr>
                <w:sz w:val="28"/>
                <w:szCs w:val="28"/>
              </w:rPr>
              <w:t>0*</w:t>
            </w:r>
          </w:p>
        </w:tc>
      </w:tr>
      <w:tr w:rsidR="00A9793E" w:rsidTr="00332472">
        <w:tc>
          <w:tcPr>
            <w:tcW w:w="724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793E" w:rsidRPr="00332472" w:rsidRDefault="00A9793E" w:rsidP="00976CA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2472">
              <w:rPr>
                <w:sz w:val="28"/>
                <w:szCs w:val="28"/>
              </w:rPr>
              <w:t>2.</w:t>
            </w:r>
          </w:p>
        </w:tc>
        <w:tc>
          <w:tcPr>
            <w:tcW w:w="752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793E" w:rsidRPr="00332472" w:rsidRDefault="00A9793E" w:rsidP="00976CA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2472">
              <w:rPr>
                <w:sz w:val="28"/>
                <w:szCs w:val="28"/>
              </w:rPr>
              <w:t>Количество внеплановых выездных проверок</w:t>
            </w:r>
          </w:p>
        </w:tc>
        <w:tc>
          <w:tcPr>
            <w:tcW w:w="144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793E" w:rsidRPr="00E56609" w:rsidRDefault="00A9793E" w:rsidP="00976CA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793E" w:rsidTr="00332472">
        <w:tc>
          <w:tcPr>
            <w:tcW w:w="724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793E" w:rsidRPr="00332472" w:rsidRDefault="00A9793E" w:rsidP="00976CA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2472">
              <w:rPr>
                <w:sz w:val="28"/>
                <w:szCs w:val="28"/>
              </w:rPr>
              <w:t>3.</w:t>
            </w:r>
          </w:p>
        </w:tc>
        <w:tc>
          <w:tcPr>
            <w:tcW w:w="752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793E" w:rsidRPr="00332472" w:rsidRDefault="00A9793E" w:rsidP="00976CA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2472">
              <w:rPr>
                <w:sz w:val="28"/>
                <w:szCs w:val="28"/>
              </w:rPr>
              <w:t>Количество мероприятий по контролю (рейдовые осмотры), при проведении которых не требуется взаимодействие с юридическими лицами, индивидуальными предпринимателями</w:t>
            </w:r>
          </w:p>
        </w:tc>
        <w:tc>
          <w:tcPr>
            <w:tcW w:w="144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793E" w:rsidRPr="00E56609" w:rsidRDefault="00A9793E" w:rsidP="00976CA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A9793E" w:rsidTr="00332472">
        <w:tc>
          <w:tcPr>
            <w:tcW w:w="724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793E" w:rsidRPr="00332472" w:rsidRDefault="00A9793E" w:rsidP="00976CA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2472">
              <w:rPr>
                <w:sz w:val="28"/>
                <w:szCs w:val="28"/>
              </w:rPr>
              <w:t>4.</w:t>
            </w:r>
          </w:p>
        </w:tc>
        <w:tc>
          <w:tcPr>
            <w:tcW w:w="752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793E" w:rsidRPr="00332472" w:rsidRDefault="00A9793E" w:rsidP="00976CA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2472">
              <w:rPr>
                <w:sz w:val="28"/>
                <w:szCs w:val="28"/>
              </w:rPr>
              <w:t>Общее количество выявленных нарушений при проведении мероприятий по осуществлению муниципального земельного контроля</w:t>
            </w:r>
          </w:p>
        </w:tc>
        <w:tc>
          <w:tcPr>
            <w:tcW w:w="144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793E" w:rsidRPr="00332472" w:rsidRDefault="00A9793E" w:rsidP="00976CA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332472">
              <w:rPr>
                <w:sz w:val="28"/>
                <w:szCs w:val="28"/>
                <w:lang w:val="en-US"/>
              </w:rPr>
              <w:t>0</w:t>
            </w:r>
          </w:p>
        </w:tc>
      </w:tr>
      <w:tr w:rsidR="00A9793E" w:rsidTr="00332472">
        <w:tc>
          <w:tcPr>
            <w:tcW w:w="724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793E" w:rsidRPr="00332472" w:rsidRDefault="00A9793E" w:rsidP="00976CA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2472">
              <w:rPr>
                <w:sz w:val="28"/>
                <w:szCs w:val="28"/>
              </w:rPr>
              <w:t>5</w:t>
            </w:r>
          </w:p>
        </w:tc>
        <w:tc>
          <w:tcPr>
            <w:tcW w:w="752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793E" w:rsidRPr="00332472" w:rsidRDefault="00A9793E" w:rsidP="00976CA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2472">
              <w:rPr>
                <w:sz w:val="28"/>
                <w:szCs w:val="28"/>
              </w:rPr>
              <w:t>Материалы муниципального земельного контроля, переданные в органы государственного земельного надзора</w:t>
            </w:r>
          </w:p>
        </w:tc>
        <w:tc>
          <w:tcPr>
            <w:tcW w:w="144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793E" w:rsidRPr="00E56609" w:rsidRDefault="00A9793E" w:rsidP="00976CA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9793E" w:rsidRDefault="00A9793E" w:rsidP="00411C30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20"/>
          <w:szCs w:val="20"/>
        </w:rPr>
      </w:pPr>
    </w:p>
    <w:p w:rsidR="00A9793E" w:rsidRPr="00FA7578" w:rsidRDefault="00A9793E" w:rsidP="004817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FA7578">
        <w:rPr>
          <w:rFonts w:ascii="Times New Roman" w:hAnsi="Times New Roman"/>
          <w:sz w:val="28"/>
          <w:szCs w:val="28"/>
        </w:rPr>
        <w:t>о избежание наложения штрафных санкций и иной предусмотренной законо</w:t>
      </w:r>
      <w:r>
        <w:rPr>
          <w:rFonts w:ascii="Times New Roman" w:hAnsi="Times New Roman"/>
          <w:sz w:val="28"/>
          <w:szCs w:val="28"/>
        </w:rPr>
        <w:t>м ответственности, «Комитет по управлению муниципальным имуществом»</w:t>
      </w:r>
      <w:r w:rsidRPr="00FA7578">
        <w:rPr>
          <w:rFonts w:ascii="Times New Roman" w:hAnsi="Times New Roman"/>
          <w:sz w:val="28"/>
          <w:szCs w:val="28"/>
        </w:rPr>
        <w:t xml:space="preserve"> настоятельно рекомендует правообладателям земельных участков, расположенных на территории округа, осуществлять пользование принадлежащими им земельными участками в соответствии с действующим законодательством, в том числе использовать земельные участки строго в пределах их границ, в соответствии с видом их разрешенного использования, а также исполнять предписания об устранении ранее выявленных нарушений в установленный срок.</w:t>
      </w:r>
    </w:p>
    <w:p w:rsidR="00A9793E" w:rsidRPr="00C36315" w:rsidRDefault="00A9793E" w:rsidP="004817E9">
      <w:pPr>
        <w:jc w:val="both"/>
        <w:rPr>
          <w:rFonts w:ascii="Times New Roman" w:hAnsi="Times New Roman"/>
          <w:sz w:val="28"/>
          <w:szCs w:val="28"/>
        </w:rPr>
      </w:pPr>
      <w:r w:rsidRPr="00C36315">
        <w:rPr>
          <w:rFonts w:ascii="Times New Roman" w:hAnsi="Times New Roman"/>
          <w:sz w:val="28"/>
          <w:szCs w:val="28"/>
        </w:rPr>
        <w:t>Участниками земельных отношений в целях недопущения таких нарушений должны приниматься все необходимые меры, а именно:</w:t>
      </w:r>
    </w:p>
    <w:p w:rsidR="00A9793E" w:rsidRPr="00C36315" w:rsidRDefault="00A9793E" w:rsidP="004817E9">
      <w:pPr>
        <w:jc w:val="both"/>
        <w:rPr>
          <w:rFonts w:ascii="Times New Roman" w:hAnsi="Times New Roman"/>
          <w:sz w:val="28"/>
          <w:szCs w:val="28"/>
        </w:rPr>
      </w:pPr>
      <w:r w:rsidRPr="00C36315">
        <w:rPr>
          <w:rFonts w:ascii="Times New Roman" w:hAnsi="Times New Roman"/>
          <w:sz w:val="28"/>
          <w:szCs w:val="28"/>
        </w:rPr>
        <w:t xml:space="preserve">- фактическое использование земельного участка должно соответствовать правовому режиму земельного участка, указанному </w:t>
      </w:r>
      <w:r w:rsidRPr="004817E9">
        <w:rPr>
          <w:rFonts w:ascii="Times New Roman" w:hAnsi="Times New Roman"/>
          <w:sz w:val="28"/>
          <w:szCs w:val="28"/>
        </w:rPr>
        <w:t>в правоустанавливающих</w:t>
      </w:r>
      <w:r w:rsidRPr="00C36315">
        <w:rPr>
          <w:rFonts w:ascii="Times New Roman" w:hAnsi="Times New Roman"/>
          <w:sz w:val="28"/>
          <w:szCs w:val="28"/>
        </w:rPr>
        <w:t xml:space="preserve"> документах на землю и в ЕГРН;</w:t>
      </w:r>
    </w:p>
    <w:p w:rsidR="00A9793E" w:rsidRPr="00C36315" w:rsidRDefault="00A9793E" w:rsidP="004817E9">
      <w:pPr>
        <w:jc w:val="both"/>
        <w:rPr>
          <w:rFonts w:ascii="Times New Roman" w:hAnsi="Times New Roman"/>
          <w:sz w:val="28"/>
          <w:szCs w:val="28"/>
        </w:rPr>
      </w:pPr>
      <w:r w:rsidRPr="00C36315">
        <w:rPr>
          <w:rFonts w:ascii="Times New Roman" w:hAnsi="Times New Roman"/>
          <w:sz w:val="28"/>
          <w:szCs w:val="28"/>
        </w:rPr>
        <w:t>- в целях недопущения изменения фактических границ земельных участков, в результате которых увеличивается площадь земельного участка за счет занятия земель, принадлежащих смежным правообладателям, необходимо удостовериться, что границы используемого земельного участка соответствуют границам земельного участка, содержащимся в ЕГРН, и не пересекают границ смежных земельных участков. В случае если в сведениях ЕГРН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ЕГРН;</w:t>
      </w:r>
    </w:p>
    <w:p w:rsidR="00A9793E" w:rsidRPr="00C36315" w:rsidRDefault="00A9793E" w:rsidP="004817E9">
      <w:pPr>
        <w:jc w:val="both"/>
        <w:rPr>
          <w:rFonts w:ascii="Times New Roman" w:hAnsi="Times New Roman"/>
          <w:sz w:val="28"/>
          <w:szCs w:val="28"/>
        </w:rPr>
      </w:pPr>
      <w:r w:rsidRPr="00C36315">
        <w:rPr>
          <w:rFonts w:ascii="Times New Roman" w:hAnsi="Times New Roman"/>
          <w:sz w:val="28"/>
          <w:szCs w:val="28"/>
        </w:rPr>
        <w:t>- в целях недопущения нарушения обязанности использовать земельные участки на основании зарегистрированных в установленном порядке правоустанавливающих документов, необходимо обратиться в уполномоченный орган за предоставлением прав на землю;</w:t>
      </w:r>
    </w:p>
    <w:p w:rsidR="00A9793E" w:rsidRDefault="00A9793E" w:rsidP="004817E9">
      <w:pPr>
        <w:jc w:val="both"/>
        <w:rPr>
          <w:rFonts w:ascii="Times New Roman" w:hAnsi="Times New Roman"/>
          <w:sz w:val="28"/>
          <w:szCs w:val="28"/>
        </w:rPr>
      </w:pPr>
      <w:r w:rsidRPr="00C36315">
        <w:rPr>
          <w:rFonts w:ascii="Times New Roman" w:hAnsi="Times New Roman"/>
          <w:sz w:val="28"/>
          <w:szCs w:val="28"/>
        </w:rPr>
        <w:t>- в целях недопущения воспрепятствования законной деятельности должностного лица, осуществляющего муниципальный земельный контроль, участникам земельных отношений необходимо привести в соответствие почтовые адреса для получения юридически значимых сообщений.</w:t>
      </w:r>
    </w:p>
    <w:p w:rsidR="00A9793E" w:rsidRPr="00C36315" w:rsidRDefault="00A9793E" w:rsidP="004817E9">
      <w:pPr>
        <w:jc w:val="both"/>
        <w:rPr>
          <w:rFonts w:ascii="Times New Roman" w:hAnsi="Times New Roman"/>
          <w:sz w:val="28"/>
          <w:szCs w:val="28"/>
        </w:rPr>
      </w:pPr>
      <w:r w:rsidRPr="00C36315">
        <w:rPr>
          <w:rFonts w:ascii="Times New Roman" w:hAnsi="Times New Roman"/>
          <w:sz w:val="28"/>
          <w:szCs w:val="28"/>
        </w:rPr>
        <w:t xml:space="preserve"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</w:t>
      </w:r>
      <w:r w:rsidRPr="004817E9">
        <w:rPr>
          <w:rFonts w:ascii="Times New Roman" w:hAnsi="Times New Roman"/>
          <w:sz w:val="28"/>
          <w:szCs w:val="28"/>
        </w:rPr>
        <w:t>помощь, по существу,</w:t>
      </w:r>
      <w:r w:rsidRPr="00C36315">
        <w:rPr>
          <w:rFonts w:ascii="Times New Roman" w:hAnsi="Times New Roman"/>
          <w:sz w:val="28"/>
          <w:szCs w:val="28"/>
        </w:rPr>
        <w:t xml:space="preserve"> возможно посредством </w:t>
      </w:r>
      <w:r>
        <w:rPr>
          <w:rFonts w:ascii="Times New Roman" w:hAnsi="Times New Roman"/>
          <w:sz w:val="28"/>
          <w:szCs w:val="28"/>
        </w:rPr>
        <w:t>личного обращения к специалисту</w:t>
      </w:r>
      <w:r w:rsidRPr="00481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комитета по управлению муниципальным имуществом, уполномоченному</w:t>
      </w:r>
      <w:r w:rsidRPr="00C36315">
        <w:rPr>
          <w:rFonts w:ascii="Times New Roman" w:hAnsi="Times New Roman"/>
          <w:sz w:val="28"/>
          <w:szCs w:val="28"/>
        </w:rPr>
        <w:t xml:space="preserve"> на осуществление муниципального земельного контроля.</w:t>
      </w:r>
      <w:bookmarkStart w:id="0" w:name="_GoBack"/>
      <w:bookmarkEnd w:id="0"/>
    </w:p>
    <w:p w:rsidR="00A9793E" w:rsidRPr="00332472" w:rsidRDefault="00A9793E" w:rsidP="00E64134">
      <w:pPr>
        <w:pStyle w:val="NormalWeb"/>
        <w:shd w:val="clear" w:color="auto" w:fill="FFFFFF"/>
        <w:spacing w:before="0" w:beforeAutospacing="0" w:after="225" w:afterAutospacing="0"/>
      </w:pPr>
      <w:r>
        <w:t>Примечание</w:t>
      </w:r>
      <w:r w:rsidRPr="00332472">
        <w:t>:</w:t>
      </w:r>
    </w:p>
    <w:p w:rsidR="00A9793E" w:rsidRDefault="00A9793E" w:rsidP="003411B9">
      <w:pPr>
        <w:pStyle w:val="NormalWeb"/>
        <w:shd w:val="clear" w:color="auto" w:fill="FFFFFF"/>
        <w:spacing w:before="0" w:beforeAutospacing="0" w:after="225" w:afterAutospacing="0"/>
        <w:rPr>
          <w:b/>
          <w:bCs/>
        </w:rPr>
      </w:pPr>
      <w:r w:rsidRPr="00332472">
        <w:rPr>
          <w:b/>
          <w:bCs/>
        </w:rPr>
        <w:t>Подведение итогов осуществления </w:t>
      </w:r>
    </w:p>
    <w:p w:rsidR="00A9793E" w:rsidRPr="00332472" w:rsidRDefault="00A9793E" w:rsidP="003411B9">
      <w:pPr>
        <w:pStyle w:val="NormalWeb"/>
        <w:shd w:val="clear" w:color="auto" w:fill="FFFFFF"/>
        <w:spacing w:before="0" w:beforeAutospacing="0" w:after="225" w:afterAutospacing="0"/>
      </w:pPr>
      <w:r w:rsidRPr="00332472">
        <w:t>*В соответствии с частью 1 статьи 26.2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1 января 2019 года по 31 декабря 2020 года не проводятся плановые проверки в отношении юридических лиц, индивидуальных предпринимателей, отнесенных в соответствии с положениями</w:t>
      </w:r>
      <w:r w:rsidRPr="00332472">
        <w:rPr>
          <w:rStyle w:val="apple-converted-space"/>
        </w:rPr>
        <w:t> </w:t>
      </w:r>
      <w:hyperlink r:id="rId6" w:history="1">
        <w:r w:rsidRPr="00332472">
          <w:rPr>
            <w:rStyle w:val="Hyperlink"/>
            <w:color w:val="auto"/>
            <w:u w:val="none"/>
          </w:rPr>
          <w:t>статьи 4</w:t>
        </w:r>
      </w:hyperlink>
      <w:r w:rsidRPr="00332472">
        <w:rPr>
          <w:rStyle w:val="apple-converted-space"/>
        </w:rPr>
        <w:t> </w:t>
      </w:r>
      <w:r w:rsidRPr="00332472">
        <w:t>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предпринимательства.</w:t>
      </w:r>
    </w:p>
    <w:p w:rsidR="00A9793E" w:rsidRPr="00332472" w:rsidRDefault="00A9793E" w:rsidP="00E64134">
      <w:pPr>
        <w:pStyle w:val="NormalWeb"/>
        <w:shd w:val="clear" w:color="auto" w:fill="FFFFFF"/>
        <w:spacing w:before="0" w:beforeAutospacing="0" w:after="225" w:afterAutospacing="0"/>
      </w:pPr>
      <w:r w:rsidRPr="00332472">
        <w:rPr>
          <w:rStyle w:val="apple-converted-space"/>
          <w:b/>
          <w:bCs/>
        </w:rPr>
        <w:t> </w:t>
      </w:r>
      <w:r w:rsidRPr="00332472">
        <w:rPr>
          <w:b/>
          <w:bCs/>
        </w:rPr>
        <w:br/>
      </w:r>
      <w:r w:rsidRPr="00332472">
        <w:t>*</w:t>
      </w:r>
      <w:r w:rsidRPr="00560D80">
        <w:rPr>
          <w:sz w:val="28"/>
          <w:szCs w:val="28"/>
        </w:rPr>
        <w:t xml:space="preserve"> </w:t>
      </w:r>
      <w:r w:rsidRPr="00560D80">
        <w:t xml:space="preserve">с 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20 г"/>
        </w:smartTagPr>
        <w:r w:rsidRPr="00560D80">
          <w:t>2020 г</w:t>
        </w:r>
      </w:smartTag>
      <w:r w:rsidRPr="00560D80">
        <w:t>. № 438 « 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Pr="00B66C54">
        <w:rPr>
          <w:sz w:val="28"/>
          <w:szCs w:val="28"/>
        </w:rPr>
        <w:t>»</w:t>
      </w:r>
      <w:r w:rsidRPr="00332472">
        <w:t>.</w:t>
      </w:r>
    </w:p>
    <w:p w:rsidR="00A9793E" w:rsidRDefault="00A9793E"/>
    <w:sectPr w:rsidR="00A9793E" w:rsidSect="00F6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FD9"/>
    <w:multiLevelType w:val="multilevel"/>
    <w:tmpl w:val="1872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8C8"/>
    <w:rsid w:val="00023E1E"/>
    <w:rsid w:val="00042232"/>
    <w:rsid w:val="000474A5"/>
    <w:rsid w:val="000B36F7"/>
    <w:rsid w:val="000B4F0C"/>
    <w:rsid w:val="000C51B2"/>
    <w:rsid w:val="00121AD8"/>
    <w:rsid w:val="001653BB"/>
    <w:rsid w:val="00182D46"/>
    <w:rsid w:val="001A6CBB"/>
    <w:rsid w:val="001C41F7"/>
    <w:rsid w:val="001D7D09"/>
    <w:rsid w:val="001E0C55"/>
    <w:rsid w:val="001E62DB"/>
    <w:rsid w:val="001F4FBB"/>
    <w:rsid w:val="00264409"/>
    <w:rsid w:val="002921DF"/>
    <w:rsid w:val="002935F4"/>
    <w:rsid w:val="002C1801"/>
    <w:rsid w:val="002C71E5"/>
    <w:rsid w:val="002F0251"/>
    <w:rsid w:val="00332472"/>
    <w:rsid w:val="003411B9"/>
    <w:rsid w:val="003556CF"/>
    <w:rsid w:val="003B6294"/>
    <w:rsid w:val="003D5643"/>
    <w:rsid w:val="00411C30"/>
    <w:rsid w:val="004368C8"/>
    <w:rsid w:val="00467E78"/>
    <w:rsid w:val="004817E9"/>
    <w:rsid w:val="00494D6C"/>
    <w:rsid w:val="004D25E3"/>
    <w:rsid w:val="004E450C"/>
    <w:rsid w:val="005167E3"/>
    <w:rsid w:val="005269B4"/>
    <w:rsid w:val="005305B5"/>
    <w:rsid w:val="00560D80"/>
    <w:rsid w:val="00595170"/>
    <w:rsid w:val="005B1EE4"/>
    <w:rsid w:val="005E4D43"/>
    <w:rsid w:val="00607251"/>
    <w:rsid w:val="00677770"/>
    <w:rsid w:val="0068282E"/>
    <w:rsid w:val="00697932"/>
    <w:rsid w:val="006D50F2"/>
    <w:rsid w:val="007031BC"/>
    <w:rsid w:val="00721229"/>
    <w:rsid w:val="0072405F"/>
    <w:rsid w:val="00776338"/>
    <w:rsid w:val="0078505A"/>
    <w:rsid w:val="007E223A"/>
    <w:rsid w:val="007E29DF"/>
    <w:rsid w:val="00820B93"/>
    <w:rsid w:val="00890187"/>
    <w:rsid w:val="008B68B3"/>
    <w:rsid w:val="008E353D"/>
    <w:rsid w:val="008E495A"/>
    <w:rsid w:val="00965778"/>
    <w:rsid w:val="00970DEA"/>
    <w:rsid w:val="00976CA0"/>
    <w:rsid w:val="009906C6"/>
    <w:rsid w:val="009B7046"/>
    <w:rsid w:val="009C7B8F"/>
    <w:rsid w:val="009D0C49"/>
    <w:rsid w:val="00A01B32"/>
    <w:rsid w:val="00A3639F"/>
    <w:rsid w:val="00A81FFE"/>
    <w:rsid w:val="00A9793E"/>
    <w:rsid w:val="00B27213"/>
    <w:rsid w:val="00B66C54"/>
    <w:rsid w:val="00BC3C2C"/>
    <w:rsid w:val="00BC756F"/>
    <w:rsid w:val="00C26B20"/>
    <w:rsid w:val="00C36315"/>
    <w:rsid w:val="00C527D5"/>
    <w:rsid w:val="00C66090"/>
    <w:rsid w:val="00C73617"/>
    <w:rsid w:val="00CF6154"/>
    <w:rsid w:val="00D023CA"/>
    <w:rsid w:val="00D11795"/>
    <w:rsid w:val="00D43B54"/>
    <w:rsid w:val="00D9430A"/>
    <w:rsid w:val="00E31C4B"/>
    <w:rsid w:val="00E32300"/>
    <w:rsid w:val="00E56609"/>
    <w:rsid w:val="00E64134"/>
    <w:rsid w:val="00E87B21"/>
    <w:rsid w:val="00EC5F05"/>
    <w:rsid w:val="00F1289A"/>
    <w:rsid w:val="00F54CD5"/>
    <w:rsid w:val="00F63ED8"/>
    <w:rsid w:val="00F72C62"/>
    <w:rsid w:val="00FA2C51"/>
    <w:rsid w:val="00FA7578"/>
    <w:rsid w:val="00FC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D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36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631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631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6315"/>
    <w:rPr>
      <w:rFonts w:ascii="Calibri Light" w:hAnsi="Calibri Light" w:cs="Times New Roman"/>
      <w:color w:val="2F5496"/>
      <w:sz w:val="26"/>
      <w:szCs w:val="26"/>
    </w:rPr>
  </w:style>
  <w:style w:type="character" w:styleId="Hyperlink">
    <w:name w:val="Hyperlink"/>
    <w:basedOn w:val="DefaultParagraphFont"/>
    <w:uiPriority w:val="99"/>
    <w:rsid w:val="008E495A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E495A"/>
    <w:rPr>
      <w:rFonts w:cs="Times New Roman"/>
      <w:color w:val="605E5C"/>
      <w:shd w:val="clear" w:color="auto" w:fill="E1DFDD"/>
    </w:rPr>
  </w:style>
  <w:style w:type="character" w:customStyle="1" w:styleId="hits">
    <w:name w:val="hits"/>
    <w:basedOn w:val="DefaultParagraphFont"/>
    <w:uiPriority w:val="99"/>
    <w:rsid w:val="00C36315"/>
    <w:rPr>
      <w:rFonts w:cs="Times New Roman"/>
    </w:rPr>
  </w:style>
  <w:style w:type="paragraph" w:styleId="NormalWeb">
    <w:name w:val="Normal (Web)"/>
    <w:basedOn w:val="Normal"/>
    <w:uiPriority w:val="99"/>
    <w:semiHidden/>
    <w:rsid w:val="00C36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3631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641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6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4CC97549B35E16CFA0A649DB4E7B64D9C9D25A9A3AC323DF99345C140FEDB346335B9A10BDD11D26EBK" TargetMode="External"/><Relationship Id="rId5" Type="http://schemas.openxmlformats.org/officeDocument/2006/relationships/hyperlink" Target="http://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420</TotalTime>
  <Pages>5</Pages>
  <Words>1448</Words>
  <Characters>8255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 Кожевников</dc:creator>
  <cp:keywords/>
  <dc:description/>
  <cp:lastModifiedBy>Admin</cp:lastModifiedBy>
  <cp:revision>50</cp:revision>
  <cp:lastPrinted>2018-11-26T00:25:00Z</cp:lastPrinted>
  <dcterms:created xsi:type="dcterms:W3CDTF">2018-11-26T00:27:00Z</dcterms:created>
  <dcterms:modified xsi:type="dcterms:W3CDTF">2020-12-18T09:25:00Z</dcterms:modified>
</cp:coreProperties>
</file>