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42" w:rsidRDefault="000F0442" w:rsidP="00C37495">
      <w:pPr>
        <w:pStyle w:val="Iauiue1"/>
        <w:jc w:val="center"/>
        <w:rPr>
          <w:lang w:val="en-US"/>
        </w:rPr>
      </w:pPr>
      <w:r w:rsidRPr="00E516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49.5pt;visibility:visible">
            <v:imagedata r:id="rId4" o:title=""/>
          </v:shape>
        </w:pict>
      </w:r>
    </w:p>
    <w:p w:rsidR="000F0442" w:rsidRPr="00584FF2" w:rsidRDefault="000F0442" w:rsidP="00C37495">
      <w:pPr>
        <w:pStyle w:val="Iauiue1"/>
        <w:jc w:val="center"/>
        <w:rPr>
          <w:sz w:val="28"/>
          <w:szCs w:val="28"/>
        </w:rPr>
      </w:pPr>
      <w:r w:rsidRPr="00F82B4E">
        <w:rPr>
          <w:b/>
          <w:bCs/>
          <w:sz w:val="26"/>
          <w:szCs w:val="26"/>
        </w:rPr>
        <w:t xml:space="preserve">  </w:t>
      </w:r>
      <w:r w:rsidRPr="00584FF2">
        <w:rPr>
          <w:b/>
          <w:bCs/>
          <w:sz w:val="28"/>
          <w:szCs w:val="28"/>
        </w:rPr>
        <w:t>АДМИНИСТРАЦИЯ СОСЬВИНСКОГО  ГОРОДСКОГО  ОКРУГА</w:t>
      </w:r>
    </w:p>
    <w:p w:rsidR="000F0442" w:rsidRPr="00584FF2" w:rsidRDefault="000F0442" w:rsidP="00C37495">
      <w:pPr>
        <w:pStyle w:val="caaieiaie1"/>
        <w:rPr>
          <w:b/>
          <w:bCs/>
          <w:sz w:val="28"/>
          <w:szCs w:val="28"/>
        </w:rPr>
      </w:pPr>
      <w:r w:rsidRPr="00584FF2">
        <w:rPr>
          <w:b/>
          <w:bCs/>
          <w:sz w:val="28"/>
          <w:szCs w:val="28"/>
        </w:rPr>
        <w:t xml:space="preserve">П О С Т А Н О В Л Е Н И Е </w:t>
      </w:r>
    </w:p>
    <w:p w:rsidR="000F0442" w:rsidRPr="00584FF2" w:rsidRDefault="000F0442" w:rsidP="00C37495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0F0442" w:rsidRPr="00584FF2" w:rsidRDefault="000F0442" w:rsidP="00C37495">
      <w:pPr>
        <w:pStyle w:val="Iauiue1"/>
        <w:rPr>
          <w:sz w:val="28"/>
          <w:szCs w:val="28"/>
        </w:rPr>
      </w:pPr>
    </w:p>
    <w:p w:rsidR="000F0442" w:rsidRDefault="000F0442" w:rsidP="00C37495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 08.08.2013  №  664</w:t>
      </w:r>
    </w:p>
    <w:p w:rsidR="000F0442" w:rsidRPr="00584FF2" w:rsidRDefault="000F0442" w:rsidP="00C37495">
      <w:pPr>
        <w:pStyle w:val="Iauiue1"/>
        <w:rPr>
          <w:sz w:val="28"/>
          <w:szCs w:val="28"/>
        </w:rPr>
      </w:pPr>
    </w:p>
    <w:p w:rsidR="000F0442" w:rsidRPr="00584FF2" w:rsidRDefault="000F0442" w:rsidP="00C37495">
      <w:pPr>
        <w:pStyle w:val="Iauiue1"/>
        <w:rPr>
          <w:sz w:val="28"/>
          <w:szCs w:val="28"/>
        </w:rPr>
      </w:pPr>
      <w:r w:rsidRPr="00584FF2">
        <w:rPr>
          <w:sz w:val="28"/>
          <w:szCs w:val="28"/>
        </w:rPr>
        <w:t xml:space="preserve"> р.п. Сосьва</w:t>
      </w:r>
    </w:p>
    <w:p w:rsidR="000F0442" w:rsidRDefault="000F0442" w:rsidP="00C37495"/>
    <w:p w:rsidR="000F0442" w:rsidRDefault="000F0442" w:rsidP="00C37495"/>
    <w:p w:rsidR="000F0442" w:rsidRPr="00291037" w:rsidRDefault="000F0442" w:rsidP="00C37495">
      <w:pPr>
        <w:pStyle w:val="Iauiue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проведении спортивных мероприятий, посвященных празднованию </w:t>
      </w:r>
    </w:p>
    <w:p w:rsidR="000F0442" w:rsidRPr="00F530DE" w:rsidRDefault="000F0442" w:rsidP="00C37495">
      <w:pPr>
        <w:pStyle w:val="Iauiue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Дня физкультурника</w:t>
      </w:r>
    </w:p>
    <w:p w:rsidR="000F0442" w:rsidRDefault="000F0442" w:rsidP="00C37495">
      <w:pPr>
        <w:pStyle w:val="Iauiue1"/>
        <w:jc w:val="center"/>
        <w:rPr>
          <w:b/>
          <w:bCs/>
          <w:i/>
          <w:i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i/>
          <w:iCs/>
          <w:sz w:val="28"/>
          <w:szCs w:val="28"/>
        </w:rPr>
      </w:pPr>
    </w:p>
    <w:p w:rsidR="000F0442" w:rsidRPr="00493802" w:rsidRDefault="000F0442" w:rsidP="00C37495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проведения спортивно-массовых мероприятий, посвященных празднованию Дня физкультурника, организации досуга населения п. Сосьва, в соответствии с планом мероприятий муниципальной целевой программы «Развитие физической культуры спорта и туризма в Сосьвинском городском округе»                        на 2012 - 2015 годы, утвержденной постановлением </w:t>
      </w:r>
      <w:r w:rsidRPr="00493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Сосьвинского городского округа</w:t>
      </w:r>
      <w:r>
        <w:t xml:space="preserve"> </w:t>
      </w:r>
      <w:r w:rsidRPr="000731B5">
        <w:rPr>
          <w:sz w:val="28"/>
          <w:szCs w:val="28"/>
        </w:rPr>
        <w:t>от 03.11.2011 №1031,</w:t>
      </w:r>
      <w:r>
        <w:rPr>
          <w:sz w:val="28"/>
          <w:szCs w:val="28"/>
        </w:rPr>
        <w:t xml:space="preserve"> а также руководствуясь статьями 30.1 и 45 Устава Сосьвинского городского округа,</w:t>
      </w:r>
      <w:r w:rsidRPr="0049380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Сосьвинского городского округа</w:t>
      </w:r>
    </w:p>
    <w:p w:rsidR="000F0442" w:rsidRDefault="000F0442" w:rsidP="00C37495">
      <w:pPr>
        <w:pStyle w:val="Iauiu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0442" w:rsidRDefault="000F0442" w:rsidP="00C37495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10.08.2013 года спортивно-массовые мероприятия, посвященные празднованию Дня физкультурника.</w:t>
      </w:r>
    </w:p>
    <w:p w:rsidR="000F0442" w:rsidRDefault="000F0442" w:rsidP="00C37495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0F0442" w:rsidRDefault="000F0442" w:rsidP="00C37495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план спортивно-массовых мероприятий, посвященных празднованию Дня физкультурника (приложение № 1);</w:t>
      </w:r>
    </w:p>
    <w:p w:rsidR="000F0442" w:rsidRDefault="000F0442" w:rsidP="00C37495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смету на проведение спортивно-массовых мероприятий, посвященных празднованию Дня физкультурника (приложение № 2).</w:t>
      </w:r>
    </w:p>
    <w:p w:rsidR="000F0442" w:rsidRDefault="000F0442" w:rsidP="00C37495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Отраслевого органа администрации Сосьвинского городского  «Управление по делам культуры, молодежи и спорта» (Юрлова Е.Г.), начальнику территориального управления администрации Сосьвинского городского округа (Лаптева Н.А.) организовать и провести мероприятия, посвященные  празднованию Дня физкультурника.</w:t>
      </w:r>
    </w:p>
    <w:p w:rsidR="000F0442" w:rsidRDefault="000F0442" w:rsidP="00C37495">
      <w:pPr>
        <w:pStyle w:val="BodyText"/>
        <w:ind w:firstLine="708"/>
        <w:outlineLvl w:val="0"/>
      </w:pPr>
      <w:r>
        <w:t>4.</w:t>
      </w:r>
      <w:r w:rsidRPr="00A47C2D">
        <w:t xml:space="preserve"> </w:t>
      </w:r>
      <w:r>
        <w:t>Рекомендовать главному врачу ГБУЗ «Восточная районная больница» (Соколова Т.Е.) обеспечить дежурство скорой помощи 10.08.2013 года с 10.00 до 16.00 часов на весь период проведения спортивно-массовых мероприятий.</w:t>
      </w:r>
    </w:p>
    <w:p w:rsidR="000F0442" w:rsidRDefault="000F0442" w:rsidP="00C37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79DA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МКУ «Централизованная бухгалтерия</w:t>
      </w:r>
      <w:r w:rsidRPr="00FB79DA">
        <w:rPr>
          <w:sz w:val="28"/>
          <w:szCs w:val="28"/>
        </w:rPr>
        <w:t xml:space="preserve"> Сосьвинского городского округа</w:t>
      </w:r>
      <w:r>
        <w:rPr>
          <w:sz w:val="28"/>
          <w:szCs w:val="28"/>
        </w:rPr>
        <w:t>»</w:t>
      </w:r>
      <w:r w:rsidRPr="00FB79DA">
        <w:rPr>
          <w:sz w:val="28"/>
          <w:szCs w:val="28"/>
        </w:rPr>
        <w:t xml:space="preserve"> (Фатьянова Е.В.) произвести расходы </w:t>
      </w:r>
      <w:r>
        <w:rPr>
          <w:sz w:val="28"/>
          <w:szCs w:val="28"/>
        </w:rPr>
        <w:t>по Отраслевому органу</w:t>
      </w:r>
      <w:r w:rsidRPr="00FB79DA">
        <w:rPr>
          <w:sz w:val="28"/>
          <w:szCs w:val="28"/>
        </w:rPr>
        <w:t xml:space="preserve"> администрации Сосьвинского городского округа «Управление по делам культуры, молодежи и спорта»</w:t>
      </w:r>
      <w:r>
        <w:rPr>
          <w:sz w:val="28"/>
          <w:szCs w:val="28"/>
        </w:rPr>
        <w:t xml:space="preserve"> подраздел 1101</w:t>
      </w:r>
      <w:r w:rsidRPr="00FB79DA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спорт</w:t>
      </w:r>
      <w:r w:rsidRPr="00FB79DA">
        <w:rPr>
          <w:sz w:val="28"/>
          <w:szCs w:val="28"/>
        </w:rPr>
        <w:t xml:space="preserve">», целевая статья </w:t>
      </w:r>
      <w:r>
        <w:rPr>
          <w:sz w:val="28"/>
          <w:szCs w:val="28"/>
        </w:rPr>
        <w:t>79512</w:t>
      </w:r>
      <w:r w:rsidRPr="00FF2948">
        <w:rPr>
          <w:sz w:val="28"/>
          <w:szCs w:val="28"/>
        </w:rPr>
        <w:t xml:space="preserve">00 </w:t>
      </w:r>
      <w:r w:rsidRPr="00FB79DA">
        <w:rPr>
          <w:sz w:val="28"/>
          <w:szCs w:val="28"/>
        </w:rPr>
        <w:t>«Муниципальная целевая программа «</w:t>
      </w:r>
      <w:r>
        <w:rPr>
          <w:sz w:val="28"/>
          <w:szCs w:val="28"/>
        </w:rPr>
        <w:t xml:space="preserve">Развитие физической культуры спорта и туризма  в Сосьвинском городском округе» на 2012 - 2015 годы, </w:t>
      </w:r>
      <w:r w:rsidRPr="00FB79DA">
        <w:rPr>
          <w:sz w:val="28"/>
          <w:szCs w:val="28"/>
        </w:rPr>
        <w:t xml:space="preserve">вид расхода 244 «Прочая закупка товаров, работ и услуг для государственных и муниципальных нужд» в сумме </w:t>
      </w:r>
      <w:r>
        <w:rPr>
          <w:sz w:val="28"/>
          <w:szCs w:val="28"/>
        </w:rPr>
        <w:t>15 000</w:t>
      </w:r>
      <w:r w:rsidRPr="00FB79DA">
        <w:rPr>
          <w:sz w:val="28"/>
          <w:szCs w:val="28"/>
        </w:rPr>
        <w:t xml:space="preserve"> руб. согласно сметы (Приложение №</w:t>
      </w:r>
      <w:r>
        <w:rPr>
          <w:sz w:val="28"/>
          <w:szCs w:val="28"/>
        </w:rPr>
        <w:t>2</w:t>
      </w:r>
      <w:r w:rsidRPr="00FB79DA">
        <w:rPr>
          <w:sz w:val="28"/>
          <w:szCs w:val="28"/>
        </w:rPr>
        <w:t>).</w:t>
      </w:r>
    </w:p>
    <w:p w:rsidR="000F0442" w:rsidRDefault="000F0442" w:rsidP="00C37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приложении к информационной общественно-политической газете «Новая плюс Серов ТВ» - «Муниципальный вестник» и официальном сайте администрации Сосьвинского городского округа.</w:t>
      </w:r>
    </w:p>
    <w:p w:rsidR="000F0442" w:rsidRDefault="000F0442" w:rsidP="00C37495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настоящего постановления возложить на заместителя главы администрации Сосьвинского городского округа по социальным вопросам Д.А. Каданцева.</w:t>
      </w:r>
    </w:p>
    <w:p w:rsidR="000F0442" w:rsidRDefault="000F0442" w:rsidP="00C37495">
      <w:pPr>
        <w:pStyle w:val="Iauiue1"/>
        <w:jc w:val="both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both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both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both"/>
        <w:rPr>
          <w:b/>
          <w:bCs/>
          <w:sz w:val="28"/>
          <w:szCs w:val="28"/>
        </w:rPr>
      </w:pPr>
    </w:p>
    <w:p w:rsidR="000F0442" w:rsidRDefault="000F0442" w:rsidP="00C3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F0442" w:rsidRDefault="000F0442" w:rsidP="00C37495">
      <w:pPr>
        <w:jc w:val="both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9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3C7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А.В. Козяев</w:t>
      </w: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Pr="00DF448B" w:rsidRDefault="000F0442" w:rsidP="00C37495">
      <w:pPr>
        <w:ind w:left="5760" w:firstLine="720"/>
      </w:pPr>
    </w:p>
    <w:p w:rsidR="000F0442" w:rsidRDefault="000F0442" w:rsidP="00C37495">
      <w:pPr>
        <w:ind w:left="5760" w:firstLine="720"/>
      </w:pPr>
    </w:p>
    <w:p w:rsidR="000F0442" w:rsidRDefault="000F0442" w:rsidP="00C37495">
      <w:pPr>
        <w:ind w:left="5760" w:firstLine="720"/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right="-104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left="5760" w:firstLine="720"/>
        <w:rPr>
          <w:b/>
          <w:bCs/>
          <w:sz w:val="28"/>
          <w:szCs w:val="28"/>
        </w:rPr>
      </w:pPr>
    </w:p>
    <w:p w:rsidR="000F0442" w:rsidRDefault="000F0442" w:rsidP="005A5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0F0442" w:rsidRPr="00D93825" w:rsidRDefault="000F0442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Приложение № 1</w:t>
      </w:r>
    </w:p>
    <w:p w:rsidR="000F0442" w:rsidRPr="00D93825" w:rsidRDefault="000F0442" w:rsidP="00C3749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0F0442" w:rsidRPr="00D93825" w:rsidRDefault="000F0442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0F0442" w:rsidRPr="00D93825" w:rsidRDefault="000F0442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08.08.2013 №  664</w:t>
      </w:r>
    </w:p>
    <w:p w:rsidR="000F0442" w:rsidRPr="004327ED" w:rsidRDefault="000F0442" w:rsidP="00C37495">
      <w:pPr>
        <w:pStyle w:val="NoSpacing"/>
        <w:jc w:val="both"/>
        <w:rPr>
          <w:sz w:val="28"/>
          <w:szCs w:val="28"/>
        </w:rPr>
      </w:pPr>
    </w:p>
    <w:p w:rsidR="000F0442" w:rsidRPr="008C4B93" w:rsidRDefault="000F0442" w:rsidP="00C37495">
      <w:pPr>
        <w:pStyle w:val="Iauiue1"/>
        <w:jc w:val="both"/>
        <w:rPr>
          <w:sz w:val="28"/>
          <w:szCs w:val="28"/>
        </w:rPr>
      </w:pPr>
    </w:p>
    <w:p w:rsidR="000F0442" w:rsidRPr="008C4B93" w:rsidRDefault="000F0442" w:rsidP="00C37495">
      <w:pPr>
        <w:pStyle w:val="Iauiue1"/>
        <w:rPr>
          <w:sz w:val="28"/>
          <w:szCs w:val="28"/>
        </w:rPr>
      </w:pPr>
    </w:p>
    <w:p w:rsidR="000F0442" w:rsidRPr="00F84195" w:rsidRDefault="000F0442" w:rsidP="00C37495">
      <w:pPr>
        <w:pStyle w:val="Iauiue1"/>
        <w:tabs>
          <w:tab w:val="left" w:pos="3117"/>
        </w:tabs>
        <w:rPr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  <w:r w:rsidRPr="004968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</w:t>
      </w:r>
    </w:p>
    <w:p w:rsidR="000F0442" w:rsidRDefault="000F0442" w:rsidP="00C3749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спортивно-массовых мероприятий, посвященных празднованию Дня физкультурника</w:t>
      </w:r>
    </w:p>
    <w:p w:rsidR="000F0442" w:rsidRPr="004968C2" w:rsidRDefault="000F0442" w:rsidP="00C37495">
      <w:pPr>
        <w:jc w:val="center"/>
        <w:rPr>
          <w:b/>
          <w:bCs/>
          <w:sz w:val="28"/>
          <w:szCs w:val="28"/>
        </w:rPr>
      </w:pPr>
    </w:p>
    <w:tbl>
      <w:tblPr>
        <w:tblW w:w="10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3396"/>
        <w:gridCol w:w="1559"/>
        <w:gridCol w:w="2410"/>
      </w:tblGrid>
      <w:tr w:rsidR="000F0442">
        <w:tc>
          <w:tcPr>
            <w:tcW w:w="568" w:type="dxa"/>
          </w:tcPr>
          <w:p w:rsidR="000F0442" w:rsidRDefault="000F0442" w:rsidP="00273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F0442" w:rsidRDefault="000F0442" w:rsidP="00273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Учреждения  </w:t>
            </w:r>
          </w:p>
        </w:tc>
        <w:tc>
          <w:tcPr>
            <w:tcW w:w="3396" w:type="dxa"/>
          </w:tcPr>
          <w:p w:rsidR="000F0442" w:rsidRDefault="000F0442" w:rsidP="00273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F0442" w:rsidRDefault="000F0442" w:rsidP="00273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0F0442" w:rsidRDefault="000F0442" w:rsidP="00273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F0442">
        <w:tc>
          <w:tcPr>
            <w:tcW w:w="568" w:type="dxa"/>
          </w:tcPr>
          <w:p w:rsidR="000F0442" w:rsidRDefault="000F0442" w:rsidP="00273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F0442" w:rsidRDefault="000F0442" w:rsidP="00273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0F0442" w:rsidRDefault="000F0442" w:rsidP="00273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F0442" w:rsidRDefault="000F0442" w:rsidP="00273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F0442" w:rsidRDefault="000F0442" w:rsidP="00273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F0442" w:rsidRPr="00237B57">
        <w:tc>
          <w:tcPr>
            <w:tcW w:w="568" w:type="dxa"/>
          </w:tcPr>
          <w:p w:rsidR="000F0442" w:rsidRPr="006E5B5C" w:rsidRDefault="000F0442" w:rsidP="00273431">
            <w:pPr>
              <w:jc w:val="center"/>
              <w:rPr>
                <w:sz w:val="24"/>
                <w:szCs w:val="24"/>
              </w:rPr>
            </w:pPr>
            <w:r w:rsidRPr="006E5B5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F0442" w:rsidRDefault="000F0442" w:rsidP="009E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Отраслевой орган администрации Сосьвинского городского округа </w:t>
            </w:r>
          </w:p>
          <w:p w:rsidR="000F0442" w:rsidRDefault="000F0442" w:rsidP="009E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по делам культуры, молодежи и спорта»</w:t>
            </w:r>
          </w:p>
        </w:tc>
        <w:tc>
          <w:tcPr>
            <w:tcW w:w="3396" w:type="dxa"/>
          </w:tcPr>
          <w:p w:rsidR="000F0442" w:rsidRDefault="000F0442" w:rsidP="009E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мероприятия:</w:t>
            </w:r>
          </w:p>
          <w:p w:rsidR="000F0442" w:rsidRDefault="000F0442" w:rsidP="009E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мини-футбол;</w:t>
            </w:r>
          </w:p>
          <w:p w:rsidR="000F0442" w:rsidRDefault="000F0442" w:rsidP="009E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стритбол;</w:t>
            </w:r>
          </w:p>
          <w:p w:rsidR="000F0442" w:rsidRDefault="000F0442" w:rsidP="009E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теннис.</w:t>
            </w:r>
          </w:p>
          <w:p w:rsidR="000F0442" w:rsidRDefault="000F0442" w:rsidP="009E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0442" w:rsidRDefault="000F0442" w:rsidP="007F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10.08.2013г.</w:t>
            </w:r>
          </w:p>
        </w:tc>
        <w:tc>
          <w:tcPr>
            <w:tcW w:w="2410" w:type="dxa"/>
          </w:tcPr>
          <w:p w:rsidR="000F0442" w:rsidRDefault="000F0442" w:rsidP="009E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Отраслевого</w:t>
            </w:r>
          </w:p>
          <w:p w:rsidR="000F0442" w:rsidRDefault="000F0442" w:rsidP="009E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органа администрации Сосьвинского городского округа </w:t>
            </w:r>
          </w:p>
          <w:p w:rsidR="000F0442" w:rsidRDefault="000F0442" w:rsidP="009E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по делам культуры, молодежи и спорта»</w:t>
            </w:r>
          </w:p>
        </w:tc>
      </w:tr>
    </w:tbl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</w:p>
    <w:p w:rsidR="000F0442" w:rsidRDefault="000F0442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F0442" w:rsidRPr="00D93825" w:rsidRDefault="000F0442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0F0442" w:rsidRPr="00D93825" w:rsidRDefault="000F0442" w:rsidP="00C3749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0F0442" w:rsidRPr="00D93825" w:rsidRDefault="000F0442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0F0442" w:rsidRPr="00D93825" w:rsidRDefault="000F0442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 08.08.2013  №  664</w:t>
      </w:r>
    </w:p>
    <w:p w:rsidR="000F0442" w:rsidRDefault="000F0442" w:rsidP="00C37495">
      <w:pPr>
        <w:rPr>
          <w:b/>
          <w:bCs/>
          <w:sz w:val="28"/>
          <w:szCs w:val="28"/>
        </w:rPr>
      </w:pPr>
    </w:p>
    <w:p w:rsidR="000F0442" w:rsidRDefault="000F0442" w:rsidP="00C37495">
      <w:pPr>
        <w:rPr>
          <w:b/>
          <w:bCs/>
          <w:sz w:val="28"/>
          <w:szCs w:val="28"/>
        </w:rPr>
      </w:pPr>
    </w:p>
    <w:p w:rsidR="000F0442" w:rsidRDefault="000F0442" w:rsidP="00C37495">
      <w:pPr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СМЕТА</w:t>
      </w:r>
    </w:p>
    <w:p w:rsidR="000F0442" w:rsidRDefault="000F0442" w:rsidP="006824DC">
      <w:pPr>
        <w:pStyle w:val="Iauiue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проведение спортивно-массовых мероприятий, посвященных празднованию </w:t>
      </w:r>
    </w:p>
    <w:p w:rsidR="000F0442" w:rsidRDefault="000F0442" w:rsidP="006824DC">
      <w:pPr>
        <w:pStyle w:val="Iauiue1"/>
        <w:jc w:val="center"/>
        <w:rPr>
          <w:sz w:val="28"/>
          <w:szCs w:val="28"/>
        </w:rPr>
      </w:pPr>
      <w:r>
        <w:rPr>
          <w:sz w:val="28"/>
          <w:szCs w:val="28"/>
        </w:rPr>
        <w:t>Дня физкультурника</w:t>
      </w:r>
    </w:p>
    <w:p w:rsidR="000F0442" w:rsidRPr="00D27A1E" w:rsidRDefault="000F0442" w:rsidP="006824DC">
      <w:pPr>
        <w:pStyle w:val="Iauiue1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903"/>
        <w:gridCol w:w="2342"/>
        <w:gridCol w:w="2342"/>
      </w:tblGrid>
      <w:tr w:rsidR="000F0442" w:rsidRPr="00037A61">
        <w:tc>
          <w:tcPr>
            <w:tcW w:w="734" w:type="dxa"/>
          </w:tcPr>
          <w:p w:rsidR="000F0442" w:rsidRPr="00037A61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 xml:space="preserve">№ </w:t>
            </w:r>
          </w:p>
          <w:p w:rsidR="000F0442" w:rsidRPr="00037A61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>п</w:t>
            </w:r>
            <w:r w:rsidRPr="005A59D0">
              <w:rPr>
                <w:sz w:val="28"/>
                <w:szCs w:val="28"/>
              </w:rPr>
              <w:t>/</w:t>
            </w:r>
            <w:r w:rsidRPr="00037A61">
              <w:rPr>
                <w:sz w:val="28"/>
                <w:szCs w:val="28"/>
              </w:rPr>
              <w:t>п</w:t>
            </w:r>
          </w:p>
        </w:tc>
        <w:tc>
          <w:tcPr>
            <w:tcW w:w="4903" w:type="dxa"/>
          </w:tcPr>
          <w:p w:rsidR="000F0442" w:rsidRPr="00037A61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342" w:type="dxa"/>
          </w:tcPr>
          <w:p w:rsidR="000F0442" w:rsidRPr="00037A61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>Сумма (руб.)</w:t>
            </w:r>
          </w:p>
        </w:tc>
        <w:tc>
          <w:tcPr>
            <w:tcW w:w="2342" w:type="dxa"/>
          </w:tcPr>
          <w:p w:rsidR="000F0442" w:rsidRPr="00037A61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</w:tr>
      <w:tr w:rsidR="000F0442" w:rsidRPr="00037A61">
        <w:tc>
          <w:tcPr>
            <w:tcW w:w="734" w:type="dxa"/>
          </w:tcPr>
          <w:p w:rsidR="000F0442" w:rsidRPr="00037A61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>1</w:t>
            </w:r>
          </w:p>
        </w:tc>
        <w:tc>
          <w:tcPr>
            <w:tcW w:w="4903" w:type="dxa"/>
          </w:tcPr>
          <w:p w:rsidR="000F0442" w:rsidRPr="00037A61" w:rsidRDefault="000F0442" w:rsidP="00273431">
            <w:pPr>
              <w:pStyle w:val="Iauiue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призов </w:t>
            </w:r>
          </w:p>
        </w:tc>
        <w:tc>
          <w:tcPr>
            <w:tcW w:w="2342" w:type="dxa"/>
          </w:tcPr>
          <w:p w:rsidR="000F0442" w:rsidRPr="00037A61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Pr="005237D9">
              <w:rPr>
                <w:sz w:val="28"/>
                <w:szCs w:val="28"/>
              </w:rPr>
              <w:t xml:space="preserve"> </w:t>
            </w:r>
          </w:p>
          <w:p w:rsidR="000F0442" w:rsidRPr="00037A61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0F0442" w:rsidRPr="005237D9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290</w:t>
            </w:r>
          </w:p>
        </w:tc>
      </w:tr>
      <w:tr w:rsidR="000F0442" w:rsidRPr="00037A61">
        <w:tc>
          <w:tcPr>
            <w:tcW w:w="734" w:type="dxa"/>
          </w:tcPr>
          <w:p w:rsidR="000F0442" w:rsidRPr="00037A61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>2</w:t>
            </w:r>
          </w:p>
        </w:tc>
        <w:tc>
          <w:tcPr>
            <w:tcW w:w="4903" w:type="dxa"/>
          </w:tcPr>
          <w:p w:rsidR="000F0442" w:rsidRPr="00037A61" w:rsidRDefault="000F0442" w:rsidP="00273431">
            <w:pPr>
              <w:pStyle w:val="Iauiue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Оплата питание участников соревнований</w:t>
            </w:r>
          </w:p>
        </w:tc>
        <w:tc>
          <w:tcPr>
            <w:tcW w:w="2342" w:type="dxa"/>
          </w:tcPr>
          <w:p w:rsidR="000F0442" w:rsidRPr="00037A61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2342" w:type="dxa"/>
          </w:tcPr>
          <w:p w:rsidR="000F0442" w:rsidRPr="00037A61" w:rsidRDefault="000F0442" w:rsidP="00273431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226</w:t>
            </w:r>
          </w:p>
        </w:tc>
      </w:tr>
      <w:tr w:rsidR="000F0442" w:rsidRPr="00037A61">
        <w:tc>
          <w:tcPr>
            <w:tcW w:w="734" w:type="dxa"/>
          </w:tcPr>
          <w:p w:rsidR="000F0442" w:rsidRPr="00037A61" w:rsidRDefault="000F0442" w:rsidP="00273431">
            <w:pPr>
              <w:pStyle w:val="Iauiue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3" w:type="dxa"/>
          </w:tcPr>
          <w:p w:rsidR="000F0442" w:rsidRPr="005237D9" w:rsidRDefault="000F0442" w:rsidP="00273431">
            <w:pPr>
              <w:pStyle w:val="Iauiue1"/>
              <w:rPr>
                <w:b/>
                <w:bCs/>
                <w:sz w:val="28"/>
                <w:szCs w:val="28"/>
              </w:rPr>
            </w:pPr>
            <w:r w:rsidRPr="005237D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42" w:type="dxa"/>
          </w:tcPr>
          <w:p w:rsidR="000F0442" w:rsidRPr="005237D9" w:rsidRDefault="000F0442" w:rsidP="006824DC">
            <w:pPr>
              <w:pStyle w:val="Iauiue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  <w:r w:rsidRPr="005237D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0F0442" w:rsidRPr="00037A61" w:rsidRDefault="000F0442" w:rsidP="00273431">
            <w:pPr>
              <w:pStyle w:val="Iauiue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p w:rsidR="000F0442" w:rsidRDefault="000F0442" w:rsidP="00C37495">
      <w:pPr>
        <w:pStyle w:val="Iauiue1"/>
        <w:jc w:val="center"/>
        <w:rPr>
          <w:b/>
          <w:bCs/>
          <w:sz w:val="28"/>
          <w:szCs w:val="28"/>
        </w:rPr>
      </w:pPr>
    </w:p>
    <w:sectPr w:rsidR="000F0442" w:rsidSect="00D57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495"/>
    <w:rsid w:val="00037A61"/>
    <w:rsid w:val="000731B5"/>
    <w:rsid w:val="000F0442"/>
    <w:rsid w:val="000F3729"/>
    <w:rsid w:val="00225F1B"/>
    <w:rsid w:val="00237B57"/>
    <w:rsid w:val="00262D0B"/>
    <w:rsid w:val="00273431"/>
    <w:rsid w:val="00291037"/>
    <w:rsid w:val="002E0D2A"/>
    <w:rsid w:val="003439F8"/>
    <w:rsid w:val="003C796C"/>
    <w:rsid w:val="004327ED"/>
    <w:rsid w:val="00441A70"/>
    <w:rsid w:val="00490749"/>
    <w:rsid w:val="00493802"/>
    <w:rsid w:val="004968C2"/>
    <w:rsid w:val="005237D9"/>
    <w:rsid w:val="00584FF2"/>
    <w:rsid w:val="005A59D0"/>
    <w:rsid w:val="006824DC"/>
    <w:rsid w:val="006E5B5C"/>
    <w:rsid w:val="006F36A4"/>
    <w:rsid w:val="007D7165"/>
    <w:rsid w:val="007F1A12"/>
    <w:rsid w:val="008312AA"/>
    <w:rsid w:val="00890D79"/>
    <w:rsid w:val="008B0AA8"/>
    <w:rsid w:val="008C4B93"/>
    <w:rsid w:val="008D19F3"/>
    <w:rsid w:val="00936035"/>
    <w:rsid w:val="0097289E"/>
    <w:rsid w:val="009E207F"/>
    <w:rsid w:val="009E6217"/>
    <w:rsid w:val="009F072A"/>
    <w:rsid w:val="009F6AFD"/>
    <w:rsid w:val="00A47C2D"/>
    <w:rsid w:val="00AF7E3F"/>
    <w:rsid w:val="00B823D2"/>
    <w:rsid w:val="00BB7E1C"/>
    <w:rsid w:val="00BE13F9"/>
    <w:rsid w:val="00C37495"/>
    <w:rsid w:val="00CE6666"/>
    <w:rsid w:val="00D27A1E"/>
    <w:rsid w:val="00D570A5"/>
    <w:rsid w:val="00D93825"/>
    <w:rsid w:val="00DF448B"/>
    <w:rsid w:val="00E21581"/>
    <w:rsid w:val="00E51628"/>
    <w:rsid w:val="00EE05CF"/>
    <w:rsid w:val="00F31A78"/>
    <w:rsid w:val="00F530DE"/>
    <w:rsid w:val="00F82B4E"/>
    <w:rsid w:val="00F84195"/>
    <w:rsid w:val="00FB79DA"/>
    <w:rsid w:val="00FC23B1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9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uiue1">
    <w:name w:val="Iau?iue1"/>
    <w:uiPriority w:val="99"/>
    <w:rsid w:val="00C37495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3749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74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uiPriority w:val="99"/>
    <w:rsid w:val="00C37495"/>
    <w:pPr>
      <w:keepNext/>
      <w:jc w:val="center"/>
    </w:pPr>
    <w:rPr>
      <w:spacing w:val="40"/>
      <w:sz w:val="24"/>
      <w:szCs w:val="24"/>
    </w:rPr>
  </w:style>
  <w:style w:type="paragraph" w:styleId="NoSpacing">
    <w:name w:val="No Spacing"/>
    <w:uiPriority w:val="99"/>
    <w:qFormat/>
    <w:rsid w:val="00C37495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4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4</Pages>
  <Words>601</Words>
  <Characters>3426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2013-08-02T02:56:00Z</cp:lastPrinted>
  <dcterms:created xsi:type="dcterms:W3CDTF">2013-07-25T02:28:00Z</dcterms:created>
  <dcterms:modified xsi:type="dcterms:W3CDTF">2013-08-13T08:03:00Z</dcterms:modified>
</cp:coreProperties>
</file>