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5704"/>
      </w:tblGrid>
      <w:tr w:rsidR="0090197C" w:rsidRPr="00925B4E" w:rsidTr="000233F5">
        <w:trPr>
          <w:jc w:val="center"/>
        </w:trPr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90197C" w:rsidRPr="000233F5" w:rsidRDefault="0090197C" w:rsidP="000233F5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2564"/>
        <w:gridCol w:w="1570"/>
        <w:gridCol w:w="1570"/>
      </w:tblGrid>
      <w:tr w:rsidR="0090197C" w:rsidRPr="00925B4E" w:rsidTr="000233F5">
        <w:tc>
          <w:tcPr>
            <w:tcW w:w="4000" w:type="pct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90197C" w:rsidRPr="00925B4E" w:rsidTr="000233F5"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2515002468</w:t>
            </w:r>
          </w:p>
        </w:tc>
      </w:tr>
      <w:tr w:rsidR="0090197C" w:rsidRPr="00925B4E" w:rsidTr="000233F5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АДМИНИСТРАЦИЯ КАВАЛЕРОВСКОГО МУНИЦИПАЛЬНОГО РАЙОНА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251501001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90197C" w:rsidRPr="00925B4E" w:rsidTr="000233F5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05610151051</w:t>
            </w:r>
          </w:p>
        </w:tc>
      </w:tr>
      <w:tr w:rsidR="0090197C" w:rsidRPr="00925B4E" w:rsidTr="000233F5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Кавалеровский муниципальный район </w:t>
            </w: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Российская Федерация, 692413, Приморский край, Кавалеровский р-н, Кавалерово пгт, УЛ АРСЕНЬЕВА, ДОМ 104 ,7-42375-91707, gezha@adkav.ru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измененный(8)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90197C" w:rsidRPr="00925B4E" w:rsidTr="000233F5">
        <w:tc>
          <w:tcPr>
            <w:tcW w:w="0" w:type="auto"/>
            <w:gridSpan w:val="3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0197C" w:rsidRPr="00925B4E" w:rsidTr="000233F5">
        <w:tc>
          <w:tcPr>
            <w:tcW w:w="0" w:type="auto"/>
            <w:gridSpan w:val="3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0197C" w:rsidRPr="000233F5" w:rsidRDefault="0090197C" w:rsidP="000233F5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17"/>
        <w:gridCol w:w="4127"/>
        <w:gridCol w:w="1813"/>
        <w:gridCol w:w="1631"/>
        <w:gridCol w:w="2037"/>
        <w:gridCol w:w="1451"/>
        <w:gridCol w:w="981"/>
        <w:gridCol w:w="1210"/>
        <w:gridCol w:w="981"/>
        <w:gridCol w:w="981"/>
        <w:gridCol w:w="1333"/>
        <w:gridCol w:w="1620"/>
        <w:gridCol w:w="1648"/>
        <w:gridCol w:w="1474"/>
        <w:gridCol w:w="1854"/>
      </w:tblGrid>
      <w:tr w:rsidR="0090197C" w:rsidRPr="00925B4E" w:rsidTr="000233F5"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90197C" w:rsidRPr="00925B4E" w:rsidTr="000233F5"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173251500246825150100100390004399244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по реализации функций в соответствии с Законом Приморского края от 20.10.1998г. №22-КЗ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Заключение контракта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Устройство пандусов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01.05.2017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173251500246825150100100400005911244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Социальная реклама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01.04.2017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173251500246825150100100370002910244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автобуса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01.04.2017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173251500246825150100100410008523244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по реализации функций в соответствии с Законом Приморского края от 20.10.1998г. №22-КЗ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 93 №44-ФЗ)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по подготовке кадров высшей квалификации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01.03.2017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173251500246825150100100540004312244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 15 Федерального Закона №131-ФЗ, распоряжение Администрации Приморского края № 255-ра от 14.07.2017г.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Заключение контракта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Устройство временного сооружения вдоль береговой линии р. Зеркальная от дома № 6 до дома № 18, ул. Гоголя в пгт Кавалерово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4 156.20000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4 156.20000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28.08.2017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173251500246825150100100530004312244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 15 Федерального Закона №131-ФЗ, распоряжение Администрации Приморского края № 255-ра от 14.07.2017г.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Заключение контракта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Устройство временного сооружения вдоль береговой линии р. Зеркальная. ул. Лазо, дом № 22 в пгт Кавалерово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1 823.74500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1 823.74500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28.08.2017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173251500246825150100100520004312244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 15 Федерального Закона №131-ФЗ, распоряжения Администрации Приморского края № 255-ра от 14.06.2017г.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Заключение контракта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Устройство временного сооружения вдоль береговой линии р. Зеркальная от дома № 3 до дома № 13, ул. Пионерская в пгт Кавалерово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2 777.32300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2 777.32300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28.08.2017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173251500246825150100100160009319244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программы «Развитие физической культуры и спорта в Кавалеровском муниципальном районе на 2014-2017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Проведение спортивных мероприятий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01.04.2017 по 01.05.2017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173251500246825150100100140009004244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программы «Развитие культуры и молодежной политики в Кавалеровском муниципальном районе на 2014 – 2018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Проведение культурно-массовых мероприятии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01.02.2017 по 01.03.2017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173251500246825150100100200001723244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маркированных конвертов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173251500246825150100100280001723244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маркированных конвертов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173251500246825150100100310001723244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маркированных конвертов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173251500246825150100100330001723244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06.07.2005г. №264-КЗ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маркированных конвертов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173251500246825150100100380008020244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систем обеспечения безопасности (аттестационные испытания объекта информатизации)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01.04.2017 по 31.12.2017 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173251500246825150100100350001723244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09.11.2007г. №153-КЗ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маркированных конвертов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173251500246825150100100470007112244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программы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Развитие улично-дорожной сети сельских поселений, повышение безопасности дорожного движения в границах Кавалеровского муниципального района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Инженерно-техническое проектирование туннелей, автомагистралей, улиц, транспортных развязок и подобных объектов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01.06.2017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173251500246825150100100480008129244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программы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Развитие улично-дорожной сети сельских поселений, повышение безопасности дорожного движения в границах Кавалеровского муниципального района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Работы по подметанию и уборке снега (зимнее содержание дорог)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01.09.2017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173251500246825150100100510004211244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программы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Развитие улично-дорожной сети сельских поселений, повышение безопасности дорожного движения в границах Кавалеровского муниципального района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Ремонтное профилирование дорог местного значения сельских поселений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613.48500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613.48500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01.09.2017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173251500246825150100100460004211244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программы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Развитие улично-дорожной сети сельских поселений, повышение безопасности дорожного движения в границах Кавалеровского муниципального района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Ремонтное профилирование дорог местного значения сельских поселений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2 257.35300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2 257.35300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01.07.2017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173251500246825150100100430007500244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в соответствии с п.1 ст.11 Закона Приморского края от 29.09.2014г. №472-КЗ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Оказание услуги по отлову, транспортировке, содержанию, учету, стерилизации, эвтаназии, утилизации трупов безнадзорных животных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899.25000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299.75000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299.75000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299.75000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01.07.2017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173251500246825150100100500004312244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 15 Федерального Закона №131-ФЗ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Заключение контракта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Работы по устройству защитного вала подруслового водозабора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1 045.83774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1 045.83774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01.07.2017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173251500246825150100100490004291244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 15 Федерального Закона №131-ФЗ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Заключение контракта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Работы по ограждению защитной зоны подруслового водозабора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751.86211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751.86211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01.07.2017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173251500246825150100100440000000244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 15 Федерального Закона №131-ФЗ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Работы по устройству защитного вала подруслового водозабора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12.05.2017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173251500246825150100100110004211244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программы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по асфальтированию улиц с. Синегорье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2 663.27800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2 663.27800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01.06.2017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173251500246825150100100130007112244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п. 15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Территориальное планирование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03.04.2017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173251500246825150100100450002910244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подпрограммы "Модернизация системы общего образования в Кавалеровском муниципальном районе на 2015-2017годы"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Автобусы для перевозки детей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01.04.2017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173251500246825150100100180001812244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Опубликование в печатном СМИ (издании)правовых актов, официальных и иных информационных материалов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173251500246825150100100090000170244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в соответствии с п.1 ст.11 Закона Приморского края от 29.09.2014г. №472-КЗ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Заключение контракта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01.02.2017 по 01.03.2017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173251500246825150100100360004762244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09.11.2007г. №153-КЗ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173251500246825150100100340004762244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06.07.2005г. №264-КЗ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173251500246825150100100100008531244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программы «Противодействие коррупции в границах Кавалеровского муниципального района и в границах сельских поселений, входящих в состав Кавалеровского муниципального района на 2016-2018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Обучение специалистов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173251500246825150100100080006832244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п. 3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Оценка имущества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173251500246825150100100070008110244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ст.15 Федерального закона№131-ФЗ от 06.10.2003 «Об общих принципах организации местного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Содержание жилищного фонда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173251500246825150100100040006311244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доступа к электронному документообороту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173251500246825150100100030005811244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статистических справочников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ежеквартально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173251500246825150100100020006820244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Аренда помещения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173251500246825150100100120007112244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п. 15 ст. 15 Федерального Закона №131-ФЗ от 06.10.2003г «Об общих принципах организации местного самоуправления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Землеустроительные работы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173251500246825150100100150008129244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Меропрятия по исполнению полномочий согласно п. 17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Содержание мест захоронения (дератизация)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ежеквартально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173251500246825150100100170004719244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программы «Социальная поддержка населения Кавалеровского муниципального района на 2015-2017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подарков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173251500246825150100100260001814244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Переплет документов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173251500246825150100100250002620244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расходных материалов к оргтехнике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173251500246825150100100240008010244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Оплата услуг охраны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173251500246825150100100230008020244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Техническое обслуживание ОПС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173251500246825150100100290004762244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173251500246825150100100320004762244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173251500246825150100100210003530244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Заключение контракта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511.90000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255.30000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128.30000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128.30000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173251500246825150100100300006110244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25.20000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8.40000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8.40000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8.40000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173251500246825150100100270006110244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36.00000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173251500246825150100100220003600244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контракта.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4.80000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1.60000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1.60000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1.60000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173251500246825150100100190006110244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Заключение контракта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173251500246825150100100060003512244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173251500246825150100100010006110244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152.28000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50.76000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50.76000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50.76000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173251500246825150100100050005819244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Изготовление грамот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ежеквартально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173251500246825150100100420000000244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2 291.85440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1 572.71440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362.57000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356.57000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0197C" w:rsidRPr="00925B4E" w:rsidTr="000233F5">
        <w:tc>
          <w:tcPr>
            <w:tcW w:w="0" w:type="auto"/>
            <w:gridSpan w:val="6"/>
            <w:vAlign w:val="center"/>
          </w:tcPr>
          <w:p w:rsidR="0090197C" w:rsidRPr="000233F5" w:rsidRDefault="0090197C" w:rsidP="000233F5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24 222.36825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22 473.60825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877.38000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871.38000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90197C" w:rsidRPr="000233F5" w:rsidRDefault="0090197C" w:rsidP="000233F5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051"/>
        <w:gridCol w:w="5653"/>
      </w:tblGrid>
      <w:tr w:rsidR="0090197C" w:rsidRPr="00925B4E" w:rsidTr="000233F5">
        <w:trPr>
          <w:trHeight w:val="300"/>
        </w:trPr>
        <w:tc>
          <w:tcPr>
            <w:tcW w:w="0" w:type="auto"/>
            <w:gridSpan w:val="2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6081"/>
              <w:gridCol w:w="66"/>
              <w:gridCol w:w="949"/>
              <w:gridCol w:w="85"/>
              <w:gridCol w:w="431"/>
              <w:gridCol w:w="85"/>
              <w:gridCol w:w="1743"/>
              <w:gridCol w:w="230"/>
              <w:gridCol w:w="230"/>
              <w:gridCol w:w="151"/>
            </w:tblGrid>
            <w:tr w:rsidR="0090197C" w:rsidRPr="00925B4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Гавриков Сергей Родионович, Глава Кавалеровского муниципального района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90197C" w:rsidRPr="00925B4E"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0197C" w:rsidRPr="00925B4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Лаврищева Татьяна Александровна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0197C" w:rsidRPr="00925B4E"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197C" w:rsidRPr="00925B4E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0197C" w:rsidRPr="000233F5" w:rsidRDefault="0090197C" w:rsidP="000233F5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5704"/>
      </w:tblGrid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0197C" w:rsidRPr="000233F5" w:rsidRDefault="0090197C" w:rsidP="000233F5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2338"/>
        <w:gridCol w:w="2213"/>
        <w:gridCol w:w="1153"/>
      </w:tblGrid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измененный(8)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90197C" w:rsidRPr="00925B4E" w:rsidTr="000233F5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gridSpan w:val="3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0197C" w:rsidRPr="00925B4E" w:rsidTr="000233F5">
        <w:tc>
          <w:tcPr>
            <w:tcW w:w="0" w:type="auto"/>
            <w:gridSpan w:val="3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0197C" w:rsidRPr="000233F5" w:rsidRDefault="0090197C" w:rsidP="000233F5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20"/>
        <w:gridCol w:w="4847"/>
        <w:gridCol w:w="2190"/>
        <w:gridCol w:w="2147"/>
        <w:gridCol w:w="2144"/>
        <w:gridCol w:w="1884"/>
        <w:gridCol w:w="2172"/>
      </w:tblGrid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173251500246825150100100390004399244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Устройство пандусов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по реализации функций в соответствии с Законом Приморского края от 20.10.1998г. №22-КЗ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173251500246825150100100400005911244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Социальная реклама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173251500246825150100100370002910244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автобуса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173251500246825150100100410008523244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по подготовке кадров высшей квалификации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по реализации функций в соответствии с Законом Приморского края от 20.10.1998г. №22-КЗ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Соответствует ожидаемому результату реализации указанного мероприятия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173251500246825150100100540004312244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Устройство временного сооружения вдоль береговой линии р. Зеркальная от дома № 6 до дома № 18, ул. Гоголя в пгт Кавалерово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Исполнение полномочий согласно ст. 15 Федерального Закона №131-ФЗ, распоряжение Администрации Приморского края № 255-ра от 14.07.2017г.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 15 Федерального Закона №131-ФЗ, распоряжение Администрации Приморского края № 255-ра от 14.07.2017г.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Соответствует ожидаемому результату реализации указанного мероприятия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173251500246825150100100530004312244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Устройство временного сооружения вдоль береговой линии р. Зеркальная. ул. Лазо, дом № 22 в пгт Кавалерово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Исполнение полномочий согласно ст. 15 Федерального Закона №131-ФЗ, распоряжение Администрации Приморского края № 255-ра от 14.07.2017г.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 15 Федерального Закона №131-ФЗ, распоряжение Администрации Приморского края № 255-ра от 14.07.2017г.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Соответствует ожидаемому результату реализации указанного мероприятия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173251500246825150100100520004312244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Устройство временного сооружения вдоль береговой линии р. Зеркальная от дома № 3 до дома № 13, ул. Пионерская в пгт Кавалерово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Исполнение полномочий согласно ст. 15 Федерального Закона №131-ФЗ, распоряжения Администрации Приморского края № 255-ра от 14.06.2017г.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 15 Федерального Закона №131-ФЗ, распоряжения Администрации Приморского края № 255-ра от 14.06.2017г.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Соответствует ожидаемому результату реализации указанного мероприятия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173251500246825150100100160009319244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Проведение спортивных мероприятий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Программа «Развитие физической культуры и спорта в Кавалеровском муниципальном районе на 2014-2017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программы «Развитие физической культуры и спорта в Кавалеровском муниципальном районе на 2014-2017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173251500246825150100100140009004244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Проведение культурно-массовых мероприятии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Программа «Развитие культуры и молодежной политики в Кавалеровском муниципальном районе на 2014 – 2018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программы «Развитие культуры и молодежной политики в Кавалеровском муниципальном районе на 2014 – 2018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от 23.03.2016г №77 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173251500246825150100100200001723244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маркированных конвертов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173251500246825150100100280001723244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маркированных конвертов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173251500246825150100100310001723244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маркированных конвертов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173251500246825150100100330001723244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маркированных конвертов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06.07.2005г. №264-КЗ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06.07.2005г. №264-КЗ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173251500246825150100100380008020244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систем обеспечения безопасности (аттестационные испытания объекта информатизации)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173251500246825150100100350001723244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маркированных конвертов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09.11.2007г. №153-КЗ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09.11.2007г. №153-КЗ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173251500246825150100100470007112244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Инженерно-техническое проектирование туннелей, автомагистралей, улиц, транспортных развязок и подобных объектов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Программа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программы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173251500246825150100100480008129244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Работы по подметанию и уборке снега (зимнее содержание дорог)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Программа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программы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173251500246825150100100510004211244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Ремонтное профилирование дорог местного значения сельских поселений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Программа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программы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Соответствует ожидаемому результату реализации указанного мероприятия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173251500246825150100100460004211244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Ремонтное профилирование дорог местного значения сельских поселений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Программа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программы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173251500246825150100100430007500244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Оказание услуги по отлову, транспортировке, содержанию, учету, стерилизации, эвтаназии, утилизации трупов безнадзорных животных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в соответствии с п.1 ст.11 Закона Приморского края от 29.09.2014г. №472-КЗ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в соответствии с п.1 ст.11 Закона Приморского края от 29.09.2014г. №472-КЗ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173251500246825150100100500004312244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Работы по устройству защитного вала подруслового водозабора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Исполнение полномочий согласно ст. 15 Федерального Закона №131-ФЗ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 15 Федерального Закона №131-ФЗ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Соответствует ожидаемому результату реализации указанного мероприятия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173251500246825150100100490004291244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Работы по ограждению защитной зоны подруслового водозабора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Исполнение полномочий согласно ст. 15 Федерального Закона №131-ФЗ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 15 Федерального Закона №131-ФЗ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Соответствует ожидаемому результату реализации указанного мероприятия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173251500246825150100100440000000244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Работы по устройству защитного вала подруслового водозабора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Исполнение полномочий согласно ст. 15 Федерального Закона №131-ФЗ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 15 Федерального Закона №131-ФЗ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173251500246825150100100110004211244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по асфальтированию улиц с. Синегорье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Программа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программы «Развитие улично-дорожной сети сельских поселений, повышение безопасности дорожного движения в границах Кавалеровского муниципального района на 2015-2017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173251500246825150100100130007112244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Территориальное планирование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согласно п. 15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п. 15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от 23.03.2016г №77 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173251500246825150100100450002910244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Автобусы для перевозки детей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Исполнение подпрограммы "Модернизация системы общего образования в Кавалеровском муниципальном районе на 2015-2017годы"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подпрограммы "Модернизация системы общего образования в Кавалеровском муниципальном районе на 2015-2017годы"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173251500246825150100100180001812244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Опубликование в печатном СМИ (издании)правовых актов, официальных и иных информационных материалов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173251500246825150100100090000170244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в соответствии с п.1 ст.11 Закона Приморского края от 29.09.2014г. №472-КЗ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в соответствии с п.1 ст.11 Закона Приморского края от 29.09.2014г. №472-КЗ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173251500246825150100100360004762244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09.11.2007г. №153-КЗ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09.11.2007г. №153-КЗ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173251500246825150100100340004762244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Исполнение полномочий по реализации функций в соответствии с Законом Приморского края от 06.07.2005г. №264-КЗ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06.07.2005г. №264-КЗ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173251500246825150100100100008531244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Обучение специалистов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Программа «Противодействие коррупции в границах Кавалеровского муниципального района и в границах сельских поселений, входящих в состав Кавалеровского муниципального района на 2016-2018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программы «Противодействие коррупции в границах Кавалеровского муниципального района и в границах сельских поселений, входящих в состав Кавалеровского муниципального района на 2016-2018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173251500246825150100100080006832244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Оценка имущества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согласно п. 3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п. 3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173251500246825150100100070008110244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Содержание жилищного фонда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ст.15 Федерального закона№131-ФЗ от 06.10.2003 «Об общих принципах организации местного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173251500246825150100100040006311244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доступа к электронному документообороту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173251500246825150100100030005811244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статистических справочников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173251500246825150100100020006820244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Аренда помещения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от 23.03.2016г №77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173251500246825150100100120007112244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Землеустроительные работы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согласно п. 15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согласно п. 15 ст. 15 Федерального Закона №131-ФЗ от 06.10.2003г «Об общих принципах организации местного самоуправления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173251500246825150100100150008129244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Содержание мест захоронения (дератизация)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согласно п. 17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Меропрятия по исполнению полномочий согласно п. 17 ст. 15 Федерального Закона №131-ФЗ от 06.10.2003г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173251500246825150100100170004719244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подарков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Программа «Социальная поддержка населения Кавалеровского муниципального района на 2015-2017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программы «Социальная поддержка населения Кавалеровского муниципального района на 2015-2017 годы»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173251500246825150100100260001814244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Переплет документов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173251500246825150100100250002620244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расходных материалов к оргтехнике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173251500246825150100100240008010244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Оплата услуг охраны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173251500246825150100100230008020244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Техническое обслуживание ОПС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173251500246825150100100290004762244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173251500246825150100100320004762244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173251500246825150100100210003530244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173251500246825150100100300006110244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рая от 08.11.2005г. №296-КЗ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173251500246825150100100270006110244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рая от 28.07.2009г. №486-КЗ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173251500246825150100100220003600244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173251500246825150100100190006110244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Исполнение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по реализации функций в соответствии с Законом Приморского края от 20.10.1998г. №22-КЗ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173251500246825150100100060003512244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173251500246825150100100010006110244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Соответствует ожидаемому результату реализации указанного мероприятия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173251500246825150100100050005819244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Изготовление грамот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Мероприятия по исполнению полномочий согласно ст.15 Федерального закона№131-ФЗ от 06.10.2003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указанного мероприятия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№ 77 от 2016-03-16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173251500246825150100100420000000244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Исполнение полномочий по реализации функций в соответствии с Законом Приморского края от 06.07.2005г. №264-КЗ, от 09.11.2007г. №153-КЗ, от 20.10.1998г. №22-КЗ, от 08.11.2005г. №296-КЗ, от 28.07.2009г. №486-КЗ; Исполнение полномочий согласно п. 3, 15, 17 ст. 15 Федерального Закона №131-ФЗ от 06.10.2003г «Об общих принципах организации местного самоуправления в РФ»; Программа «Противодействие коррупции в границах Кавалеровского муниципального района и в границах сельских поселений, входящих в состав Кавалеровского муниципального района на 2016-2018 годы»; Программа «Социальная поддержка населения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Мероприятия по исполнению полномочий по реализации функций в соответствии с Законом Приморского края от 06.07.2005г. №264-КЗ, от 09.11.2007г. №153-КЗ, от 20.10.1998г. №22-КЗ, от 08.11.2005г. №296-КЗ, от 28.07.2009г. №486-КЗ; Исполнение полномочий согласно ст. 15 Федерального Закона №131-ФЗ от 06.10.2003г «Об общих принципах организации местного самоуправления в РФ»; Мероприятия по исполнению программ «Противодействие коррупции в границах Кавалеровского муниципального района и в границах сельских поселений, входящих в состав Кавалеровского муниципального района на 2016-2018 годы»; «Социальная поддержка населения Кавалеровского муниципального района на 2015-2017 годы» 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Соответствует ожидаемому результату реализации указанных мероприятий</w:t>
            </w:r>
          </w:p>
        </w:tc>
        <w:tc>
          <w:tcPr>
            <w:tcW w:w="0" w:type="auto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Положение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№ 77 от 2016-03-23 № 77 от 2016-03-23</w:t>
            </w:r>
          </w:p>
        </w:tc>
      </w:tr>
    </w:tbl>
    <w:p w:rsidR="0090197C" w:rsidRPr="000233F5" w:rsidRDefault="0090197C" w:rsidP="000233F5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051"/>
        <w:gridCol w:w="5653"/>
      </w:tblGrid>
      <w:tr w:rsidR="0090197C" w:rsidRPr="00925B4E" w:rsidTr="000233F5">
        <w:trPr>
          <w:trHeight w:val="300"/>
        </w:trPr>
        <w:tc>
          <w:tcPr>
            <w:tcW w:w="0" w:type="auto"/>
            <w:gridSpan w:val="2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0233F5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0197C" w:rsidRPr="00925B4E" w:rsidTr="000233F5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6081"/>
              <w:gridCol w:w="66"/>
              <w:gridCol w:w="949"/>
              <w:gridCol w:w="85"/>
              <w:gridCol w:w="431"/>
              <w:gridCol w:w="85"/>
              <w:gridCol w:w="1743"/>
              <w:gridCol w:w="230"/>
              <w:gridCol w:w="230"/>
              <w:gridCol w:w="151"/>
            </w:tblGrid>
            <w:tr w:rsidR="0090197C" w:rsidRPr="00925B4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Гавриков Сергей Родионович, Глава Кавалеровского муниципального района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90197C" w:rsidRPr="00925B4E"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0197C" w:rsidRPr="00925B4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Лаврищева Татьяна Александровна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0197C" w:rsidRPr="00925B4E"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197C" w:rsidRPr="00925B4E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0233F5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97C" w:rsidRPr="000233F5" w:rsidRDefault="0090197C" w:rsidP="000233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90197C" w:rsidRPr="000233F5" w:rsidRDefault="0090197C" w:rsidP="000233F5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90197C" w:rsidRPr="005D2412" w:rsidRDefault="0090197C" w:rsidP="005D2412"/>
    <w:sectPr w:rsidR="0090197C" w:rsidRPr="005D2412" w:rsidSect="005D24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6AD4"/>
    <w:multiLevelType w:val="multilevel"/>
    <w:tmpl w:val="446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4E"/>
    <w:rsid w:val="000233F5"/>
    <w:rsid w:val="00037A46"/>
    <w:rsid w:val="00087FE8"/>
    <w:rsid w:val="00114118"/>
    <w:rsid w:val="00156149"/>
    <w:rsid w:val="002F53B8"/>
    <w:rsid w:val="00445B0A"/>
    <w:rsid w:val="0047011B"/>
    <w:rsid w:val="004B3929"/>
    <w:rsid w:val="005A50F0"/>
    <w:rsid w:val="005D2412"/>
    <w:rsid w:val="007832CE"/>
    <w:rsid w:val="007F755F"/>
    <w:rsid w:val="0080030F"/>
    <w:rsid w:val="00804835"/>
    <w:rsid w:val="0090197C"/>
    <w:rsid w:val="00925B4E"/>
    <w:rsid w:val="009F617B"/>
    <w:rsid w:val="00A02DC3"/>
    <w:rsid w:val="00A81362"/>
    <w:rsid w:val="00B31E81"/>
    <w:rsid w:val="00B46815"/>
    <w:rsid w:val="00B57134"/>
    <w:rsid w:val="00C5307E"/>
    <w:rsid w:val="00C656F8"/>
    <w:rsid w:val="00CC6289"/>
    <w:rsid w:val="00CD2582"/>
    <w:rsid w:val="00DD4E87"/>
    <w:rsid w:val="00E32847"/>
    <w:rsid w:val="00EA3AD3"/>
    <w:rsid w:val="00EB164E"/>
    <w:rsid w:val="00EC5956"/>
    <w:rsid w:val="00F2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23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2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3F5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33F5"/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25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233F5"/>
    <w:rPr>
      <w:rFonts w:cs="Times New Roman"/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0233F5"/>
    <w:rPr>
      <w:rFonts w:cs="Times New Roman"/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0233F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Normal"/>
    <w:uiPriority w:val="99"/>
    <w:rsid w:val="000233F5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Normal"/>
    <w:uiPriority w:val="99"/>
    <w:rsid w:val="000233F5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Normal"/>
    <w:uiPriority w:val="99"/>
    <w:rsid w:val="000233F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Normal"/>
    <w:uiPriority w:val="99"/>
    <w:rsid w:val="000233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Normal"/>
    <w:uiPriority w:val="99"/>
    <w:rsid w:val="000233F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Normal"/>
    <w:uiPriority w:val="99"/>
    <w:rsid w:val="000233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Normal"/>
    <w:uiPriority w:val="99"/>
    <w:rsid w:val="000233F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Normal"/>
    <w:uiPriority w:val="99"/>
    <w:rsid w:val="000233F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1">
    <w:name w:val="Footer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Normal"/>
    <w:uiPriority w:val="99"/>
    <w:rsid w:val="000233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Normal"/>
    <w:uiPriority w:val="99"/>
    <w:rsid w:val="000233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Normal"/>
    <w:uiPriority w:val="99"/>
    <w:rsid w:val="000233F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Normal"/>
    <w:uiPriority w:val="99"/>
    <w:rsid w:val="000233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Normal"/>
    <w:uiPriority w:val="99"/>
    <w:rsid w:val="000233F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Normal"/>
    <w:uiPriority w:val="99"/>
    <w:rsid w:val="000233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Normal"/>
    <w:uiPriority w:val="99"/>
    <w:rsid w:val="000233F5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Normal"/>
    <w:uiPriority w:val="99"/>
    <w:rsid w:val="000233F5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Normal"/>
    <w:uiPriority w:val="99"/>
    <w:rsid w:val="000233F5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Normal"/>
    <w:uiPriority w:val="99"/>
    <w:rsid w:val="000233F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Normal"/>
    <w:uiPriority w:val="99"/>
    <w:rsid w:val="000233F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Normal"/>
    <w:uiPriority w:val="99"/>
    <w:rsid w:val="000233F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Normal"/>
    <w:uiPriority w:val="99"/>
    <w:rsid w:val="000233F5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Normal"/>
    <w:uiPriority w:val="99"/>
    <w:rsid w:val="000233F5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Normal"/>
    <w:uiPriority w:val="99"/>
    <w:rsid w:val="000233F5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Normal"/>
    <w:uiPriority w:val="99"/>
    <w:rsid w:val="000233F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Normal"/>
    <w:uiPriority w:val="99"/>
    <w:rsid w:val="000233F5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Normal"/>
    <w:uiPriority w:val="99"/>
    <w:rsid w:val="000233F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Normal"/>
    <w:uiPriority w:val="99"/>
    <w:rsid w:val="000233F5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Normal"/>
    <w:uiPriority w:val="99"/>
    <w:rsid w:val="000233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Normal"/>
    <w:uiPriority w:val="99"/>
    <w:rsid w:val="000233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Normal"/>
    <w:uiPriority w:val="99"/>
    <w:rsid w:val="000233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Normal"/>
    <w:uiPriority w:val="99"/>
    <w:rsid w:val="000233F5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Normal"/>
    <w:uiPriority w:val="99"/>
    <w:rsid w:val="000233F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Normal"/>
    <w:uiPriority w:val="99"/>
    <w:rsid w:val="000233F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Normal"/>
    <w:uiPriority w:val="99"/>
    <w:rsid w:val="000233F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Normal"/>
    <w:uiPriority w:val="99"/>
    <w:rsid w:val="000233F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Normal"/>
    <w:uiPriority w:val="99"/>
    <w:rsid w:val="000233F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Normal"/>
    <w:uiPriority w:val="99"/>
    <w:rsid w:val="000233F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Normal"/>
    <w:uiPriority w:val="99"/>
    <w:rsid w:val="000233F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Normal"/>
    <w:uiPriority w:val="99"/>
    <w:rsid w:val="000233F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DefaultParagraphFont"/>
    <w:uiPriority w:val="99"/>
    <w:rsid w:val="000233F5"/>
    <w:rPr>
      <w:rFonts w:cs="Times New Roman"/>
    </w:rPr>
  </w:style>
  <w:style w:type="character" w:customStyle="1" w:styleId="dynatree-vline">
    <w:name w:val="dynatree-vline"/>
    <w:basedOn w:val="DefaultParagraphFont"/>
    <w:uiPriority w:val="99"/>
    <w:rsid w:val="000233F5"/>
    <w:rPr>
      <w:rFonts w:cs="Times New Roman"/>
    </w:rPr>
  </w:style>
  <w:style w:type="character" w:customStyle="1" w:styleId="dynatree-connector">
    <w:name w:val="dynatree-connector"/>
    <w:basedOn w:val="DefaultParagraphFont"/>
    <w:uiPriority w:val="99"/>
    <w:rsid w:val="000233F5"/>
    <w:rPr>
      <w:rFonts w:cs="Times New Roman"/>
    </w:rPr>
  </w:style>
  <w:style w:type="character" w:customStyle="1" w:styleId="dynatree-expander">
    <w:name w:val="dynatree-expander"/>
    <w:basedOn w:val="DefaultParagraphFont"/>
    <w:uiPriority w:val="99"/>
    <w:rsid w:val="000233F5"/>
    <w:rPr>
      <w:rFonts w:cs="Times New Roman"/>
    </w:rPr>
  </w:style>
  <w:style w:type="character" w:customStyle="1" w:styleId="dynatree-icon">
    <w:name w:val="dynatree-icon"/>
    <w:basedOn w:val="DefaultParagraphFont"/>
    <w:uiPriority w:val="99"/>
    <w:rsid w:val="000233F5"/>
    <w:rPr>
      <w:rFonts w:cs="Times New Roman"/>
    </w:rPr>
  </w:style>
  <w:style w:type="character" w:customStyle="1" w:styleId="dynatree-checkbox">
    <w:name w:val="dynatree-checkbox"/>
    <w:basedOn w:val="DefaultParagraphFont"/>
    <w:uiPriority w:val="99"/>
    <w:rsid w:val="000233F5"/>
    <w:rPr>
      <w:rFonts w:cs="Times New Roman"/>
    </w:rPr>
  </w:style>
  <w:style w:type="character" w:customStyle="1" w:styleId="dynatree-radio">
    <w:name w:val="dynatree-radio"/>
    <w:basedOn w:val="DefaultParagraphFont"/>
    <w:uiPriority w:val="99"/>
    <w:rsid w:val="000233F5"/>
    <w:rPr>
      <w:rFonts w:cs="Times New Roman"/>
    </w:rPr>
  </w:style>
  <w:style w:type="character" w:customStyle="1" w:styleId="dynatree-drag-helper-img">
    <w:name w:val="dynatree-drag-helper-img"/>
    <w:basedOn w:val="DefaultParagraphFont"/>
    <w:uiPriority w:val="99"/>
    <w:rsid w:val="000233F5"/>
    <w:rPr>
      <w:rFonts w:cs="Times New Roman"/>
    </w:rPr>
  </w:style>
  <w:style w:type="character" w:customStyle="1" w:styleId="dynatree-drag-source">
    <w:name w:val="dynatree-drag-source"/>
    <w:basedOn w:val="DefaultParagraphFont"/>
    <w:uiPriority w:val="99"/>
    <w:rsid w:val="000233F5"/>
    <w:rPr>
      <w:rFonts w:cs="Times New Roman"/>
      <w:shd w:val="clear" w:color="auto" w:fill="E0E0E0"/>
    </w:rPr>
  </w:style>
  <w:style w:type="paragraph" w:customStyle="1" w:styleId="mainlink1">
    <w:name w:val="mainlink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0">
    <w:name w:val="footer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Normal"/>
    <w:uiPriority w:val="99"/>
    <w:rsid w:val="000233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Normal"/>
    <w:uiPriority w:val="99"/>
    <w:rsid w:val="000233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0">
    <w:name w:val="header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Normal"/>
    <w:uiPriority w:val="99"/>
    <w:rsid w:val="000233F5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Normal"/>
    <w:uiPriority w:val="99"/>
    <w:rsid w:val="000233F5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Normal"/>
    <w:uiPriority w:val="99"/>
    <w:rsid w:val="000233F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Normal"/>
    <w:uiPriority w:val="99"/>
    <w:rsid w:val="000233F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Normal"/>
    <w:uiPriority w:val="99"/>
    <w:rsid w:val="000233F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Normal"/>
    <w:uiPriority w:val="99"/>
    <w:rsid w:val="000233F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Normal"/>
    <w:uiPriority w:val="99"/>
    <w:rsid w:val="000233F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Normal"/>
    <w:uiPriority w:val="99"/>
    <w:rsid w:val="000233F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Normal"/>
    <w:uiPriority w:val="99"/>
    <w:rsid w:val="000233F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Normal"/>
    <w:uiPriority w:val="99"/>
    <w:rsid w:val="000233F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Normal"/>
    <w:uiPriority w:val="99"/>
    <w:rsid w:val="000233F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Normal"/>
    <w:uiPriority w:val="99"/>
    <w:rsid w:val="000233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Normal"/>
    <w:uiPriority w:val="99"/>
    <w:rsid w:val="000233F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Normal"/>
    <w:uiPriority w:val="99"/>
    <w:rsid w:val="000233F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Normal"/>
    <w:uiPriority w:val="99"/>
    <w:rsid w:val="000233F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Normal"/>
    <w:uiPriority w:val="99"/>
    <w:rsid w:val="000233F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Normal"/>
    <w:uiPriority w:val="99"/>
    <w:rsid w:val="000233F5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Normal"/>
    <w:uiPriority w:val="99"/>
    <w:rsid w:val="000233F5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Normal"/>
    <w:uiPriority w:val="99"/>
    <w:rsid w:val="000233F5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Normal"/>
    <w:uiPriority w:val="99"/>
    <w:rsid w:val="000233F5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Normal"/>
    <w:uiPriority w:val="99"/>
    <w:rsid w:val="000233F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Normal"/>
    <w:uiPriority w:val="99"/>
    <w:rsid w:val="00023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Normal"/>
    <w:uiPriority w:val="99"/>
    <w:rsid w:val="000233F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Normal"/>
    <w:uiPriority w:val="99"/>
    <w:rsid w:val="000233F5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Normal"/>
    <w:uiPriority w:val="99"/>
    <w:rsid w:val="000233F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Normal"/>
    <w:uiPriority w:val="99"/>
    <w:rsid w:val="00023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Normal"/>
    <w:uiPriority w:val="99"/>
    <w:rsid w:val="00023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Normal"/>
    <w:uiPriority w:val="99"/>
    <w:rsid w:val="000233F5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Normal"/>
    <w:uiPriority w:val="99"/>
    <w:rsid w:val="000233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Normal"/>
    <w:uiPriority w:val="99"/>
    <w:rsid w:val="000233F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Normal"/>
    <w:uiPriority w:val="99"/>
    <w:rsid w:val="000233F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Normal"/>
    <w:uiPriority w:val="99"/>
    <w:rsid w:val="000233F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Normal"/>
    <w:uiPriority w:val="99"/>
    <w:rsid w:val="000233F5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Normal"/>
    <w:uiPriority w:val="99"/>
    <w:rsid w:val="000233F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Normal"/>
    <w:uiPriority w:val="99"/>
    <w:rsid w:val="000233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Normal"/>
    <w:uiPriority w:val="99"/>
    <w:rsid w:val="000233F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Normal"/>
    <w:uiPriority w:val="99"/>
    <w:rsid w:val="000233F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Normal"/>
    <w:uiPriority w:val="99"/>
    <w:rsid w:val="000233F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Normal"/>
    <w:uiPriority w:val="99"/>
    <w:rsid w:val="000233F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Normal"/>
    <w:uiPriority w:val="99"/>
    <w:rsid w:val="000233F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Normal"/>
    <w:uiPriority w:val="99"/>
    <w:rsid w:val="000233F5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Normal"/>
    <w:uiPriority w:val="99"/>
    <w:rsid w:val="000233F5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Normal"/>
    <w:uiPriority w:val="99"/>
    <w:rsid w:val="000233F5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Normal"/>
    <w:uiPriority w:val="99"/>
    <w:rsid w:val="000233F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Normal"/>
    <w:uiPriority w:val="99"/>
    <w:rsid w:val="000233F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Normal"/>
    <w:uiPriority w:val="99"/>
    <w:rsid w:val="000233F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Normal"/>
    <w:uiPriority w:val="99"/>
    <w:rsid w:val="000233F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Normal"/>
    <w:uiPriority w:val="99"/>
    <w:rsid w:val="000233F5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Normal"/>
    <w:uiPriority w:val="99"/>
    <w:rsid w:val="000233F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Normal"/>
    <w:uiPriority w:val="99"/>
    <w:rsid w:val="000233F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Normal"/>
    <w:uiPriority w:val="99"/>
    <w:rsid w:val="000233F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DefaultParagraphFont"/>
    <w:uiPriority w:val="99"/>
    <w:rsid w:val="000233F5"/>
    <w:rPr>
      <w:rFonts w:cs="Times New Roman"/>
    </w:rPr>
  </w:style>
  <w:style w:type="character" w:customStyle="1" w:styleId="dynatree-icon1">
    <w:name w:val="dynatree-icon1"/>
    <w:basedOn w:val="DefaultParagraphFont"/>
    <w:uiPriority w:val="99"/>
    <w:rsid w:val="000233F5"/>
    <w:rPr>
      <w:rFonts w:cs="Times New Roman"/>
    </w:rPr>
  </w:style>
  <w:style w:type="paragraph" w:customStyle="1" w:styleId="confirmdialogheader1">
    <w:name w:val="confirmdialogheader1"/>
    <w:basedOn w:val="Normal"/>
    <w:uiPriority w:val="99"/>
    <w:rsid w:val="000233F5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Normal"/>
    <w:uiPriority w:val="99"/>
    <w:rsid w:val="000233F5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Normal"/>
    <w:uiPriority w:val="99"/>
    <w:rsid w:val="000233F5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Normal"/>
    <w:uiPriority w:val="99"/>
    <w:rsid w:val="000233F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Normal"/>
    <w:uiPriority w:val="99"/>
    <w:rsid w:val="000233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Normal"/>
    <w:uiPriority w:val="99"/>
    <w:rsid w:val="000233F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Normal"/>
    <w:uiPriority w:val="99"/>
    <w:rsid w:val="000233F5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Normal"/>
    <w:uiPriority w:val="99"/>
    <w:rsid w:val="000233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Normal"/>
    <w:uiPriority w:val="99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62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31414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44</Pages>
  <Words>10548</Words>
  <Characters>-32766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 закупок товаров, работ, услуг </dc:title>
  <dc:subject/>
  <dc:creator>Закупки</dc:creator>
  <cp:keywords/>
  <dc:description/>
  <cp:lastModifiedBy>Приемная</cp:lastModifiedBy>
  <cp:revision>2</cp:revision>
  <cp:lastPrinted>2017-08-08T02:36:00Z</cp:lastPrinted>
  <dcterms:created xsi:type="dcterms:W3CDTF">2017-08-24T22:18:00Z</dcterms:created>
  <dcterms:modified xsi:type="dcterms:W3CDTF">2017-08-24T22:18:00Z</dcterms:modified>
</cp:coreProperties>
</file>