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B" w:rsidRPr="00574EA1" w:rsidRDefault="00E1216B" w:rsidP="00574E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bookmarkStart w:id="0" w:name="sub_2000"/>
      <w:r w:rsidRPr="00D91CB9">
        <w:rPr>
          <w:rFonts w:ascii="NTTimes/Cyrillic" w:hAnsi="NTTimes/Cyrillic" w:cs="NTTimes/Cyrillic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small_word_+" style="width:59.25pt;height:65.25pt;visibility:visible">
            <v:imagedata r:id="rId4" o:title=""/>
          </v:shape>
        </w:pict>
      </w:r>
    </w:p>
    <w:p w:rsidR="00E1216B" w:rsidRPr="00574EA1" w:rsidRDefault="00E1216B" w:rsidP="00574EA1">
      <w:pPr>
        <w:spacing w:after="0" w:line="42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74E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E1216B" w:rsidRPr="00574EA1" w:rsidRDefault="00E1216B" w:rsidP="00574EA1">
      <w:pPr>
        <w:spacing w:after="0" w:line="42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74E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КАВАЛЕРОВСКОГО МУНИЦИПАЛЬНОГО РАЙОНА</w:t>
      </w:r>
    </w:p>
    <w:p w:rsidR="00E1216B" w:rsidRPr="00574EA1" w:rsidRDefault="00E1216B" w:rsidP="00574EA1">
      <w:pPr>
        <w:spacing w:before="240" w:after="0" w:line="400" w:lineRule="exact"/>
        <w:jc w:val="center"/>
        <w:rPr>
          <w:rFonts w:ascii="Times New Roman" w:hAnsi="Times New Roman" w:cs="Times New Roman"/>
          <w:spacing w:val="80"/>
          <w:sz w:val="28"/>
          <w:szCs w:val="28"/>
          <w:lang w:eastAsia="ru-RU"/>
        </w:rPr>
      </w:pPr>
      <w:r w:rsidRPr="00574EA1">
        <w:rPr>
          <w:rFonts w:ascii="Times New Roman" w:hAnsi="Times New Roman" w:cs="Times New Roman"/>
          <w:spacing w:val="80"/>
          <w:sz w:val="28"/>
          <w:szCs w:val="28"/>
          <w:lang w:eastAsia="ru-RU"/>
        </w:rPr>
        <w:t>РАСПОРЯЖЕНИЕ</w:t>
      </w:r>
    </w:p>
    <w:p w:rsidR="00E1216B" w:rsidRPr="00574EA1" w:rsidRDefault="00E1216B" w:rsidP="00574EA1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  <w:lang w:eastAsia="ru-RU"/>
        </w:rPr>
      </w:pPr>
    </w:p>
    <w:p w:rsidR="00E1216B" w:rsidRPr="00574EA1" w:rsidRDefault="00E1216B" w:rsidP="00574EA1">
      <w:pPr>
        <w:spacing w:after="0" w:line="240" w:lineRule="auto"/>
        <w:jc w:val="both"/>
        <w:rPr>
          <w:rFonts w:ascii="Academy" w:hAnsi="Academy" w:cs="Academy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24.01.</w:t>
      </w:r>
      <w:r w:rsidRPr="00057E70">
        <w:rPr>
          <w:rFonts w:ascii="Times New Roman" w:hAnsi="Times New Roman" w:cs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9749C2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r w:rsidRPr="00574EA1">
        <w:rPr>
          <w:rFonts w:ascii="Times New Roman" w:hAnsi="Times New Roman" w:cs="Times New Roman"/>
          <w:sz w:val="24"/>
          <w:szCs w:val="24"/>
          <w:lang w:eastAsia="ru-RU"/>
        </w:rPr>
        <w:t xml:space="preserve"> Кавалерово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4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74EA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AA28B9">
        <w:rPr>
          <w:rFonts w:ascii="Times New Roman" w:hAnsi="Times New Roman" w:cs="Times New Roman"/>
          <w:sz w:val="24"/>
          <w:szCs w:val="24"/>
          <w:u w:val="single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1216B" w:rsidRPr="00574EA1" w:rsidRDefault="00E1216B" w:rsidP="00574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Pr="00574EA1" w:rsidRDefault="00E1216B" w:rsidP="00574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Default="00E1216B" w:rsidP="00A8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распоряжение № 179 от 10.08.2016г. </w:t>
      </w:r>
    </w:p>
    <w:p w:rsidR="00E1216B" w:rsidRPr="00242666" w:rsidRDefault="00E1216B" w:rsidP="00A8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74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создании комиссии </w:t>
      </w:r>
      <w:r w:rsidRPr="00242666">
        <w:rPr>
          <w:rFonts w:ascii="Times New Roman" w:hAnsi="Times New Roman" w:cs="Times New Roman"/>
          <w:b/>
          <w:bCs/>
          <w:sz w:val="28"/>
          <w:szCs w:val="28"/>
        </w:rPr>
        <w:t>по рассмотрению заявлений граждан, проживающих на территории Кавалеровского муниципального района, оказавшихся в трудной жизненной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216B" w:rsidRDefault="00E1216B" w:rsidP="00CC49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Pr="00574EA1" w:rsidRDefault="00E1216B" w:rsidP="00CC49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Default="00E1216B" w:rsidP="00A85C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EA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связи с кадровыми изменениями </w:t>
      </w:r>
    </w:p>
    <w:p w:rsidR="00E1216B" w:rsidRPr="00A85C00" w:rsidRDefault="00E1216B" w:rsidP="00CC495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2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2 к распоряжению администрации Кавалеровского муниципального района № 179 от 10.08.2016 г. «О создании комиссии по рассмотрению заявлений граждан, проживающих на территории Кавалеровского муниципального района, оказавшихся в трудной жизненной ситуации» фамилию Леонтьев С.П. заменить на фамилию Кудрявцев А.Ю. </w:t>
      </w:r>
    </w:p>
    <w:p w:rsidR="00E1216B" w:rsidRPr="00574EA1" w:rsidRDefault="00E1216B" w:rsidP="009749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74EA1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возложить на И.А. Шпиля – первого заместителя главы администрации</w:t>
      </w:r>
      <w:r w:rsidRPr="00574E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16B" w:rsidRDefault="00E1216B" w:rsidP="00A85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Default="00E1216B" w:rsidP="00A85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Pr="00574EA1" w:rsidRDefault="00E1216B" w:rsidP="00A85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Pr="00574EA1" w:rsidRDefault="00E1216B" w:rsidP="00A8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Pr="00574EA1" w:rsidRDefault="00E1216B" w:rsidP="00A8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EA1">
        <w:rPr>
          <w:rFonts w:ascii="Times New Roman" w:hAnsi="Times New Roman" w:cs="Times New Roman"/>
          <w:sz w:val="28"/>
          <w:szCs w:val="28"/>
          <w:lang w:eastAsia="ru-RU"/>
        </w:rPr>
        <w:t>Глава Кавалеровского муниципального</w:t>
      </w:r>
    </w:p>
    <w:p w:rsidR="00E1216B" w:rsidRPr="00574EA1" w:rsidRDefault="00E1216B" w:rsidP="00A8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EA1">
        <w:rPr>
          <w:rFonts w:ascii="Times New Roman" w:hAnsi="Times New Roman" w:cs="Times New Roman"/>
          <w:sz w:val="28"/>
          <w:szCs w:val="28"/>
          <w:lang w:eastAsia="ru-RU"/>
        </w:rPr>
        <w:t>района - глава администрации</w:t>
      </w:r>
    </w:p>
    <w:p w:rsidR="00E1216B" w:rsidRDefault="00E1216B" w:rsidP="00A85C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4EA1">
        <w:rPr>
          <w:rFonts w:ascii="Times New Roman" w:hAnsi="Times New Roman" w:cs="Times New Roman"/>
          <w:sz w:val="28"/>
          <w:szCs w:val="28"/>
          <w:lang w:eastAsia="ru-RU"/>
        </w:rPr>
        <w:t>Кавалеровского муниципального района                                С.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74EA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Гавриков</w:t>
      </w:r>
    </w:p>
    <w:p w:rsidR="00E1216B" w:rsidRDefault="00E1216B" w:rsidP="00A85C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Default="00E1216B" w:rsidP="00A85C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Default="00E1216B" w:rsidP="00A8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Верно: начальник организационно-</w:t>
      </w:r>
    </w:p>
    <w:p w:rsidR="00E1216B" w:rsidRPr="00574EA1" w:rsidRDefault="00E1216B" w:rsidP="00A8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правового отдела                                                                      О.В. Лада</w:t>
      </w:r>
    </w:p>
    <w:p w:rsidR="00E1216B" w:rsidRDefault="00E1216B" w:rsidP="00A85C0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216B" w:rsidRDefault="00E1216B" w:rsidP="00A85C0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0"/>
    <w:p w:rsidR="00E1216B" w:rsidRPr="00534D91" w:rsidRDefault="00E1216B" w:rsidP="00A85C00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E1216B" w:rsidRPr="00534D91" w:rsidRDefault="00E1216B" w:rsidP="00A85C00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проекта распоряжения </w:t>
      </w:r>
    </w:p>
    <w:p w:rsidR="00E1216B" w:rsidRPr="00534D91" w:rsidRDefault="00E1216B" w:rsidP="00A85C00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Кавалеровского муниципального района</w:t>
      </w:r>
    </w:p>
    <w:p w:rsidR="00E1216B" w:rsidRDefault="00E1216B" w:rsidP="00E6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внесении изменений в распоряжение № 179 от 10.08.2016г.</w:t>
      </w:r>
    </w:p>
    <w:p w:rsidR="00E1216B" w:rsidRPr="00242666" w:rsidRDefault="00E1216B" w:rsidP="00E6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74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создании комиссии </w:t>
      </w:r>
      <w:r w:rsidRPr="00242666">
        <w:rPr>
          <w:rFonts w:ascii="Times New Roman" w:hAnsi="Times New Roman" w:cs="Times New Roman"/>
          <w:b/>
          <w:bCs/>
          <w:sz w:val="28"/>
          <w:szCs w:val="28"/>
        </w:rPr>
        <w:t>по рассмотрению заявлений граждан, проживающих на территории Кавалеровского муниципального района, оказавшихся в трудной жизненной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216B" w:rsidRPr="00534D91" w:rsidRDefault="00E1216B" w:rsidP="00A85C00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216B" w:rsidRPr="00534D91" w:rsidRDefault="00E1216B" w:rsidP="00A85C0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Default="00E1216B" w:rsidP="00A85C0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91">
        <w:rPr>
          <w:rFonts w:ascii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E1216B" w:rsidRPr="00534D91" w:rsidRDefault="00E1216B" w:rsidP="00A85C0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Pr="00CC495F" w:rsidRDefault="00E1216B" w:rsidP="00CC495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495F">
        <w:rPr>
          <w:rFonts w:ascii="Times New Roman" w:hAnsi="Times New Roman" w:cs="Times New Roman"/>
          <w:sz w:val="26"/>
          <w:szCs w:val="26"/>
          <w:lang w:eastAsia="ru-RU"/>
        </w:rPr>
        <w:t>Главный специалист отдела</w:t>
      </w:r>
    </w:p>
    <w:p w:rsidR="00E1216B" w:rsidRPr="00CC495F" w:rsidRDefault="00E1216B" w:rsidP="00CC495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495F">
        <w:rPr>
          <w:rFonts w:ascii="Times New Roman" w:hAnsi="Times New Roman" w:cs="Times New Roman"/>
          <w:sz w:val="26"/>
          <w:szCs w:val="26"/>
          <w:lang w:eastAsia="ru-RU"/>
        </w:rPr>
        <w:t xml:space="preserve">Экономики, планирования и </w:t>
      </w:r>
    </w:p>
    <w:p w:rsidR="00E1216B" w:rsidRPr="00CC495F" w:rsidRDefault="00E1216B" w:rsidP="00CC495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495F">
        <w:rPr>
          <w:rFonts w:ascii="Times New Roman" w:hAnsi="Times New Roman" w:cs="Times New Roman"/>
          <w:sz w:val="26"/>
          <w:szCs w:val="26"/>
          <w:lang w:eastAsia="ru-RU"/>
        </w:rPr>
        <w:t xml:space="preserve">Потребительского рынка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CC495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Э.А. Голованова</w:t>
      </w:r>
    </w:p>
    <w:p w:rsidR="00E1216B" w:rsidRPr="00534D91" w:rsidRDefault="00E1216B" w:rsidP="00A85C00">
      <w:pPr>
        <w:spacing w:after="0" w:line="240" w:lineRule="auto"/>
        <w:ind w:right="-545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34D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СОГЛАСОВАНО:</w:t>
      </w:r>
    </w:p>
    <w:p w:rsidR="00E1216B" w:rsidRPr="00534D91" w:rsidRDefault="00E1216B" w:rsidP="00A85C0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4D9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tbl>
      <w:tblPr>
        <w:tblW w:w="10470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160"/>
        <w:gridCol w:w="1805"/>
        <w:gridCol w:w="1986"/>
        <w:gridCol w:w="2166"/>
      </w:tblGrid>
      <w:tr w:rsidR="00E1216B" w:rsidRPr="000A037F">
        <w:trPr>
          <w:trHeight w:val="1055"/>
        </w:trPr>
        <w:tc>
          <w:tcPr>
            <w:tcW w:w="2353" w:type="dxa"/>
            <w:tcBorders>
              <w:top w:val="nil"/>
              <w:left w:val="nil"/>
            </w:tcBorders>
            <w:vAlign w:val="center"/>
          </w:tcPr>
          <w:p w:rsidR="00E1216B" w:rsidRPr="00534D91" w:rsidRDefault="00E1216B" w:rsidP="00A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E1216B" w:rsidRPr="00534D91" w:rsidRDefault="00E1216B" w:rsidP="00A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Инициалы, фамилия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E1216B" w:rsidRPr="00534D91" w:rsidRDefault="00E1216B" w:rsidP="00A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поступления документа на согласование</w:t>
            </w:r>
          </w:p>
        </w:tc>
        <w:tc>
          <w:tcPr>
            <w:tcW w:w="1986" w:type="dxa"/>
            <w:tcBorders>
              <w:top w:val="nil"/>
            </w:tcBorders>
            <w:vAlign w:val="center"/>
          </w:tcPr>
          <w:p w:rsidR="00E1216B" w:rsidRPr="00534D91" w:rsidRDefault="00E1216B" w:rsidP="00A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Замечания, подпись</w:t>
            </w:r>
          </w:p>
        </w:tc>
        <w:tc>
          <w:tcPr>
            <w:tcW w:w="2166" w:type="dxa"/>
            <w:tcBorders>
              <w:top w:val="nil"/>
              <w:right w:val="nil"/>
            </w:tcBorders>
            <w:vAlign w:val="center"/>
          </w:tcPr>
          <w:p w:rsidR="00E1216B" w:rsidRPr="00534D91" w:rsidRDefault="00E1216B" w:rsidP="00A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согласования</w:t>
            </w:r>
          </w:p>
        </w:tc>
      </w:tr>
      <w:tr w:rsidR="00E1216B" w:rsidRPr="000A037F">
        <w:trPr>
          <w:trHeight w:val="4199"/>
        </w:trPr>
        <w:tc>
          <w:tcPr>
            <w:tcW w:w="2353" w:type="dxa"/>
            <w:tcBorders>
              <w:left w:val="nil"/>
              <w:bottom w:val="nil"/>
            </w:tcBorders>
          </w:tcPr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Первый з</w:t>
            </w: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</w:t>
            </w:r>
          </w:p>
          <w:p w:rsidR="00E1216B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Замн</w:t>
            </w: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организационно-правового</w:t>
            </w: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отдела</w:t>
            </w:r>
          </w:p>
          <w:p w:rsidR="00E1216B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CC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отдела экономики, планирования и потребительского рынка</w:t>
            </w:r>
          </w:p>
        </w:tc>
        <w:tc>
          <w:tcPr>
            <w:tcW w:w="2160" w:type="dxa"/>
            <w:tcBorders>
              <w:bottom w:val="nil"/>
            </w:tcBorders>
          </w:tcPr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И.А. Шпиль</w:t>
            </w: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4D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Л.А. Величко</w:t>
            </w: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Н.Д. Чемерюк</w:t>
            </w:r>
          </w:p>
        </w:tc>
        <w:tc>
          <w:tcPr>
            <w:tcW w:w="1805" w:type="dxa"/>
            <w:tcBorders>
              <w:bottom w:val="nil"/>
            </w:tcBorders>
          </w:tcPr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tcBorders>
              <w:bottom w:val="nil"/>
              <w:right w:val="nil"/>
            </w:tcBorders>
          </w:tcPr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1216B" w:rsidRPr="00534D91" w:rsidRDefault="00E1216B" w:rsidP="00A8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1216B" w:rsidRPr="00534D91" w:rsidRDefault="00E1216B" w:rsidP="00A85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216B" w:rsidRPr="00534D91" w:rsidRDefault="00E1216B" w:rsidP="00A85C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216B" w:rsidRPr="00534D91" w:rsidRDefault="00E1216B" w:rsidP="00A85C00">
      <w:pPr>
        <w:pBdr>
          <w:bottom w:val="single" w:sz="12" w:space="1" w:color="auto"/>
        </w:pBdr>
        <w:spacing w:after="0" w:line="240" w:lineRule="auto"/>
        <w:ind w:right="-46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Распоряж</w:t>
      </w:r>
      <w:r w:rsidRPr="00534D91">
        <w:rPr>
          <w:rFonts w:ascii="Times New Roman" w:hAnsi="Times New Roman" w:cs="Times New Roman"/>
          <w:sz w:val="26"/>
          <w:szCs w:val="26"/>
          <w:lang w:eastAsia="ru-RU"/>
        </w:rPr>
        <w:t>ение разослать:</w:t>
      </w:r>
    </w:p>
    <w:p w:rsidR="00E1216B" w:rsidRPr="00534D91" w:rsidRDefault="00E1216B" w:rsidP="00A85C00">
      <w:pPr>
        <w:pBdr>
          <w:bottom w:val="single" w:sz="12" w:space="1" w:color="auto"/>
        </w:pBdr>
        <w:spacing w:after="0" w:line="240" w:lineRule="auto"/>
        <w:ind w:right="-46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4D91">
        <w:rPr>
          <w:rFonts w:ascii="Times New Roman" w:hAnsi="Times New Roman" w:cs="Times New Roman"/>
          <w:sz w:val="26"/>
          <w:szCs w:val="26"/>
          <w:lang w:eastAsia="ru-RU"/>
        </w:rPr>
        <w:t xml:space="preserve"> п. Кавалерово, ул. Арсеньева, 104</w:t>
      </w:r>
    </w:p>
    <w:p w:rsidR="00E1216B" w:rsidRPr="00534D91" w:rsidRDefault="00E1216B" w:rsidP="00A85C00">
      <w:pPr>
        <w:pBdr>
          <w:bottom w:val="single" w:sz="12" w:space="1" w:color="auto"/>
        </w:pBdr>
        <w:spacing w:after="0" w:line="240" w:lineRule="auto"/>
        <w:ind w:right="-46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4D91">
        <w:rPr>
          <w:rFonts w:ascii="Times New Roman" w:hAnsi="Times New Roman" w:cs="Times New Roman"/>
          <w:sz w:val="26"/>
          <w:szCs w:val="26"/>
          <w:lang w:eastAsia="ru-RU"/>
        </w:rPr>
        <w:t xml:space="preserve">Отдел </w:t>
      </w:r>
      <w:r>
        <w:rPr>
          <w:rFonts w:ascii="Times New Roman" w:hAnsi="Times New Roman" w:cs="Times New Roman"/>
          <w:sz w:val="26"/>
          <w:szCs w:val="26"/>
          <w:lang w:eastAsia="ru-RU"/>
        </w:rPr>
        <w:t>экономики, планирования и потребительского рынка</w:t>
      </w:r>
    </w:p>
    <w:p w:rsidR="00E1216B" w:rsidRPr="00534D91" w:rsidRDefault="00E1216B" w:rsidP="00A85C00">
      <w:pPr>
        <w:pBdr>
          <w:bottom w:val="single" w:sz="12" w:space="1" w:color="auto"/>
        </w:pBdr>
        <w:spacing w:after="0" w:line="240" w:lineRule="auto"/>
        <w:ind w:right="-46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Отдел общественной безопасности</w:t>
      </w:r>
    </w:p>
    <w:p w:rsidR="00E1216B" w:rsidRPr="00534D91" w:rsidRDefault="00E1216B" w:rsidP="00A85C00">
      <w:pPr>
        <w:pBdr>
          <w:bottom w:val="single" w:sz="12" w:space="1" w:color="auto"/>
        </w:pBdr>
        <w:spacing w:after="0" w:line="240" w:lineRule="auto"/>
        <w:ind w:right="-46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216B" w:rsidRPr="00534D91" w:rsidRDefault="00E1216B" w:rsidP="00534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6B" w:rsidRPr="00692F7E" w:rsidRDefault="00E1216B">
      <w:pPr>
        <w:rPr>
          <w:rFonts w:ascii="Times New Roman" w:hAnsi="Times New Roman" w:cs="Times New Roman"/>
          <w:sz w:val="28"/>
          <w:szCs w:val="28"/>
        </w:rPr>
      </w:pPr>
    </w:p>
    <w:sectPr w:rsidR="00E1216B" w:rsidRPr="00692F7E" w:rsidSect="00D472AB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EA"/>
    <w:rsid w:val="00017E04"/>
    <w:rsid w:val="0003629D"/>
    <w:rsid w:val="00057E70"/>
    <w:rsid w:val="000A037F"/>
    <w:rsid w:val="001251B4"/>
    <w:rsid w:val="001E26ED"/>
    <w:rsid w:val="00242666"/>
    <w:rsid w:val="003A15AC"/>
    <w:rsid w:val="0041158A"/>
    <w:rsid w:val="0046096C"/>
    <w:rsid w:val="00486B8F"/>
    <w:rsid w:val="004D25A7"/>
    <w:rsid w:val="004D5A53"/>
    <w:rsid w:val="00505968"/>
    <w:rsid w:val="00534D91"/>
    <w:rsid w:val="00574EA1"/>
    <w:rsid w:val="005C3ADC"/>
    <w:rsid w:val="005F1ACD"/>
    <w:rsid w:val="005F3BA6"/>
    <w:rsid w:val="0063668F"/>
    <w:rsid w:val="00692F7E"/>
    <w:rsid w:val="00764BE5"/>
    <w:rsid w:val="00840A2D"/>
    <w:rsid w:val="008522D9"/>
    <w:rsid w:val="008A0E06"/>
    <w:rsid w:val="008C4822"/>
    <w:rsid w:val="008C4A30"/>
    <w:rsid w:val="00901086"/>
    <w:rsid w:val="00926AF8"/>
    <w:rsid w:val="009749C2"/>
    <w:rsid w:val="009D341D"/>
    <w:rsid w:val="00A20A5B"/>
    <w:rsid w:val="00A85C00"/>
    <w:rsid w:val="00A93933"/>
    <w:rsid w:val="00AA28B9"/>
    <w:rsid w:val="00AA710D"/>
    <w:rsid w:val="00AB3F25"/>
    <w:rsid w:val="00AC150F"/>
    <w:rsid w:val="00AC570E"/>
    <w:rsid w:val="00B27D42"/>
    <w:rsid w:val="00B37D50"/>
    <w:rsid w:val="00BC08C6"/>
    <w:rsid w:val="00C03B70"/>
    <w:rsid w:val="00C53D0E"/>
    <w:rsid w:val="00C611B6"/>
    <w:rsid w:val="00C92055"/>
    <w:rsid w:val="00CC495F"/>
    <w:rsid w:val="00D472AB"/>
    <w:rsid w:val="00D51DEA"/>
    <w:rsid w:val="00D91CB9"/>
    <w:rsid w:val="00DC2084"/>
    <w:rsid w:val="00E1216B"/>
    <w:rsid w:val="00E423FD"/>
    <w:rsid w:val="00E60460"/>
    <w:rsid w:val="00E84440"/>
    <w:rsid w:val="00EC2F25"/>
    <w:rsid w:val="00F23F70"/>
    <w:rsid w:val="00F911C3"/>
    <w:rsid w:val="00FC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2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324</Words>
  <Characters>1847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Голованова</dc:creator>
  <cp:keywords/>
  <dc:description/>
  <cp:lastModifiedBy>Калина</cp:lastModifiedBy>
  <cp:revision>2</cp:revision>
  <cp:lastPrinted>2017-01-22T23:22:00Z</cp:lastPrinted>
  <dcterms:created xsi:type="dcterms:W3CDTF">2017-02-20T23:14:00Z</dcterms:created>
  <dcterms:modified xsi:type="dcterms:W3CDTF">2017-02-20T23:14:00Z</dcterms:modified>
</cp:coreProperties>
</file>