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63" w:rsidRPr="00BB472C" w:rsidRDefault="006C3163" w:rsidP="00BE5C75">
      <w:pPr>
        <w:ind w:left="567"/>
      </w:pPr>
      <w:r>
        <w:t xml:space="preserve">                               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7.25pt;visibility:visible">
            <v:imagedata r:id="rId5" o:title=""/>
          </v:shape>
        </w:pict>
      </w:r>
      <w:r>
        <w:t xml:space="preserve">                </w:t>
      </w: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702"/>
        <w:gridCol w:w="1500"/>
        <w:gridCol w:w="1653"/>
        <w:gridCol w:w="2375"/>
        <w:gridCol w:w="1192"/>
        <w:gridCol w:w="367"/>
      </w:tblGrid>
      <w:tr w:rsidR="006C3163" w:rsidTr="00BE5C75">
        <w:trPr>
          <w:gridBefore w:val="1"/>
          <w:wBefore w:w="1702" w:type="dxa"/>
          <w:cantSplit/>
          <w:trHeight w:val="1141"/>
        </w:trPr>
        <w:tc>
          <w:tcPr>
            <w:tcW w:w="7087" w:type="dxa"/>
            <w:gridSpan w:val="5"/>
          </w:tcPr>
          <w:p w:rsidR="006C3163" w:rsidRPr="004C63CE" w:rsidRDefault="006C3163" w:rsidP="00BE5C75">
            <w:pPr>
              <w:pStyle w:val="Heading2"/>
              <w:spacing w:line="240" w:lineRule="auto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</w:t>
            </w:r>
            <w:r w:rsidRPr="004C63CE">
              <w:rPr>
                <w:sz w:val="32"/>
                <w:szCs w:val="32"/>
              </w:rPr>
              <w:t>ДУМА</w:t>
            </w:r>
          </w:p>
          <w:p w:rsidR="006C3163" w:rsidRPr="004C63CE" w:rsidRDefault="006C3163" w:rsidP="00BE5C75">
            <w:pPr>
              <w:pStyle w:val="Heading2"/>
              <w:spacing w:line="240" w:lineRule="auto"/>
              <w:rPr>
                <w:sz w:val="32"/>
                <w:szCs w:val="32"/>
              </w:rPr>
            </w:pPr>
            <w:r w:rsidRPr="004C63CE">
              <w:rPr>
                <w:sz w:val="32"/>
                <w:szCs w:val="32"/>
              </w:rPr>
              <w:t>КАВАЛЕРОВСКОГО</w:t>
            </w:r>
          </w:p>
          <w:p w:rsidR="006C3163" w:rsidRDefault="006C3163" w:rsidP="00BE5C75">
            <w:pPr>
              <w:pStyle w:val="Heading2"/>
              <w:spacing w:line="240" w:lineRule="auto"/>
              <w:rPr>
                <w:sz w:val="32"/>
                <w:szCs w:val="32"/>
              </w:rPr>
            </w:pPr>
            <w:r w:rsidRPr="004C63CE">
              <w:rPr>
                <w:sz w:val="32"/>
                <w:szCs w:val="32"/>
              </w:rPr>
              <w:t>МУНИЦИПАЛЬНОГО РАЙОНА</w:t>
            </w:r>
          </w:p>
          <w:p w:rsidR="006C3163" w:rsidRDefault="006C3163" w:rsidP="00BE5C75">
            <w:pPr>
              <w:pStyle w:val="Heading3"/>
              <w:ind w:firstLine="0"/>
              <w:jc w:val="center"/>
              <w:rPr>
                <w:b/>
                <w:sz w:val="32"/>
                <w:szCs w:val="32"/>
                <w:u w:val="none"/>
              </w:rPr>
            </w:pPr>
          </w:p>
          <w:p w:rsidR="006C3163" w:rsidRPr="00DF3B3F" w:rsidRDefault="006C3163" w:rsidP="0059351F">
            <w:pPr>
              <w:jc w:val="center"/>
              <w:rPr>
                <w:b/>
              </w:rPr>
            </w:pPr>
            <w:r w:rsidRPr="00DF3B3F">
              <w:rPr>
                <w:b/>
              </w:rPr>
              <w:t>РЕШЕНИЕ</w:t>
            </w:r>
          </w:p>
          <w:p w:rsidR="006C3163" w:rsidRDefault="006C3163" w:rsidP="00BE5C75">
            <w:pPr>
              <w:jc w:val="center"/>
              <w:rPr>
                <w:b/>
              </w:rPr>
            </w:pPr>
          </w:p>
          <w:p w:rsidR="006C3163" w:rsidRPr="007F76A5" w:rsidRDefault="006C3163" w:rsidP="00BE5C75">
            <w:pPr>
              <w:jc w:val="center"/>
              <w:rPr>
                <w:b/>
              </w:rPr>
            </w:pPr>
            <w:r w:rsidRPr="007F76A5">
              <w:rPr>
                <w:b/>
              </w:rPr>
              <w:t>пгт Кавалерово</w:t>
            </w:r>
          </w:p>
        </w:tc>
      </w:tr>
      <w:tr w:rsidR="006C3163" w:rsidRPr="005C419C" w:rsidTr="00DF3B3F">
        <w:trPr>
          <w:cantSplit/>
        </w:trPr>
        <w:tc>
          <w:tcPr>
            <w:tcW w:w="3202" w:type="dxa"/>
            <w:gridSpan w:val="2"/>
          </w:tcPr>
          <w:p w:rsidR="006C3163" w:rsidRPr="00F30038" w:rsidRDefault="006C3163" w:rsidP="00DF3B3F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29 марта 2017 года  </w:t>
            </w:r>
          </w:p>
        </w:tc>
        <w:tc>
          <w:tcPr>
            <w:tcW w:w="4028" w:type="dxa"/>
            <w:gridSpan w:val="2"/>
          </w:tcPr>
          <w:p w:rsidR="006C3163" w:rsidRPr="00F30038" w:rsidRDefault="006C3163" w:rsidP="00BE5C75">
            <w:pPr>
              <w:ind w:left="1311"/>
              <w:rPr>
                <w:b/>
                <w:szCs w:val="28"/>
              </w:rPr>
            </w:pPr>
          </w:p>
        </w:tc>
        <w:tc>
          <w:tcPr>
            <w:tcW w:w="1192" w:type="dxa"/>
          </w:tcPr>
          <w:p w:rsidR="006C3163" w:rsidRPr="005C419C" w:rsidRDefault="006C3163" w:rsidP="00DF3B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 674</w:t>
            </w:r>
          </w:p>
        </w:tc>
        <w:tc>
          <w:tcPr>
            <w:tcW w:w="367" w:type="dxa"/>
          </w:tcPr>
          <w:p w:rsidR="006C3163" w:rsidRPr="005C419C" w:rsidRDefault="006C3163" w:rsidP="00BE5C75">
            <w:pPr>
              <w:ind w:hanging="107"/>
              <w:rPr>
                <w:b/>
                <w:szCs w:val="28"/>
              </w:rPr>
            </w:pPr>
          </w:p>
        </w:tc>
      </w:tr>
      <w:tr w:rsidR="006C3163" w:rsidTr="00BE5C75">
        <w:trPr>
          <w:gridAfter w:val="3"/>
          <w:wAfter w:w="3934" w:type="dxa"/>
        </w:trPr>
        <w:tc>
          <w:tcPr>
            <w:tcW w:w="4855" w:type="dxa"/>
            <w:gridSpan w:val="3"/>
          </w:tcPr>
          <w:p w:rsidR="006C3163" w:rsidRDefault="006C3163" w:rsidP="00EA718A">
            <w:pPr>
              <w:jc w:val="both"/>
              <w:rPr>
                <w:b/>
                <w:szCs w:val="28"/>
              </w:rPr>
            </w:pPr>
          </w:p>
          <w:p w:rsidR="006C3163" w:rsidRPr="004B49FC" w:rsidRDefault="006C3163" w:rsidP="00311C15">
            <w:pPr>
              <w:jc w:val="both"/>
              <w:rPr>
                <w:b/>
                <w:szCs w:val="28"/>
              </w:rPr>
            </w:pPr>
            <w:r w:rsidRPr="00EA718A">
              <w:rPr>
                <w:b/>
                <w:szCs w:val="28"/>
              </w:rPr>
              <w:t xml:space="preserve">О принятии  решения «О внесении изменений в решение Думы Кавалеровского муниципального района от </w:t>
            </w:r>
            <w:r>
              <w:rPr>
                <w:b/>
                <w:szCs w:val="28"/>
              </w:rPr>
              <w:t>24.06.2013 № 324-НПА</w:t>
            </w:r>
            <w:r w:rsidRPr="00EA718A">
              <w:rPr>
                <w:b/>
                <w:szCs w:val="28"/>
              </w:rPr>
              <w:t xml:space="preserve"> «</w:t>
            </w:r>
            <w:r>
              <w:rPr>
                <w:b/>
                <w:szCs w:val="28"/>
              </w:rPr>
              <w:t>О Положении «Об  оплате труда работников  муниципальных  учреждений</w:t>
            </w:r>
            <w:r w:rsidRPr="00EA718A">
              <w:rPr>
                <w:b/>
                <w:szCs w:val="28"/>
              </w:rPr>
              <w:t xml:space="preserve"> Кавалеровско</w:t>
            </w:r>
            <w:r>
              <w:rPr>
                <w:b/>
                <w:szCs w:val="28"/>
              </w:rPr>
              <w:t>го</w:t>
            </w:r>
            <w:r w:rsidRPr="00EA718A">
              <w:rPr>
                <w:b/>
                <w:szCs w:val="28"/>
              </w:rPr>
              <w:t xml:space="preserve"> муниципально</w:t>
            </w:r>
            <w:r>
              <w:rPr>
                <w:b/>
                <w:szCs w:val="28"/>
              </w:rPr>
              <w:t>го</w:t>
            </w:r>
            <w:r w:rsidRPr="00EA718A">
              <w:rPr>
                <w:b/>
                <w:szCs w:val="28"/>
              </w:rPr>
              <w:t xml:space="preserve"> район</w:t>
            </w:r>
            <w:r>
              <w:rPr>
                <w:b/>
                <w:szCs w:val="28"/>
              </w:rPr>
              <w:t>а</w:t>
            </w:r>
            <w:r w:rsidRPr="00EA718A">
              <w:rPr>
                <w:b/>
                <w:szCs w:val="28"/>
              </w:rPr>
              <w:t xml:space="preserve">» </w:t>
            </w:r>
          </w:p>
        </w:tc>
      </w:tr>
    </w:tbl>
    <w:p w:rsidR="006C3163" w:rsidRDefault="006C3163" w:rsidP="00BE5C75">
      <w:pPr>
        <w:pStyle w:val="Header"/>
        <w:tabs>
          <w:tab w:val="clear" w:pos="4153"/>
          <w:tab w:val="clear" w:pos="8306"/>
        </w:tabs>
      </w:pPr>
    </w:p>
    <w:p w:rsidR="006C3163" w:rsidRPr="004913BA" w:rsidRDefault="006C3163" w:rsidP="00BE5C75">
      <w:pPr>
        <w:pStyle w:val="BodyText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Pr="004913BA">
        <w:rPr>
          <w:sz w:val="28"/>
          <w:szCs w:val="28"/>
        </w:rPr>
        <w:t>В соответствии с Уставом Кавалеровского муниципального  района,</w:t>
      </w:r>
    </w:p>
    <w:p w:rsidR="006C3163" w:rsidRDefault="006C3163" w:rsidP="00BE5C75">
      <w:pPr>
        <w:pStyle w:val="BodyText"/>
        <w:jc w:val="both"/>
        <w:rPr>
          <w:sz w:val="28"/>
          <w:szCs w:val="28"/>
        </w:rPr>
      </w:pPr>
      <w:r w:rsidRPr="004913B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913BA">
        <w:rPr>
          <w:sz w:val="28"/>
          <w:szCs w:val="28"/>
        </w:rPr>
        <w:t xml:space="preserve">Дума Кавалеровского муниципального района </w:t>
      </w:r>
    </w:p>
    <w:p w:rsidR="006C3163" w:rsidRDefault="006C3163" w:rsidP="00BE5C75">
      <w:pPr>
        <w:pStyle w:val="BodyText"/>
        <w:jc w:val="both"/>
        <w:rPr>
          <w:sz w:val="28"/>
          <w:szCs w:val="28"/>
        </w:rPr>
      </w:pPr>
    </w:p>
    <w:p w:rsidR="006C3163" w:rsidRDefault="006C3163" w:rsidP="00BE5C75">
      <w:pPr>
        <w:jc w:val="both"/>
        <w:outlineLvl w:val="0"/>
        <w:rPr>
          <w:szCs w:val="28"/>
        </w:rPr>
      </w:pPr>
      <w:r w:rsidRPr="00F30038">
        <w:rPr>
          <w:szCs w:val="28"/>
        </w:rPr>
        <w:t>Р Е Ш И ЛА:</w:t>
      </w:r>
    </w:p>
    <w:p w:rsidR="006C3163" w:rsidRPr="00D20F44" w:rsidRDefault="006C3163" w:rsidP="00BE5C75">
      <w:pPr>
        <w:jc w:val="both"/>
        <w:outlineLvl w:val="0"/>
        <w:rPr>
          <w:szCs w:val="28"/>
        </w:rPr>
      </w:pPr>
    </w:p>
    <w:p w:rsidR="006C3163" w:rsidRPr="00D20F44" w:rsidRDefault="006C3163" w:rsidP="00DF3B3F">
      <w:pPr>
        <w:jc w:val="both"/>
      </w:pPr>
      <w:r w:rsidRPr="00D20F44">
        <w:t xml:space="preserve">           1. Принять решение </w:t>
      </w:r>
      <w:r w:rsidRPr="00D20F44">
        <w:rPr>
          <w:caps/>
          <w:szCs w:val="28"/>
        </w:rPr>
        <w:t>«</w:t>
      </w:r>
      <w:r w:rsidRPr="00D20F44">
        <w:rPr>
          <w:szCs w:val="28"/>
        </w:rPr>
        <w:t xml:space="preserve">О внесении изменений в решение Думы Кавалеровского муниципального  района от </w:t>
      </w:r>
      <w:r>
        <w:rPr>
          <w:szCs w:val="28"/>
        </w:rPr>
        <w:t>24</w:t>
      </w:r>
      <w:r w:rsidRPr="00D20F44">
        <w:rPr>
          <w:szCs w:val="28"/>
        </w:rPr>
        <w:t>.0</w:t>
      </w:r>
      <w:r>
        <w:rPr>
          <w:szCs w:val="28"/>
        </w:rPr>
        <w:t>6</w:t>
      </w:r>
      <w:r w:rsidRPr="00D20F44">
        <w:rPr>
          <w:szCs w:val="28"/>
        </w:rPr>
        <w:t>.2013 № 32</w:t>
      </w:r>
      <w:r>
        <w:rPr>
          <w:szCs w:val="28"/>
        </w:rPr>
        <w:t>4</w:t>
      </w:r>
      <w:r w:rsidRPr="00D20F44">
        <w:rPr>
          <w:szCs w:val="28"/>
        </w:rPr>
        <w:t xml:space="preserve">-НПА «О Положении </w:t>
      </w:r>
      <w:r>
        <w:rPr>
          <w:szCs w:val="28"/>
        </w:rPr>
        <w:t>«Об</w:t>
      </w:r>
      <w:r w:rsidRPr="00D20F44">
        <w:rPr>
          <w:szCs w:val="28"/>
        </w:rPr>
        <w:t xml:space="preserve"> </w:t>
      </w:r>
      <w:r>
        <w:rPr>
          <w:szCs w:val="28"/>
        </w:rPr>
        <w:t>оплате труда работников  муниципальных  учреждений</w:t>
      </w:r>
      <w:r w:rsidRPr="00D20F44">
        <w:rPr>
          <w:szCs w:val="28"/>
        </w:rPr>
        <w:t xml:space="preserve"> Кавалеровского муниципального района».</w:t>
      </w:r>
    </w:p>
    <w:p w:rsidR="006C3163" w:rsidRPr="00D20F44" w:rsidRDefault="006C3163" w:rsidP="00DF3B3F">
      <w:pPr>
        <w:pStyle w:val="BodyText3"/>
        <w:jc w:val="both"/>
        <w:rPr>
          <w:sz w:val="28"/>
          <w:szCs w:val="28"/>
        </w:rPr>
      </w:pPr>
      <w:r w:rsidRPr="00D20F44">
        <w:rPr>
          <w:sz w:val="28"/>
          <w:szCs w:val="28"/>
        </w:rPr>
        <w:t xml:space="preserve">           2. Направить указанное решение главе Кавалеровского муниципального района для подписания и опубликования.</w:t>
      </w:r>
    </w:p>
    <w:p w:rsidR="006C3163" w:rsidRDefault="006C3163" w:rsidP="00DF3B3F">
      <w:r w:rsidRPr="00D20F44">
        <w:t xml:space="preserve">           3. Решение вступает в силу</w:t>
      </w:r>
      <w:r w:rsidRPr="004913BA">
        <w:t xml:space="preserve"> со дня его принятия.</w:t>
      </w:r>
    </w:p>
    <w:p w:rsidR="006C3163" w:rsidRDefault="006C3163" w:rsidP="00DF3B3F"/>
    <w:p w:rsidR="006C3163" w:rsidRDefault="006C3163" w:rsidP="00DF3B3F"/>
    <w:p w:rsidR="006C3163" w:rsidRDefault="006C3163" w:rsidP="00DF3B3F">
      <w:pPr>
        <w:pStyle w:val="Header"/>
        <w:tabs>
          <w:tab w:val="clear" w:pos="4153"/>
          <w:tab w:val="clear" w:pos="8306"/>
        </w:tabs>
        <w:jc w:val="both"/>
      </w:pPr>
      <w:r>
        <w:t xml:space="preserve">     Председатель Думы           </w:t>
      </w:r>
      <w:r>
        <w:rPr>
          <w:szCs w:val="28"/>
        </w:rPr>
        <w:t xml:space="preserve">                                           </w:t>
      </w:r>
      <w:r>
        <w:t xml:space="preserve"> З.А.Шпиль</w:t>
      </w:r>
    </w:p>
    <w:p w:rsidR="006C3163" w:rsidRDefault="006C3163" w:rsidP="00DF3B3F">
      <w:pPr>
        <w:pStyle w:val="Header"/>
        <w:tabs>
          <w:tab w:val="clear" w:pos="4153"/>
          <w:tab w:val="clear" w:pos="8306"/>
        </w:tabs>
        <w:jc w:val="both"/>
      </w:pPr>
    </w:p>
    <w:p w:rsidR="006C3163" w:rsidRDefault="006C3163" w:rsidP="00DF3B3F">
      <w:pPr>
        <w:pStyle w:val="Header"/>
        <w:tabs>
          <w:tab w:val="clear" w:pos="4153"/>
          <w:tab w:val="clear" w:pos="8306"/>
        </w:tabs>
        <w:jc w:val="both"/>
      </w:pPr>
    </w:p>
    <w:p w:rsidR="006C3163" w:rsidRDefault="006C3163" w:rsidP="00DF3B3F">
      <w:pPr>
        <w:pStyle w:val="Header"/>
        <w:tabs>
          <w:tab w:val="clear" w:pos="4153"/>
          <w:tab w:val="clear" w:pos="8306"/>
        </w:tabs>
        <w:jc w:val="both"/>
      </w:pPr>
    </w:p>
    <w:p w:rsidR="006C3163" w:rsidRDefault="006C3163" w:rsidP="00BE5C75">
      <w:pPr>
        <w:pStyle w:val="Header"/>
        <w:tabs>
          <w:tab w:val="clear" w:pos="4153"/>
          <w:tab w:val="clear" w:pos="8306"/>
        </w:tabs>
        <w:jc w:val="both"/>
      </w:pPr>
    </w:p>
    <w:p w:rsidR="006C3163" w:rsidRDefault="006C3163" w:rsidP="00BE5C75">
      <w:pPr>
        <w:pStyle w:val="Header"/>
        <w:tabs>
          <w:tab w:val="clear" w:pos="4153"/>
          <w:tab w:val="clear" w:pos="8306"/>
        </w:tabs>
        <w:jc w:val="both"/>
      </w:pPr>
    </w:p>
    <w:p w:rsidR="006C3163" w:rsidRDefault="006C3163" w:rsidP="00BE5C75">
      <w:pPr>
        <w:pStyle w:val="Header"/>
        <w:tabs>
          <w:tab w:val="clear" w:pos="4153"/>
          <w:tab w:val="clear" w:pos="8306"/>
        </w:tabs>
        <w:jc w:val="both"/>
      </w:pPr>
    </w:p>
    <w:p w:rsidR="006C3163" w:rsidRDefault="006C3163" w:rsidP="00BE5C75">
      <w:pPr>
        <w:pStyle w:val="Header"/>
        <w:tabs>
          <w:tab w:val="clear" w:pos="4153"/>
          <w:tab w:val="clear" w:pos="8306"/>
        </w:tabs>
        <w:jc w:val="center"/>
      </w:pPr>
      <w:r>
        <w:rPr>
          <w:noProof/>
        </w:rPr>
        <w:pict>
          <v:shape id="Рисунок 2" o:spid="_x0000_i1026" type="#_x0000_t75" style="width:39.75pt;height:47.25pt;visibility:visible">
            <v:imagedata r:id="rId5" o:title=""/>
          </v:shape>
        </w:pict>
      </w:r>
    </w:p>
    <w:p w:rsidR="006C3163" w:rsidRDefault="006C3163" w:rsidP="00DF3B3F">
      <w:pPr>
        <w:pStyle w:val="Header"/>
        <w:tabs>
          <w:tab w:val="clear" w:pos="4153"/>
          <w:tab w:val="clear" w:pos="8306"/>
        </w:tabs>
        <w:jc w:val="center"/>
        <w:outlineLvl w:val="0"/>
        <w:rPr>
          <w:b/>
          <w:sz w:val="32"/>
          <w:szCs w:val="32"/>
        </w:rPr>
      </w:pPr>
      <w:r w:rsidRPr="004913BA">
        <w:rPr>
          <w:b/>
          <w:sz w:val="32"/>
          <w:szCs w:val="32"/>
        </w:rPr>
        <w:t>Р Е Ш Е Н И Е</w:t>
      </w:r>
    </w:p>
    <w:p w:rsidR="006C3163" w:rsidRPr="00295049" w:rsidRDefault="006C3163" w:rsidP="00311C15">
      <w:pPr>
        <w:pStyle w:val="Header"/>
        <w:tabs>
          <w:tab w:val="left" w:pos="708"/>
        </w:tabs>
        <w:jc w:val="center"/>
        <w:rPr>
          <w:b/>
          <w:szCs w:val="28"/>
        </w:rPr>
      </w:pPr>
      <w:r>
        <w:rPr>
          <w:b/>
          <w:caps/>
          <w:szCs w:val="28"/>
        </w:rPr>
        <w:t xml:space="preserve">О внесении изменений в решение Думы Кавалеровского муниципального района от </w:t>
      </w:r>
      <w:r>
        <w:rPr>
          <w:b/>
          <w:szCs w:val="28"/>
        </w:rPr>
        <w:t>24</w:t>
      </w:r>
      <w:r w:rsidRPr="006B4382">
        <w:rPr>
          <w:b/>
          <w:szCs w:val="28"/>
        </w:rPr>
        <w:t>.0</w:t>
      </w:r>
      <w:r>
        <w:rPr>
          <w:b/>
          <w:szCs w:val="28"/>
        </w:rPr>
        <w:t>6</w:t>
      </w:r>
      <w:r w:rsidRPr="006B4382">
        <w:rPr>
          <w:b/>
          <w:szCs w:val="28"/>
        </w:rPr>
        <w:t>.2013  № 32</w:t>
      </w:r>
      <w:r>
        <w:rPr>
          <w:b/>
          <w:szCs w:val="28"/>
        </w:rPr>
        <w:t>4</w:t>
      </w:r>
      <w:r w:rsidRPr="006B4382">
        <w:rPr>
          <w:b/>
          <w:szCs w:val="28"/>
        </w:rPr>
        <w:t>-</w:t>
      </w:r>
      <w:r>
        <w:rPr>
          <w:b/>
          <w:szCs w:val="28"/>
        </w:rPr>
        <w:t>НПА</w:t>
      </w:r>
    </w:p>
    <w:p w:rsidR="006C3163" w:rsidRPr="00311C15" w:rsidRDefault="006C3163" w:rsidP="00311C15">
      <w:pPr>
        <w:pStyle w:val="Header"/>
        <w:tabs>
          <w:tab w:val="left" w:pos="708"/>
        </w:tabs>
        <w:jc w:val="center"/>
        <w:rPr>
          <w:b/>
          <w:szCs w:val="28"/>
        </w:rPr>
      </w:pPr>
      <w:r>
        <w:rPr>
          <w:b/>
          <w:szCs w:val="28"/>
        </w:rPr>
        <w:t>«О ПОЛОЖЕНИИ  «</w:t>
      </w:r>
      <w:r w:rsidRPr="00486EB5">
        <w:rPr>
          <w:b/>
          <w:szCs w:val="28"/>
        </w:rPr>
        <w:t>ОБ  ОПЛАТЕ ТРУДА</w:t>
      </w:r>
      <w:r>
        <w:rPr>
          <w:b/>
          <w:szCs w:val="28"/>
        </w:rPr>
        <w:t xml:space="preserve"> </w:t>
      </w:r>
      <w:r w:rsidRPr="00486EB5">
        <w:rPr>
          <w:b/>
          <w:szCs w:val="28"/>
        </w:rPr>
        <w:t>РАБОТНИКОВ</w:t>
      </w:r>
      <w:r>
        <w:rPr>
          <w:b/>
          <w:szCs w:val="28"/>
        </w:rPr>
        <w:t xml:space="preserve"> </w:t>
      </w:r>
      <w:r w:rsidRPr="00486EB5">
        <w:rPr>
          <w:b/>
          <w:szCs w:val="28"/>
        </w:rPr>
        <w:t>МУНИЦИПАЛЬНЫХ  УЧРЕЖДЕНИЙ КАВАЛЕР</w:t>
      </w:r>
      <w:r>
        <w:rPr>
          <w:b/>
          <w:szCs w:val="28"/>
        </w:rPr>
        <w:t>ОВСКОГО  МУНИЦИПАЛЬНОГО  РАЙОНА</w:t>
      </w:r>
      <w:r w:rsidRPr="006B4382">
        <w:rPr>
          <w:b/>
          <w:szCs w:val="28"/>
        </w:rPr>
        <w:t>»</w:t>
      </w:r>
    </w:p>
    <w:p w:rsidR="006C3163" w:rsidRDefault="006C3163" w:rsidP="00BE5C75">
      <w:pPr>
        <w:pStyle w:val="Header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</w:p>
    <w:p w:rsidR="006C3163" w:rsidRPr="00331F40" w:rsidRDefault="006C3163" w:rsidP="00BE5C75">
      <w:pPr>
        <w:pStyle w:val="Header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</w:p>
    <w:p w:rsidR="006C3163" w:rsidRPr="00F30038" w:rsidRDefault="006C3163" w:rsidP="00BE5C75">
      <w:pPr>
        <w:pStyle w:val="Header"/>
        <w:tabs>
          <w:tab w:val="clear" w:pos="4153"/>
          <w:tab w:val="clear" w:pos="8306"/>
        </w:tabs>
        <w:jc w:val="both"/>
        <w:outlineLvl w:val="0"/>
        <w:rPr>
          <w:b/>
          <w:sz w:val="24"/>
          <w:szCs w:val="24"/>
        </w:rPr>
      </w:pPr>
      <w:r w:rsidRPr="00F30038">
        <w:rPr>
          <w:b/>
          <w:sz w:val="24"/>
          <w:szCs w:val="24"/>
        </w:rPr>
        <w:t xml:space="preserve">Принято Думой Кавалеровского </w:t>
      </w:r>
    </w:p>
    <w:p w:rsidR="006C3163" w:rsidRDefault="006C3163" w:rsidP="00BE5C75">
      <w:pPr>
        <w:pStyle w:val="Header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  <w:r w:rsidRPr="00F30038">
        <w:rPr>
          <w:b/>
          <w:sz w:val="24"/>
          <w:szCs w:val="24"/>
        </w:rPr>
        <w:t>муниципального района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         29 марта 2017 года</w:t>
      </w:r>
      <w:r>
        <w:rPr>
          <w:b/>
          <w:sz w:val="24"/>
          <w:szCs w:val="24"/>
        </w:rPr>
        <w:tab/>
        <w:t xml:space="preserve">                                                              </w:t>
      </w:r>
      <w:r>
        <w:rPr>
          <w:b/>
          <w:sz w:val="24"/>
          <w:szCs w:val="24"/>
        </w:rPr>
        <w:tab/>
        <w:t xml:space="preserve">    </w:t>
      </w:r>
    </w:p>
    <w:p w:rsidR="006C3163" w:rsidRPr="000E0738" w:rsidRDefault="006C3163" w:rsidP="000E0738">
      <w:pPr>
        <w:pStyle w:val="Header"/>
        <w:tabs>
          <w:tab w:val="clear" w:pos="4153"/>
          <w:tab w:val="clear" w:pos="8306"/>
        </w:tabs>
        <w:ind w:firstLine="567"/>
        <w:jc w:val="both"/>
      </w:pPr>
      <w:r>
        <w:rPr>
          <w:b/>
          <w:sz w:val="24"/>
          <w:szCs w:val="24"/>
        </w:rPr>
        <w:tab/>
      </w:r>
      <w:r w:rsidRPr="000E0738">
        <w:rPr>
          <w:b/>
          <w:sz w:val="24"/>
          <w:szCs w:val="24"/>
        </w:rPr>
        <w:tab/>
        <w:t xml:space="preserve"> </w:t>
      </w:r>
    </w:p>
    <w:p w:rsidR="006C3163" w:rsidRDefault="006C3163" w:rsidP="00311C15">
      <w:pPr>
        <w:spacing w:line="276" w:lineRule="auto"/>
        <w:jc w:val="both"/>
        <w:rPr>
          <w:szCs w:val="28"/>
        </w:rPr>
      </w:pPr>
      <w:r w:rsidRPr="000E0738">
        <w:tab/>
      </w:r>
      <w:r w:rsidRPr="000E0738">
        <w:rPr>
          <w:b/>
        </w:rPr>
        <w:t>1.</w:t>
      </w:r>
      <w:r w:rsidRPr="000E0738">
        <w:t xml:space="preserve"> В соответствии</w:t>
      </w:r>
      <w:r>
        <w:t xml:space="preserve"> с </w:t>
      </w:r>
      <w:r w:rsidRPr="000E0738">
        <w:t xml:space="preserve"> Уставом Кавалеровского муниципального  района </w:t>
      </w:r>
      <w:r>
        <w:rPr>
          <w:szCs w:val="28"/>
        </w:rPr>
        <w:t xml:space="preserve">  внести следующие изменения  в  </w:t>
      </w:r>
      <w:r w:rsidRPr="004D7F68">
        <w:rPr>
          <w:szCs w:val="28"/>
        </w:rPr>
        <w:t>решение</w:t>
      </w:r>
      <w:r>
        <w:rPr>
          <w:szCs w:val="28"/>
        </w:rPr>
        <w:t xml:space="preserve"> Думы Кавалеровского  муниципального  района от  24.06.2013 № 324-НПА «Об  оплате  труда работников муниципальных  учреждений Кавалеровского  муниципального  района»:</w:t>
      </w:r>
    </w:p>
    <w:p w:rsidR="006C3163" w:rsidRDefault="006C3163" w:rsidP="00311C15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Cs w:val="28"/>
        </w:rPr>
      </w:pPr>
      <w:r>
        <w:rPr>
          <w:szCs w:val="28"/>
        </w:rPr>
        <w:t>1.1. статью 2 изложить в следующей редакции:</w:t>
      </w:r>
    </w:p>
    <w:p w:rsidR="006C3163" w:rsidRDefault="006C3163" w:rsidP="00311C15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Cs w:val="28"/>
        </w:rPr>
      </w:pPr>
      <w:r>
        <w:rPr>
          <w:szCs w:val="28"/>
        </w:rPr>
        <w:t xml:space="preserve">«Статья 2. </w:t>
      </w:r>
    </w:p>
    <w:p w:rsidR="006C3163" w:rsidRPr="00B17CEF" w:rsidRDefault="006C3163" w:rsidP="00311C15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Cs w:val="28"/>
        </w:rPr>
      </w:pPr>
      <w:r w:rsidRPr="00295049">
        <w:rPr>
          <w:szCs w:val="28"/>
        </w:rPr>
        <w:t xml:space="preserve">Оплата труда руководителей, их заместителей и главных бухгалтеров </w:t>
      </w:r>
      <w:r>
        <w:rPr>
          <w:szCs w:val="28"/>
        </w:rPr>
        <w:t>муниципаль</w:t>
      </w:r>
      <w:r w:rsidRPr="00295049">
        <w:rPr>
          <w:szCs w:val="28"/>
        </w:rPr>
        <w:t xml:space="preserve">ных учреждений </w:t>
      </w:r>
      <w:r>
        <w:rPr>
          <w:szCs w:val="28"/>
        </w:rPr>
        <w:t>Кавалеровского  муниципального  района</w:t>
      </w:r>
      <w:r w:rsidRPr="00295049">
        <w:rPr>
          <w:szCs w:val="28"/>
        </w:rPr>
        <w:t xml:space="preserve"> производится в порядке и размерах, которые определяются </w:t>
      </w:r>
      <w:r>
        <w:rPr>
          <w:szCs w:val="28"/>
        </w:rPr>
        <w:t>а</w:t>
      </w:r>
      <w:r w:rsidRPr="00295049">
        <w:rPr>
          <w:szCs w:val="28"/>
        </w:rPr>
        <w:t xml:space="preserve">дминистрацией </w:t>
      </w:r>
      <w:r>
        <w:rPr>
          <w:szCs w:val="28"/>
        </w:rPr>
        <w:t>Кавалеровского  муниципального  района</w:t>
      </w:r>
      <w:r w:rsidRPr="00295049">
        <w:rPr>
          <w:szCs w:val="28"/>
        </w:rPr>
        <w:t>, с учетом особенностей, установленных статьей 145 Трудового кодекса Российской Федерации</w:t>
      </w:r>
      <w:r>
        <w:rPr>
          <w:szCs w:val="28"/>
        </w:rPr>
        <w:t>.»</w:t>
      </w:r>
      <w:r w:rsidRPr="00295049">
        <w:rPr>
          <w:szCs w:val="28"/>
        </w:rPr>
        <w:t>.</w:t>
      </w:r>
    </w:p>
    <w:p w:rsidR="006C3163" w:rsidRDefault="006C3163" w:rsidP="00311C15">
      <w:pPr>
        <w:pStyle w:val="a"/>
        <w:tabs>
          <w:tab w:val="left" w:pos="540"/>
        </w:tabs>
        <w:spacing w:before="0" w:line="276" w:lineRule="auto"/>
        <w:ind w:firstLine="567"/>
        <w:contextualSpacing/>
        <w:rPr>
          <w:b/>
          <w:szCs w:val="28"/>
        </w:rPr>
      </w:pPr>
      <w:r w:rsidRPr="000E0738">
        <w:rPr>
          <w:b/>
          <w:szCs w:val="28"/>
        </w:rPr>
        <w:t>2.</w:t>
      </w:r>
      <w:r w:rsidRPr="000E0738">
        <w:rPr>
          <w:szCs w:val="28"/>
        </w:rPr>
        <w:t xml:space="preserve"> Опубликовать  настоящее  решение  в  средствах  массовой  информации.</w:t>
      </w:r>
      <w:r w:rsidRPr="000E0738">
        <w:rPr>
          <w:b/>
          <w:szCs w:val="28"/>
        </w:rPr>
        <w:t xml:space="preserve"> </w:t>
      </w:r>
    </w:p>
    <w:p w:rsidR="006C3163" w:rsidRPr="00613EDF" w:rsidRDefault="006C3163" w:rsidP="00311C15">
      <w:pPr>
        <w:pStyle w:val="a"/>
        <w:tabs>
          <w:tab w:val="left" w:pos="540"/>
        </w:tabs>
        <w:spacing w:before="0" w:line="276" w:lineRule="auto"/>
        <w:ind w:firstLine="709"/>
        <w:contextualSpacing/>
        <w:rPr>
          <w:szCs w:val="28"/>
        </w:rPr>
      </w:pPr>
      <w:r>
        <w:rPr>
          <w:b/>
          <w:szCs w:val="28"/>
        </w:rPr>
        <w:t>3</w:t>
      </w:r>
      <w:r w:rsidRPr="00D203BB">
        <w:rPr>
          <w:b/>
          <w:szCs w:val="28"/>
        </w:rPr>
        <w:t>.</w:t>
      </w:r>
      <w:r w:rsidRPr="00613EDF">
        <w:rPr>
          <w:b/>
          <w:szCs w:val="28"/>
        </w:rPr>
        <w:t xml:space="preserve"> </w:t>
      </w:r>
      <w:r w:rsidRPr="00613EDF">
        <w:rPr>
          <w:szCs w:val="28"/>
        </w:rPr>
        <w:t>Решение вступает в силу со дня его официального  опубликования.</w:t>
      </w:r>
      <w:r w:rsidRPr="00613EDF">
        <w:rPr>
          <w:szCs w:val="28"/>
        </w:rPr>
        <w:tab/>
      </w:r>
    </w:p>
    <w:p w:rsidR="006C3163" w:rsidRPr="00DF3B3F" w:rsidRDefault="006C3163" w:rsidP="00DF3B3F">
      <w:pPr>
        <w:pStyle w:val="a"/>
        <w:tabs>
          <w:tab w:val="left" w:pos="540"/>
        </w:tabs>
        <w:spacing w:before="0" w:line="276" w:lineRule="auto"/>
        <w:ind w:firstLine="567"/>
        <w:contextualSpacing/>
        <w:rPr>
          <w:szCs w:val="28"/>
        </w:rPr>
      </w:pPr>
      <w:r>
        <w:t xml:space="preserve">  </w:t>
      </w:r>
    </w:p>
    <w:p w:rsidR="006C3163" w:rsidRDefault="006C3163" w:rsidP="00556332">
      <w:pPr>
        <w:pStyle w:val="12"/>
        <w:ind w:firstLine="0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13EDF">
        <w:rPr>
          <w:sz w:val="28"/>
          <w:szCs w:val="28"/>
        </w:rPr>
        <w:t xml:space="preserve">Кавалеровского </w:t>
      </w:r>
    </w:p>
    <w:p w:rsidR="006C3163" w:rsidRDefault="006C3163" w:rsidP="00556332">
      <w:pPr>
        <w:pStyle w:val="12"/>
        <w:ind w:firstLine="0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С.Р.Гавриков                 </w:t>
      </w:r>
    </w:p>
    <w:p w:rsidR="006C3163" w:rsidRDefault="006C3163" w:rsidP="00BE5C75">
      <w:pPr>
        <w:pStyle w:val="12"/>
        <w:ind w:firstLine="0"/>
        <w:jc w:val="left"/>
        <w:rPr>
          <w:sz w:val="28"/>
          <w:szCs w:val="28"/>
        </w:rPr>
      </w:pPr>
    </w:p>
    <w:p w:rsidR="006C3163" w:rsidRPr="00613EDF" w:rsidRDefault="006C3163" w:rsidP="00BE5C75">
      <w:pPr>
        <w:pStyle w:val="12"/>
        <w:ind w:firstLine="0"/>
        <w:jc w:val="left"/>
        <w:rPr>
          <w:sz w:val="28"/>
          <w:szCs w:val="28"/>
        </w:rPr>
      </w:pPr>
      <w:r w:rsidRPr="00613EDF">
        <w:rPr>
          <w:sz w:val="28"/>
          <w:szCs w:val="28"/>
        </w:rPr>
        <w:t>пгт Кавалерово</w:t>
      </w:r>
    </w:p>
    <w:p w:rsidR="006C3163" w:rsidRPr="00613EDF" w:rsidRDefault="006C3163" w:rsidP="00BE5C75">
      <w:pPr>
        <w:pStyle w:val="12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№ 286-НПА</w:t>
      </w:r>
    </w:p>
    <w:p w:rsidR="006C3163" w:rsidRPr="002C07E5" w:rsidRDefault="006C3163" w:rsidP="00BE5C75">
      <w:pPr>
        <w:pStyle w:val="12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От 31 марта 2017 года</w:t>
      </w:r>
    </w:p>
    <w:sectPr w:rsidR="006C3163" w:rsidRPr="002C07E5" w:rsidSect="00BE5C75">
      <w:pgSz w:w="11906" w:h="16838"/>
      <w:pgMar w:top="113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018"/>
    <w:multiLevelType w:val="hybridMultilevel"/>
    <w:tmpl w:val="39B8A7E0"/>
    <w:lvl w:ilvl="0" w:tplc="EEE096B6">
      <w:start w:val="3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7649CD"/>
    <w:multiLevelType w:val="hybridMultilevel"/>
    <w:tmpl w:val="DE924994"/>
    <w:lvl w:ilvl="0" w:tplc="349A7F38">
      <w:start w:val="2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ACA258D6">
      <w:start w:val="1"/>
      <w:numFmt w:val="russianLower"/>
      <w:lvlText w:val="%2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36B88354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27799D"/>
    <w:multiLevelType w:val="hybridMultilevel"/>
    <w:tmpl w:val="9EAEF3C2"/>
    <w:lvl w:ilvl="0" w:tplc="797640EA">
      <w:start w:val="1"/>
      <w:numFmt w:val="russianLower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357AE5"/>
    <w:multiLevelType w:val="hybridMultilevel"/>
    <w:tmpl w:val="4D0085A8"/>
    <w:lvl w:ilvl="0" w:tplc="43A2E8BA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8FC643A6">
      <w:start w:val="1"/>
      <w:numFmt w:val="russianLower"/>
      <w:lvlText w:val="%2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1A8543F"/>
    <w:multiLevelType w:val="hybridMultilevel"/>
    <w:tmpl w:val="695C768C"/>
    <w:lvl w:ilvl="0" w:tplc="3AEC01DE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7AE2CEB6">
      <w:start w:val="1"/>
      <w:numFmt w:val="russianLower"/>
      <w:lvlText w:val="%2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6F3251EC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60447C"/>
    <w:multiLevelType w:val="hybridMultilevel"/>
    <w:tmpl w:val="6710606E"/>
    <w:lvl w:ilvl="0" w:tplc="C68EB586">
      <w:start w:val="4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6">
    <w:nsid w:val="576F79F9"/>
    <w:multiLevelType w:val="hybridMultilevel"/>
    <w:tmpl w:val="5F3AC73E"/>
    <w:lvl w:ilvl="0" w:tplc="3E6E9512">
      <w:start w:val="3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7">
    <w:nsid w:val="712C7FB6"/>
    <w:multiLevelType w:val="hybridMultilevel"/>
    <w:tmpl w:val="B678CEF2"/>
    <w:lvl w:ilvl="0" w:tplc="627488AE">
      <w:start w:val="1"/>
      <w:numFmt w:val="decimal"/>
      <w:lvlText w:val="%1."/>
      <w:lvlJc w:val="left"/>
      <w:pPr>
        <w:tabs>
          <w:tab w:val="num" w:pos="993"/>
        </w:tabs>
        <w:ind w:left="-141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  <w:rPr>
        <w:rFonts w:cs="Times New Roman"/>
      </w:rPr>
    </w:lvl>
  </w:abstractNum>
  <w:abstractNum w:abstractNumId="8">
    <w:nsid w:val="75CB4051"/>
    <w:multiLevelType w:val="hybridMultilevel"/>
    <w:tmpl w:val="05B652C2"/>
    <w:lvl w:ilvl="0" w:tplc="4870554E">
      <w:start w:val="1"/>
      <w:numFmt w:val="russianLower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B93237B2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7FA0A39"/>
    <w:multiLevelType w:val="hybridMultilevel"/>
    <w:tmpl w:val="DFB0FD44"/>
    <w:lvl w:ilvl="0" w:tplc="7C646FA8">
      <w:start w:val="1"/>
      <w:numFmt w:val="decimal"/>
      <w:lvlText w:val="%1)"/>
      <w:lvlJc w:val="left"/>
      <w:pPr>
        <w:ind w:left="1174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C75"/>
    <w:rsid w:val="00024659"/>
    <w:rsid w:val="0003001A"/>
    <w:rsid w:val="000306CD"/>
    <w:rsid w:val="00067249"/>
    <w:rsid w:val="00084EFD"/>
    <w:rsid w:val="000A17AC"/>
    <w:rsid w:val="000E0738"/>
    <w:rsid w:val="00137C6A"/>
    <w:rsid w:val="00190676"/>
    <w:rsid w:val="001E7A5E"/>
    <w:rsid w:val="002427AA"/>
    <w:rsid w:val="0025294B"/>
    <w:rsid w:val="00253AE8"/>
    <w:rsid w:val="00295049"/>
    <w:rsid w:val="002C07E5"/>
    <w:rsid w:val="00305A44"/>
    <w:rsid w:val="003079C1"/>
    <w:rsid w:val="00311C15"/>
    <w:rsid w:val="003310E8"/>
    <w:rsid w:val="00331F40"/>
    <w:rsid w:val="00372CDB"/>
    <w:rsid w:val="003E3698"/>
    <w:rsid w:val="00400C68"/>
    <w:rsid w:val="00414249"/>
    <w:rsid w:val="00486EB5"/>
    <w:rsid w:val="00490991"/>
    <w:rsid w:val="004913BA"/>
    <w:rsid w:val="004B00D3"/>
    <w:rsid w:val="004B49FC"/>
    <w:rsid w:val="004C63CE"/>
    <w:rsid w:val="004D7F68"/>
    <w:rsid w:val="00541DBC"/>
    <w:rsid w:val="00556332"/>
    <w:rsid w:val="0059351F"/>
    <w:rsid w:val="005A3587"/>
    <w:rsid w:val="005C419C"/>
    <w:rsid w:val="005E23E3"/>
    <w:rsid w:val="005E2906"/>
    <w:rsid w:val="005F650F"/>
    <w:rsid w:val="00613EDF"/>
    <w:rsid w:val="00677943"/>
    <w:rsid w:val="006B4382"/>
    <w:rsid w:val="006C3163"/>
    <w:rsid w:val="006E6473"/>
    <w:rsid w:val="007125DA"/>
    <w:rsid w:val="00757654"/>
    <w:rsid w:val="0079272E"/>
    <w:rsid w:val="0079612B"/>
    <w:rsid w:val="007C1B86"/>
    <w:rsid w:val="007E5D7B"/>
    <w:rsid w:val="007F76A5"/>
    <w:rsid w:val="00830F7C"/>
    <w:rsid w:val="00834608"/>
    <w:rsid w:val="00875B28"/>
    <w:rsid w:val="00887801"/>
    <w:rsid w:val="00893963"/>
    <w:rsid w:val="008A167E"/>
    <w:rsid w:val="008B4DC2"/>
    <w:rsid w:val="008F63FD"/>
    <w:rsid w:val="009122D6"/>
    <w:rsid w:val="00972A3C"/>
    <w:rsid w:val="00990476"/>
    <w:rsid w:val="009A5E78"/>
    <w:rsid w:val="009B4753"/>
    <w:rsid w:val="009C368E"/>
    <w:rsid w:val="009F06EE"/>
    <w:rsid w:val="00A114AB"/>
    <w:rsid w:val="00A17D41"/>
    <w:rsid w:val="00A510C0"/>
    <w:rsid w:val="00A64E20"/>
    <w:rsid w:val="00AD0C39"/>
    <w:rsid w:val="00B17CEF"/>
    <w:rsid w:val="00BB1B13"/>
    <w:rsid w:val="00BB472C"/>
    <w:rsid w:val="00BE2ECE"/>
    <w:rsid w:val="00BE5C75"/>
    <w:rsid w:val="00BF305C"/>
    <w:rsid w:val="00C00764"/>
    <w:rsid w:val="00C20314"/>
    <w:rsid w:val="00C65B8F"/>
    <w:rsid w:val="00CC18EF"/>
    <w:rsid w:val="00CC5A1B"/>
    <w:rsid w:val="00CF5ED3"/>
    <w:rsid w:val="00D06185"/>
    <w:rsid w:val="00D203BB"/>
    <w:rsid w:val="00D20F44"/>
    <w:rsid w:val="00D3074A"/>
    <w:rsid w:val="00D46211"/>
    <w:rsid w:val="00D65229"/>
    <w:rsid w:val="00D74218"/>
    <w:rsid w:val="00DD1E96"/>
    <w:rsid w:val="00DE0C50"/>
    <w:rsid w:val="00DF3B3F"/>
    <w:rsid w:val="00EA718A"/>
    <w:rsid w:val="00EB64B1"/>
    <w:rsid w:val="00ED2CC6"/>
    <w:rsid w:val="00F0582D"/>
    <w:rsid w:val="00F30038"/>
    <w:rsid w:val="00F46716"/>
    <w:rsid w:val="00F52FA4"/>
    <w:rsid w:val="00F67023"/>
    <w:rsid w:val="00F85E41"/>
    <w:rsid w:val="00F87047"/>
    <w:rsid w:val="00FC4EA4"/>
    <w:rsid w:val="00FF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75"/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5C75"/>
    <w:pPr>
      <w:keepNext/>
      <w:widowControl w:val="0"/>
      <w:spacing w:line="360" w:lineRule="auto"/>
      <w:jc w:val="center"/>
      <w:outlineLvl w:val="1"/>
    </w:pPr>
    <w:rPr>
      <w:b/>
      <w:sz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5C75"/>
    <w:pPr>
      <w:keepNext/>
      <w:widowControl w:val="0"/>
      <w:ind w:firstLine="720"/>
      <w:jc w:val="both"/>
      <w:outlineLvl w:val="2"/>
    </w:pPr>
    <w:rPr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D2CC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2CC6"/>
    <w:rPr>
      <w:rFonts w:ascii="Cambria" w:hAnsi="Cambria" w:cs="Times New Roman"/>
      <w:b/>
      <w:bCs/>
      <w:sz w:val="26"/>
      <w:szCs w:val="26"/>
    </w:rPr>
  </w:style>
  <w:style w:type="paragraph" w:customStyle="1" w:styleId="a">
    <w:name w:val="Стиль в законе"/>
    <w:basedOn w:val="Normal"/>
    <w:uiPriority w:val="99"/>
    <w:rsid w:val="00BE5C75"/>
    <w:pPr>
      <w:snapToGrid w:val="0"/>
      <w:spacing w:before="120" w:line="360" w:lineRule="auto"/>
      <w:ind w:firstLine="851"/>
      <w:jc w:val="both"/>
    </w:pPr>
  </w:style>
  <w:style w:type="paragraph" w:styleId="Header">
    <w:name w:val="header"/>
    <w:basedOn w:val="Normal"/>
    <w:link w:val="HeaderChar"/>
    <w:uiPriority w:val="99"/>
    <w:rsid w:val="00BE5C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2CC6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E5C75"/>
    <w:pPr>
      <w:spacing w:before="120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2CC6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BE5C7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D2CC6"/>
    <w:rPr>
      <w:rFonts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"/>
    <w:uiPriority w:val="99"/>
    <w:rsid w:val="00BE5C75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Normal">
    <w:name w:val="ConsNormal"/>
    <w:uiPriority w:val="99"/>
    <w:rsid w:val="0099047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305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5A44"/>
    <w:rPr>
      <w:rFonts w:ascii="Tahoma" w:hAnsi="Tahoma" w:cs="Tahoma"/>
      <w:sz w:val="16"/>
      <w:szCs w:val="16"/>
    </w:rPr>
  </w:style>
  <w:style w:type="character" w:customStyle="1" w:styleId="blk">
    <w:name w:val="blk"/>
    <w:basedOn w:val="DefaultParagraphFont"/>
    <w:uiPriority w:val="99"/>
    <w:rsid w:val="00F87047"/>
    <w:rPr>
      <w:rFonts w:cs="Times New Roman"/>
    </w:rPr>
  </w:style>
  <w:style w:type="character" w:customStyle="1" w:styleId="a0">
    <w:name w:val="Гипертекстовая ссылка"/>
    <w:basedOn w:val="DefaultParagraphFont"/>
    <w:uiPriority w:val="99"/>
    <w:rsid w:val="00D46211"/>
    <w:rPr>
      <w:rFonts w:cs="Times New Roman"/>
      <w:color w:val="106BBE"/>
    </w:rPr>
  </w:style>
  <w:style w:type="paragraph" w:styleId="ListParagraph">
    <w:name w:val="List Paragraph"/>
    <w:basedOn w:val="Normal"/>
    <w:uiPriority w:val="99"/>
    <w:qFormat/>
    <w:rsid w:val="00887801"/>
    <w:pPr>
      <w:ind w:left="720"/>
      <w:contextualSpacing/>
    </w:pPr>
  </w:style>
  <w:style w:type="paragraph" w:customStyle="1" w:styleId="a1">
    <w:name w:val="Заголовок статьи"/>
    <w:basedOn w:val="Normal"/>
    <w:next w:val="Normal"/>
    <w:uiPriority w:val="99"/>
    <w:rsid w:val="00875B28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</w:rPr>
  </w:style>
  <w:style w:type="paragraph" w:customStyle="1" w:styleId="u">
    <w:name w:val="u"/>
    <w:basedOn w:val="Normal"/>
    <w:uiPriority w:val="99"/>
    <w:rsid w:val="00875B28"/>
    <w:pPr>
      <w:spacing w:before="100" w:beforeAutospacing="1" w:after="100" w:afterAutospacing="1"/>
    </w:pPr>
    <w:rPr>
      <w:sz w:val="24"/>
      <w:szCs w:val="24"/>
    </w:rPr>
  </w:style>
  <w:style w:type="character" w:customStyle="1" w:styleId="a2">
    <w:name w:val="Цветовое выделение"/>
    <w:uiPriority w:val="99"/>
    <w:rsid w:val="00875B28"/>
    <w:rPr>
      <w:b/>
      <w:color w:val="26282F"/>
    </w:rPr>
  </w:style>
  <w:style w:type="paragraph" w:styleId="NormalWeb">
    <w:name w:val="Normal (Web)"/>
    <w:basedOn w:val="Normal"/>
    <w:uiPriority w:val="99"/>
    <w:rsid w:val="00295049"/>
    <w:pPr>
      <w:ind w:left="300" w:right="300" w:firstLine="225"/>
      <w:jc w:val="both"/>
    </w:pPr>
    <w:rPr>
      <w:rFonts w:ascii="Verdana" w:hAnsi="Verdana"/>
      <w:color w:val="000000"/>
      <w:sz w:val="18"/>
    </w:rPr>
  </w:style>
  <w:style w:type="paragraph" w:customStyle="1" w:styleId="ConsPlusNormal">
    <w:name w:val="ConsPlusNormal"/>
    <w:uiPriority w:val="99"/>
    <w:rsid w:val="002950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8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4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282</TotalTime>
  <Pages>2</Pages>
  <Words>370</Words>
  <Characters>2113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24</cp:revision>
  <cp:lastPrinted>2017-03-30T22:53:00Z</cp:lastPrinted>
  <dcterms:created xsi:type="dcterms:W3CDTF">2017-02-08T07:52:00Z</dcterms:created>
  <dcterms:modified xsi:type="dcterms:W3CDTF">2017-03-30T22:53:00Z</dcterms:modified>
</cp:coreProperties>
</file>